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377A" w14:textId="519E3CFF" w:rsidR="00A075CA" w:rsidRPr="00E227C9" w:rsidRDefault="00E72479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Uchwała nr 19</w:t>
      </w:r>
      <w:r w:rsidR="00A075CA" w:rsidRPr="00E227C9">
        <w:rPr>
          <w:rFonts w:ascii="Times New Roman" w:eastAsia="Calibri" w:hAnsi="Times New Roman" w:cs="Times New Roman"/>
          <w:b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14:paraId="2EB60256" w14:textId="77777777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14:paraId="17846DDE" w14:textId="6EE7AF7D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E72479">
        <w:rPr>
          <w:rFonts w:ascii="Times New Roman" w:eastAsia="Calibri" w:hAnsi="Times New Roman" w:cs="Times New Roman"/>
          <w:b/>
          <w:sz w:val="24"/>
          <w:szCs w:val="24"/>
        </w:rPr>
        <w:t>29 września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14:paraId="4E77A235" w14:textId="77777777" w:rsidR="00A075CA" w:rsidRPr="000751E7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8F454" w14:textId="70E20205" w:rsidR="00AB3363" w:rsidRDefault="00A075CA" w:rsidP="001350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1E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E72479">
        <w:rPr>
          <w:rFonts w:ascii="Times New Roman" w:eastAsia="Calibri" w:hAnsi="Times New Roman" w:cs="Times New Roman"/>
          <w:b/>
          <w:sz w:val="24"/>
          <w:szCs w:val="24"/>
        </w:rPr>
        <w:t>uzupełnienia składu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 Komisji Dyscyplinarnej ds. </w:t>
      </w:r>
      <w:r w:rsidR="00A85052">
        <w:rPr>
          <w:rFonts w:ascii="Times New Roman" w:eastAsia="Calibri" w:hAnsi="Times New Roman" w:cs="Times New Roman"/>
          <w:b/>
          <w:sz w:val="24"/>
          <w:szCs w:val="24"/>
        </w:rPr>
        <w:t>Doktorantów</w:t>
      </w:r>
    </w:p>
    <w:p w14:paraId="2974662A" w14:textId="1616D7C0" w:rsidR="00E72479" w:rsidRDefault="00E72479" w:rsidP="001350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Akademii sztuk Pięknych w Gdańsku</w:t>
      </w:r>
    </w:p>
    <w:p w14:paraId="553B7F74" w14:textId="77777777" w:rsidR="00B11E6C" w:rsidRDefault="00B11E6C" w:rsidP="000075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579F4" w14:textId="6219FAB1" w:rsidR="001350F7" w:rsidRPr="00345F19" w:rsidRDefault="00007572" w:rsidP="0000757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A85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322 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ust. 1 i 2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>z dnia 2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lipca 20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Prawo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szkolnictwie wyższym 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nauce </w:t>
      </w:r>
      <w:r w:rsidR="00E533C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(Dz.U.2021 r. poz. 478 z późn. zm.)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9C06F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>ust. 1-</w:t>
      </w:r>
      <w:r w:rsidR="009C06F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Statu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Akademii Sztuk Pięknych w Gdańsku uchwalon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Senatu nr 27/2019 z dnia 26 czerwca 2019 r.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póź. zm.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3A03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4B75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0F74664D" w14:textId="77777777" w:rsidR="001350F7" w:rsidRDefault="001350F7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94C8D4" w14:textId="3688B26F" w:rsidR="00E72479" w:rsidRDefault="00E72479" w:rsidP="00E724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wygaśnięciem mandatu przedstawicieli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doktorantów</w:t>
      </w: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 się skład Komisji Dyscyplinarnej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Doktorantów</w:t>
      </w: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kadencję 20</w:t>
      </w:r>
      <w:r w:rsidR="00D75575">
        <w:rPr>
          <w:rFonts w:ascii="Times New Roman" w:eastAsia="Times New Roman" w:hAnsi="Times New Roman" w:cs="Times New Roman"/>
          <w:sz w:val="24"/>
          <w:szCs w:val="24"/>
          <w:lang w:eastAsia="pl-PL"/>
        </w:rPr>
        <w:t>20-2024, powołanej Uchwałą nr 41</w:t>
      </w: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z dnia 30 września 2021 r., </w:t>
      </w:r>
      <w:r w:rsidR="00D75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>i powołuje się do jej składu:</w:t>
      </w:r>
    </w:p>
    <w:p w14:paraId="4E0107A5" w14:textId="4E348EA9" w:rsidR="00E72479" w:rsidRPr="00E72479" w:rsidRDefault="00835F57" w:rsidP="00E7247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Tymon Maćkowiak </w:t>
      </w:r>
      <w:r w:rsid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doktorantów.</w:t>
      </w:r>
    </w:p>
    <w:p w14:paraId="6EACDD90" w14:textId="23F62642" w:rsidR="00E72479" w:rsidRPr="00436C11" w:rsidRDefault="00E72479" w:rsidP="00E7247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wejścia w życie niniejszej uchwały Komisja Dyscyplinarna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Doktorantów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w następującym składzie:</w:t>
      </w:r>
    </w:p>
    <w:p w14:paraId="7E686627" w14:textId="42D4F101" w:rsidR="00A239F5" w:rsidRDefault="00ED3D6D" w:rsidP="0006187B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Jacek Dominiczak</w:t>
      </w:r>
      <w:r w:rsidR="004B7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przewodniczący, </w:t>
      </w:r>
    </w:p>
    <w:p w14:paraId="0B2D52B9" w14:textId="15478F78" w:rsidR="00477539" w:rsidRDefault="00ED3D6D" w:rsidP="0006187B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Wojciech Sęczawa</w:t>
      </w:r>
    </w:p>
    <w:p w14:paraId="06A9E3CD" w14:textId="108DB0ED" w:rsidR="00477539" w:rsidRDefault="00ED3D6D" w:rsidP="0006187B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Edyta Majewska</w:t>
      </w:r>
    </w:p>
    <w:p w14:paraId="1D6350C4" w14:textId="4F7C315D" w:rsidR="00477539" w:rsidRDefault="00ED3D6D" w:rsidP="0006187B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Filip Ignatowicz</w:t>
      </w:r>
    </w:p>
    <w:p w14:paraId="6B891612" w14:textId="584A3B5B" w:rsidR="00477539" w:rsidRDefault="00ED3D6D" w:rsidP="0006187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Ada Pawlikowska</w:t>
      </w:r>
    </w:p>
    <w:p w14:paraId="0623239A" w14:textId="6B9F2E55" w:rsidR="0006187B" w:rsidRPr="00816941" w:rsidRDefault="0006187B" w:rsidP="0006187B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r w:rsidR="0083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Tymon Maćkowiak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doktorantów</w:t>
      </w:r>
    </w:p>
    <w:p w14:paraId="0D196FD0" w14:textId="77777777" w:rsidR="0006187B" w:rsidRPr="00816941" w:rsidRDefault="0006187B" w:rsidP="0006187B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Pr="00816941"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Ludwiczak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doktorantów</w:t>
      </w:r>
    </w:p>
    <w:p w14:paraId="23E34020" w14:textId="77777777" w:rsidR="0006187B" w:rsidRPr="00816941" w:rsidRDefault="0006187B" w:rsidP="0006187B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Pr="0081694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Kaliński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doktorantów</w:t>
      </w:r>
    </w:p>
    <w:p w14:paraId="601FE2FD" w14:textId="77777777" w:rsidR="0006187B" w:rsidRPr="00816941" w:rsidRDefault="0006187B" w:rsidP="0006187B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Pr="00816941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Zygmunt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doktorantów</w:t>
      </w:r>
    </w:p>
    <w:p w14:paraId="2F628F8C" w14:textId="77777777" w:rsidR="0006187B" w:rsidRDefault="0006187B" w:rsidP="0006187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06374" w14:textId="77777777" w:rsidR="0006187B" w:rsidRPr="0006187B" w:rsidRDefault="0006187B" w:rsidP="000618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F2480" w14:textId="08535F52" w:rsidR="00A239F5" w:rsidRPr="00A239F5" w:rsidRDefault="00A239F5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822A2" w14:textId="2990E51C" w:rsidR="00A239F5" w:rsidRPr="00A239F5" w:rsidRDefault="00A239F5" w:rsidP="00A239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Komisji trwa do </w:t>
      </w:r>
      <w:r w:rsidR="004B7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1A37ACE" w14:textId="77777777" w:rsidR="00477539" w:rsidRDefault="00477539" w:rsidP="004775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AB0907" w14:textId="0B4736BA" w:rsidR="00477539" w:rsidRDefault="00477539" w:rsidP="004775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członków Komisji </w:t>
      </w:r>
      <w:r w:rsidR="004B7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do </w:t>
      </w:r>
      <w:r w:rsidR="004B7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A85052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roku.</w:t>
      </w:r>
    </w:p>
    <w:p w14:paraId="5786235D" w14:textId="77777777" w:rsidR="00477539" w:rsidRDefault="00477539" w:rsidP="004775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50078E1C" w14:textId="77777777" w:rsidR="00477539" w:rsidRPr="00271B12" w:rsidRDefault="00477539" w:rsidP="00477539">
      <w:pPr>
        <w:rPr>
          <w:rFonts w:ascii="Calibri" w:eastAsia="Calibri" w:hAnsi="Calibri" w:cs="Times New Roman"/>
        </w:rPr>
      </w:pPr>
      <w:r w:rsidRPr="00271B12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14:paraId="4CE3B485" w14:textId="77777777" w:rsidR="00477539" w:rsidRDefault="00477539" w:rsidP="00477539">
      <w:pPr>
        <w:rPr>
          <w:rFonts w:ascii="Times New Roman" w:hAnsi="Times New Roman" w:cs="Times New Roman"/>
          <w:sz w:val="24"/>
          <w:szCs w:val="24"/>
        </w:rPr>
      </w:pPr>
    </w:p>
    <w:p w14:paraId="0D55B4E6" w14:textId="77777777" w:rsidR="001350F7" w:rsidRDefault="001350F7" w:rsidP="00A075CA">
      <w:pPr>
        <w:rPr>
          <w:rFonts w:ascii="Times New Roman" w:hAnsi="Times New Roman" w:cs="Times New Roman"/>
          <w:sz w:val="24"/>
          <w:szCs w:val="24"/>
        </w:rPr>
      </w:pPr>
    </w:p>
    <w:p w14:paraId="2C099DC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07F73E1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33163E9E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F1A75" w14:textId="77777777" w:rsidR="00E3324E" w:rsidRDefault="00E3324E" w:rsidP="002566A2">
      <w:pPr>
        <w:spacing w:after="0" w:line="240" w:lineRule="auto"/>
      </w:pPr>
      <w:r>
        <w:separator/>
      </w:r>
    </w:p>
  </w:endnote>
  <w:endnote w:type="continuationSeparator" w:id="0">
    <w:p w14:paraId="1B39C45A" w14:textId="77777777" w:rsidR="00E3324E" w:rsidRDefault="00E3324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7549E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101A" wp14:editId="072C8E3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3754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BAD30" wp14:editId="722FE120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B6846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2258F" w14:textId="77777777" w:rsidR="00E3324E" w:rsidRDefault="00E3324E" w:rsidP="002566A2">
      <w:pPr>
        <w:spacing w:after="0" w:line="240" w:lineRule="auto"/>
      </w:pPr>
      <w:r>
        <w:separator/>
      </w:r>
    </w:p>
  </w:footnote>
  <w:footnote w:type="continuationSeparator" w:id="0">
    <w:p w14:paraId="69DE74A1" w14:textId="77777777" w:rsidR="00E3324E" w:rsidRDefault="00E3324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6B03" w14:textId="77777777" w:rsidR="00986461" w:rsidRDefault="00986461">
    <w:pPr>
      <w:pStyle w:val="Nagwek"/>
    </w:pPr>
  </w:p>
  <w:p w14:paraId="26080F3C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B7AD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97700" wp14:editId="2A3727B9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0311"/>
    <w:multiLevelType w:val="hybridMultilevel"/>
    <w:tmpl w:val="A2C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7572"/>
    <w:rsid w:val="00051BE0"/>
    <w:rsid w:val="0006187B"/>
    <w:rsid w:val="000736EC"/>
    <w:rsid w:val="000A0132"/>
    <w:rsid w:val="00120C82"/>
    <w:rsid w:val="001350F7"/>
    <w:rsid w:val="001562E2"/>
    <w:rsid w:val="00156CF2"/>
    <w:rsid w:val="0018764F"/>
    <w:rsid w:val="001A2096"/>
    <w:rsid w:val="001A2AE4"/>
    <w:rsid w:val="001C414A"/>
    <w:rsid w:val="00202B8E"/>
    <w:rsid w:val="00205A6D"/>
    <w:rsid w:val="002344A3"/>
    <w:rsid w:val="002566A2"/>
    <w:rsid w:val="0026491D"/>
    <w:rsid w:val="002D6D4F"/>
    <w:rsid w:val="002E3025"/>
    <w:rsid w:val="002E6D0C"/>
    <w:rsid w:val="0032424B"/>
    <w:rsid w:val="00345F19"/>
    <w:rsid w:val="0034664E"/>
    <w:rsid w:val="00366124"/>
    <w:rsid w:val="003712F4"/>
    <w:rsid w:val="003F0499"/>
    <w:rsid w:val="0041329F"/>
    <w:rsid w:val="00420171"/>
    <w:rsid w:val="00425C9A"/>
    <w:rsid w:val="004465B8"/>
    <w:rsid w:val="00473158"/>
    <w:rsid w:val="00477539"/>
    <w:rsid w:val="004B0E0E"/>
    <w:rsid w:val="004B75CC"/>
    <w:rsid w:val="004C201E"/>
    <w:rsid w:val="004D0888"/>
    <w:rsid w:val="004F1484"/>
    <w:rsid w:val="004F74FE"/>
    <w:rsid w:val="0050779F"/>
    <w:rsid w:val="00512F99"/>
    <w:rsid w:val="00541F55"/>
    <w:rsid w:val="00571E5E"/>
    <w:rsid w:val="00594712"/>
    <w:rsid w:val="00594B23"/>
    <w:rsid w:val="005C09A5"/>
    <w:rsid w:val="00632354"/>
    <w:rsid w:val="00653B2F"/>
    <w:rsid w:val="006649D6"/>
    <w:rsid w:val="006825DB"/>
    <w:rsid w:val="00686AEF"/>
    <w:rsid w:val="006C0B90"/>
    <w:rsid w:val="006D787F"/>
    <w:rsid w:val="006E28B1"/>
    <w:rsid w:val="00717E64"/>
    <w:rsid w:val="00731BDD"/>
    <w:rsid w:val="00755E29"/>
    <w:rsid w:val="00793068"/>
    <w:rsid w:val="007970A9"/>
    <w:rsid w:val="007B534D"/>
    <w:rsid w:val="00835F57"/>
    <w:rsid w:val="008A5842"/>
    <w:rsid w:val="008E3A2E"/>
    <w:rsid w:val="008E3F63"/>
    <w:rsid w:val="00900C2B"/>
    <w:rsid w:val="0092460F"/>
    <w:rsid w:val="00964C86"/>
    <w:rsid w:val="009779B3"/>
    <w:rsid w:val="00986461"/>
    <w:rsid w:val="009B0FA1"/>
    <w:rsid w:val="009C06F9"/>
    <w:rsid w:val="009C37A6"/>
    <w:rsid w:val="009D7642"/>
    <w:rsid w:val="009F2BAB"/>
    <w:rsid w:val="00A01B26"/>
    <w:rsid w:val="00A075CA"/>
    <w:rsid w:val="00A1316A"/>
    <w:rsid w:val="00A239F5"/>
    <w:rsid w:val="00A273EC"/>
    <w:rsid w:val="00A415E1"/>
    <w:rsid w:val="00A512D3"/>
    <w:rsid w:val="00A82F91"/>
    <w:rsid w:val="00A85052"/>
    <w:rsid w:val="00AB3363"/>
    <w:rsid w:val="00AE73A5"/>
    <w:rsid w:val="00AF1579"/>
    <w:rsid w:val="00B00264"/>
    <w:rsid w:val="00B11E6C"/>
    <w:rsid w:val="00B158E0"/>
    <w:rsid w:val="00B22140"/>
    <w:rsid w:val="00B55E40"/>
    <w:rsid w:val="00BE364B"/>
    <w:rsid w:val="00C054F5"/>
    <w:rsid w:val="00C14F57"/>
    <w:rsid w:val="00CA3A03"/>
    <w:rsid w:val="00D51DED"/>
    <w:rsid w:val="00D75575"/>
    <w:rsid w:val="00D918EA"/>
    <w:rsid w:val="00D94AA9"/>
    <w:rsid w:val="00DA3BDF"/>
    <w:rsid w:val="00DC04A2"/>
    <w:rsid w:val="00DC2D34"/>
    <w:rsid w:val="00DE029D"/>
    <w:rsid w:val="00E036BB"/>
    <w:rsid w:val="00E11787"/>
    <w:rsid w:val="00E15882"/>
    <w:rsid w:val="00E240A8"/>
    <w:rsid w:val="00E3324E"/>
    <w:rsid w:val="00E533CF"/>
    <w:rsid w:val="00E72479"/>
    <w:rsid w:val="00EA3F2E"/>
    <w:rsid w:val="00EB0C6A"/>
    <w:rsid w:val="00EC7058"/>
    <w:rsid w:val="00ED3D6D"/>
    <w:rsid w:val="00F270FE"/>
    <w:rsid w:val="00F308B2"/>
    <w:rsid w:val="00F35177"/>
    <w:rsid w:val="00F458BE"/>
    <w:rsid w:val="00F70A4D"/>
    <w:rsid w:val="00F843E8"/>
    <w:rsid w:val="00F913BC"/>
    <w:rsid w:val="00FA40DF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670A-A010-48A8-BB3C-C06916B6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2020-08-19T11:11:00Z</cp:lastPrinted>
  <dcterms:created xsi:type="dcterms:W3CDTF">2021-10-04T08:05:00Z</dcterms:created>
  <dcterms:modified xsi:type="dcterms:W3CDTF">2021-10-04T08:05:00Z</dcterms:modified>
</cp:coreProperties>
</file>