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F3" w:rsidRPr="002069F3" w:rsidRDefault="002069F3" w:rsidP="002069F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E29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40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Senatu Akademii Sztuk Pięknych w Gdańsku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40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40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9770BA"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2069F3" w:rsidRPr="002069F3" w:rsidRDefault="002069F3" w:rsidP="002069F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  <w:br/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63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zamiany </w:t>
      </w:r>
      <w:r w:rsidR="00D028A7" w:rsidRP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 Studiów Akademii Sztuk Pięknych w</w:t>
      </w:r>
      <w:r w:rsid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028A7" w:rsidRP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Gdańsku </w:t>
      </w:r>
      <w:r w:rsid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stanowiącego </w:t>
      </w:r>
      <w:r w:rsidR="00663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łącznik do uchwały nr 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252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enatu Akademii Sztuk Pięknych w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Gdańsku z dnia 2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</w:t>
      </w:r>
      <w:r w:rsidR="00C9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2069F3" w:rsidRPr="002069F3" w:rsidRDefault="002069F3" w:rsidP="002069F3">
      <w:pPr>
        <w:rPr>
          <w:rFonts w:ascii="Calibri" w:eastAsia="Times New Roman" w:hAnsi="Calibri" w:cs="Times New Roman"/>
          <w:lang w:eastAsia="pl-PL"/>
        </w:rPr>
      </w:pPr>
    </w:p>
    <w:p w:rsidR="002069F3" w:rsidRPr="002069F3" w:rsidRDefault="002069F3" w:rsidP="00206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 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1 pkt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>lip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szkolnictwie wyższym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t.j.: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478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 zm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§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ust. 1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 Akademii Sztuk Pięknych w Gdańsku przyjętego uchwałą nr 2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7/2019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Senatu Akademii Sztuk Pięknych w Gdańsku z dnia </w:t>
      </w:r>
      <w:r w:rsidR="009A3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późniejszymi zmianami, Senat Akademii Sztuk Pięknych w Gdańsku uchwala co następuje:</w:t>
      </w:r>
    </w:p>
    <w:p w:rsidR="002069F3" w:rsidRPr="002069F3" w:rsidRDefault="002069F3" w:rsidP="00206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C9172A" w:rsidRPr="00C9172A" w:rsidRDefault="006632EB" w:rsidP="00C9172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 się zmiany do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ałącznika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C9740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9740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>Senatu Akademii Sztuk Pięknych w Gdańsku z dnia 2</w:t>
      </w:r>
      <w:r w:rsidR="00C9740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</w:t>
      </w:r>
      <w:r w:rsidR="00C9740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2A" w:rsidRPr="00C91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uchwalenia Regulaminu Studiów Akademii Sztuk Pięknych w Gdańsku</w:t>
      </w:r>
      <w:r w:rsidR="00C974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Studiów </w:t>
      </w:r>
      <w:r w:rsid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załącznik do </w:t>
      </w:r>
      <w:r w:rsidR="000E1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1 października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oku.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36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621E64" w:rsidRPr="00621E64" w:rsidRDefault="002069F3" w:rsidP="002069F3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Akademii Sztuk Pięknych w Gdańsku</w:t>
      </w:r>
      <w:r w:rsidR="000E1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jednolity.)</w:t>
      </w:r>
    </w:p>
    <w:p w:rsidR="00621E64" w:rsidRPr="00621E64" w:rsidRDefault="00621E64" w:rsidP="00621E64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B1" w:rsidRPr="001F149F" w:rsidRDefault="006E28B1" w:rsidP="00621E64">
      <w:pPr>
        <w:spacing w:after="0"/>
        <w:jc w:val="center"/>
      </w:pPr>
    </w:p>
    <w:sectPr w:rsidR="006E28B1" w:rsidRPr="001F149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66" w:rsidRDefault="00D77D66" w:rsidP="002566A2">
      <w:pPr>
        <w:spacing w:after="0" w:line="240" w:lineRule="auto"/>
      </w:pPr>
      <w:r>
        <w:separator/>
      </w:r>
    </w:p>
  </w:endnote>
  <w:endnote w:type="continuationSeparator" w:id="0">
    <w:p w:rsidR="00D77D66" w:rsidRDefault="00D77D6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66" w:rsidRDefault="00D77D66" w:rsidP="002566A2">
      <w:pPr>
        <w:spacing w:after="0" w:line="240" w:lineRule="auto"/>
      </w:pPr>
      <w:r>
        <w:separator/>
      </w:r>
    </w:p>
  </w:footnote>
  <w:footnote w:type="continuationSeparator" w:id="0">
    <w:p w:rsidR="00D77D66" w:rsidRDefault="00D77D6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529FF"/>
    <w:rsid w:val="000736EC"/>
    <w:rsid w:val="000B6F5D"/>
    <w:rsid w:val="000E1B3B"/>
    <w:rsid w:val="00113CAA"/>
    <w:rsid w:val="001178C3"/>
    <w:rsid w:val="00120C82"/>
    <w:rsid w:val="00124C5D"/>
    <w:rsid w:val="001562E2"/>
    <w:rsid w:val="00156CF2"/>
    <w:rsid w:val="00183B2C"/>
    <w:rsid w:val="00194A5E"/>
    <w:rsid w:val="001A2AE4"/>
    <w:rsid w:val="001A485B"/>
    <w:rsid w:val="001D082A"/>
    <w:rsid w:val="001F149F"/>
    <w:rsid w:val="00205A6D"/>
    <w:rsid w:val="002069F3"/>
    <w:rsid w:val="00252DD7"/>
    <w:rsid w:val="002566A2"/>
    <w:rsid w:val="00263811"/>
    <w:rsid w:val="002B5097"/>
    <w:rsid w:val="002D6D4F"/>
    <w:rsid w:val="003344F1"/>
    <w:rsid w:val="0034664E"/>
    <w:rsid w:val="00352A03"/>
    <w:rsid w:val="00353529"/>
    <w:rsid w:val="003A41DD"/>
    <w:rsid w:val="003B1D5E"/>
    <w:rsid w:val="003B3BF6"/>
    <w:rsid w:val="003E4446"/>
    <w:rsid w:val="003F0499"/>
    <w:rsid w:val="0044104F"/>
    <w:rsid w:val="004B0E0E"/>
    <w:rsid w:val="004B64AC"/>
    <w:rsid w:val="004F1484"/>
    <w:rsid w:val="00511190"/>
    <w:rsid w:val="00571E5E"/>
    <w:rsid w:val="005777E5"/>
    <w:rsid w:val="00594B23"/>
    <w:rsid w:val="00621E64"/>
    <w:rsid w:val="006632EB"/>
    <w:rsid w:val="0069218B"/>
    <w:rsid w:val="006B23AA"/>
    <w:rsid w:val="006B50BF"/>
    <w:rsid w:val="006E28B1"/>
    <w:rsid w:val="006F4045"/>
    <w:rsid w:val="008A5842"/>
    <w:rsid w:val="00900C2B"/>
    <w:rsid w:val="0092460F"/>
    <w:rsid w:val="0094522B"/>
    <w:rsid w:val="009770BA"/>
    <w:rsid w:val="00986461"/>
    <w:rsid w:val="009A1384"/>
    <w:rsid w:val="009A3E97"/>
    <w:rsid w:val="009C37A6"/>
    <w:rsid w:val="00A2677A"/>
    <w:rsid w:val="00A96117"/>
    <w:rsid w:val="00AB7F4D"/>
    <w:rsid w:val="00AE73A5"/>
    <w:rsid w:val="00B55E40"/>
    <w:rsid w:val="00BA0C16"/>
    <w:rsid w:val="00BF3CA6"/>
    <w:rsid w:val="00C12EAA"/>
    <w:rsid w:val="00C21D80"/>
    <w:rsid w:val="00C837B4"/>
    <w:rsid w:val="00C9172A"/>
    <w:rsid w:val="00C97403"/>
    <w:rsid w:val="00D028A7"/>
    <w:rsid w:val="00D06CF0"/>
    <w:rsid w:val="00D77D66"/>
    <w:rsid w:val="00DB6FB4"/>
    <w:rsid w:val="00DD7A28"/>
    <w:rsid w:val="00DE029D"/>
    <w:rsid w:val="00DE228E"/>
    <w:rsid w:val="00DF46D6"/>
    <w:rsid w:val="00E036BB"/>
    <w:rsid w:val="00E40198"/>
    <w:rsid w:val="00EC2F9B"/>
    <w:rsid w:val="00EC7058"/>
    <w:rsid w:val="00EE27AC"/>
    <w:rsid w:val="00F355C8"/>
    <w:rsid w:val="00F843E8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EEAA-6506-4746-BC55-759F50B1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2017-04-26T12:19:00Z</cp:lastPrinted>
  <dcterms:created xsi:type="dcterms:W3CDTF">2021-10-04T08:06:00Z</dcterms:created>
  <dcterms:modified xsi:type="dcterms:W3CDTF">2021-10-04T08:06:00Z</dcterms:modified>
</cp:coreProperties>
</file>