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9C343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F04B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C343E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C343E">
        <w:rPr>
          <w:rFonts w:ascii="Times New Roman" w:eastAsia="Calibri" w:hAnsi="Times New Roman" w:cs="Times New Roman"/>
          <w:b/>
          <w:sz w:val="24"/>
          <w:szCs w:val="24"/>
        </w:rPr>
        <w:t>9 września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F5C" w:rsidRDefault="00987F5C" w:rsidP="00987F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124A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kandydata Akademii Sztuk Pięknych w Gdańsku </w:t>
      </w:r>
    </w:p>
    <w:p w:rsidR="00124A03" w:rsidRPr="00987F5C" w:rsidRDefault="00124A03" w:rsidP="00987F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członka Rady </w:t>
      </w:r>
      <w:r w:rsidR="009C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Głównej Nauki i Szkolnictwa Wyższego</w:t>
      </w:r>
    </w:p>
    <w:p w:rsidR="00987F5C" w:rsidRPr="00987F5C" w:rsidRDefault="00987F5C" w:rsidP="0098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18"/>
          <w:szCs w:val="18"/>
          <w:lang w:eastAsia="pl-PL"/>
        </w:rPr>
      </w:pPr>
      <w:r w:rsidRPr="00987F5C">
        <w:rPr>
          <w:rFonts w:ascii="Times New Roman" w:eastAsia="Times New Roman" w:hAnsi="Times New Roman" w:cs="Times New Roman"/>
          <w:color w:val="505050"/>
          <w:sz w:val="20"/>
          <w:szCs w:val="20"/>
          <w:lang w:eastAsia="pl-PL"/>
        </w:rPr>
        <w:t> </w:t>
      </w:r>
    </w:p>
    <w:p w:rsidR="00987F5C" w:rsidRPr="00987F5C" w:rsidRDefault="00987F5C" w:rsidP="00987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5C" w:rsidRPr="00987F5C" w:rsidRDefault="00987F5C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9C540A">
        <w:rPr>
          <w:rFonts w:ascii="Times New Roman" w:eastAsia="Times New Roman" w:hAnsi="Times New Roman" w:cs="Times New Roman"/>
          <w:sz w:val="24"/>
          <w:szCs w:val="24"/>
          <w:lang w:eastAsia="pl-PL"/>
        </w:rPr>
        <w:t>331</w:t>
      </w:r>
      <w:r w:rsidR="00825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332 oraz art. 333 ust. </w:t>
      </w:r>
      <w:r w:rsidR="00B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="008253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lipca 2018 r. Prawo o szkolnictwie wyższym i nauce </w:t>
      </w:r>
      <w:r w:rsidRP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Dz.U.2021 r. poz. </w:t>
      </w:r>
      <w:r w:rsidR="008253B4" w:rsidRP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478 </w:t>
      </w:r>
      <w:r w:rsid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późn.</w:t>
      </w:r>
      <w:r w:rsidR="008253B4" w:rsidRP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zm.)</w:t>
      </w:r>
      <w:r w:rsidR="00900CA4" w:rsidRP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>Senat ASP</w:t>
      </w:r>
      <w:r w:rsidR="00825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Gdańsku postanawia, co następuje: </w:t>
      </w:r>
    </w:p>
    <w:p w:rsidR="00987F5C" w:rsidRPr="00987F5C" w:rsidRDefault="00987F5C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87F5C" w:rsidRPr="00987F5C" w:rsidRDefault="00987F5C" w:rsidP="0090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87F5C" w:rsidRDefault="00124A03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 Akademii Sztuk Pięknych w Gdańsku zgłasza kandydaturę prof. </w:t>
      </w:r>
      <w:r w:rsid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Tomasza Miczk</w:t>
      </w:r>
      <w:r w:rsidR="008253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członka Rady </w:t>
      </w:r>
      <w:r w:rsidR="00B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Głównej Nauki i Szkolnictwa Wyższego </w:t>
      </w:r>
      <w:r w:rsidR="0090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kadencję </w:t>
      </w:r>
      <w:r w:rsidR="00825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trwającą od 1 stycznia </w:t>
      </w:r>
      <w:r w:rsidR="009C540A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825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 grudnia </w:t>
      </w:r>
      <w:r w:rsidR="009C540A">
        <w:rPr>
          <w:rFonts w:ascii="Times New Roman" w:eastAsia="Times New Roman" w:hAnsi="Times New Roman" w:cs="Times New Roman"/>
          <w:sz w:val="24"/>
          <w:szCs w:val="24"/>
          <w:lang w:eastAsia="pl-PL"/>
        </w:rPr>
        <w:t>2025.</w:t>
      </w:r>
    </w:p>
    <w:p w:rsidR="00124A03" w:rsidRDefault="00124A03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A03" w:rsidRPr="00987F5C" w:rsidRDefault="00124A03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5C" w:rsidRPr="00987F5C" w:rsidRDefault="00987F5C" w:rsidP="0090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87F5C" w:rsidRPr="00987F5C" w:rsidRDefault="00987F5C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87F5C" w:rsidRPr="00987F5C" w:rsidRDefault="00987F5C" w:rsidP="009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8B1" w:rsidRPr="00E227C9" w:rsidRDefault="006E28B1" w:rsidP="00900CA4">
      <w:pPr>
        <w:spacing w:after="0"/>
        <w:jc w:val="both"/>
      </w:pPr>
    </w:p>
    <w:sectPr w:rsidR="006E28B1" w:rsidRPr="00E227C9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32" w:rsidRDefault="00997132" w:rsidP="002566A2">
      <w:pPr>
        <w:spacing w:after="0" w:line="240" w:lineRule="auto"/>
      </w:pPr>
      <w:r>
        <w:separator/>
      </w:r>
    </w:p>
  </w:endnote>
  <w:endnote w:type="continuationSeparator" w:id="0">
    <w:p w:rsidR="00997132" w:rsidRDefault="0099713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32" w:rsidRDefault="00997132" w:rsidP="002566A2">
      <w:pPr>
        <w:spacing w:after="0" w:line="240" w:lineRule="auto"/>
      </w:pPr>
      <w:r>
        <w:separator/>
      </w:r>
    </w:p>
  </w:footnote>
  <w:footnote w:type="continuationSeparator" w:id="0">
    <w:p w:rsidR="00997132" w:rsidRDefault="0099713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E4FDA"/>
    <w:multiLevelType w:val="hybridMultilevel"/>
    <w:tmpl w:val="A31E2A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32929"/>
    <w:rsid w:val="000340C5"/>
    <w:rsid w:val="000529FF"/>
    <w:rsid w:val="000736EC"/>
    <w:rsid w:val="00096771"/>
    <w:rsid w:val="000B6F5D"/>
    <w:rsid w:val="00104792"/>
    <w:rsid w:val="00106C85"/>
    <w:rsid w:val="00120C82"/>
    <w:rsid w:val="00124A03"/>
    <w:rsid w:val="001273C1"/>
    <w:rsid w:val="00155A24"/>
    <w:rsid w:val="001562E2"/>
    <w:rsid w:val="00156CF2"/>
    <w:rsid w:val="00174CA0"/>
    <w:rsid w:val="00183B2C"/>
    <w:rsid w:val="001859A4"/>
    <w:rsid w:val="001A2AE4"/>
    <w:rsid w:val="001D00B1"/>
    <w:rsid w:val="001F149F"/>
    <w:rsid w:val="00205A6D"/>
    <w:rsid w:val="002069F3"/>
    <w:rsid w:val="0024070D"/>
    <w:rsid w:val="002566A2"/>
    <w:rsid w:val="00263811"/>
    <w:rsid w:val="002C28CF"/>
    <w:rsid w:val="002D6D4F"/>
    <w:rsid w:val="002F04BB"/>
    <w:rsid w:val="002F06BD"/>
    <w:rsid w:val="002F6A0B"/>
    <w:rsid w:val="0034664E"/>
    <w:rsid w:val="00352A03"/>
    <w:rsid w:val="00392191"/>
    <w:rsid w:val="003A41DD"/>
    <w:rsid w:val="003B1D5E"/>
    <w:rsid w:val="003E4446"/>
    <w:rsid w:val="003F0499"/>
    <w:rsid w:val="003F0C66"/>
    <w:rsid w:val="003F317C"/>
    <w:rsid w:val="0044104F"/>
    <w:rsid w:val="004611EB"/>
    <w:rsid w:val="004B0E0E"/>
    <w:rsid w:val="004B64AC"/>
    <w:rsid w:val="004F1484"/>
    <w:rsid w:val="004F4E99"/>
    <w:rsid w:val="00511190"/>
    <w:rsid w:val="00511FBA"/>
    <w:rsid w:val="00571E5E"/>
    <w:rsid w:val="005777E5"/>
    <w:rsid w:val="00594B23"/>
    <w:rsid w:val="005B477F"/>
    <w:rsid w:val="00621E64"/>
    <w:rsid w:val="00626625"/>
    <w:rsid w:val="00650D40"/>
    <w:rsid w:val="006A1399"/>
    <w:rsid w:val="006E28B1"/>
    <w:rsid w:val="00714C6F"/>
    <w:rsid w:val="0075450C"/>
    <w:rsid w:val="00755AAF"/>
    <w:rsid w:val="007B3E85"/>
    <w:rsid w:val="007C179E"/>
    <w:rsid w:val="007F3E78"/>
    <w:rsid w:val="008253B4"/>
    <w:rsid w:val="00842131"/>
    <w:rsid w:val="008A5842"/>
    <w:rsid w:val="008A611B"/>
    <w:rsid w:val="008D7ED5"/>
    <w:rsid w:val="008E0E66"/>
    <w:rsid w:val="008F5BC2"/>
    <w:rsid w:val="00900C2B"/>
    <w:rsid w:val="00900CA4"/>
    <w:rsid w:val="0092460F"/>
    <w:rsid w:val="00931BEE"/>
    <w:rsid w:val="009438C8"/>
    <w:rsid w:val="00975758"/>
    <w:rsid w:val="00986461"/>
    <w:rsid w:val="00987F5C"/>
    <w:rsid w:val="00997132"/>
    <w:rsid w:val="009973D6"/>
    <w:rsid w:val="009A1384"/>
    <w:rsid w:val="009C343E"/>
    <w:rsid w:val="009C37A6"/>
    <w:rsid w:val="009C540A"/>
    <w:rsid w:val="009E6626"/>
    <w:rsid w:val="00A96117"/>
    <w:rsid w:val="00AB7F4D"/>
    <w:rsid w:val="00AD0F82"/>
    <w:rsid w:val="00AE73A5"/>
    <w:rsid w:val="00B212E3"/>
    <w:rsid w:val="00B55E40"/>
    <w:rsid w:val="00B870E7"/>
    <w:rsid w:val="00BA0C16"/>
    <w:rsid w:val="00C12EAA"/>
    <w:rsid w:val="00C25686"/>
    <w:rsid w:val="00C46BE5"/>
    <w:rsid w:val="00C837B4"/>
    <w:rsid w:val="00D464C6"/>
    <w:rsid w:val="00D470FF"/>
    <w:rsid w:val="00D93D34"/>
    <w:rsid w:val="00DE029D"/>
    <w:rsid w:val="00DF46D6"/>
    <w:rsid w:val="00E036BB"/>
    <w:rsid w:val="00E227C9"/>
    <w:rsid w:val="00EC7058"/>
    <w:rsid w:val="00F12E19"/>
    <w:rsid w:val="00F355C8"/>
    <w:rsid w:val="00F843E8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E6A3-345D-43C1-8AD2-EDA7615B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2017-09-26T07:19:00Z</cp:lastPrinted>
  <dcterms:created xsi:type="dcterms:W3CDTF">2021-10-04T08:34:00Z</dcterms:created>
  <dcterms:modified xsi:type="dcterms:W3CDTF">2021-10-04T08:34:00Z</dcterms:modified>
</cp:coreProperties>
</file>