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D5F7A" w14:textId="77777777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9C343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476F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C343E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14:paraId="5734A828" w14:textId="77777777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14:paraId="1A23E265" w14:textId="77777777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343E">
        <w:rPr>
          <w:rFonts w:ascii="Times New Roman" w:eastAsia="Calibri" w:hAnsi="Times New Roman" w:cs="Times New Roman"/>
          <w:b/>
          <w:sz w:val="24"/>
          <w:szCs w:val="24"/>
        </w:rPr>
        <w:t>9 września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14:paraId="6DB10AB0" w14:textId="77777777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40583" w14:textId="77777777" w:rsidR="00E476FC" w:rsidRPr="00E476FC" w:rsidRDefault="00E476FC" w:rsidP="00E476F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476FC">
        <w:rPr>
          <w:rFonts w:ascii="Times New Roman" w:eastAsia="Cambria" w:hAnsi="Times New Roman" w:cs="Times New Roman"/>
          <w:b/>
          <w:sz w:val="24"/>
          <w:szCs w:val="24"/>
        </w:rPr>
        <w:t xml:space="preserve">w sprawie wprowadzenia zmian do programów studiów ustalonych uchwałą nr 15/2021 Senatu ASP w Gdańsku z dnia 26.05.2021 r. w sprawie ustalania programów studiów dla kierunków o profilu ogólnoakademickim prowadzonych na Akademii Sztuk Pięknych </w:t>
      </w:r>
    </w:p>
    <w:p w14:paraId="1B844AEF" w14:textId="77777777" w:rsidR="00E476FC" w:rsidRPr="00E476FC" w:rsidRDefault="00E476FC" w:rsidP="00E476FC">
      <w:pPr>
        <w:spacing w:after="0" w:line="320" w:lineRule="exact"/>
        <w:jc w:val="center"/>
        <w:rPr>
          <w:rFonts w:ascii="Cambria" w:eastAsia="Cambria" w:hAnsi="Cambria" w:cs="Times New Roman"/>
          <w:iCs/>
          <w:color w:val="333333"/>
          <w:sz w:val="24"/>
          <w:szCs w:val="24"/>
          <w:lang w:val="en-US"/>
        </w:rPr>
      </w:pPr>
      <w:r w:rsidRPr="00E476FC">
        <w:rPr>
          <w:rFonts w:ascii="Times New Roman" w:eastAsia="Cambria" w:hAnsi="Times New Roman" w:cs="Times New Roman"/>
          <w:b/>
          <w:sz w:val="24"/>
          <w:szCs w:val="24"/>
        </w:rPr>
        <w:t xml:space="preserve">w Gdańsku </w:t>
      </w:r>
    </w:p>
    <w:p w14:paraId="3D3B6C38" w14:textId="77777777" w:rsidR="00E476FC" w:rsidRPr="00E476FC" w:rsidRDefault="00E476FC" w:rsidP="00E476FC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BB37F6E" w14:textId="77777777" w:rsidR="00E476FC" w:rsidRPr="00E476FC" w:rsidRDefault="00E476FC" w:rsidP="00E476FC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>Na podstawie art. 28 ust. 1 pkt 11 oraz art. 67 ust.1  ustawy z dnia 20 lipca 2018 r. Prawo o szkolnictwie wyższym i nauce (</w:t>
      </w:r>
      <w:proofErr w:type="spellStart"/>
      <w:r w:rsidRPr="00E476FC">
        <w:rPr>
          <w:rFonts w:ascii="Times New Roman" w:eastAsia="Cambria" w:hAnsi="Times New Roman" w:cs="Times New Roman"/>
          <w:sz w:val="24"/>
          <w:szCs w:val="24"/>
        </w:rPr>
        <w:t>t.j</w:t>
      </w:r>
      <w:proofErr w:type="spellEnd"/>
      <w:r w:rsidRPr="00E476FC">
        <w:rPr>
          <w:rFonts w:ascii="Times New Roman" w:eastAsia="Cambria" w:hAnsi="Times New Roman" w:cs="Times New Roman"/>
          <w:sz w:val="24"/>
          <w:szCs w:val="24"/>
        </w:rPr>
        <w:t xml:space="preserve">.: </w:t>
      </w:r>
      <w:r w:rsidRPr="00E47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Dz. U.  z  2021 r.  poz. 478 z póź. zm. ) </w:t>
      </w:r>
      <w:r w:rsidRPr="00E476FC">
        <w:rPr>
          <w:rFonts w:ascii="Times New Roman" w:eastAsia="Cambria" w:hAnsi="Times New Roman" w:cs="Times New Roman"/>
          <w:sz w:val="24"/>
          <w:szCs w:val="24"/>
        </w:rPr>
        <w:t>Senat Akademii Sztuk Pięknych w Gdańsku uchwala, co następuje:</w:t>
      </w:r>
    </w:p>
    <w:p w14:paraId="202C65B2" w14:textId="77777777" w:rsidR="00E476FC" w:rsidRPr="00E476FC" w:rsidRDefault="00E476FC" w:rsidP="00E476FC">
      <w:pPr>
        <w:spacing w:after="0" w:line="320" w:lineRule="exact"/>
        <w:rPr>
          <w:rFonts w:ascii="Times New Roman" w:eastAsia="Cambria" w:hAnsi="Times New Roman" w:cs="Times New Roman"/>
          <w:sz w:val="24"/>
          <w:szCs w:val="24"/>
        </w:rPr>
      </w:pPr>
    </w:p>
    <w:p w14:paraId="6246231F" w14:textId="77777777" w:rsidR="00E476FC" w:rsidRPr="00E476FC" w:rsidRDefault="00E476FC" w:rsidP="00E476FC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37BE44B6" w14:textId="77777777" w:rsidR="00E476FC" w:rsidRPr="00E476FC" w:rsidRDefault="00E476FC" w:rsidP="00E476FC">
      <w:pPr>
        <w:numPr>
          <w:ilvl w:val="0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 xml:space="preserve">Senat ustala programy studiów z uwzględnieniem zmian dla kierunków: </w:t>
      </w:r>
    </w:p>
    <w:p w14:paraId="195EDBE7" w14:textId="77777777" w:rsidR="00E476FC" w:rsidRPr="00E476FC" w:rsidRDefault="00E476FC" w:rsidP="00E476FC">
      <w:pPr>
        <w:numPr>
          <w:ilvl w:val="1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>Grafika, studia II stopnie, stacjonarne;</w:t>
      </w:r>
    </w:p>
    <w:p w14:paraId="6726E1F7" w14:textId="77777777" w:rsidR="00E476FC" w:rsidRPr="00E476FC" w:rsidRDefault="00E476FC" w:rsidP="00E476FC">
      <w:pPr>
        <w:numPr>
          <w:ilvl w:val="1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 xml:space="preserve">Intermedia, studia I </w:t>
      </w:r>
      <w:proofErr w:type="spellStart"/>
      <w:r w:rsidRPr="00E476FC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E476FC">
        <w:rPr>
          <w:rFonts w:ascii="Times New Roman" w:eastAsia="Cambria" w:hAnsi="Times New Roman" w:cs="Times New Roman"/>
          <w:sz w:val="24"/>
          <w:szCs w:val="24"/>
        </w:rPr>
        <w:t xml:space="preserve"> II stopnie, stacjonarne;</w:t>
      </w:r>
    </w:p>
    <w:p w14:paraId="59B7B1A5" w14:textId="77777777" w:rsidR="00E476FC" w:rsidRPr="00E476FC" w:rsidRDefault="00E476FC" w:rsidP="00E476FC">
      <w:pPr>
        <w:numPr>
          <w:ilvl w:val="1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>Malarstwo, studia jednolite magisterskie, stacjonarne;</w:t>
      </w:r>
    </w:p>
    <w:p w14:paraId="7726FCE0" w14:textId="77777777" w:rsidR="00E476FC" w:rsidRPr="00E476FC" w:rsidRDefault="00E476FC" w:rsidP="00E476FC">
      <w:pPr>
        <w:numPr>
          <w:ilvl w:val="1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>Rzeźba, studia jednolite magisterskie, stacjonarne;</w:t>
      </w:r>
    </w:p>
    <w:p w14:paraId="2DC019D5" w14:textId="77777777" w:rsidR="00E476FC" w:rsidRPr="00907A8D" w:rsidRDefault="00E476FC" w:rsidP="00E476FC">
      <w:pPr>
        <w:numPr>
          <w:ilvl w:val="1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7A8D">
        <w:rPr>
          <w:rFonts w:ascii="Times New Roman" w:eastAsia="Cambria" w:hAnsi="Times New Roman" w:cs="Times New Roman"/>
          <w:sz w:val="24"/>
          <w:szCs w:val="24"/>
        </w:rPr>
        <w:t xml:space="preserve">Wzornictwo, studia I </w:t>
      </w:r>
      <w:proofErr w:type="spellStart"/>
      <w:r w:rsidRPr="00907A8D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907A8D">
        <w:rPr>
          <w:rFonts w:ascii="Times New Roman" w:eastAsia="Cambria" w:hAnsi="Times New Roman" w:cs="Times New Roman"/>
          <w:sz w:val="24"/>
          <w:szCs w:val="24"/>
        </w:rPr>
        <w:t xml:space="preserve"> II stopnie, stacjonarne. </w:t>
      </w:r>
    </w:p>
    <w:p w14:paraId="3DABCEFB" w14:textId="77777777" w:rsidR="00E476FC" w:rsidRPr="00E476FC" w:rsidRDefault="00E476FC" w:rsidP="00E476FC">
      <w:pPr>
        <w:numPr>
          <w:ilvl w:val="0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 xml:space="preserve">Programy studiów, o których mowa w ust. 1 obowiązują od roku akademickiego 2021/2022. </w:t>
      </w:r>
    </w:p>
    <w:p w14:paraId="03303B6B" w14:textId="77777777" w:rsidR="00E476FC" w:rsidRPr="00E476FC" w:rsidRDefault="00E476FC" w:rsidP="00E476FC">
      <w:pPr>
        <w:numPr>
          <w:ilvl w:val="0"/>
          <w:numId w:val="12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 xml:space="preserve">Rady Programowe Kierunków dostosują organizację procesu kształcenia do wymagań określonych w programach studiów, o których mowa w ust. 1 </w:t>
      </w:r>
    </w:p>
    <w:p w14:paraId="6C642F3E" w14:textId="77777777" w:rsidR="00E476FC" w:rsidRPr="00E476FC" w:rsidRDefault="00E476FC" w:rsidP="00E476FC">
      <w:pPr>
        <w:spacing w:after="0" w:line="320" w:lineRule="exact"/>
        <w:ind w:left="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A754048" w14:textId="77777777" w:rsidR="00E476FC" w:rsidRPr="00E476FC" w:rsidRDefault="00E476FC" w:rsidP="00E476F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476FC">
        <w:rPr>
          <w:rFonts w:ascii="Times New Roman" w:eastAsia="Cambria" w:hAnsi="Times New Roman" w:cs="Times New Roman"/>
          <w:b/>
          <w:sz w:val="24"/>
          <w:szCs w:val="24"/>
        </w:rPr>
        <w:t>§ 2</w:t>
      </w:r>
    </w:p>
    <w:p w14:paraId="5F2FE425" w14:textId="77777777" w:rsidR="00E476FC" w:rsidRPr="00E476FC" w:rsidRDefault="00E476FC" w:rsidP="00E476FC">
      <w:pPr>
        <w:spacing w:after="0" w:line="320" w:lineRule="exact"/>
        <w:ind w:left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476FC">
        <w:rPr>
          <w:rFonts w:ascii="Times New Roman" w:eastAsia="Cambria" w:hAnsi="Times New Roman" w:cs="Times New Roman"/>
          <w:sz w:val="24"/>
          <w:szCs w:val="24"/>
        </w:rPr>
        <w:t xml:space="preserve">Uchwała wchodzi w życie z dniem jej podjęcia przez Senat. </w:t>
      </w:r>
    </w:p>
    <w:p w14:paraId="4B503F0D" w14:textId="77777777" w:rsidR="00987F5C" w:rsidRPr="00987F5C" w:rsidRDefault="00987F5C" w:rsidP="009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FA6DE" w14:textId="77777777" w:rsidR="006E28B1" w:rsidRPr="00E227C9" w:rsidRDefault="006E28B1" w:rsidP="00900CA4">
      <w:pPr>
        <w:spacing w:after="0"/>
        <w:jc w:val="both"/>
      </w:pPr>
    </w:p>
    <w:sectPr w:rsidR="006E28B1" w:rsidRPr="00E227C9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463E" w14:textId="77777777" w:rsidR="00F90003" w:rsidRDefault="00F90003" w:rsidP="002566A2">
      <w:pPr>
        <w:spacing w:after="0" w:line="240" w:lineRule="auto"/>
      </w:pPr>
      <w:r>
        <w:separator/>
      </w:r>
    </w:p>
  </w:endnote>
  <w:endnote w:type="continuationSeparator" w:id="0">
    <w:p w14:paraId="624FB486" w14:textId="77777777" w:rsidR="00F90003" w:rsidRDefault="00F9000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9250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0E644C" wp14:editId="012A9606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7BF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C9C12AE" wp14:editId="7A85704E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0C64F16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9B1AC" w14:textId="77777777" w:rsidR="00F90003" w:rsidRDefault="00F90003" w:rsidP="002566A2">
      <w:pPr>
        <w:spacing w:after="0" w:line="240" w:lineRule="auto"/>
      </w:pPr>
      <w:r>
        <w:separator/>
      </w:r>
    </w:p>
  </w:footnote>
  <w:footnote w:type="continuationSeparator" w:id="0">
    <w:p w14:paraId="7348BD99" w14:textId="77777777" w:rsidR="00F90003" w:rsidRDefault="00F9000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0852" w14:textId="77777777" w:rsidR="00986461" w:rsidRDefault="00986461">
    <w:pPr>
      <w:pStyle w:val="Nagwek"/>
    </w:pPr>
  </w:p>
  <w:p w14:paraId="73930508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5F74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9CA128F" wp14:editId="3836E280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2929"/>
    <w:rsid w:val="000340C5"/>
    <w:rsid w:val="000529FF"/>
    <w:rsid w:val="000736EC"/>
    <w:rsid w:val="00096771"/>
    <w:rsid w:val="000B6F5D"/>
    <w:rsid w:val="00104792"/>
    <w:rsid w:val="00106C85"/>
    <w:rsid w:val="00120C82"/>
    <w:rsid w:val="00124A03"/>
    <w:rsid w:val="001273C1"/>
    <w:rsid w:val="001562E2"/>
    <w:rsid w:val="00156CF2"/>
    <w:rsid w:val="001667D0"/>
    <w:rsid w:val="00174CA0"/>
    <w:rsid w:val="00183B2C"/>
    <w:rsid w:val="001859A4"/>
    <w:rsid w:val="001A2AE4"/>
    <w:rsid w:val="001D00B1"/>
    <w:rsid w:val="001F149F"/>
    <w:rsid w:val="00205A6D"/>
    <w:rsid w:val="002069F3"/>
    <w:rsid w:val="0024070D"/>
    <w:rsid w:val="002566A2"/>
    <w:rsid w:val="00263811"/>
    <w:rsid w:val="002C28CF"/>
    <w:rsid w:val="002D6D4F"/>
    <w:rsid w:val="002F04BB"/>
    <w:rsid w:val="002F06BD"/>
    <w:rsid w:val="002F6A0B"/>
    <w:rsid w:val="0034664E"/>
    <w:rsid w:val="00352A03"/>
    <w:rsid w:val="00392191"/>
    <w:rsid w:val="003A41DD"/>
    <w:rsid w:val="003B1D5E"/>
    <w:rsid w:val="003E4446"/>
    <w:rsid w:val="003F0499"/>
    <w:rsid w:val="003F0C66"/>
    <w:rsid w:val="003F317C"/>
    <w:rsid w:val="0044104F"/>
    <w:rsid w:val="004611EB"/>
    <w:rsid w:val="004B0E0E"/>
    <w:rsid w:val="004B64AC"/>
    <w:rsid w:val="004F1484"/>
    <w:rsid w:val="004F4E99"/>
    <w:rsid w:val="00511190"/>
    <w:rsid w:val="00511FBA"/>
    <w:rsid w:val="00571E5E"/>
    <w:rsid w:val="005777E5"/>
    <w:rsid w:val="00594B23"/>
    <w:rsid w:val="005B477F"/>
    <w:rsid w:val="00621E64"/>
    <w:rsid w:val="00626625"/>
    <w:rsid w:val="00650D40"/>
    <w:rsid w:val="006A1399"/>
    <w:rsid w:val="006E28B1"/>
    <w:rsid w:val="00714C6F"/>
    <w:rsid w:val="0075450C"/>
    <w:rsid w:val="00755AAF"/>
    <w:rsid w:val="007B3E85"/>
    <w:rsid w:val="007C179E"/>
    <w:rsid w:val="007F3E78"/>
    <w:rsid w:val="008253B4"/>
    <w:rsid w:val="00842131"/>
    <w:rsid w:val="008A5842"/>
    <w:rsid w:val="008A611B"/>
    <w:rsid w:val="008D7ED5"/>
    <w:rsid w:val="008E0E66"/>
    <w:rsid w:val="008F5BC2"/>
    <w:rsid w:val="00900C2B"/>
    <w:rsid w:val="00900CA4"/>
    <w:rsid w:val="00907A8D"/>
    <w:rsid w:val="0092460F"/>
    <w:rsid w:val="00931BEE"/>
    <w:rsid w:val="009438C8"/>
    <w:rsid w:val="00975758"/>
    <w:rsid w:val="00986461"/>
    <w:rsid w:val="00987F5C"/>
    <w:rsid w:val="009973D6"/>
    <w:rsid w:val="009A1384"/>
    <w:rsid w:val="009C343E"/>
    <w:rsid w:val="009C37A6"/>
    <w:rsid w:val="009C540A"/>
    <w:rsid w:val="009E6626"/>
    <w:rsid w:val="00A96117"/>
    <w:rsid w:val="00AB7F4D"/>
    <w:rsid w:val="00AD0F82"/>
    <w:rsid w:val="00AE73A5"/>
    <w:rsid w:val="00B212E3"/>
    <w:rsid w:val="00B55E40"/>
    <w:rsid w:val="00B870E7"/>
    <w:rsid w:val="00BA0C16"/>
    <w:rsid w:val="00C12EAA"/>
    <w:rsid w:val="00C25686"/>
    <w:rsid w:val="00C46BE5"/>
    <w:rsid w:val="00C837B4"/>
    <w:rsid w:val="00CF6A53"/>
    <w:rsid w:val="00D001BF"/>
    <w:rsid w:val="00D464C6"/>
    <w:rsid w:val="00D470FF"/>
    <w:rsid w:val="00D63D69"/>
    <w:rsid w:val="00D93D34"/>
    <w:rsid w:val="00DE029D"/>
    <w:rsid w:val="00DF46D6"/>
    <w:rsid w:val="00E036BB"/>
    <w:rsid w:val="00E227C9"/>
    <w:rsid w:val="00E476FC"/>
    <w:rsid w:val="00EC7058"/>
    <w:rsid w:val="00F10854"/>
    <w:rsid w:val="00F12E19"/>
    <w:rsid w:val="00F355C8"/>
    <w:rsid w:val="00F843E8"/>
    <w:rsid w:val="00F90003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E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E476FC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76FC"/>
    <w:rPr>
      <w:rFonts w:ascii="Cambria" w:eastAsia="Cambria" w:hAnsi="Cambri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E476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E476FC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76FC"/>
    <w:rPr>
      <w:rFonts w:ascii="Cambria" w:eastAsia="Cambria" w:hAnsi="Cambri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E476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762B-5462-4D76-A87F-F3E37AB6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2017-09-26T07:19:00Z</cp:lastPrinted>
  <dcterms:created xsi:type="dcterms:W3CDTF">2021-10-04T08:43:00Z</dcterms:created>
  <dcterms:modified xsi:type="dcterms:W3CDTF">2021-10-04T08:43:00Z</dcterms:modified>
</cp:coreProperties>
</file>