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3F0386" w:rsidRPr="003F0386" w:rsidRDefault="00C97D4B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3242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3732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695249" w:rsidP="001C5D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29 września</w:t>
      </w:r>
      <w:r w:rsidR="001C5D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3732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sprawie </w:t>
      </w:r>
      <w:r w:rsidR="006F520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zmian w 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program</w:t>
      </w:r>
      <w:r w:rsidR="006F520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ie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kształcenia w Szkole Doktorskiej prowadzonej przez Akademię Sztuk Pięknych w Gdańsku </w:t>
      </w:r>
      <w:r w:rsidR="006F520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uchwalonego uchwałą Senatu </w:t>
      </w:r>
      <w:r w:rsidR="006952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="006F520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nr 16/2021 z dnia 26 maja 2021 roku.</w:t>
      </w: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podstawie art.28 ust.1 pkt.12, art. 200 ust. 3, art. 201 ust. 4 ustawy z dnia </w:t>
      </w:r>
      <w:r w:rsidR="0069524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20 lipca 2018 r. – Prawo o szkolnictwie wyż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(t.j.: Dz.U. z 202</w:t>
      </w:r>
      <w:r w:rsidR="0037329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poz. </w:t>
      </w:r>
      <w:r w:rsidR="0037329F">
        <w:rPr>
          <w:rFonts w:ascii="Times New Roman" w:eastAsiaTheme="minorHAnsi" w:hAnsi="Times New Roman" w:cs="Times New Roman"/>
          <w:sz w:val="24"/>
          <w:szCs w:val="24"/>
          <w:lang w:eastAsia="en-US"/>
        </w:rPr>
        <w:t>478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zm.)</w:t>
      </w:r>
      <w:r w:rsidR="00695249" w:rsidRPr="00695249">
        <w:rPr>
          <w:rFonts w:ascii="Times New Roman" w:hAnsi="Times New Roman" w:cs="Times New Roman"/>
          <w:sz w:val="24"/>
          <w:szCs w:val="24"/>
        </w:rPr>
        <w:t xml:space="preserve"> </w:t>
      </w:r>
      <w:r w:rsidR="00695249" w:rsidRPr="003242C3">
        <w:rPr>
          <w:rFonts w:ascii="Times New Roman" w:hAnsi="Times New Roman" w:cs="Times New Roman"/>
          <w:sz w:val="24"/>
          <w:szCs w:val="24"/>
        </w:rPr>
        <w:t xml:space="preserve">w zw. z art. 20 ust. 8b Ustawy z dnia 21 stycznia 2021 r. o zmianie ustawy o szczególnych rozwiązaniach z zapobieganiem, przeciwdziałaniem </w:t>
      </w:r>
      <w:r w:rsidR="00695249" w:rsidRPr="003242C3">
        <w:rPr>
          <w:rFonts w:ascii="Times New Roman" w:hAnsi="Times New Roman" w:cs="Times New Roman"/>
          <w:sz w:val="24"/>
          <w:szCs w:val="24"/>
        </w:rPr>
        <w:br/>
        <w:t>i zwalczaniem  COVID-19, innych chorób zakaźnych oraz wywołanych nimi sytuacji kryzysowych oraz niektórych innych ustaw (tj: Dz.U. z 2021 r.,159)</w:t>
      </w:r>
      <w:r w:rsidRPr="0069524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Senat Akademii Sztuk Pięknych w Gdańsku uchwala, co następuje: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:rsidR="00100811" w:rsidRPr="00100811" w:rsidRDefault="006F5203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Zmienia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program kształcenia w Szkole Doktorskiej prowadzonej przez Akademię Sztuk Pięknych w Gdańsku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dla doktorantów rozpoczynających kształcenie od 1 października 202</w:t>
      </w:r>
      <w:r w:rsidR="0037329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100811"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stanowiący załącznik do uchwały. 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Uchwała wchodzi w życie z dniem podjęcia.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A44AFF" w:rsidRPr="001C5D77" w:rsidRDefault="00100811" w:rsidP="001C5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Załącznik:</w:t>
      </w:r>
      <w:r w:rsidRPr="0010081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br/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Program kształcenia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Szkole Doktorskiej prowadzonej 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przez Akademię</w:t>
      </w:r>
      <w:r w:rsidR="00C26C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Sztuk Pięknych w Gdańsku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A44AFF" w:rsidRPr="001C5D77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D7" w:rsidRDefault="00FB77D7" w:rsidP="002566A2">
      <w:pPr>
        <w:spacing w:after="0" w:line="240" w:lineRule="auto"/>
      </w:pPr>
      <w:r>
        <w:separator/>
      </w:r>
    </w:p>
  </w:endnote>
  <w:endnote w:type="continuationSeparator" w:id="0">
    <w:p w:rsidR="00FB77D7" w:rsidRDefault="00FB77D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D7" w:rsidRDefault="00FB77D7" w:rsidP="002566A2">
      <w:pPr>
        <w:spacing w:after="0" w:line="240" w:lineRule="auto"/>
      </w:pPr>
      <w:r>
        <w:separator/>
      </w:r>
    </w:p>
  </w:footnote>
  <w:footnote w:type="continuationSeparator" w:id="0">
    <w:p w:rsidR="00FB77D7" w:rsidRDefault="00FB77D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8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16C2B"/>
    <w:rsid w:val="00120C82"/>
    <w:rsid w:val="001273C1"/>
    <w:rsid w:val="00136DC6"/>
    <w:rsid w:val="001562E2"/>
    <w:rsid w:val="00156B65"/>
    <w:rsid w:val="00156CF2"/>
    <w:rsid w:val="00174CA0"/>
    <w:rsid w:val="00183B2C"/>
    <w:rsid w:val="001A2AE4"/>
    <w:rsid w:val="001A489C"/>
    <w:rsid w:val="001C0EFE"/>
    <w:rsid w:val="001C5D77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4070D"/>
    <w:rsid w:val="00252D59"/>
    <w:rsid w:val="002566A2"/>
    <w:rsid w:val="00263811"/>
    <w:rsid w:val="002D6D4F"/>
    <w:rsid w:val="002F6A0B"/>
    <w:rsid w:val="003242C3"/>
    <w:rsid w:val="00327C75"/>
    <w:rsid w:val="0034250E"/>
    <w:rsid w:val="0034664E"/>
    <w:rsid w:val="00350891"/>
    <w:rsid w:val="00352A03"/>
    <w:rsid w:val="0037329F"/>
    <w:rsid w:val="00392191"/>
    <w:rsid w:val="003932FB"/>
    <w:rsid w:val="003A41DD"/>
    <w:rsid w:val="003B1D5E"/>
    <w:rsid w:val="003B5098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80C34"/>
    <w:rsid w:val="00681807"/>
    <w:rsid w:val="00695249"/>
    <w:rsid w:val="006E2426"/>
    <w:rsid w:val="006E28B1"/>
    <w:rsid w:val="006F5203"/>
    <w:rsid w:val="00714C6F"/>
    <w:rsid w:val="00716E5A"/>
    <w:rsid w:val="0075450C"/>
    <w:rsid w:val="00755AAF"/>
    <w:rsid w:val="007650E0"/>
    <w:rsid w:val="007824FB"/>
    <w:rsid w:val="00791750"/>
    <w:rsid w:val="00792781"/>
    <w:rsid w:val="007A607B"/>
    <w:rsid w:val="007B3E85"/>
    <w:rsid w:val="00842131"/>
    <w:rsid w:val="0084567A"/>
    <w:rsid w:val="00850C0F"/>
    <w:rsid w:val="008A5842"/>
    <w:rsid w:val="008C7818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B7AD1"/>
    <w:rsid w:val="00CE0DE1"/>
    <w:rsid w:val="00CE4A22"/>
    <w:rsid w:val="00D43511"/>
    <w:rsid w:val="00D464C6"/>
    <w:rsid w:val="00D470FF"/>
    <w:rsid w:val="00DB3325"/>
    <w:rsid w:val="00DC27BF"/>
    <w:rsid w:val="00DD6249"/>
    <w:rsid w:val="00DE029D"/>
    <w:rsid w:val="00DF46D6"/>
    <w:rsid w:val="00DF6569"/>
    <w:rsid w:val="00E036BB"/>
    <w:rsid w:val="00E227C9"/>
    <w:rsid w:val="00EB2B90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B77D7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BC4A-69D5-4536-A9D6-B7752440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2018-10-29T08:26:00Z</cp:lastPrinted>
  <dcterms:created xsi:type="dcterms:W3CDTF">2021-10-04T08:46:00Z</dcterms:created>
  <dcterms:modified xsi:type="dcterms:W3CDTF">2021-10-04T08:46:00Z</dcterms:modified>
</cp:coreProperties>
</file>