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AB0E095" w14:textId="77777777" w:rsidR="00FD0BD2" w:rsidRPr="00FD0BD2" w:rsidRDefault="00FD0BD2" w:rsidP="00FD0B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0B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26/2021</w:t>
      </w:r>
    </w:p>
    <w:p w14:paraId="7EA49BC0" w14:textId="77777777" w:rsidR="00FD0BD2" w:rsidRPr="00FD0BD2" w:rsidRDefault="00FD0BD2" w:rsidP="00FD0B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0B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0BF81CF9" w14:textId="77777777" w:rsidR="00FD0BD2" w:rsidRPr="00FD0BD2" w:rsidRDefault="00FD0BD2" w:rsidP="00FD0B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0B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29 września 2021 r.</w:t>
      </w:r>
    </w:p>
    <w:p w14:paraId="487C38A0" w14:textId="77777777" w:rsidR="00FD0BD2" w:rsidRPr="00FD0BD2" w:rsidRDefault="00FD0BD2" w:rsidP="00FD0B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95267E" w14:textId="77777777" w:rsidR="00FD0BD2" w:rsidRPr="00FD0BD2" w:rsidRDefault="00FD0BD2" w:rsidP="00FD0B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F29DD8" w14:textId="77777777" w:rsidR="00FD0BD2" w:rsidRPr="00FD0BD2" w:rsidRDefault="00FD0BD2" w:rsidP="00FD0B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BD2">
        <w:rPr>
          <w:rFonts w:ascii="Times New Roman" w:eastAsia="Times New Roman" w:hAnsi="Times New Roman" w:cs="Times New Roman"/>
          <w:b/>
          <w:sz w:val="24"/>
          <w:szCs w:val="24"/>
        </w:rPr>
        <w:t>w sprawie odwołania Przewodniczącego Rady Naukowej ds. stopni w dziedzinie sztuki Akademii Sztuk Pięknych w Gdańsku</w:t>
      </w:r>
    </w:p>
    <w:p w14:paraId="7A9E3AC9" w14:textId="77777777" w:rsidR="00FD0BD2" w:rsidRPr="00FD0BD2" w:rsidRDefault="00FD0BD2" w:rsidP="00FD0B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230A0" w14:textId="77777777" w:rsidR="00FD0BD2" w:rsidRPr="00FD0BD2" w:rsidRDefault="00FD0BD2" w:rsidP="00FD0B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D2">
        <w:rPr>
          <w:rFonts w:ascii="Times New Roman" w:eastAsia="Times New Roman" w:hAnsi="Times New Roman" w:cs="Times New Roman"/>
          <w:sz w:val="24"/>
          <w:szCs w:val="24"/>
        </w:rPr>
        <w:t xml:space="preserve">Na podstawie § 33 ust. 8 </w:t>
      </w:r>
      <w:r w:rsidRPr="00FD0BD2">
        <w:rPr>
          <w:rFonts w:ascii="Times New Roman" w:eastAsia="Times New Roman" w:hAnsi="Times New Roman" w:cs="Times New Roman"/>
          <w:i/>
          <w:sz w:val="24"/>
          <w:szCs w:val="24"/>
        </w:rPr>
        <w:t>a contrario</w:t>
      </w:r>
      <w:r w:rsidRPr="00FD0BD2">
        <w:rPr>
          <w:rFonts w:ascii="Times New Roman" w:eastAsia="Times New Roman" w:hAnsi="Times New Roman" w:cs="Times New Roman"/>
          <w:sz w:val="24"/>
          <w:szCs w:val="24"/>
        </w:rPr>
        <w:t xml:space="preserve"> Statutu Akademii Sztuk Pięknych w Gdańsku przyjętego uchwałą nr 27/2019 z dnia 26 czerwca 2019 r. z póź. zm. oraz w związku z uchwałą nr 1/2021 z dnia 20 stycznia 2021 r. Rady Naukowej ds. stopni w dziedzinie sztuki Senat uchwala, co następuje:</w:t>
      </w:r>
    </w:p>
    <w:p w14:paraId="3D502A7D" w14:textId="77777777" w:rsidR="00FD0BD2" w:rsidRPr="00FD0BD2" w:rsidRDefault="00FD0BD2" w:rsidP="00FD0B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AD85F" w14:textId="77777777" w:rsidR="00FD0BD2" w:rsidRPr="00FD0BD2" w:rsidRDefault="00FD0BD2" w:rsidP="00FD0B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BD2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4ECBA1FB" w14:textId="0BA906BA" w:rsidR="00FD0BD2" w:rsidRPr="00FD0BD2" w:rsidRDefault="00FD0BD2" w:rsidP="00FD0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BD2">
        <w:rPr>
          <w:rFonts w:ascii="Times New Roman" w:eastAsia="Calibri" w:hAnsi="Times New Roman" w:cs="Times New Roman"/>
          <w:sz w:val="24"/>
          <w:szCs w:val="24"/>
          <w:lang w:eastAsia="en-US"/>
        </w:rPr>
        <w:t>Senat odwołuje prof. Janinę Rudnicką z funkcji Przewodniczącej Rady Naukowej</w:t>
      </w:r>
      <w:r w:rsidRPr="00FD0BD2">
        <w:rPr>
          <w:rFonts w:ascii="Calibri" w:eastAsia="Times New Roman" w:hAnsi="Calibri" w:cs="Times New Roman"/>
        </w:rPr>
        <w:t xml:space="preserve"> </w:t>
      </w:r>
      <w:r w:rsidRPr="00FD0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ds. stopni </w:t>
      </w:r>
      <w:bookmarkStart w:id="0" w:name="_GoBack"/>
      <w:bookmarkEnd w:id="0"/>
      <w:r w:rsidRPr="00FD0BD2">
        <w:rPr>
          <w:rFonts w:ascii="Times New Roman" w:eastAsia="Calibri" w:hAnsi="Times New Roman" w:cs="Times New Roman"/>
          <w:sz w:val="24"/>
          <w:szCs w:val="24"/>
          <w:lang w:eastAsia="en-US"/>
        </w:rPr>
        <w:t>w dziedzinie sztuki.</w:t>
      </w:r>
    </w:p>
    <w:p w14:paraId="7512027B" w14:textId="77777777" w:rsidR="00FD0BD2" w:rsidRPr="00FD0BD2" w:rsidRDefault="00FD0BD2" w:rsidP="00FD0B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BD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4EF622E4" w14:textId="77777777" w:rsidR="00FD0BD2" w:rsidRPr="00FD0BD2" w:rsidRDefault="00FD0BD2" w:rsidP="00FD0B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5688F" w14:textId="77777777" w:rsidR="00FD0BD2" w:rsidRPr="00FD0BD2" w:rsidRDefault="00FD0BD2" w:rsidP="00FD0BD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BD2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65735714" w14:textId="77CB3B5A" w:rsidR="00A44AFF" w:rsidRPr="00A44AFF" w:rsidRDefault="00A44AFF" w:rsidP="00FD0B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BBA8" w14:textId="77777777" w:rsidR="00445800" w:rsidRDefault="00445800" w:rsidP="002566A2">
      <w:pPr>
        <w:spacing w:after="0" w:line="240" w:lineRule="auto"/>
      </w:pPr>
      <w:r>
        <w:separator/>
      </w:r>
    </w:p>
  </w:endnote>
  <w:endnote w:type="continuationSeparator" w:id="0">
    <w:p w14:paraId="227F8E8E" w14:textId="77777777" w:rsidR="00445800" w:rsidRDefault="0044580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54C9" w14:textId="77777777" w:rsidR="00445800" w:rsidRDefault="00445800" w:rsidP="002566A2">
      <w:pPr>
        <w:spacing w:after="0" w:line="240" w:lineRule="auto"/>
      </w:pPr>
      <w:r>
        <w:separator/>
      </w:r>
    </w:p>
  </w:footnote>
  <w:footnote w:type="continuationSeparator" w:id="0">
    <w:p w14:paraId="3BD3CA28" w14:textId="77777777" w:rsidR="00445800" w:rsidRDefault="0044580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0"/>
  </w:num>
  <w:num w:numId="11">
    <w:abstractNumId w:val="42"/>
  </w:num>
  <w:num w:numId="12">
    <w:abstractNumId w:val="9"/>
  </w:num>
  <w:num w:numId="13">
    <w:abstractNumId w:val="38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5"/>
  </w:num>
  <w:num w:numId="26">
    <w:abstractNumId w:val="6"/>
  </w:num>
  <w:num w:numId="27">
    <w:abstractNumId w:val="44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0"/>
  </w:num>
  <w:num w:numId="44">
    <w:abstractNumId w:val="36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71C4"/>
    <w:rsid w:val="00032929"/>
    <w:rsid w:val="000340C5"/>
    <w:rsid w:val="000529FF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2F74C0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45800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10D81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227C9"/>
    <w:rsid w:val="00E42C10"/>
    <w:rsid w:val="00E60E1E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D0BD2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2299-B9CF-4235-A465-304B208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2021-10-04T08:54:00Z</cp:lastPrinted>
  <dcterms:created xsi:type="dcterms:W3CDTF">2021-10-04T08:54:00Z</dcterms:created>
  <dcterms:modified xsi:type="dcterms:W3CDTF">2021-10-04T08:54:00Z</dcterms:modified>
</cp:coreProperties>
</file>