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6F" w:rsidRDefault="0086286F" w:rsidP="008628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286F" w:rsidRDefault="0086286F" w:rsidP="008628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286F" w:rsidRDefault="0086286F" w:rsidP="008628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Uchwała nr 31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</w:t>
      </w:r>
    </w:p>
    <w:p w:rsidR="0086286F" w:rsidRDefault="0086286F" w:rsidP="008628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Senatu Akademii Sztuk Pięknych w Gdańsku</w:t>
      </w:r>
    </w:p>
    <w:p w:rsidR="0086286F" w:rsidRDefault="0086286F" w:rsidP="008628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 24 listopada 2021 r.</w:t>
      </w:r>
    </w:p>
    <w:p w:rsidR="0086286F" w:rsidRDefault="0086286F" w:rsidP="0086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86F" w:rsidRDefault="0086286F" w:rsidP="00862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ustalenia limitu miejsc na studia na danym kierunku, poziomie, profilu kształcenia w roku akademickim 2022/2023 w ramach potwierdzania efektów uczenia się w Akademii Sztuk Pięknych w Gdańsku</w:t>
      </w:r>
    </w:p>
    <w:p w:rsidR="0086286F" w:rsidRDefault="0086286F" w:rsidP="0086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86F" w:rsidRDefault="0086286F" w:rsidP="0086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86F" w:rsidRDefault="0086286F" w:rsidP="00862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28 ust. 1 pkt 13 w zw. z art. 71 ust. 7  ustawy z dnia 20 lipca 2018 r. Prawo o szkolnictwie wyższym i nauce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Dz. U. z 2021 r., poz. 478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uchwala się, co następuje:</w:t>
      </w:r>
    </w:p>
    <w:p w:rsidR="0086286F" w:rsidRDefault="0086286F" w:rsidP="00862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86286F" w:rsidRDefault="0086286F" w:rsidP="00862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86F" w:rsidRDefault="0086286F" w:rsidP="0086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następujące limity miejsc na studia na danym kierunku, poziomie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i profilu kształcenia w roku akademickim 2022/2023 w ramach potwierdzania efektów uczenia się w Akademii Sztuk Pięknych w Gdańsku:</w:t>
      </w:r>
    </w:p>
    <w:p w:rsidR="0086286F" w:rsidRDefault="0086286F" w:rsidP="0086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86F" w:rsidRDefault="0086286F" w:rsidP="008628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stacjonarne I stopnia na kierunku:</w:t>
      </w:r>
    </w:p>
    <w:p w:rsidR="0086286F" w:rsidRDefault="0086286F" w:rsidP="00862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Architektura wnętrz – 1 miejsce</w:t>
      </w:r>
    </w:p>
    <w:p w:rsidR="0086286F" w:rsidRDefault="0086286F" w:rsidP="00862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Wzornictwo – 1 miejsce</w:t>
      </w:r>
    </w:p>
    <w:p w:rsidR="0086286F" w:rsidRDefault="0086286F" w:rsidP="00862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Architektura przestrzeni kulturowych – 1 miejsce</w:t>
      </w:r>
    </w:p>
    <w:p w:rsidR="0086286F" w:rsidRDefault="0086286F" w:rsidP="00862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Grafika – 1 miejsce</w:t>
      </w:r>
    </w:p>
    <w:p w:rsidR="0086286F" w:rsidRDefault="0086286F" w:rsidP="00862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 – 1 miejsce</w:t>
      </w:r>
    </w:p>
    <w:p w:rsidR="0086286F" w:rsidRDefault="0086286F" w:rsidP="0086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86F" w:rsidRDefault="0086286F" w:rsidP="008628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stacjonarne II stopnia na kierunku:</w:t>
      </w:r>
    </w:p>
    <w:p w:rsidR="0086286F" w:rsidRDefault="0086286F" w:rsidP="00862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Architektura wnętrz - 1miejsce</w:t>
      </w:r>
    </w:p>
    <w:p w:rsidR="0086286F" w:rsidRDefault="0086286F" w:rsidP="00862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Wzornictwo – 1 miejsce</w:t>
      </w:r>
    </w:p>
    <w:p w:rsidR="0086286F" w:rsidRDefault="0086286F" w:rsidP="00862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Architektura przestrzeni kulturowych –1 miejsce</w:t>
      </w:r>
    </w:p>
    <w:p w:rsidR="0086286F" w:rsidRDefault="0086286F" w:rsidP="00862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Grafika – 1 miejsce</w:t>
      </w:r>
    </w:p>
    <w:p w:rsidR="0086286F" w:rsidRDefault="0086286F" w:rsidP="00862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 – 1 miejsce</w:t>
      </w:r>
    </w:p>
    <w:p w:rsidR="0086286F" w:rsidRDefault="0086286F" w:rsidP="0086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86F" w:rsidRDefault="0086286F" w:rsidP="008628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86F" w:rsidRDefault="0086286F" w:rsidP="008628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Studia stacjonarne jednolite magisterskie na kierunku:</w:t>
      </w:r>
    </w:p>
    <w:p w:rsidR="0086286F" w:rsidRDefault="0086286F" w:rsidP="00862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Malarstwo – 1 miejsce</w:t>
      </w:r>
    </w:p>
    <w:p w:rsidR="0086286F" w:rsidRDefault="0086286F" w:rsidP="00862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Rzeźba – 1 miejsce</w:t>
      </w:r>
    </w:p>
    <w:p w:rsidR="0086286F" w:rsidRDefault="0086286F" w:rsidP="00862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86F" w:rsidRDefault="0086286F" w:rsidP="00862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86286F" w:rsidRDefault="0086286F" w:rsidP="00862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286F" w:rsidRDefault="0086286F" w:rsidP="00862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E28B1" w:rsidRPr="00E227C9" w:rsidRDefault="006E28B1" w:rsidP="0086286F">
      <w:pPr>
        <w:spacing w:after="0"/>
        <w:jc w:val="center"/>
      </w:pPr>
    </w:p>
    <w:sectPr w:rsidR="006E28B1" w:rsidRPr="00E227C9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80" w:rsidRDefault="000A0180" w:rsidP="002566A2">
      <w:pPr>
        <w:spacing w:after="0" w:line="240" w:lineRule="auto"/>
      </w:pPr>
      <w:r>
        <w:separator/>
      </w:r>
    </w:p>
  </w:endnote>
  <w:endnote w:type="continuationSeparator" w:id="0">
    <w:p w:rsidR="000A0180" w:rsidRDefault="000A0180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80" w:rsidRDefault="000A0180" w:rsidP="002566A2">
      <w:pPr>
        <w:spacing w:after="0" w:line="240" w:lineRule="auto"/>
      </w:pPr>
      <w:r>
        <w:separator/>
      </w:r>
    </w:p>
  </w:footnote>
  <w:footnote w:type="continuationSeparator" w:id="0">
    <w:p w:rsidR="000A0180" w:rsidRDefault="000A0180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E4FDA"/>
    <w:multiLevelType w:val="hybridMultilevel"/>
    <w:tmpl w:val="A31E2A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32929"/>
    <w:rsid w:val="000340C5"/>
    <w:rsid w:val="000529FF"/>
    <w:rsid w:val="000736EC"/>
    <w:rsid w:val="00096771"/>
    <w:rsid w:val="000A0180"/>
    <w:rsid w:val="000B6F5D"/>
    <w:rsid w:val="00104792"/>
    <w:rsid w:val="00106C85"/>
    <w:rsid w:val="00120C82"/>
    <w:rsid w:val="00124A03"/>
    <w:rsid w:val="001273C1"/>
    <w:rsid w:val="001562E2"/>
    <w:rsid w:val="00156CF2"/>
    <w:rsid w:val="00174CA0"/>
    <w:rsid w:val="00183B2C"/>
    <w:rsid w:val="001859A4"/>
    <w:rsid w:val="001A2AE4"/>
    <w:rsid w:val="001D00B1"/>
    <w:rsid w:val="001F149F"/>
    <w:rsid w:val="00205A6D"/>
    <w:rsid w:val="002069F3"/>
    <w:rsid w:val="0024070D"/>
    <w:rsid w:val="002566A2"/>
    <w:rsid w:val="00263811"/>
    <w:rsid w:val="002C28CF"/>
    <w:rsid w:val="002D6D4F"/>
    <w:rsid w:val="002F04BB"/>
    <w:rsid w:val="002F06BD"/>
    <w:rsid w:val="002F6A0B"/>
    <w:rsid w:val="0034664E"/>
    <w:rsid w:val="00352A03"/>
    <w:rsid w:val="00392191"/>
    <w:rsid w:val="003A41DD"/>
    <w:rsid w:val="003B1D5E"/>
    <w:rsid w:val="003E4446"/>
    <w:rsid w:val="003F0499"/>
    <w:rsid w:val="003F0C66"/>
    <w:rsid w:val="003F317C"/>
    <w:rsid w:val="0044104F"/>
    <w:rsid w:val="004611EB"/>
    <w:rsid w:val="004B0E0E"/>
    <w:rsid w:val="004B64AC"/>
    <w:rsid w:val="004F1484"/>
    <w:rsid w:val="004F4E99"/>
    <w:rsid w:val="00511190"/>
    <w:rsid w:val="00511FBA"/>
    <w:rsid w:val="00571E5E"/>
    <w:rsid w:val="005777E5"/>
    <w:rsid w:val="00594B23"/>
    <w:rsid w:val="005B477F"/>
    <w:rsid w:val="00621E64"/>
    <w:rsid w:val="00626625"/>
    <w:rsid w:val="00650D40"/>
    <w:rsid w:val="006A1399"/>
    <w:rsid w:val="006E28B1"/>
    <w:rsid w:val="00714C6F"/>
    <w:rsid w:val="0075450C"/>
    <w:rsid w:val="00755AAF"/>
    <w:rsid w:val="007B3E85"/>
    <w:rsid w:val="007C179E"/>
    <w:rsid w:val="007F3E78"/>
    <w:rsid w:val="008253B4"/>
    <w:rsid w:val="00842131"/>
    <w:rsid w:val="0086286F"/>
    <w:rsid w:val="008A5842"/>
    <w:rsid w:val="008A611B"/>
    <w:rsid w:val="008D7ED5"/>
    <w:rsid w:val="008E0E66"/>
    <w:rsid w:val="008F5BC2"/>
    <w:rsid w:val="00900C2B"/>
    <w:rsid w:val="00900CA4"/>
    <w:rsid w:val="0092460F"/>
    <w:rsid w:val="00931BEE"/>
    <w:rsid w:val="009438C8"/>
    <w:rsid w:val="00975758"/>
    <w:rsid w:val="00986461"/>
    <w:rsid w:val="00987F5C"/>
    <w:rsid w:val="009973D6"/>
    <w:rsid w:val="009A1384"/>
    <w:rsid w:val="009C343E"/>
    <w:rsid w:val="009C37A6"/>
    <w:rsid w:val="009C540A"/>
    <w:rsid w:val="009E6626"/>
    <w:rsid w:val="00A96117"/>
    <w:rsid w:val="00AB7F4D"/>
    <w:rsid w:val="00AD0F82"/>
    <w:rsid w:val="00AE73A5"/>
    <w:rsid w:val="00B212E3"/>
    <w:rsid w:val="00B55E40"/>
    <w:rsid w:val="00B870E7"/>
    <w:rsid w:val="00BA0C16"/>
    <w:rsid w:val="00C12EAA"/>
    <w:rsid w:val="00C25686"/>
    <w:rsid w:val="00C46BE5"/>
    <w:rsid w:val="00C837B4"/>
    <w:rsid w:val="00D464C6"/>
    <w:rsid w:val="00D470FF"/>
    <w:rsid w:val="00D93D34"/>
    <w:rsid w:val="00DE029D"/>
    <w:rsid w:val="00DF46D6"/>
    <w:rsid w:val="00E036BB"/>
    <w:rsid w:val="00E227C9"/>
    <w:rsid w:val="00EC7058"/>
    <w:rsid w:val="00F12E19"/>
    <w:rsid w:val="00F355C8"/>
    <w:rsid w:val="00F843E8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2FD9B"/>
  <w15:docId w15:val="{E104C603-5B8F-4A82-9C4B-1C7D38EB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0E04-A5F6-4BB9-8297-1BB2A90A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2017-09-26T07:19:00Z</cp:lastPrinted>
  <dcterms:created xsi:type="dcterms:W3CDTF">2021-11-22T07:23:00Z</dcterms:created>
  <dcterms:modified xsi:type="dcterms:W3CDTF">2021-11-22T07:23:00Z</dcterms:modified>
</cp:coreProperties>
</file>