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386" w:rsidRPr="003F0386" w:rsidRDefault="00610C54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</w:t>
      </w:r>
      <w:bookmarkStart w:id="0" w:name="_GoBack"/>
      <w:bookmarkEnd w:id="0"/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37329F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 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="000269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styczni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sprawie programu kształcenia w Szkole Doktorskiej prowadzonej przez 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  <w:t xml:space="preserve">Akademię Sztuk Pięknych w Gdańsku </w:t>
      </w: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art.28 ust.1 pkt.12, art. 200 ust. 3, art. 201 ust. 4 ustawy z dnia 20 lipca 2018 r. – Prawo o szkolnictwie wyż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.: Dz.U. z 202</w:t>
      </w:r>
      <w:r w:rsidR="0037329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poz. </w:t>
      </w:r>
      <w:r w:rsidR="0037329F">
        <w:rPr>
          <w:rFonts w:ascii="Times New Roman" w:eastAsiaTheme="minorHAnsi" w:hAnsi="Times New Roman" w:cs="Times New Roman"/>
          <w:sz w:val="24"/>
          <w:szCs w:val="24"/>
          <w:lang w:eastAsia="en-US"/>
        </w:rPr>
        <w:t>478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Senat Akademii Sztuk Pięknych w Gdańsku uchwala, co następuje: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Ustala się program kształcenia w Szkole Doktorskiej prowadzonej przez Akademię Sztuk Pięknych w Gdańsku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dla doktorantów rozpoczynających kształcenie od </w:t>
      </w:r>
      <w:r w:rsidR="000269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1 października 202</w:t>
      </w:r>
      <w:r w:rsidR="006852A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stanowiący załącznik do uchwały. 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Uchwała wchodzi w życie z dniem podjęcia.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00811" w:rsidRPr="00100811" w:rsidRDefault="00100811" w:rsidP="001008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Załącznik:</w:t>
      </w:r>
      <w:r w:rsidRPr="0010081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br/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Program kształcenia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Szkole Doktorskiej prowadzonej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przez Akademię</w:t>
      </w:r>
      <w:r w:rsidR="00C26C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Sztuk Pięknych w Gdańsku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FD" w:rsidRDefault="009A42FD" w:rsidP="002566A2">
      <w:pPr>
        <w:spacing w:after="0" w:line="240" w:lineRule="auto"/>
      </w:pPr>
      <w:r>
        <w:separator/>
      </w:r>
    </w:p>
  </w:endnote>
  <w:endnote w:type="continuationSeparator" w:id="0">
    <w:p w:rsidR="009A42FD" w:rsidRDefault="009A42F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FD" w:rsidRDefault="009A42FD" w:rsidP="002566A2">
      <w:pPr>
        <w:spacing w:after="0" w:line="240" w:lineRule="auto"/>
      </w:pPr>
      <w:r>
        <w:separator/>
      </w:r>
    </w:p>
  </w:footnote>
  <w:footnote w:type="continuationSeparator" w:id="0">
    <w:p w:rsidR="009A42FD" w:rsidRDefault="009A42F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8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3668B"/>
    <w:rsid w:val="0024070D"/>
    <w:rsid w:val="00252D59"/>
    <w:rsid w:val="002566A2"/>
    <w:rsid w:val="00263811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10C54"/>
    <w:rsid w:val="00621E4D"/>
    <w:rsid w:val="00621E64"/>
    <w:rsid w:val="00626625"/>
    <w:rsid w:val="0064117E"/>
    <w:rsid w:val="00650D40"/>
    <w:rsid w:val="00680C34"/>
    <w:rsid w:val="00681807"/>
    <w:rsid w:val="006852A2"/>
    <w:rsid w:val="006E2426"/>
    <w:rsid w:val="006E28B1"/>
    <w:rsid w:val="00714C6F"/>
    <w:rsid w:val="00716E5A"/>
    <w:rsid w:val="0075450C"/>
    <w:rsid w:val="00755AAF"/>
    <w:rsid w:val="007650E0"/>
    <w:rsid w:val="007824FB"/>
    <w:rsid w:val="00791750"/>
    <w:rsid w:val="00792781"/>
    <w:rsid w:val="007A607B"/>
    <w:rsid w:val="007B3E85"/>
    <w:rsid w:val="00842131"/>
    <w:rsid w:val="00850C0F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A42FD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E0DE1"/>
    <w:rsid w:val="00CE4A22"/>
    <w:rsid w:val="00D43511"/>
    <w:rsid w:val="00D464C6"/>
    <w:rsid w:val="00D470FF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E3F31"/>
  <w15:docId w15:val="{19BC57DA-7092-4A23-90E6-92B7C43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CF02-88C2-4922-8306-1FEC094F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2018-10-29T08:26:00Z</cp:lastPrinted>
  <dcterms:created xsi:type="dcterms:W3CDTF">2022-01-04T09:01:00Z</dcterms:created>
  <dcterms:modified xsi:type="dcterms:W3CDTF">2022-01-04T09:01:00Z</dcterms:modified>
</cp:coreProperties>
</file>