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bookmarkStart w:id="0" w:name="_GoBack"/>
      <w:bookmarkEnd w:id="0"/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17CA6863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5E24D7">
        <w:rPr>
          <w:bCs/>
        </w:rPr>
        <w:t>08.02.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35DDABF5" w14:textId="785D3CAA" w:rsidR="006276A3" w:rsidRPr="00AA1351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070C4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D159F6"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6E370D"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C543F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141AB684" w14:textId="77777777" w:rsidR="006276A3" w:rsidRPr="00AA1351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5FD897A1" w14:textId="0181B296" w:rsidR="006276A3" w:rsidRPr="00AA1351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5E24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 lutego </w:t>
      </w:r>
      <w:r w:rsidR="003A6B94" w:rsidRPr="0039077C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C543F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3907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133DE5BD" w14:textId="77777777" w:rsidR="006276A3" w:rsidRPr="00AA1351" w:rsidRDefault="006276A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A34CDD" w14:textId="77777777" w:rsidR="00B07AE6" w:rsidRPr="0041159D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opłat w Akademii Sztuk Pięknych w Gdańsku dla cudzoziemców odbywających studia na zasadach odpłatności oraz określenia wzoru umowy </w:t>
      </w:r>
    </w:p>
    <w:p w14:paraId="3BC8A5E2" w14:textId="77777777" w:rsidR="00217426" w:rsidRPr="0041159D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>o warunkach odpłatności za studia w Akademii Sztuk Pięknych</w:t>
      </w:r>
      <w:r w:rsidR="00E67D2A"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>w Gdańsku dla cudzoziemców odbywających s</w:t>
      </w:r>
      <w:r w:rsidR="006745FE" w:rsidRPr="0041159D">
        <w:rPr>
          <w:rFonts w:ascii="Times New Roman" w:eastAsia="Times New Roman" w:hAnsi="Times New Roman"/>
          <w:b/>
          <w:sz w:val="24"/>
          <w:szCs w:val="24"/>
          <w:lang w:eastAsia="pl-PL"/>
        </w:rPr>
        <w:t>tudia na zasadach odpłatności.</w:t>
      </w:r>
    </w:p>
    <w:p w14:paraId="1B90A2A6" w14:textId="77777777" w:rsidR="00217426" w:rsidRPr="00AA1351" w:rsidRDefault="00217426" w:rsidP="005414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BC8217" w14:textId="7E834228" w:rsidR="00217426" w:rsidRPr="00AA1351" w:rsidRDefault="00217426" w:rsidP="005414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sz w:val="24"/>
          <w:szCs w:val="24"/>
          <w:lang w:eastAsia="pl-PL"/>
        </w:rPr>
        <w:t>Na podstawie art. 79 ust. 1 pkt 5, art. 323, art. 324 ustawy z dnia 20 lipca 2018 r. Prawo o szkolnictwie wyższym i nauce  (</w:t>
      </w:r>
      <w:r w:rsidRPr="00AA13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tekst jednolity </w:t>
      </w:r>
      <w:r w:rsidR="00B07AE6" w:rsidRPr="00AA1351">
        <w:rPr>
          <w:rFonts w:ascii="Times New Roman" w:hAnsi="Times New Roman"/>
          <w:sz w:val="24"/>
          <w:szCs w:val="24"/>
        </w:rPr>
        <w:t>Dz.U. z 20</w:t>
      </w:r>
      <w:r w:rsidR="00FD5FC7" w:rsidRPr="00AA1351">
        <w:rPr>
          <w:rFonts w:ascii="Times New Roman" w:hAnsi="Times New Roman"/>
          <w:sz w:val="24"/>
          <w:szCs w:val="24"/>
        </w:rPr>
        <w:t>2</w:t>
      </w:r>
      <w:r w:rsidR="00C543F1">
        <w:rPr>
          <w:rFonts w:ascii="Times New Roman" w:hAnsi="Times New Roman"/>
          <w:sz w:val="24"/>
          <w:szCs w:val="24"/>
        </w:rPr>
        <w:t>1</w:t>
      </w:r>
      <w:r w:rsidR="00B07AE6" w:rsidRPr="00AA1351">
        <w:rPr>
          <w:rFonts w:ascii="Times New Roman" w:hAnsi="Times New Roman"/>
          <w:sz w:val="24"/>
          <w:szCs w:val="24"/>
        </w:rPr>
        <w:t xml:space="preserve"> r. poz. </w:t>
      </w:r>
      <w:r w:rsidR="00C543F1">
        <w:rPr>
          <w:rFonts w:ascii="Times New Roman" w:hAnsi="Times New Roman"/>
          <w:sz w:val="24"/>
          <w:szCs w:val="24"/>
        </w:rPr>
        <w:t>478</w:t>
      </w:r>
      <w:r w:rsidR="00B07AE6" w:rsidRPr="00AA135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07AE6" w:rsidRPr="00AA1351">
        <w:rPr>
          <w:rFonts w:ascii="Times New Roman" w:hAnsi="Times New Roman"/>
          <w:sz w:val="24"/>
          <w:szCs w:val="24"/>
        </w:rPr>
        <w:t>póź</w:t>
      </w:r>
      <w:proofErr w:type="spellEnd"/>
      <w:r w:rsidR="00B07AE6" w:rsidRPr="00AA1351">
        <w:rPr>
          <w:rFonts w:ascii="Times New Roman" w:hAnsi="Times New Roman"/>
          <w:sz w:val="24"/>
          <w:szCs w:val="24"/>
        </w:rPr>
        <w:t>. zm.</w:t>
      </w:r>
      <w:r w:rsidRPr="00AA13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</w:t>
      </w:r>
      <w:r w:rsidR="00FD5FC7" w:rsidRPr="00AA13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zw.</w:t>
      </w:r>
      <w:r w:rsidRPr="00AA13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AA1351">
        <w:rPr>
          <w:rFonts w:ascii="Times New Roman" w:eastAsia="Times New Roman" w:hAnsi="Times New Roman"/>
          <w:sz w:val="24"/>
          <w:szCs w:val="24"/>
          <w:lang w:eastAsia="pl-PL"/>
        </w:rPr>
        <w:t>§ 36 Rozporządzenia Ministra Nauki i Szkolnictwa Wyższego z dnia 28 września 2018 r. w sprawie studiów (tekst jednolity Dz. U. z</w:t>
      </w:r>
      <w:r w:rsidR="0019622B" w:rsidRPr="00AA135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1351">
        <w:rPr>
          <w:rFonts w:ascii="Times New Roman" w:eastAsia="Times New Roman" w:hAnsi="Times New Roman"/>
          <w:sz w:val="24"/>
          <w:szCs w:val="24"/>
          <w:lang w:eastAsia="pl-PL"/>
        </w:rPr>
        <w:t xml:space="preserve">2018 r. poz. 1861 z </w:t>
      </w:r>
      <w:proofErr w:type="spellStart"/>
      <w:r w:rsidRPr="00AA135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A1351">
        <w:rPr>
          <w:rFonts w:ascii="Times New Roman" w:eastAsia="Times New Roman" w:hAnsi="Times New Roman"/>
          <w:sz w:val="24"/>
          <w:szCs w:val="24"/>
          <w:lang w:eastAsia="pl-PL"/>
        </w:rPr>
        <w:t xml:space="preserve">. zm.)  zarządza się, co następuje: </w:t>
      </w:r>
    </w:p>
    <w:p w14:paraId="58D76048" w14:textId="77777777" w:rsidR="00217426" w:rsidRPr="00AA1351" w:rsidRDefault="00217426" w:rsidP="005414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957F46" w14:textId="77777777" w:rsidR="00217426" w:rsidRPr="00AA1351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57408774" w14:textId="697FCC13" w:rsidR="00217426" w:rsidRPr="00AA1351" w:rsidRDefault="00EC4983" w:rsidP="00085914">
      <w:pPr>
        <w:pStyle w:val="Akapitzli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51">
        <w:rPr>
          <w:rFonts w:ascii="Times New Roman" w:hAnsi="Times New Roman" w:cs="Times New Roman"/>
        </w:rPr>
        <w:t>Zarządzenie reguluje opłaty wnoszone przez cudzoziemców podejmujących i</w:t>
      </w:r>
      <w:r w:rsidR="0019622B" w:rsidRPr="00AA1351">
        <w:rPr>
          <w:rFonts w:ascii="Times New Roman" w:hAnsi="Times New Roman" w:cs="Times New Roman"/>
        </w:rPr>
        <w:t> </w:t>
      </w:r>
      <w:r w:rsidRPr="00AA1351">
        <w:rPr>
          <w:rFonts w:ascii="Times New Roman" w:hAnsi="Times New Roman" w:cs="Times New Roman"/>
        </w:rPr>
        <w:t>odbywających studia w Akademii Sztuk Pięknych w Gdańsku (dalej „</w:t>
      </w:r>
      <w:r w:rsidR="00C543F1">
        <w:rPr>
          <w:rFonts w:ascii="Times New Roman" w:hAnsi="Times New Roman" w:cs="Times New Roman"/>
        </w:rPr>
        <w:t>u</w:t>
      </w:r>
      <w:r w:rsidRPr="00AA1351">
        <w:rPr>
          <w:rFonts w:ascii="Times New Roman" w:hAnsi="Times New Roman" w:cs="Times New Roman"/>
        </w:rPr>
        <w:t>czelnia”) na zasadach odpłatności.</w:t>
      </w:r>
    </w:p>
    <w:p w14:paraId="619963FA" w14:textId="77777777" w:rsidR="00217426" w:rsidRPr="00AA1351" w:rsidRDefault="00217426" w:rsidP="00085914">
      <w:pPr>
        <w:spacing w:after="0"/>
        <w:ind w:left="142" w:hanging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§2 </w:t>
      </w:r>
    </w:p>
    <w:p w14:paraId="549D4ACE" w14:textId="3C61237E" w:rsidR="00EC4983" w:rsidRPr="00DA6687" w:rsidRDefault="00EC4983" w:rsidP="00085914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6687">
        <w:rPr>
          <w:rFonts w:ascii="Times New Roman" w:hAnsi="Times New Roman" w:cs="Times New Roman"/>
        </w:rPr>
        <w:t xml:space="preserve">Warunki odpłatności za studia cudzoziemców, o których mowa w §1, określa umowa zawarta między </w:t>
      </w:r>
      <w:r w:rsidR="00C543F1">
        <w:rPr>
          <w:rFonts w:ascii="Times New Roman" w:hAnsi="Times New Roman" w:cs="Times New Roman"/>
        </w:rPr>
        <w:t>u</w:t>
      </w:r>
      <w:r w:rsidRPr="00DA6687">
        <w:rPr>
          <w:rFonts w:ascii="Times New Roman" w:hAnsi="Times New Roman" w:cs="Times New Roman"/>
        </w:rPr>
        <w:t xml:space="preserve">czelnią a studentem w formie pisemnej. </w:t>
      </w:r>
    </w:p>
    <w:p w14:paraId="314BAAA3" w14:textId="4E43097B" w:rsidR="00217426" w:rsidRPr="00AA1351" w:rsidRDefault="00EC4983" w:rsidP="00085914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51">
        <w:rPr>
          <w:rFonts w:ascii="Times New Roman" w:hAnsi="Times New Roman" w:cs="Times New Roman"/>
        </w:rPr>
        <w:t>Wzór umowy o warunkach odpłatności za studia w Akademii Sztuk Pięknych w</w:t>
      </w:r>
      <w:r w:rsidR="0019622B" w:rsidRPr="00AA1351">
        <w:rPr>
          <w:rFonts w:ascii="Times New Roman" w:hAnsi="Times New Roman" w:cs="Times New Roman"/>
        </w:rPr>
        <w:t> </w:t>
      </w:r>
      <w:r w:rsidRPr="00AA1351">
        <w:rPr>
          <w:rFonts w:ascii="Times New Roman" w:hAnsi="Times New Roman" w:cs="Times New Roman"/>
        </w:rPr>
        <w:t>Gdańsku dla cudzoziemców odbywających studia na zasadach odpłatności za</w:t>
      </w:r>
      <w:r w:rsidR="0019622B" w:rsidRPr="00AA1351">
        <w:rPr>
          <w:rFonts w:ascii="Times New Roman" w:hAnsi="Times New Roman" w:cs="Times New Roman"/>
        </w:rPr>
        <w:t> </w:t>
      </w:r>
      <w:r w:rsidRPr="00AA1351">
        <w:rPr>
          <w:rFonts w:ascii="Times New Roman" w:hAnsi="Times New Roman" w:cs="Times New Roman"/>
        </w:rPr>
        <w:t xml:space="preserve">studia stacjonarne/niestacjonarne I stopnia/ II stopnia/jednolite magisterskie stanowi załącznik nr 1 do niniejszego zarządzenia. </w:t>
      </w:r>
    </w:p>
    <w:p w14:paraId="3EDDF4F9" w14:textId="77777777" w:rsidR="00EC4983" w:rsidRPr="00AA1351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0BD26A" w14:textId="77777777" w:rsidR="00EC4983" w:rsidRPr="00AA1351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3494242B" w14:textId="2855D406" w:rsidR="00EC4983" w:rsidRPr="0008591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 xml:space="preserve">Cudzoziemcy, o których mowa w §1, podejmujący studia stacjonarne i niestacjonarne (studia I </w:t>
      </w:r>
      <w:proofErr w:type="spellStart"/>
      <w:r w:rsidRPr="00085914">
        <w:rPr>
          <w:rFonts w:ascii="Times New Roman" w:hAnsi="Times New Roman"/>
        </w:rPr>
        <w:t>i</w:t>
      </w:r>
      <w:proofErr w:type="spellEnd"/>
      <w:r w:rsidRPr="00085914">
        <w:rPr>
          <w:rFonts w:ascii="Times New Roman" w:hAnsi="Times New Roman"/>
        </w:rPr>
        <w:t xml:space="preserve"> II stopnia, jednolite studia magisterskie) w </w:t>
      </w:r>
      <w:r w:rsidR="00C543F1">
        <w:rPr>
          <w:rFonts w:ascii="Times New Roman" w:hAnsi="Times New Roman"/>
        </w:rPr>
        <w:t>u</w:t>
      </w:r>
      <w:r w:rsidRPr="00085914">
        <w:rPr>
          <w:rFonts w:ascii="Times New Roman" w:hAnsi="Times New Roman"/>
        </w:rPr>
        <w:t>czelni wnoszą opłaty określone w</w:t>
      </w:r>
      <w:r w:rsidR="0019622B" w:rsidRPr="00085914">
        <w:rPr>
          <w:rFonts w:ascii="Times New Roman" w:hAnsi="Times New Roman"/>
        </w:rPr>
        <w:t> </w:t>
      </w:r>
      <w:r w:rsidRPr="00085914">
        <w:rPr>
          <w:rFonts w:ascii="Times New Roman" w:hAnsi="Times New Roman"/>
        </w:rPr>
        <w:t>załączniku nr 2 do niniejszego zarządzenia.</w:t>
      </w:r>
    </w:p>
    <w:p w14:paraId="519CDE3C" w14:textId="729E4E7D" w:rsidR="006276A3" w:rsidRPr="0008591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Jeżeli okres nauki podejmowanej przez cudzoziemca trwa krócej niż rok akademicki, opłata naliczana jest proporcjonalnie do faktycznego czasu</w:t>
      </w:r>
      <w:r w:rsidR="0019622B" w:rsidRPr="00085914">
        <w:rPr>
          <w:rFonts w:ascii="Times New Roman" w:hAnsi="Times New Roman"/>
        </w:rPr>
        <w:t xml:space="preserve"> </w:t>
      </w:r>
      <w:r w:rsidRPr="00085914">
        <w:rPr>
          <w:rFonts w:ascii="Times New Roman" w:hAnsi="Times New Roman"/>
        </w:rPr>
        <w:t>trwania nauki.</w:t>
      </w:r>
    </w:p>
    <w:p w14:paraId="396A2138" w14:textId="2B5A692F" w:rsidR="006276A3" w:rsidRPr="0008591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lastRenderedPageBreak/>
        <w:t xml:space="preserve">Cudzoziemcy, o których mowa w §1, podejmujący studia w </w:t>
      </w:r>
      <w:r w:rsidR="00C543F1">
        <w:rPr>
          <w:rFonts w:ascii="Times New Roman" w:hAnsi="Times New Roman"/>
        </w:rPr>
        <w:t>u</w:t>
      </w:r>
      <w:r w:rsidRPr="00085914">
        <w:rPr>
          <w:rFonts w:ascii="Times New Roman" w:hAnsi="Times New Roman"/>
        </w:rPr>
        <w:t>czelni poza opłatami,</w:t>
      </w:r>
      <w:r w:rsidR="00B05D0D">
        <w:rPr>
          <w:rFonts w:ascii="Times New Roman" w:hAnsi="Times New Roman"/>
        </w:rPr>
        <w:t xml:space="preserve"> </w:t>
      </w:r>
      <w:r w:rsidRPr="00085914">
        <w:rPr>
          <w:rFonts w:ascii="Times New Roman" w:hAnsi="Times New Roman"/>
        </w:rPr>
        <w:t>których mowa w załączniku nr 2 do niniejszego zarządzenia, wnoszą opłaty przewidziane przepisami prawa powszechnie obowiązującego, w szczególności opłaty związane z wydaniem dokumentów z przebiegu studiów w przypadku studiów I stopnia, II stopnia, jednolitych magisterskich, takich jak: legitymacja studencka, odpis dyplomu w języku obcym, odpis suplementu w języku obcym, duplikat legitymacji studenckiej, duplikat dyplomu ukończenia studiów i suplementu do dyplomu.</w:t>
      </w:r>
    </w:p>
    <w:p w14:paraId="3789362A" w14:textId="77777777" w:rsidR="00EC4983" w:rsidRPr="00AA1351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25EFB46A" w14:textId="03B23F7B" w:rsidR="00EC498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Opłaty, o których mowa w załączniku nr 2 do niniejszego zarządzenia, są wnoszone na rachunek bankowy</w:t>
      </w:r>
      <w:r w:rsidR="0019622B" w:rsidRPr="00085914">
        <w:rPr>
          <w:rFonts w:ascii="Times New Roman" w:hAnsi="Times New Roman"/>
        </w:rPr>
        <w:t xml:space="preserve"> </w:t>
      </w:r>
      <w:r w:rsidR="00C543F1">
        <w:rPr>
          <w:rFonts w:ascii="Times New Roman" w:hAnsi="Times New Roman"/>
        </w:rPr>
        <w:t>u</w:t>
      </w:r>
      <w:r w:rsidR="0019622B" w:rsidRPr="00085914">
        <w:rPr>
          <w:rFonts w:ascii="Times New Roman" w:hAnsi="Times New Roman"/>
        </w:rPr>
        <w:t>czelni</w:t>
      </w:r>
      <w:r w:rsidRPr="00085914">
        <w:rPr>
          <w:rFonts w:ascii="Times New Roman" w:hAnsi="Times New Roman"/>
        </w:rPr>
        <w:t xml:space="preserve">. </w:t>
      </w:r>
    </w:p>
    <w:p w14:paraId="77E90119" w14:textId="137A97DD" w:rsidR="006276A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 xml:space="preserve">Opłaty za odbywanie studiów w </w:t>
      </w:r>
      <w:r w:rsidR="00C543F1">
        <w:rPr>
          <w:rFonts w:ascii="Times New Roman" w:hAnsi="Times New Roman"/>
        </w:rPr>
        <w:t>u</w:t>
      </w:r>
      <w:r w:rsidRPr="00085914">
        <w:rPr>
          <w:rFonts w:ascii="Times New Roman" w:hAnsi="Times New Roman"/>
        </w:rPr>
        <w:t>czelni są wnoszone za semestr, nie później niż do dnia rozpoczęcia zajęć zgodnie z programem studiów.</w:t>
      </w:r>
    </w:p>
    <w:p w14:paraId="40DC1DEF" w14:textId="3F65E9C0" w:rsidR="006276A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 xml:space="preserve">W uzasadnionych przypadkach </w:t>
      </w:r>
      <w:r w:rsidR="00C543F1">
        <w:rPr>
          <w:rFonts w:ascii="Times New Roman" w:hAnsi="Times New Roman"/>
        </w:rPr>
        <w:t>r</w:t>
      </w:r>
      <w:r w:rsidRPr="00085914">
        <w:rPr>
          <w:rFonts w:ascii="Times New Roman" w:hAnsi="Times New Roman"/>
        </w:rPr>
        <w:t xml:space="preserve">ektor </w:t>
      </w:r>
      <w:r w:rsidR="00C543F1">
        <w:rPr>
          <w:rFonts w:ascii="Times New Roman" w:hAnsi="Times New Roman"/>
        </w:rPr>
        <w:t>u</w:t>
      </w:r>
      <w:r w:rsidRPr="00085914">
        <w:rPr>
          <w:rFonts w:ascii="Times New Roman" w:hAnsi="Times New Roman"/>
        </w:rPr>
        <w:t>czelni może przedłużyć termin wniesienia opłaty lub wyrazić zgodę na wniesienie opłaty w ratach.</w:t>
      </w:r>
    </w:p>
    <w:p w14:paraId="57752B6C" w14:textId="5E84D8E1" w:rsidR="006276A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Od opłat wniesionych po upływie terminu pobiera się ustawowe odsetki. W przypadku zalegania z opłatami przez okres dłuższy niż trzy miesiące następuje skreślenie z listy uczestników kształcenia.</w:t>
      </w:r>
    </w:p>
    <w:p w14:paraId="450FA0A8" w14:textId="33CAE892" w:rsidR="006276A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Opłaty za naukę nie podlegają zwrotowi, z zastrzeżeniem ust. 6 poniżej.</w:t>
      </w:r>
    </w:p>
    <w:p w14:paraId="03931F62" w14:textId="469046C9" w:rsidR="006276A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Opłaty za naukę podlegają zwrotowi za okres niepobierania nauki, jeżeli cudzoziemiec otrzymał urlop albo zrezygnował z nauki z powodów zdrowotnych potwierdzonych zaświadczeniem lekarskim albo z innych ważnych, udokumentowanych przyczyn losowych.</w:t>
      </w:r>
    </w:p>
    <w:p w14:paraId="3E27979E" w14:textId="02132476" w:rsidR="006276A3" w:rsidRPr="0008591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W przypadku trudnej sytuacji materialnej lub w przypadku podjęcia przez cudzoziemca równocześnie nauki na drugim kierunku studiów lub kształcenia w innej formie na</w:t>
      </w:r>
      <w:r w:rsidR="0019622B" w:rsidRPr="00085914">
        <w:rPr>
          <w:rFonts w:ascii="Times New Roman" w:hAnsi="Times New Roman"/>
        </w:rPr>
        <w:t> </w:t>
      </w:r>
      <w:r w:rsidRPr="00085914">
        <w:rPr>
          <w:rFonts w:ascii="Times New Roman" w:hAnsi="Times New Roman"/>
        </w:rPr>
        <w:t xml:space="preserve">warunkach odpłatności </w:t>
      </w:r>
      <w:r w:rsidR="00C543F1">
        <w:rPr>
          <w:rFonts w:ascii="Times New Roman" w:hAnsi="Times New Roman"/>
        </w:rPr>
        <w:t>r</w:t>
      </w:r>
      <w:r w:rsidRPr="00085914">
        <w:rPr>
          <w:rFonts w:ascii="Times New Roman" w:hAnsi="Times New Roman"/>
        </w:rPr>
        <w:t>ektor na wniosek zainteresowanego może obniżyć opłatę, o</w:t>
      </w:r>
      <w:r w:rsidR="0019622B" w:rsidRPr="00085914">
        <w:rPr>
          <w:rFonts w:ascii="Times New Roman" w:hAnsi="Times New Roman"/>
        </w:rPr>
        <w:t> </w:t>
      </w:r>
      <w:r w:rsidRPr="00085914">
        <w:rPr>
          <w:rFonts w:ascii="Times New Roman" w:hAnsi="Times New Roman"/>
        </w:rPr>
        <w:t xml:space="preserve">której mowa w załączniku nr 2 niniejszego zarządzenia, lub zwolnić z niej całkowicie. </w:t>
      </w:r>
    </w:p>
    <w:p w14:paraId="0FF057E7" w14:textId="77777777" w:rsidR="00EC4983" w:rsidRPr="00AA1351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68E1AF" w14:textId="77777777" w:rsidR="00EC4983" w:rsidRPr="00AA1351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§5 </w:t>
      </w:r>
    </w:p>
    <w:p w14:paraId="5CA6A2DB" w14:textId="17D78DCC" w:rsidR="00EC4983" w:rsidRPr="00AA1351" w:rsidRDefault="00EC4983" w:rsidP="00541411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AA1351">
        <w:rPr>
          <w:rFonts w:ascii="Times New Roman" w:eastAsiaTheme="minorHAnsi" w:hAnsi="Times New Roman"/>
          <w:sz w:val="22"/>
          <w:szCs w:val="22"/>
        </w:rPr>
        <w:t xml:space="preserve">Cudzoziemcy przyjęci na studia w </w:t>
      </w:r>
      <w:r w:rsidR="00C543F1">
        <w:rPr>
          <w:rFonts w:ascii="Times New Roman" w:eastAsiaTheme="minorHAnsi" w:hAnsi="Times New Roman"/>
          <w:sz w:val="22"/>
          <w:szCs w:val="22"/>
        </w:rPr>
        <w:t>u</w:t>
      </w:r>
      <w:r w:rsidRPr="00AA1351">
        <w:rPr>
          <w:rFonts w:ascii="Times New Roman" w:eastAsiaTheme="minorHAnsi" w:hAnsi="Times New Roman"/>
          <w:sz w:val="22"/>
          <w:szCs w:val="22"/>
        </w:rPr>
        <w:t>czelni przed dniem 30.09.20</w:t>
      </w:r>
      <w:r w:rsidR="006D5F0D" w:rsidRPr="00AA1351">
        <w:rPr>
          <w:rFonts w:ascii="Times New Roman" w:eastAsiaTheme="minorHAnsi" w:hAnsi="Times New Roman"/>
          <w:sz w:val="22"/>
          <w:szCs w:val="22"/>
        </w:rPr>
        <w:t>2</w:t>
      </w:r>
      <w:r w:rsidR="00085914">
        <w:rPr>
          <w:rFonts w:ascii="Times New Roman" w:eastAsiaTheme="minorHAnsi" w:hAnsi="Times New Roman"/>
          <w:sz w:val="22"/>
          <w:szCs w:val="22"/>
        </w:rPr>
        <w:t>1</w:t>
      </w:r>
      <w:r w:rsidRPr="00AA1351">
        <w:rPr>
          <w:rFonts w:ascii="Times New Roman" w:eastAsiaTheme="minorHAnsi" w:hAnsi="Times New Roman"/>
          <w:sz w:val="22"/>
          <w:szCs w:val="22"/>
        </w:rPr>
        <w:t xml:space="preserve"> roku ponoszą opłaty na zasadach i w wysokości określonej w przepisach dotychczasowych do ukończenia studiów. </w:t>
      </w:r>
    </w:p>
    <w:p w14:paraId="7FC292CE" w14:textId="77777777" w:rsidR="00EC4983" w:rsidRPr="00AA1351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3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§6 </w:t>
      </w:r>
    </w:p>
    <w:p w14:paraId="6686F493" w14:textId="78D3FF98" w:rsidR="00EC4983" w:rsidRPr="00085914" w:rsidRDefault="00EC4983" w:rsidP="0008591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Zarządzenie wchodzi w życie z dniem 01.10.</w:t>
      </w:r>
      <w:r w:rsidR="009855E7" w:rsidRPr="00085914">
        <w:rPr>
          <w:rFonts w:ascii="Times New Roman" w:hAnsi="Times New Roman"/>
        </w:rPr>
        <w:t>202</w:t>
      </w:r>
      <w:r w:rsidR="00C543F1">
        <w:rPr>
          <w:rFonts w:ascii="Times New Roman" w:hAnsi="Times New Roman"/>
        </w:rPr>
        <w:t>2</w:t>
      </w:r>
      <w:r w:rsidR="009855E7" w:rsidRPr="00085914">
        <w:rPr>
          <w:rFonts w:ascii="Times New Roman" w:hAnsi="Times New Roman"/>
        </w:rPr>
        <w:t xml:space="preserve"> </w:t>
      </w:r>
      <w:r w:rsidRPr="00085914">
        <w:rPr>
          <w:rFonts w:ascii="Times New Roman" w:hAnsi="Times New Roman"/>
        </w:rPr>
        <w:t xml:space="preserve">r. </w:t>
      </w:r>
    </w:p>
    <w:p w14:paraId="388D6D82" w14:textId="001C9A1F" w:rsidR="001348F3" w:rsidRPr="00085914" w:rsidRDefault="00EC4983" w:rsidP="0008591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 xml:space="preserve">Z dniem wejścia w życie niniejszego zarządzenia traci moc Zarządzenie nr </w:t>
      </w:r>
      <w:r w:rsidR="00C543F1">
        <w:rPr>
          <w:rFonts w:ascii="Times New Roman" w:hAnsi="Times New Roman"/>
        </w:rPr>
        <w:t>21</w:t>
      </w:r>
      <w:r w:rsidR="00085914" w:rsidRPr="00085914">
        <w:rPr>
          <w:rFonts w:ascii="Times New Roman" w:hAnsi="Times New Roman"/>
        </w:rPr>
        <w:t>/202</w:t>
      </w:r>
      <w:r w:rsidR="00C543F1">
        <w:rPr>
          <w:rFonts w:ascii="Times New Roman" w:hAnsi="Times New Roman"/>
        </w:rPr>
        <w:t>1</w:t>
      </w:r>
      <w:r w:rsidR="00085914" w:rsidRPr="00085914">
        <w:rPr>
          <w:rFonts w:ascii="Times New Roman" w:hAnsi="Times New Roman"/>
        </w:rPr>
        <w:t xml:space="preserve"> </w:t>
      </w:r>
      <w:r w:rsidRPr="00085914">
        <w:rPr>
          <w:rFonts w:ascii="Times New Roman" w:hAnsi="Times New Roman"/>
        </w:rPr>
        <w:t xml:space="preserve">Rektora Akademii Sztuk Pięknych w Gdańsku z dnia </w:t>
      </w:r>
      <w:r w:rsidR="00085914" w:rsidRPr="00085914">
        <w:rPr>
          <w:rFonts w:ascii="Times New Roman" w:hAnsi="Times New Roman"/>
        </w:rPr>
        <w:t>2</w:t>
      </w:r>
      <w:r w:rsidR="00C543F1">
        <w:rPr>
          <w:rFonts w:ascii="Times New Roman" w:hAnsi="Times New Roman"/>
        </w:rPr>
        <w:t>2</w:t>
      </w:r>
      <w:r w:rsidR="00085914" w:rsidRPr="00085914">
        <w:rPr>
          <w:rFonts w:ascii="Times New Roman" w:hAnsi="Times New Roman"/>
        </w:rPr>
        <w:t xml:space="preserve"> marca 202</w:t>
      </w:r>
      <w:r w:rsidR="00C543F1">
        <w:rPr>
          <w:rFonts w:ascii="Times New Roman" w:hAnsi="Times New Roman"/>
        </w:rPr>
        <w:t>1</w:t>
      </w:r>
      <w:r w:rsidRPr="00085914">
        <w:rPr>
          <w:rFonts w:ascii="Times New Roman" w:hAnsi="Times New Roman"/>
        </w:rPr>
        <w:t xml:space="preserve"> roku w sprawie opłat w Akademii Sztuk Pięknych w Gdańsku dla cudzoziemców odbywających studia na zasadach odpłatności oraz określenia wzoru umowy o warunkach </w:t>
      </w:r>
      <w:r w:rsidRPr="00085914">
        <w:rPr>
          <w:rFonts w:ascii="Times New Roman" w:hAnsi="Times New Roman"/>
        </w:rPr>
        <w:lastRenderedPageBreak/>
        <w:t>odpłatności za studia w Akademii Sztuk Pięknych w Gdańsku dla cudzoziemców odbywających</w:t>
      </w:r>
      <w:r w:rsidR="00085914" w:rsidRPr="00085914">
        <w:rPr>
          <w:rFonts w:ascii="Times New Roman" w:hAnsi="Times New Roman"/>
        </w:rPr>
        <w:t xml:space="preserve"> studia na zasadach odpłatności. </w:t>
      </w:r>
    </w:p>
    <w:p w14:paraId="64B961D0" w14:textId="77777777" w:rsidR="001348F3" w:rsidRDefault="001348F3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14:paraId="6261A276" w14:textId="00B3A3CD" w:rsidR="006276A3" w:rsidRPr="00AA1351" w:rsidRDefault="006276A3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14:paraId="56A27AC2" w14:textId="77777777" w:rsidR="006276A3" w:rsidRPr="00AA1351" w:rsidRDefault="006276A3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14:paraId="324C41EA" w14:textId="77777777" w:rsidR="006276A3" w:rsidRPr="00AA1351" w:rsidRDefault="006276A3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14:paraId="296BC4EB" w14:textId="77777777" w:rsidR="006276A3" w:rsidRPr="00AA1351" w:rsidRDefault="00EC4983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AA1351">
        <w:rPr>
          <w:rFonts w:ascii="Times New Roman" w:eastAsiaTheme="minorHAnsi" w:hAnsi="Times New Roman"/>
          <w:sz w:val="22"/>
          <w:szCs w:val="22"/>
        </w:rPr>
        <w:t xml:space="preserve">Załączniki: </w:t>
      </w:r>
    </w:p>
    <w:p w14:paraId="5E146EB6" w14:textId="5E87DD9A" w:rsidR="0019622B" w:rsidRPr="00085914" w:rsidRDefault="00EC4983" w:rsidP="0008591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 xml:space="preserve">Załącznik nr 1 - Wzór umowy o warunkach odpłatności za studia w Akademii Sztuk Pięknych w Gdańsku dla cudzoziemców odbywających studia na zasadach odpłatność (studia stacjonarne, niestacjonarne, studia I, II stopnia, jednolite studia magisterskie). </w:t>
      </w:r>
    </w:p>
    <w:p w14:paraId="6AEFAD80" w14:textId="5BD3182D" w:rsidR="009F58EA" w:rsidRPr="00085914" w:rsidRDefault="00EC4983" w:rsidP="0008591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085914">
        <w:rPr>
          <w:rFonts w:ascii="Times New Roman" w:hAnsi="Times New Roman"/>
        </w:rPr>
        <w:t>2.Załącznik nr 2 - Wysokość opłat wnoszonych przez cudzoziemców odbywających studia w Akademii Sztuk Pięknych w Gdańsku na zasadach odpłatności.</w:t>
      </w: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B6B6" w14:textId="77777777" w:rsidR="000E1461" w:rsidRDefault="000E1461" w:rsidP="002566A2">
      <w:pPr>
        <w:spacing w:after="0" w:line="240" w:lineRule="auto"/>
      </w:pPr>
      <w:r>
        <w:separator/>
      </w:r>
    </w:p>
  </w:endnote>
  <w:endnote w:type="continuationSeparator" w:id="0">
    <w:p w14:paraId="3A39C124" w14:textId="77777777" w:rsidR="000E1461" w:rsidRDefault="000E146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BCC7" w14:textId="77777777" w:rsidR="000E1461" w:rsidRDefault="000E1461" w:rsidP="002566A2">
      <w:pPr>
        <w:spacing w:after="0" w:line="240" w:lineRule="auto"/>
      </w:pPr>
      <w:r>
        <w:separator/>
      </w:r>
    </w:p>
  </w:footnote>
  <w:footnote w:type="continuationSeparator" w:id="0">
    <w:p w14:paraId="2C38E83C" w14:textId="77777777" w:rsidR="000E1461" w:rsidRDefault="000E146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9"/>
  </w:num>
  <w:num w:numId="18">
    <w:abstractNumId w:val="10"/>
  </w:num>
  <w:num w:numId="19">
    <w:abstractNumId w:val="7"/>
  </w:num>
  <w:num w:numId="20">
    <w:abstractNumId w:val="12"/>
  </w:num>
  <w:num w:numId="21">
    <w:abstractNumId w:val="3"/>
  </w:num>
  <w:num w:numId="22">
    <w:abstractNumId w:val="20"/>
  </w:num>
  <w:num w:numId="23">
    <w:abstractNumId w:val="21"/>
  </w:num>
  <w:num w:numId="24">
    <w:abstractNumId w:val="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C7122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5A47-D861-41BA-ACAE-42455210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2018-11-07T10:28:00Z</cp:lastPrinted>
  <dcterms:created xsi:type="dcterms:W3CDTF">2022-02-08T11:05:00Z</dcterms:created>
  <dcterms:modified xsi:type="dcterms:W3CDTF">2022-02-08T11:05:00Z</dcterms:modified>
</cp:coreProperties>
</file>