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078C9F4C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0A3712">
        <w:rPr>
          <w:bCs/>
        </w:rPr>
        <w:t>21</w:t>
      </w:r>
      <w:r w:rsidR="005E24D7">
        <w:rPr>
          <w:bCs/>
        </w:rPr>
        <w:t>.02.</w:t>
      </w:r>
      <w:r w:rsidR="00085914">
        <w:rPr>
          <w:bCs/>
        </w:rPr>
        <w:t>202</w:t>
      </w:r>
      <w:r w:rsidR="00C543F1">
        <w:rPr>
          <w:bCs/>
        </w:rPr>
        <w:t>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7777777" w:rsidR="006276A3" w:rsidRPr="00AA1351" w:rsidRDefault="0044514A">
      <w:pPr>
        <w:pStyle w:val="Default"/>
        <w:spacing w:line="276" w:lineRule="auto"/>
        <w:rPr>
          <w:b/>
          <w:sz w:val="22"/>
          <w:lang w:eastAsia="pl-PL"/>
        </w:rPr>
      </w:pPr>
      <w:r w:rsidRPr="00AA1351">
        <w:rPr>
          <w:sz w:val="22"/>
        </w:rPr>
        <w:t>w Gdańsku</w:t>
      </w:r>
    </w:p>
    <w:p w14:paraId="5E55FAC3" w14:textId="77777777" w:rsidR="000A3712" w:rsidRDefault="000A3712" w:rsidP="000A3712">
      <w:pPr>
        <w:pStyle w:val="Akapitzlist"/>
        <w:spacing w:after="0"/>
        <w:jc w:val="both"/>
        <w:rPr>
          <w:rFonts w:ascii="Times New Roman" w:hAnsi="Times New Roman"/>
        </w:rPr>
      </w:pPr>
    </w:p>
    <w:p w14:paraId="23820161" w14:textId="77777777" w:rsidR="000A3712" w:rsidRDefault="000A3712" w:rsidP="000A3712">
      <w:pPr>
        <w:pStyle w:val="Akapitzlist"/>
        <w:spacing w:after="0"/>
        <w:jc w:val="both"/>
        <w:rPr>
          <w:rFonts w:ascii="Times New Roman" w:hAnsi="Times New Roman"/>
        </w:rPr>
      </w:pPr>
    </w:p>
    <w:p w14:paraId="580A0469" w14:textId="38538527" w:rsidR="000A3712" w:rsidRDefault="00383B6B" w:rsidP="000A3712">
      <w:pPr>
        <w:spacing w:after="1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</w:t>
      </w:r>
      <w:bookmarkStart w:id="0" w:name="_GoBack"/>
      <w:bookmarkEnd w:id="0"/>
      <w:r w:rsidR="000A3712">
        <w:rPr>
          <w:rFonts w:ascii="Times New Roman" w:hAnsi="Times New Roman"/>
          <w:b/>
          <w:sz w:val="24"/>
          <w:szCs w:val="24"/>
        </w:rPr>
        <w:t>nr 10/2022                                                                                                                        Rektora Akademii Sztuk Pięknych w Gdańsku                                                                                                           z dnia 21 lutego 2022 r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35822DD" w14:textId="77777777" w:rsidR="000A3712" w:rsidRDefault="000A3712" w:rsidP="000A3712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14:paraId="67A8C36E" w14:textId="11D5FA0E" w:rsidR="000A3712" w:rsidRDefault="000A3712" w:rsidP="000A3712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wprowadzenia Regulaminu przeprowadzania oceny śródokresowej w Szkole Doktorskiej Akademii Sztuk Pięknych  w Gdańsku roku akademickim  2021/2022</w:t>
      </w:r>
    </w:p>
    <w:p w14:paraId="505E50D7" w14:textId="77777777" w:rsidR="000A3712" w:rsidRDefault="000A3712" w:rsidP="000A3712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14:paraId="58E6B4AA" w14:textId="77777777" w:rsidR="000A3712" w:rsidRDefault="000A3712" w:rsidP="000A3712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14:paraId="1719083E" w14:textId="168B61AF" w:rsidR="000A3712" w:rsidRDefault="000A3712" w:rsidP="000A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23 ust. 1 i 2 w związku z art. 202 ust. 1 i 2 ustawy z dnia 20 lipca 2018 r. – Prawo o szkolnictwie wyższym i nauce (Dz. U. z 2021 r. poz. 478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., z późn. zm.),</w:t>
      </w:r>
    </w:p>
    <w:p w14:paraId="365DF523" w14:textId="77777777" w:rsidR="000A3712" w:rsidRDefault="000A3712" w:rsidP="000A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ustaleniu przez Radę Szkoły Doktorskiej zarządzam, co następuje:</w:t>
      </w:r>
    </w:p>
    <w:p w14:paraId="4D92058C" w14:textId="77777777" w:rsidR="000A3712" w:rsidRDefault="000A3712" w:rsidP="000A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BB0C9" w14:textId="77777777" w:rsidR="000A3712" w:rsidRDefault="000A3712" w:rsidP="000A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A028E" w14:textId="77777777" w:rsidR="000A3712" w:rsidRDefault="000A3712" w:rsidP="000A3712">
      <w:pPr>
        <w:spacing w:after="1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1BE86DED" w14:textId="3BBFE01D" w:rsidR="000A3712" w:rsidRDefault="000A3712" w:rsidP="000A3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 się Regulamin przeprowadzania oceny śródokresowej w Szkole Doktorskiej Akademii Sztuk Pięknych w Gdańsku w roku akademickim 2021/2022,stanowiący załącznik do niniejszego zarządzenia.</w:t>
      </w:r>
    </w:p>
    <w:p w14:paraId="3ECDD119" w14:textId="77777777" w:rsidR="000A3712" w:rsidRDefault="000A3712" w:rsidP="000A37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DB882A" w14:textId="77777777" w:rsidR="000A3712" w:rsidRDefault="000A3712" w:rsidP="000A3712">
      <w:pPr>
        <w:spacing w:after="1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1903BC87" w14:textId="77777777" w:rsidR="000A3712" w:rsidRDefault="000A3712" w:rsidP="000A3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4D7BA75A" w14:textId="77777777" w:rsidR="000A3712" w:rsidRPr="00085914" w:rsidRDefault="000A3712" w:rsidP="000A3712">
      <w:pPr>
        <w:pStyle w:val="Akapitzlist"/>
        <w:spacing w:after="0"/>
        <w:jc w:val="both"/>
        <w:rPr>
          <w:rFonts w:ascii="Times New Roman" w:hAnsi="Times New Roman"/>
        </w:rPr>
      </w:pPr>
    </w:p>
    <w:sectPr w:rsidR="000A3712" w:rsidRPr="00085914" w:rsidSect="00A0206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72115" w14:textId="77777777" w:rsidR="0088095A" w:rsidRDefault="0088095A" w:rsidP="002566A2">
      <w:pPr>
        <w:spacing w:after="0" w:line="240" w:lineRule="auto"/>
      </w:pPr>
      <w:r>
        <w:separator/>
      </w:r>
    </w:p>
  </w:endnote>
  <w:endnote w:type="continuationSeparator" w:id="0">
    <w:p w14:paraId="5D2A4AB9" w14:textId="77777777" w:rsidR="0088095A" w:rsidRDefault="0088095A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A99AF" w14:textId="77777777" w:rsidR="0088095A" w:rsidRDefault="0088095A" w:rsidP="002566A2">
      <w:pPr>
        <w:spacing w:after="0" w:line="240" w:lineRule="auto"/>
      </w:pPr>
      <w:r>
        <w:separator/>
      </w:r>
    </w:p>
  </w:footnote>
  <w:footnote w:type="continuationSeparator" w:id="0">
    <w:p w14:paraId="1EA1F64A" w14:textId="77777777" w:rsidR="0088095A" w:rsidRDefault="0088095A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13"/>
  </w:num>
  <w:num w:numId="8">
    <w:abstractNumId w:val="5"/>
  </w:num>
  <w:num w:numId="9">
    <w:abstractNumId w:val="16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9"/>
  </w:num>
  <w:num w:numId="18">
    <w:abstractNumId w:val="10"/>
  </w:num>
  <w:num w:numId="19">
    <w:abstractNumId w:val="7"/>
  </w:num>
  <w:num w:numId="20">
    <w:abstractNumId w:val="12"/>
  </w:num>
  <w:num w:numId="21">
    <w:abstractNumId w:val="3"/>
  </w:num>
  <w:num w:numId="22">
    <w:abstractNumId w:val="20"/>
  </w:num>
  <w:num w:numId="23">
    <w:abstractNumId w:val="21"/>
  </w:num>
  <w:num w:numId="24">
    <w:abstractNumId w:val="1"/>
  </w:num>
  <w:num w:numId="2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2515C"/>
    <w:rsid w:val="00032CE5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A3712"/>
    <w:rsid w:val="000C2AEC"/>
    <w:rsid w:val="000C5445"/>
    <w:rsid w:val="000E1461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566A2"/>
    <w:rsid w:val="00256813"/>
    <w:rsid w:val="00261326"/>
    <w:rsid w:val="00276760"/>
    <w:rsid w:val="00294989"/>
    <w:rsid w:val="002B158D"/>
    <w:rsid w:val="002B33C9"/>
    <w:rsid w:val="002B3812"/>
    <w:rsid w:val="002D4F09"/>
    <w:rsid w:val="0031598E"/>
    <w:rsid w:val="00315A3B"/>
    <w:rsid w:val="00330BD2"/>
    <w:rsid w:val="0034664E"/>
    <w:rsid w:val="00346C24"/>
    <w:rsid w:val="00350D53"/>
    <w:rsid w:val="0036525D"/>
    <w:rsid w:val="0036589D"/>
    <w:rsid w:val="003668F8"/>
    <w:rsid w:val="00371E8C"/>
    <w:rsid w:val="00377F2D"/>
    <w:rsid w:val="00380AE8"/>
    <w:rsid w:val="00383B6B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5148F"/>
    <w:rsid w:val="00471BB0"/>
    <w:rsid w:val="004772E2"/>
    <w:rsid w:val="00477665"/>
    <w:rsid w:val="004B0E0E"/>
    <w:rsid w:val="004C5E8A"/>
    <w:rsid w:val="004C7122"/>
    <w:rsid w:val="004D30F1"/>
    <w:rsid w:val="00511060"/>
    <w:rsid w:val="00514467"/>
    <w:rsid w:val="00517EC3"/>
    <w:rsid w:val="00541411"/>
    <w:rsid w:val="00543B29"/>
    <w:rsid w:val="0054507C"/>
    <w:rsid w:val="00560DEB"/>
    <w:rsid w:val="005611FF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745FE"/>
    <w:rsid w:val="00690604"/>
    <w:rsid w:val="006C6B3A"/>
    <w:rsid w:val="006D5D99"/>
    <w:rsid w:val="006D5F0D"/>
    <w:rsid w:val="006E370D"/>
    <w:rsid w:val="006F6B9B"/>
    <w:rsid w:val="00724A5B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095A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1964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B6204"/>
    <w:rsid w:val="00BC2BF7"/>
    <w:rsid w:val="00BC4BB5"/>
    <w:rsid w:val="00BF2AF8"/>
    <w:rsid w:val="00C0459F"/>
    <w:rsid w:val="00C16E78"/>
    <w:rsid w:val="00C27559"/>
    <w:rsid w:val="00C543F1"/>
    <w:rsid w:val="00C83CC9"/>
    <w:rsid w:val="00C8741E"/>
    <w:rsid w:val="00C909E3"/>
    <w:rsid w:val="00C94BDC"/>
    <w:rsid w:val="00C978D1"/>
    <w:rsid w:val="00CA0101"/>
    <w:rsid w:val="00CA5AB9"/>
    <w:rsid w:val="00CC351C"/>
    <w:rsid w:val="00CC5410"/>
    <w:rsid w:val="00CD3253"/>
    <w:rsid w:val="00CF5AEC"/>
    <w:rsid w:val="00D159F6"/>
    <w:rsid w:val="00D27EBF"/>
    <w:rsid w:val="00D46FAD"/>
    <w:rsid w:val="00D5072A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49DC"/>
    <w:rsid w:val="00E41BA9"/>
    <w:rsid w:val="00E67D2A"/>
    <w:rsid w:val="00E9622A"/>
    <w:rsid w:val="00EC4983"/>
    <w:rsid w:val="00EC7058"/>
    <w:rsid w:val="00F1209B"/>
    <w:rsid w:val="00F2521E"/>
    <w:rsid w:val="00F2572A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7E20-0B61-4AB3-9CEF-72489A0D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3</cp:revision>
  <cp:lastPrinted>2022-02-22T12:56:00Z</cp:lastPrinted>
  <dcterms:created xsi:type="dcterms:W3CDTF">2022-02-22T12:53:00Z</dcterms:created>
  <dcterms:modified xsi:type="dcterms:W3CDTF">2022-02-22T12:57:00Z</dcterms:modified>
</cp:coreProperties>
</file>