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DCEE42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34758">
        <w:rPr>
          <w:bCs/>
        </w:rPr>
        <w:t>1.03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47A758EC" w14:textId="77777777" w:rsidR="00E04CF0" w:rsidRDefault="00E04CF0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BB0FA9E" w14:textId="77777777" w:rsidR="00E04CF0" w:rsidRDefault="00E04CF0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5981246" w14:textId="7A0B39AF" w:rsidR="00312E4C" w:rsidRDefault="00312E4C" w:rsidP="00312E4C">
      <w:pPr>
        <w:spacing w:after="0" w:line="32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E04CF0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022</w:t>
      </w:r>
    </w:p>
    <w:p w14:paraId="2601E983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32681783" w14:textId="316A2E9F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 marca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E5ADD05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831124D" w14:textId="77777777" w:rsidR="00E04CF0" w:rsidRPr="00BF41C6" w:rsidRDefault="00E04CF0" w:rsidP="00E04CF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BF41C6">
        <w:rPr>
          <w:rFonts w:ascii="Times New Roman" w:hAnsi="Times New Roman"/>
          <w:b/>
          <w:sz w:val="24"/>
          <w:szCs w:val="24"/>
        </w:rPr>
        <w:t xml:space="preserve">w sprawie powołania Wydziałowej Komisji Rekrutacyjnej </w:t>
      </w:r>
      <w:r>
        <w:rPr>
          <w:rFonts w:ascii="Times New Roman" w:hAnsi="Times New Roman"/>
          <w:b/>
          <w:sz w:val="24"/>
          <w:szCs w:val="24"/>
        </w:rPr>
        <w:t xml:space="preserve">na kierunku Fotografia I stopnia </w:t>
      </w:r>
      <w:r w:rsidRPr="00EC5674">
        <w:rPr>
          <w:rFonts w:ascii="Times New Roman" w:hAnsi="Times New Roman"/>
          <w:b/>
          <w:sz w:val="24"/>
          <w:szCs w:val="24"/>
        </w:rPr>
        <w:t xml:space="preserve">w Akademii Sztuk Pięknych w Gdańsku do przeprowadzania rekrutacji </w:t>
      </w:r>
      <w:r w:rsidRPr="00BF41C6">
        <w:rPr>
          <w:rFonts w:ascii="Times New Roman" w:hAnsi="Times New Roman"/>
          <w:b/>
          <w:sz w:val="24"/>
          <w:szCs w:val="24"/>
        </w:rPr>
        <w:t>na rok akademicki 202</w:t>
      </w:r>
      <w:r>
        <w:rPr>
          <w:rFonts w:ascii="Times New Roman" w:hAnsi="Times New Roman"/>
          <w:b/>
          <w:sz w:val="24"/>
          <w:szCs w:val="24"/>
        </w:rPr>
        <w:t>2</w:t>
      </w:r>
      <w:r w:rsidRPr="00BF41C6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BF41C6">
        <w:rPr>
          <w:rFonts w:ascii="Times New Roman" w:hAnsi="Times New Roman"/>
          <w:b/>
          <w:sz w:val="24"/>
          <w:szCs w:val="24"/>
        </w:rPr>
        <w:t>oraz powołania Sekretarza Wydziałowej Komisji Rekrutacyjnej</w:t>
      </w:r>
    </w:p>
    <w:p w14:paraId="6D980A82" w14:textId="77777777" w:rsidR="00E04CF0" w:rsidRPr="005D34F8" w:rsidRDefault="00E04CF0" w:rsidP="00E04CF0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7CD804B3" w14:textId="4EBBC19C" w:rsidR="00E04CF0" w:rsidRPr="005D34F8" w:rsidRDefault="00E04CF0" w:rsidP="00E04CF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Na podstawie art. 72 ust. 1 Ustawy z dnia 20 lipca 2018 r. Prawo o szkolnictwie wyższym i nauce (Dz. U.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5D34F8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 xml:space="preserve">478 </w:t>
      </w:r>
      <w:r w:rsidRPr="005D34F8">
        <w:rPr>
          <w:rFonts w:ascii="Times New Roman" w:hAnsi="Times New Roman"/>
          <w:sz w:val="24"/>
          <w:szCs w:val="24"/>
        </w:rPr>
        <w:t xml:space="preserve">ze zm.) oraz § </w:t>
      </w:r>
      <w:r>
        <w:rPr>
          <w:rFonts w:ascii="Times New Roman" w:hAnsi="Times New Roman"/>
          <w:sz w:val="24"/>
          <w:szCs w:val="24"/>
        </w:rPr>
        <w:t>99</w:t>
      </w:r>
      <w:r w:rsidRPr="005D34F8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 xml:space="preserve"> Statutu Akademii Sztuk Pięknych w Gdańsku przyjętego uchwałą nr </w:t>
      </w:r>
      <w:r>
        <w:rPr>
          <w:rFonts w:ascii="Times New Roman" w:hAnsi="Times New Roman"/>
          <w:sz w:val="24"/>
          <w:szCs w:val="24"/>
        </w:rPr>
        <w:t>27</w:t>
      </w:r>
      <w:r w:rsidRPr="005D34F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Senatu Akademii Sztuk Pięknych w Gdańsku z dnia </w:t>
      </w:r>
      <w:r>
        <w:rPr>
          <w:rFonts w:ascii="Times New Roman" w:hAnsi="Times New Roman"/>
          <w:sz w:val="24"/>
          <w:szCs w:val="24"/>
        </w:rPr>
        <w:t>26</w:t>
      </w:r>
      <w:r w:rsidRPr="005D34F8">
        <w:rPr>
          <w:rFonts w:ascii="Times New Roman" w:hAnsi="Times New Roman"/>
          <w:sz w:val="24"/>
          <w:szCs w:val="24"/>
        </w:rPr>
        <w:t xml:space="preserve"> czerwca 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roku z późniejszymi zmianami </w:t>
      </w:r>
      <w:r w:rsidRPr="00BF41C6">
        <w:rPr>
          <w:rFonts w:ascii="Times New Roman" w:hAnsi="Times New Roman"/>
          <w:sz w:val="24"/>
          <w:szCs w:val="24"/>
        </w:rPr>
        <w:t xml:space="preserve">oraz § 3 Regulaminu prac Komisji Rekrutacyjnych w Akademii Sztuk Pięknych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F41C6">
        <w:rPr>
          <w:rFonts w:ascii="Times New Roman" w:hAnsi="Times New Roman"/>
          <w:sz w:val="24"/>
          <w:szCs w:val="24"/>
        </w:rPr>
        <w:t>w Gdańsku przyjęteg</w:t>
      </w:r>
      <w:r w:rsidRPr="001E78B7">
        <w:rPr>
          <w:rFonts w:ascii="Times New Roman" w:hAnsi="Times New Roman"/>
          <w:sz w:val="24"/>
          <w:szCs w:val="24"/>
        </w:rPr>
        <w:t xml:space="preserve">o uchwałą nr 3/2021 Senatu Akademii Sztuk Pięknych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E78B7">
        <w:rPr>
          <w:rFonts w:ascii="Times New Roman" w:hAnsi="Times New Roman"/>
          <w:sz w:val="24"/>
          <w:szCs w:val="24"/>
        </w:rPr>
        <w:t>w Gdańsku z dnia 24 lutego 2021</w:t>
      </w:r>
      <w:r w:rsidRPr="00BF41C6">
        <w:rPr>
          <w:rFonts w:ascii="Times New Roman" w:hAnsi="Times New Roman"/>
          <w:sz w:val="24"/>
          <w:szCs w:val="24"/>
        </w:rPr>
        <w:t xml:space="preserve"> roku</w:t>
      </w:r>
      <w:r w:rsidRPr="005D34F8">
        <w:rPr>
          <w:rFonts w:ascii="Times New Roman" w:hAnsi="Times New Roman"/>
          <w:sz w:val="24"/>
          <w:szCs w:val="24"/>
        </w:rPr>
        <w:t xml:space="preserve"> zarządza się, co następuje:</w:t>
      </w:r>
    </w:p>
    <w:p w14:paraId="06394164" w14:textId="77777777" w:rsidR="00E04CF0" w:rsidRPr="005D34F8" w:rsidRDefault="00E04CF0" w:rsidP="00E04CF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D8E3E44" w14:textId="77777777" w:rsidR="00E04CF0" w:rsidRPr="005D34F8" w:rsidRDefault="00E04CF0" w:rsidP="00E04CF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1</w:t>
      </w:r>
    </w:p>
    <w:p w14:paraId="34F7A599" w14:textId="77777777" w:rsidR="00E04CF0" w:rsidRDefault="00E04CF0" w:rsidP="00E04CF0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Przewodniczący Wydziałowej Komisji Rekrutacyjnej na kierunku </w:t>
      </w:r>
      <w:r>
        <w:rPr>
          <w:rFonts w:ascii="Times New Roman" w:hAnsi="Times New Roman" w:cs="Times New Roman"/>
          <w:sz w:val="24"/>
          <w:szCs w:val="24"/>
        </w:rPr>
        <w:t>Fotografia</w:t>
      </w:r>
      <w:r w:rsidRPr="00DC65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dr Anna Leśniak,</w:t>
      </w:r>
    </w:p>
    <w:p w14:paraId="1B98B1D4" w14:textId="77777777" w:rsidR="00E04CF0" w:rsidRPr="00DC650E" w:rsidRDefault="00E04CF0" w:rsidP="00E04CF0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sz w:val="24"/>
          <w:szCs w:val="24"/>
        </w:rPr>
        <w:t xml:space="preserve">Wydziałowej </w:t>
      </w:r>
      <w:r w:rsidRPr="00DC650E">
        <w:rPr>
          <w:rFonts w:ascii="Times New Roman" w:hAnsi="Times New Roman" w:cs="Times New Roman"/>
          <w:sz w:val="24"/>
          <w:szCs w:val="24"/>
        </w:rPr>
        <w:t xml:space="preserve">Komisji Rekrutacyjnej: </w:t>
      </w:r>
    </w:p>
    <w:p w14:paraId="4BEAE449" w14:textId="77777777" w:rsidR="00E04CF0" w:rsidRPr="0059689E" w:rsidRDefault="00E04CF0" w:rsidP="00E04CF0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dr hab. Małgorzata Jankowska,</w:t>
      </w:r>
      <w:r w:rsidRPr="00392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4AF4C" w14:textId="77777777" w:rsidR="00E04CF0" w:rsidRDefault="00E04CF0" w:rsidP="00E04CF0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92D1B">
        <w:rPr>
          <w:rFonts w:ascii="Times New Roman" w:hAnsi="Times New Roman" w:cs="Times New Roman"/>
          <w:sz w:val="24"/>
          <w:szCs w:val="24"/>
        </w:rPr>
        <w:t xml:space="preserve">prof. ASP dr hab. </w:t>
      </w:r>
      <w:r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Krutulski</w:t>
      </w:r>
      <w:proofErr w:type="spellEnd"/>
      <w:r w:rsidRPr="00392D1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05A3DE" w14:textId="77777777" w:rsidR="00E04CF0" w:rsidRPr="00392D1B" w:rsidRDefault="00E04CF0" w:rsidP="00E04CF0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92D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 Maciej Salamon</w:t>
      </w:r>
      <w:r w:rsidRPr="00392D1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6C4A66" w14:textId="77777777" w:rsidR="00E04CF0" w:rsidRPr="0059689E" w:rsidRDefault="00E04CF0" w:rsidP="00E04CF0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92D1B">
        <w:rPr>
          <w:rFonts w:ascii="Times New Roman" w:hAnsi="Times New Roman" w:cs="Times New Roman"/>
          <w:sz w:val="24"/>
          <w:szCs w:val="24"/>
        </w:rPr>
        <w:t xml:space="preserve">prof. </w:t>
      </w:r>
      <w:r w:rsidRPr="007518A7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F0138" w14:textId="77777777" w:rsidR="00E04CF0" w:rsidRPr="00DC298A" w:rsidRDefault="00E04CF0" w:rsidP="00E04CF0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Lewandowski </w:t>
      </w:r>
      <w:r w:rsidRPr="00C53DA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53DAF">
        <w:rPr>
          <w:rFonts w:ascii="Times New Roman" w:hAnsi="Times New Roman" w:cs="Times New Roman"/>
          <w:sz w:val="24"/>
          <w:szCs w:val="24"/>
        </w:rPr>
        <w:t>przedstawiciel studentów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EBD34" w14:textId="77777777" w:rsidR="00E04CF0" w:rsidRPr="00DC298A" w:rsidRDefault="00E04CF0" w:rsidP="00E04CF0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2FD311B" w14:textId="77777777" w:rsidR="00E04CF0" w:rsidRPr="005D34F8" w:rsidRDefault="00E04CF0" w:rsidP="00E04CF0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CFA2CB7" w14:textId="77777777" w:rsidR="00E04CF0" w:rsidRDefault="00E04CF0" w:rsidP="00E04CF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ACA8CAA" w14:textId="77777777" w:rsidR="00E04CF0" w:rsidRDefault="00E04CF0" w:rsidP="00E04CF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651C201" w14:textId="3492476A" w:rsidR="00E04CF0" w:rsidRPr="005D34F8" w:rsidRDefault="00E04CF0" w:rsidP="00E04CF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398CA177" w14:textId="5F30386D" w:rsidR="00E04CF0" w:rsidRPr="005D34F8" w:rsidRDefault="00E04CF0" w:rsidP="00E04CF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 xml:space="preserve">Powołuje się </w:t>
      </w:r>
      <w:r>
        <w:rPr>
          <w:rFonts w:ascii="Times New Roman" w:hAnsi="Times New Roman"/>
          <w:sz w:val="24"/>
          <w:szCs w:val="24"/>
        </w:rPr>
        <w:t xml:space="preserve">mgr Julię Kul </w:t>
      </w:r>
      <w:r w:rsidRPr="005D34F8">
        <w:rPr>
          <w:rFonts w:ascii="Times New Roman" w:hAnsi="Times New Roman"/>
          <w:sz w:val="24"/>
          <w:szCs w:val="24"/>
        </w:rPr>
        <w:t xml:space="preserve">na Sekretarza </w:t>
      </w:r>
      <w:r w:rsidRPr="00B62F49">
        <w:rPr>
          <w:rFonts w:ascii="Times New Roman" w:hAnsi="Times New Roman"/>
          <w:sz w:val="24"/>
          <w:szCs w:val="24"/>
        </w:rPr>
        <w:t xml:space="preserve">oraz mgr </w:t>
      </w:r>
      <w:r>
        <w:rPr>
          <w:rFonts w:ascii="Times New Roman" w:hAnsi="Times New Roman"/>
          <w:sz w:val="24"/>
          <w:szCs w:val="24"/>
        </w:rPr>
        <w:t xml:space="preserve">Jarosława </w:t>
      </w:r>
      <w:proofErr w:type="spellStart"/>
      <w:r>
        <w:rPr>
          <w:rFonts w:ascii="Times New Roman" w:hAnsi="Times New Roman"/>
          <w:sz w:val="24"/>
          <w:szCs w:val="24"/>
        </w:rPr>
        <w:t>Bartołowicza</w:t>
      </w:r>
      <w:proofErr w:type="spellEnd"/>
      <w:r w:rsidRPr="00B62F49">
        <w:rPr>
          <w:rFonts w:ascii="Times New Roman" w:hAnsi="Times New Roman"/>
          <w:sz w:val="24"/>
          <w:szCs w:val="24"/>
        </w:rPr>
        <w:t xml:space="preserve"> na Sekretarza Pomocniczego</w:t>
      </w:r>
      <w:r w:rsidRPr="001C5B9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kierunku Fotografia </w:t>
      </w:r>
      <w:r w:rsidRPr="005D34F8">
        <w:rPr>
          <w:rFonts w:ascii="Times New Roman" w:hAnsi="Times New Roman"/>
          <w:sz w:val="24"/>
          <w:szCs w:val="24"/>
        </w:rPr>
        <w:t xml:space="preserve">w Akademii Sztuk Pięknych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Pr="005D34F8">
        <w:rPr>
          <w:rFonts w:ascii="Times New Roman" w:hAnsi="Times New Roman"/>
          <w:sz w:val="24"/>
          <w:szCs w:val="24"/>
        </w:rPr>
        <w:t>w Gdańsku do przeprowadzenia rekrutacji na rok akademicki 20</w:t>
      </w:r>
      <w:r>
        <w:rPr>
          <w:rFonts w:ascii="Times New Roman" w:hAnsi="Times New Roman"/>
          <w:sz w:val="24"/>
          <w:szCs w:val="24"/>
        </w:rPr>
        <w:t>22</w:t>
      </w:r>
      <w:r w:rsidRPr="005D34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>.</w:t>
      </w:r>
    </w:p>
    <w:p w14:paraId="631B2ADE" w14:textId="77777777" w:rsidR="00E04CF0" w:rsidRPr="005D34F8" w:rsidRDefault="00E04CF0" w:rsidP="00E04CF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24488248" w14:textId="77777777" w:rsidR="00E04CF0" w:rsidRPr="005D34F8" w:rsidRDefault="00E04CF0" w:rsidP="00E04CF0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3</w:t>
      </w:r>
    </w:p>
    <w:p w14:paraId="0CBAD2C2" w14:textId="77777777" w:rsidR="00E04CF0" w:rsidRPr="005D34F8" w:rsidRDefault="00E04CF0" w:rsidP="00E04CF0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EFAD80" w14:textId="407FD41F" w:rsidR="009F58EA" w:rsidRPr="00085914" w:rsidRDefault="009F58EA" w:rsidP="00E04CF0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63D0" w14:textId="77777777" w:rsidR="009C2F0C" w:rsidRDefault="009C2F0C" w:rsidP="002566A2">
      <w:pPr>
        <w:spacing w:after="0" w:line="240" w:lineRule="auto"/>
      </w:pPr>
      <w:r>
        <w:separator/>
      </w:r>
    </w:p>
  </w:endnote>
  <w:endnote w:type="continuationSeparator" w:id="0">
    <w:p w14:paraId="72B02E74" w14:textId="77777777" w:rsidR="009C2F0C" w:rsidRDefault="009C2F0C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13E7A" w14:textId="77777777" w:rsidR="009C2F0C" w:rsidRDefault="009C2F0C" w:rsidP="002566A2">
      <w:pPr>
        <w:spacing w:after="0" w:line="240" w:lineRule="auto"/>
      </w:pPr>
      <w:r>
        <w:separator/>
      </w:r>
    </w:p>
  </w:footnote>
  <w:footnote w:type="continuationSeparator" w:id="0">
    <w:p w14:paraId="3338ECDE" w14:textId="77777777" w:rsidR="009C2F0C" w:rsidRDefault="009C2F0C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5"/>
  </w:num>
  <w:num w:numId="8">
    <w:abstractNumId w:val="7"/>
  </w:num>
  <w:num w:numId="9">
    <w:abstractNumId w:val="18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22"/>
  </w:num>
  <w:num w:numId="23">
    <w:abstractNumId w:val="23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2E4C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75692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3475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2F0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CF7636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4CF0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A0F68"/>
    <w:rsid w:val="00EC4983"/>
    <w:rsid w:val="00EC7058"/>
    <w:rsid w:val="00F1209B"/>
    <w:rsid w:val="00F1539D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ADB6-774C-4635-90BA-7EA7FEB7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2022-03-01T09:35:00Z</cp:lastPrinted>
  <dcterms:created xsi:type="dcterms:W3CDTF">2022-03-01T09:37:00Z</dcterms:created>
  <dcterms:modified xsi:type="dcterms:W3CDTF">2022-03-01T09:37:00Z</dcterms:modified>
</cp:coreProperties>
</file>