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0DCEE420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734758">
        <w:rPr>
          <w:bCs/>
        </w:rPr>
        <w:t>1.03</w:t>
      </w:r>
      <w:r w:rsidR="005E24D7">
        <w:rPr>
          <w:bCs/>
        </w:rPr>
        <w:t>.</w:t>
      </w:r>
      <w:r w:rsidR="00085914">
        <w:rPr>
          <w:bCs/>
        </w:rPr>
        <w:t>202</w:t>
      </w:r>
      <w:r w:rsidR="00C543F1">
        <w:rPr>
          <w:bCs/>
        </w:rPr>
        <w:t>2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77777777" w:rsidR="006276A3" w:rsidRPr="00AA1351" w:rsidRDefault="0044514A">
      <w:pPr>
        <w:pStyle w:val="Default"/>
        <w:spacing w:line="276" w:lineRule="auto"/>
        <w:rPr>
          <w:b/>
          <w:sz w:val="22"/>
          <w:lang w:eastAsia="pl-PL"/>
        </w:rPr>
      </w:pPr>
      <w:r w:rsidRPr="00AA1351">
        <w:rPr>
          <w:sz w:val="22"/>
        </w:rPr>
        <w:t>w Gdańsku</w:t>
      </w:r>
    </w:p>
    <w:p w14:paraId="1BB0FA9E" w14:textId="77777777" w:rsidR="00E04CF0" w:rsidRDefault="00E04CF0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5981246" w14:textId="22E0513D" w:rsidR="00312E4C" w:rsidRDefault="00312E4C" w:rsidP="00312E4C">
      <w:pPr>
        <w:spacing w:after="0" w:line="320" w:lineRule="exact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F26644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/2022</w:t>
      </w:r>
    </w:p>
    <w:p w14:paraId="2601E983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14:paraId="32681783" w14:textId="316A2E9F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 marca 2022</w:t>
      </w:r>
    </w:p>
    <w:p w14:paraId="5E5ADD05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A304EFB" w14:textId="04CE8938" w:rsidR="00F26644" w:rsidRPr="00EC5674" w:rsidRDefault="00F26644" w:rsidP="00F2664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EC5674">
        <w:rPr>
          <w:rFonts w:ascii="Times New Roman" w:hAnsi="Times New Roman"/>
          <w:b/>
          <w:sz w:val="24"/>
          <w:szCs w:val="24"/>
        </w:rPr>
        <w:t xml:space="preserve">w sprawie </w:t>
      </w:r>
      <w:bookmarkStart w:id="0" w:name="_GoBack"/>
      <w:r w:rsidRPr="00EC5674">
        <w:rPr>
          <w:rFonts w:ascii="Times New Roman" w:hAnsi="Times New Roman"/>
          <w:b/>
          <w:sz w:val="24"/>
          <w:szCs w:val="24"/>
        </w:rPr>
        <w:t>powołania Wydziałowej Komisji Rekrutacyjnej na kierunku Grafika w Akademii Sztuk Pięknych w Gdańsku do przeprowadzania rekrutacji na rok akademicki 202</w:t>
      </w:r>
      <w:r>
        <w:rPr>
          <w:rFonts w:ascii="Times New Roman" w:hAnsi="Times New Roman"/>
          <w:b/>
          <w:sz w:val="24"/>
          <w:szCs w:val="24"/>
        </w:rPr>
        <w:t>2</w:t>
      </w:r>
      <w:r w:rsidRPr="00EC5674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EC5674">
        <w:rPr>
          <w:rFonts w:ascii="Times New Roman" w:hAnsi="Times New Roman"/>
          <w:b/>
          <w:sz w:val="24"/>
          <w:szCs w:val="24"/>
        </w:rPr>
        <w:t>oraz powołania Sekretarza Wydziałowej Komisji Rekrutacyjnej</w:t>
      </w:r>
      <w:bookmarkEnd w:id="0"/>
    </w:p>
    <w:p w14:paraId="4A52C0BC" w14:textId="77777777" w:rsidR="00F26644" w:rsidRPr="005D34F8" w:rsidRDefault="00F26644" w:rsidP="00F26644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14:paraId="63B8C60F" w14:textId="77777777" w:rsidR="00F26644" w:rsidRPr="005D34F8" w:rsidRDefault="00F26644" w:rsidP="00F26644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14:paraId="42931E84" w14:textId="70196064" w:rsidR="00F26644" w:rsidRPr="005D34F8" w:rsidRDefault="00F26644" w:rsidP="00F26644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D34F8">
        <w:rPr>
          <w:rFonts w:ascii="Times New Roman" w:hAnsi="Times New Roman"/>
          <w:sz w:val="24"/>
          <w:szCs w:val="24"/>
        </w:rPr>
        <w:t>Na podstawie art. 72 ust. 1 Ustawy z dnia 20 lipca 2018 r. Prawo o szkolnictwie wyższym i nauce (Dz. U. 20</w:t>
      </w:r>
      <w:r>
        <w:rPr>
          <w:rFonts w:ascii="Times New Roman" w:hAnsi="Times New Roman"/>
          <w:sz w:val="24"/>
          <w:szCs w:val="24"/>
        </w:rPr>
        <w:t xml:space="preserve">21 r., poz. 478 </w:t>
      </w:r>
      <w:r w:rsidRPr="005D34F8">
        <w:rPr>
          <w:rFonts w:ascii="Times New Roman" w:hAnsi="Times New Roman"/>
          <w:sz w:val="24"/>
          <w:szCs w:val="24"/>
        </w:rPr>
        <w:t xml:space="preserve">ze zm.) oraz § </w:t>
      </w:r>
      <w:r>
        <w:rPr>
          <w:rFonts w:ascii="Times New Roman" w:hAnsi="Times New Roman"/>
          <w:sz w:val="24"/>
          <w:szCs w:val="24"/>
        </w:rPr>
        <w:t>99</w:t>
      </w:r>
      <w:r w:rsidRPr="005D34F8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3</w:t>
      </w:r>
      <w:r w:rsidRPr="005D34F8">
        <w:rPr>
          <w:rFonts w:ascii="Times New Roman" w:hAnsi="Times New Roman"/>
          <w:sz w:val="24"/>
          <w:szCs w:val="24"/>
        </w:rPr>
        <w:t xml:space="preserve"> Statutu Akademii Sztuk Pięknych w Gdańsku przyjętego uchwałą nr </w:t>
      </w:r>
      <w:r>
        <w:rPr>
          <w:rFonts w:ascii="Times New Roman" w:hAnsi="Times New Roman"/>
          <w:sz w:val="24"/>
          <w:szCs w:val="24"/>
        </w:rPr>
        <w:t>27</w:t>
      </w:r>
      <w:r w:rsidRPr="005D34F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5D34F8">
        <w:rPr>
          <w:rFonts w:ascii="Times New Roman" w:hAnsi="Times New Roman"/>
          <w:sz w:val="24"/>
          <w:szCs w:val="24"/>
        </w:rPr>
        <w:t xml:space="preserve"> Senatu Akademii Sztuk Pięknych w Gdańsku z dnia </w:t>
      </w:r>
      <w:r>
        <w:rPr>
          <w:rFonts w:ascii="Times New Roman" w:hAnsi="Times New Roman"/>
          <w:sz w:val="24"/>
          <w:szCs w:val="24"/>
        </w:rPr>
        <w:t>26</w:t>
      </w:r>
      <w:r w:rsidRPr="005D34F8">
        <w:rPr>
          <w:rFonts w:ascii="Times New Roman" w:hAnsi="Times New Roman"/>
          <w:sz w:val="24"/>
          <w:szCs w:val="24"/>
        </w:rPr>
        <w:t xml:space="preserve"> czerwca 201</w:t>
      </w:r>
      <w:r>
        <w:rPr>
          <w:rFonts w:ascii="Times New Roman" w:hAnsi="Times New Roman"/>
          <w:sz w:val="24"/>
          <w:szCs w:val="24"/>
        </w:rPr>
        <w:t>9</w:t>
      </w:r>
      <w:r w:rsidRPr="005D34F8">
        <w:rPr>
          <w:rFonts w:ascii="Times New Roman" w:hAnsi="Times New Roman"/>
          <w:sz w:val="24"/>
          <w:szCs w:val="24"/>
        </w:rPr>
        <w:t xml:space="preserve"> roku z późniejszymi zmianami oraz </w:t>
      </w:r>
      <w:r w:rsidRPr="00EC5674">
        <w:rPr>
          <w:rFonts w:ascii="Times New Roman" w:hAnsi="Times New Roman"/>
          <w:sz w:val="24"/>
          <w:szCs w:val="24"/>
        </w:rPr>
        <w:t>§ 3 Regulaminu prac Komisji Rekrutacy</w:t>
      </w:r>
      <w:r w:rsidR="00CC6685">
        <w:rPr>
          <w:rFonts w:ascii="Times New Roman" w:hAnsi="Times New Roman"/>
          <w:sz w:val="24"/>
          <w:szCs w:val="24"/>
        </w:rPr>
        <w:t xml:space="preserve">jnych w Akademii Sztuk Pięknych </w:t>
      </w:r>
      <w:r w:rsidRPr="00EC5674">
        <w:rPr>
          <w:rFonts w:ascii="Times New Roman" w:hAnsi="Times New Roman"/>
          <w:sz w:val="24"/>
          <w:szCs w:val="24"/>
        </w:rPr>
        <w:t xml:space="preserve">w Gdańsku przyjętego uchwałą </w:t>
      </w:r>
      <w:r w:rsidRPr="00F9570B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3/2021</w:t>
      </w:r>
      <w:r w:rsidRPr="00F9570B">
        <w:rPr>
          <w:rFonts w:ascii="Times New Roman" w:hAnsi="Times New Roman"/>
          <w:sz w:val="24"/>
          <w:szCs w:val="24"/>
        </w:rPr>
        <w:t xml:space="preserve"> Senatu Akademii Sztuk Pięknych w Gdańsku z dnia 2</w:t>
      </w:r>
      <w:r>
        <w:rPr>
          <w:rFonts w:ascii="Times New Roman" w:hAnsi="Times New Roman"/>
          <w:sz w:val="24"/>
          <w:szCs w:val="24"/>
        </w:rPr>
        <w:t>4</w:t>
      </w:r>
      <w:r w:rsidRPr="00F9570B">
        <w:rPr>
          <w:rFonts w:ascii="Times New Roman" w:hAnsi="Times New Roman"/>
          <w:sz w:val="24"/>
          <w:szCs w:val="24"/>
        </w:rPr>
        <w:t xml:space="preserve"> lutego 202</w:t>
      </w:r>
      <w:r>
        <w:rPr>
          <w:rFonts w:ascii="Times New Roman" w:hAnsi="Times New Roman"/>
          <w:sz w:val="24"/>
          <w:szCs w:val="24"/>
        </w:rPr>
        <w:t>1</w:t>
      </w:r>
      <w:r w:rsidRPr="00F9570B">
        <w:rPr>
          <w:rFonts w:ascii="Times New Roman" w:hAnsi="Times New Roman"/>
          <w:sz w:val="24"/>
          <w:szCs w:val="24"/>
        </w:rPr>
        <w:t xml:space="preserve"> roku zarządza się,</w:t>
      </w:r>
      <w:r w:rsidRPr="005D34F8">
        <w:rPr>
          <w:rFonts w:ascii="Times New Roman" w:hAnsi="Times New Roman"/>
          <w:sz w:val="24"/>
          <w:szCs w:val="24"/>
        </w:rPr>
        <w:t xml:space="preserve"> co następuje:</w:t>
      </w:r>
    </w:p>
    <w:p w14:paraId="21068B77" w14:textId="77777777" w:rsidR="00F26644" w:rsidRPr="005D34F8" w:rsidRDefault="00F26644" w:rsidP="00F26644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3212216" w14:textId="77777777" w:rsidR="00F26644" w:rsidRDefault="00F26644" w:rsidP="00F2664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b/>
          <w:sz w:val="24"/>
          <w:szCs w:val="24"/>
        </w:rPr>
        <w:t>§ 1</w:t>
      </w:r>
    </w:p>
    <w:p w14:paraId="79254EE6" w14:textId="77777777" w:rsidR="00F26644" w:rsidRPr="005D34F8" w:rsidRDefault="00F26644" w:rsidP="00F2664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Studia stacjonarne</w:t>
      </w:r>
    </w:p>
    <w:p w14:paraId="2750D481" w14:textId="77777777" w:rsidR="00F26644" w:rsidRPr="003E7D34" w:rsidRDefault="00F26644" w:rsidP="00F26644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E7D34">
        <w:rPr>
          <w:rFonts w:ascii="Times New Roman" w:hAnsi="Times New Roman" w:cs="Times New Roman"/>
          <w:sz w:val="24"/>
          <w:szCs w:val="24"/>
        </w:rPr>
        <w:t xml:space="preserve">Przewodniczący Wydziałowej Komisji Rekrutacyjnej na kierunku Grafika: </w:t>
      </w:r>
      <w:r w:rsidRPr="003E7D34">
        <w:rPr>
          <w:rFonts w:ascii="Times New Roman" w:hAnsi="Times New Roman" w:cs="Times New Roman"/>
          <w:b/>
          <w:sz w:val="24"/>
          <w:szCs w:val="24"/>
        </w:rPr>
        <w:t xml:space="preserve">dr Łukasz Butowski, </w:t>
      </w:r>
    </w:p>
    <w:p w14:paraId="62F51195" w14:textId="77777777" w:rsidR="00F26644" w:rsidRPr="003E7D34" w:rsidRDefault="00F26644" w:rsidP="00F26644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650E">
        <w:rPr>
          <w:rFonts w:ascii="Times New Roman" w:hAnsi="Times New Roman" w:cs="Times New Roman"/>
          <w:sz w:val="24"/>
          <w:szCs w:val="24"/>
        </w:rPr>
        <w:t xml:space="preserve">Członkowie </w:t>
      </w:r>
      <w:r>
        <w:rPr>
          <w:rFonts w:ascii="Times New Roman" w:hAnsi="Times New Roman" w:cs="Times New Roman"/>
          <w:sz w:val="24"/>
          <w:szCs w:val="24"/>
        </w:rPr>
        <w:t>Wydziałowej</w:t>
      </w:r>
      <w:r w:rsidRPr="00DC650E">
        <w:rPr>
          <w:rFonts w:ascii="Times New Roman" w:hAnsi="Times New Roman" w:cs="Times New Roman"/>
          <w:sz w:val="24"/>
          <w:szCs w:val="24"/>
        </w:rPr>
        <w:t xml:space="preserve"> Komisji Rekrutacyjnej: </w:t>
      </w:r>
    </w:p>
    <w:p w14:paraId="6EB06E39" w14:textId="77777777" w:rsidR="00F26644" w:rsidRPr="008652A4" w:rsidRDefault="00F26644" w:rsidP="00F26644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652A4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dr hab.</w:t>
      </w:r>
      <w:r w:rsidRPr="008652A4">
        <w:rPr>
          <w:rFonts w:ascii="Times New Roman" w:hAnsi="Times New Roman" w:cs="Times New Roman"/>
          <w:sz w:val="24"/>
          <w:szCs w:val="24"/>
        </w:rPr>
        <w:t xml:space="preserve"> Janusz Akermann, </w:t>
      </w:r>
    </w:p>
    <w:p w14:paraId="01816C88" w14:textId="77777777" w:rsidR="00F26644" w:rsidRPr="008652A4" w:rsidRDefault="00F26644" w:rsidP="00F26644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652A4">
        <w:rPr>
          <w:rFonts w:ascii="Times New Roman" w:hAnsi="Times New Roman" w:cs="Times New Roman"/>
          <w:sz w:val="24"/>
          <w:szCs w:val="24"/>
        </w:rPr>
        <w:t>prof. ASP dr hab. Magdalena Hanysz-Stefańska</w:t>
      </w:r>
      <w:r w:rsidRPr="008652A4">
        <w:rPr>
          <w:rFonts w:ascii="Times New Roman" w:hAnsi="Times New Roman" w:cs="Times New Roman"/>
          <w:b/>
          <w:sz w:val="24"/>
          <w:szCs w:val="24"/>
        </w:rPr>
        <w:t>,</w:t>
      </w:r>
    </w:p>
    <w:p w14:paraId="5D2D5F91" w14:textId="77777777" w:rsidR="00F26644" w:rsidRPr="008652A4" w:rsidRDefault="00F26644" w:rsidP="00F26644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652A4">
        <w:rPr>
          <w:rFonts w:ascii="Times New Roman" w:hAnsi="Times New Roman" w:cs="Times New Roman"/>
          <w:sz w:val="24"/>
          <w:szCs w:val="24"/>
        </w:rPr>
        <w:t xml:space="preserve">prof. ASP dr hab. Grzegorz Protasiuk, </w:t>
      </w:r>
    </w:p>
    <w:p w14:paraId="30B8266E" w14:textId="77777777" w:rsidR="00F26644" w:rsidRPr="008652A4" w:rsidRDefault="00F26644" w:rsidP="00F26644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652A4">
        <w:rPr>
          <w:rFonts w:ascii="Times New Roman" w:hAnsi="Times New Roman" w:cs="Times New Roman"/>
          <w:sz w:val="24"/>
          <w:szCs w:val="24"/>
        </w:rPr>
        <w:t xml:space="preserve">dr Ada Pawlikowska, </w:t>
      </w:r>
    </w:p>
    <w:p w14:paraId="23A7065B" w14:textId="77777777" w:rsidR="00F26644" w:rsidRPr="008652A4" w:rsidRDefault="00F26644" w:rsidP="00F26644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652A4">
        <w:rPr>
          <w:rFonts w:ascii="Times New Roman" w:hAnsi="Times New Roman" w:cs="Times New Roman"/>
          <w:sz w:val="24"/>
          <w:szCs w:val="24"/>
        </w:rPr>
        <w:t>prof. dr hab. Sławomir Witkowski,</w:t>
      </w:r>
    </w:p>
    <w:p w14:paraId="59AB93F8" w14:textId="77777777" w:rsidR="00F26644" w:rsidRPr="003E7D34" w:rsidRDefault="00F26644" w:rsidP="00F26644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 Czarnocka</w:t>
      </w:r>
      <w:r w:rsidRPr="002E02AD">
        <w:rPr>
          <w:rFonts w:ascii="Times New Roman" w:hAnsi="Times New Roman" w:cs="Times New Roman"/>
          <w:sz w:val="24"/>
          <w:szCs w:val="24"/>
        </w:rPr>
        <w:t xml:space="preserve">– przedstawiciel studentów </w:t>
      </w:r>
    </w:p>
    <w:p w14:paraId="265872CD" w14:textId="77777777" w:rsidR="00F26644" w:rsidRPr="001432AB" w:rsidRDefault="00F26644" w:rsidP="00F26644">
      <w:pPr>
        <w:pStyle w:val="Akapitzlist"/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7DC1B523" w14:textId="77777777" w:rsidR="00F26644" w:rsidRDefault="00F26644" w:rsidP="00F2664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2A38F6EB" w14:textId="23C5FE83" w:rsidR="00F26644" w:rsidRDefault="00F26644" w:rsidP="00F2664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b/>
          <w:sz w:val="24"/>
          <w:szCs w:val="24"/>
        </w:rPr>
        <w:t>§ 2</w:t>
      </w:r>
    </w:p>
    <w:p w14:paraId="6665640B" w14:textId="77777777" w:rsidR="00F26644" w:rsidRPr="005D34F8" w:rsidRDefault="00F26644" w:rsidP="00F2664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Studia niestacjonarne</w:t>
      </w:r>
    </w:p>
    <w:p w14:paraId="5ABBEF8F" w14:textId="77777777" w:rsidR="00F26644" w:rsidRPr="003E7D34" w:rsidRDefault="00F26644" w:rsidP="00F26644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E7D34">
        <w:rPr>
          <w:rFonts w:ascii="Times New Roman" w:hAnsi="Times New Roman" w:cs="Times New Roman"/>
          <w:sz w:val="24"/>
          <w:szCs w:val="24"/>
        </w:rPr>
        <w:t xml:space="preserve">Przewodniczący Wydziałowej Komisji Rekrutacyjnej na kierunku Grafika: </w:t>
      </w:r>
      <w:r w:rsidRPr="003E7D34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 xml:space="preserve">Adam Świerżewski, </w:t>
      </w:r>
    </w:p>
    <w:p w14:paraId="76E21A8F" w14:textId="77777777" w:rsidR="00F26644" w:rsidRPr="003E7D34" w:rsidRDefault="00F26644" w:rsidP="00F26644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650E">
        <w:rPr>
          <w:rFonts w:ascii="Times New Roman" w:hAnsi="Times New Roman" w:cs="Times New Roman"/>
          <w:sz w:val="24"/>
          <w:szCs w:val="24"/>
        </w:rPr>
        <w:t xml:space="preserve">Członkowie </w:t>
      </w:r>
      <w:r>
        <w:rPr>
          <w:rFonts w:ascii="Times New Roman" w:hAnsi="Times New Roman" w:cs="Times New Roman"/>
          <w:sz w:val="24"/>
          <w:szCs w:val="24"/>
        </w:rPr>
        <w:t>Wydziałowej</w:t>
      </w:r>
      <w:r w:rsidRPr="00DC650E">
        <w:rPr>
          <w:rFonts w:ascii="Times New Roman" w:hAnsi="Times New Roman" w:cs="Times New Roman"/>
          <w:sz w:val="24"/>
          <w:szCs w:val="24"/>
        </w:rPr>
        <w:t xml:space="preserve"> Komisji Rekrutacyjnej: </w:t>
      </w:r>
    </w:p>
    <w:p w14:paraId="5B21E971" w14:textId="77777777" w:rsidR="00F26644" w:rsidRPr="002E02AD" w:rsidRDefault="00F26644" w:rsidP="00F26644">
      <w:pPr>
        <w:pStyle w:val="Default"/>
        <w:numPr>
          <w:ilvl w:val="0"/>
          <w:numId w:val="30"/>
        </w:numPr>
        <w:spacing w:line="320" w:lineRule="exact"/>
        <w:ind w:left="1276" w:hanging="357"/>
        <w:jc w:val="both"/>
      </w:pPr>
      <w:r w:rsidRPr="002E02AD">
        <w:t>dr Karol Lewalski,</w:t>
      </w:r>
    </w:p>
    <w:p w14:paraId="3F0579E1" w14:textId="77777777" w:rsidR="00F26644" w:rsidRPr="002E02AD" w:rsidRDefault="00F26644" w:rsidP="00F26644">
      <w:pPr>
        <w:pStyle w:val="Default"/>
        <w:numPr>
          <w:ilvl w:val="0"/>
          <w:numId w:val="30"/>
        </w:numPr>
        <w:spacing w:line="320" w:lineRule="exact"/>
        <w:ind w:left="1276" w:hanging="357"/>
        <w:jc w:val="both"/>
      </w:pPr>
      <w:r w:rsidRPr="002E02AD">
        <w:t xml:space="preserve">dr Edyta Majewska-Rosińska, </w:t>
      </w:r>
    </w:p>
    <w:p w14:paraId="502180CF" w14:textId="77777777" w:rsidR="00F26644" w:rsidRDefault="00F26644" w:rsidP="00F26644">
      <w:pPr>
        <w:pStyle w:val="Default"/>
        <w:numPr>
          <w:ilvl w:val="0"/>
          <w:numId w:val="30"/>
        </w:numPr>
        <w:spacing w:line="320" w:lineRule="exact"/>
        <w:ind w:left="1276" w:hanging="357"/>
        <w:jc w:val="both"/>
      </w:pPr>
      <w:r>
        <w:t>dr Aleksandra Prusinowska,</w:t>
      </w:r>
    </w:p>
    <w:p w14:paraId="30575766" w14:textId="77777777" w:rsidR="00F26644" w:rsidRDefault="00F26644" w:rsidP="00F26644">
      <w:pPr>
        <w:pStyle w:val="Default"/>
        <w:numPr>
          <w:ilvl w:val="0"/>
          <w:numId w:val="30"/>
        </w:numPr>
        <w:spacing w:line="320" w:lineRule="exact"/>
        <w:ind w:left="1276" w:hanging="357"/>
        <w:jc w:val="both"/>
      </w:pPr>
      <w:r>
        <w:t xml:space="preserve">dr Dominik Włodarek, </w:t>
      </w:r>
    </w:p>
    <w:p w14:paraId="21C0A180" w14:textId="77777777" w:rsidR="00F26644" w:rsidRPr="002E02AD" w:rsidRDefault="00F26644" w:rsidP="00F26644">
      <w:pPr>
        <w:pStyle w:val="Default"/>
        <w:numPr>
          <w:ilvl w:val="0"/>
          <w:numId w:val="30"/>
        </w:numPr>
        <w:spacing w:line="320" w:lineRule="exact"/>
        <w:ind w:left="1276" w:hanging="357"/>
        <w:jc w:val="both"/>
      </w:pPr>
      <w:r w:rsidRPr="006B3C1D">
        <w:t>Martyn Czarnocka</w:t>
      </w:r>
      <w:r>
        <w:t>– przedstawiciel studentów</w:t>
      </w:r>
    </w:p>
    <w:p w14:paraId="76005CE0" w14:textId="77777777" w:rsidR="00F26644" w:rsidRPr="005D34F8" w:rsidRDefault="00F26644" w:rsidP="00F2664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6F7F21E" w14:textId="77777777" w:rsidR="00F26644" w:rsidRPr="005D34F8" w:rsidRDefault="00F26644" w:rsidP="00F26644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D34F8">
        <w:rPr>
          <w:rFonts w:ascii="Times New Roman" w:hAnsi="Times New Roman"/>
          <w:sz w:val="24"/>
          <w:szCs w:val="24"/>
        </w:rPr>
        <w:t xml:space="preserve">Powołuje się </w:t>
      </w:r>
      <w:r>
        <w:rPr>
          <w:rFonts w:ascii="Times New Roman" w:hAnsi="Times New Roman"/>
          <w:sz w:val="24"/>
          <w:szCs w:val="24"/>
        </w:rPr>
        <w:t xml:space="preserve">mgr Kamila Kocurka </w:t>
      </w:r>
      <w:r w:rsidRPr="005D34F8">
        <w:rPr>
          <w:rFonts w:ascii="Times New Roman" w:hAnsi="Times New Roman"/>
          <w:sz w:val="24"/>
          <w:szCs w:val="24"/>
        </w:rPr>
        <w:t xml:space="preserve">na Sekretarza </w:t>
      </w:r>
      <w:r>
        <w:rPr>
          <w:rFonts w:ascii="Times New Roman" w:hAnsi="Times New Roman"/>
          <w:sz w:val="24"/>
          <w:szCs w:val="24"/>
        </w:rPr>
        <w:t xml:space="preserve">oraz mgr Emilię </w:t>
      </w:r>
      <w:proofErr w:type="spellStart"/>
      <w:r>
        <w:rPr>
          <w:rFonts w:ascii="Times New Roman" w:hAnsi="Times New Roman"/>
          <w:sz w:val="24"/>
          <w:szCs w:val="24"/>
        </w:rPr>
        <w:t>Wernicką</w:t>
      </w:r>
      <w:proofErr w:type="spellEnd"/>
      <w:r>
        <w:rPr>
          <w:rFonts w:ascii="Times New Roman" w:hAnsi="Times New Roman"/>
          <w:sz w:val="24"/>
          <w:szCs w:val="24"/>
        </w:rPr>
        <w:t xml:space="preserve"> i mgr Mateusza Żywickiego na Sekretarzy Pomocniczych Wydziałowych </w:t>
      </w:r>
      <w:r w:rsidRPr="005D34F8">
        <w:rPr>
          <w:rFonts w:ascii="Times New Roman" w:hAnsi="Times New Roman"/>
          <w:sz w:val="24"/>
          <w:szCs w:val="24"/>
        </w:rPr>
        <w:t>Komisji Rekrutacyjn</w:t>
      </w:r>
      <w:r>
        <w:rPr>
          <w:rFonts w:ascii="Times New Roman" w:hAnsi="Times New Roman"/>
          <w:sz w:val="24"/>
          <w:szCs w:val="24"/>
        </w:rPr>
        <w:t xml:space="preserve">ych na kierunku Grafika </w:t>
      </w:r>
      <w:r w:rsidRPr="005D34F8">
        <w:rPr>
          <w:rFonts w:ascii="Times New Roman" w:hAnsi="Times New Roman"/>
          <w:sz w:val="24"/>
          <w:szCs w:val="24"/>
        </w:rPr>
        <w:t xml:space="preserve">w Akademii Sztuk Pięknych w Gdańsku do przeprowadzenia rekrutacji na rok akademicki </w:t>
      </w:r>
      <w:r>
        <w:rPr>
          <w:rFonts w:ascii="Times New Roman" w:hAnsi="Times New Roman"/>
          <w:sz w:val="24"/>
          <w:szCs w:val="24"/>
        </w:rPr>
        <w:t>2022/</w:t>
      </w:r>
      <w:r w:rsidRPr="005D34F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5D34F8">
        <w:rPr>
          <w:rFonts w:ascii="Times New Roman" w:hAnsi="Times New Roman"/>
          <w:sz w:val="24"/>
          <w:szCs w:val="24"/>
        </w:rPr>
        <w:t>.</w:t>
      </w:r>
    </w:p>
    <w:p w14:paraId="71101C5F" w14:textId="77777777" w:rsidR="00F26644" w:rsidRPr="005D34F8" w:rsidRDefault="00F26644" w:rsidP="00F26644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21D608D" w14:textId="77777777" w:rsidR="00F26644" w:rsidRPr="005D34F8" w:rsidRDefault="00F26644" w:rsidP="00F2664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b/>
          <w:sz w:val="24"/>
          <w:szCs w:val="24"/>
        </w:rPr>
        <w:t>§ 3</w:t>
      </w:r>
    </w:p>
    <w:p w14:paraId="0C0DB467" w14:textId="77777777" w:rsidR="00F26644" w:rsidRPr="005D34F8" w:rsidRDefault="00F26644" w:rsidP="00F26644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6AEFAD80" w14:textId="407FD41F" w:rsidR="009F58EA" w:rsidRPr="00085914" w:rsidRDefault="009F58EA" w:rsidP="00F26644">
      <w:pPr>
        <w:spacing w:after="0" w:line="320" w:lineRule="exact"/>
        <w:jc w:val="center"/>
        <w:rPr>
          <w:rFonts w:ascii="Times New Roman" w:hAnsi="Times New Roman"/>
        </w:rPr>
      </w:pPr>
    </w:p>
    <w:sectPr w:rsidR="009F58EA" w:rsidRPr="00085914" w:rsidSect="00A0206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FA2BC" w14:textId="77777777" w:rsidR="00EE5209" w:rsidRDefault="00EE5209" w:rsidP="002566A2">
      <w:pPr>
        <w:spacing w:after="0" w:line="240" w:lineRule="auto"/>
      </w:pPr>
      <w:r>
        <w:separator/>
      </w:r>
    </w:p>
  </w:endnote>
  <w:endnote w:type="continuationSeparator" w:id="0">
    <w:p w14:paraId="09530AC6" w14:textId="77777777" w:rsidR="00EE5209" w:rsidRDefault="00EE5209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5D0D0" w14:textId="77777777" w:rsidR="00EE5209" w:rsidRDefault="00EE5209" w:rsidP="002566A2">
      <w:pPr>
        <w:spacing w:after="0" w:line="240" w:lineRule="auto"/>
      </w:pPr>
      <w:r>
        <w:separator/>
      </w:r>
    </w:p>
  </w:footnote>
  <w:footnote w:type="continuationSeparator" w:id="0">
    <w:p w14:paraId="303E115B" w14:textId="77777777" w:rsidR="00EE5209" w:rsidRDefault="00EE5209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D7923"/>
    <w:multiLevelType w:val="hybridMultilevel"/>
    <w:tmpl w:val="0CF8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6694B"/>
    <w:multiLevelType w:val="hybridMultilevel"/>
    <w:tmpl w:val="09A0AF04"/>
    <w:lvl w:ilvl="0" w:tplc="C0F4D770">
      <w:start w:val="1"/>
      <w:numFmt w:val="decimal"/>
      <w:lvlText w:val="%1)"/>
      <w:lvlJc w:val="left"/>
      <w:pPr>
        <w:ind w:left="17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4"/>
  </w:num>
  <w:num w:numId="7">
    <w:abstractNumId w:val="16"/>
  </w:num>
  <w:num w:numId="8">
    <w:abstractNumId w:val="7"/>
  </w:num>
  <w:num w:numId="9">
    <w:abstractNumId w:val="19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22"/>
  </w:num>
  <w:num w:numId="18">
    <w:abstractNumId w:val="13"/>
  </w:num>
  <w:num w:numId="19">
    <w:abstractNumId w:val="9"/>
  </w:num>
  <w:num w:numId="20">
    <w:abstractNumId w:val="15"/>
  </w:num>
  <w:num w:numId="21">
    <w:abstractNumId w:val="3"/>
  </w:num>
  <w:num w:numId="22">
    <w:abstractNumId w:val="23"/>
  </w:num>
  <w:num w:numId="23">
    <w:abstractNumId w:val="24"/>
  </w:num>
  <w:num w:numId="24">
    <w:abstractNumId w:val="1"/>
  </w:num>
  <w:num w:numId="25">
    <w:abstractNumId w:val="8"/>
  </w:num>
  <w:num w:numId="26">
    <w:abstractNumId w:val="4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2515C"/>
    <w:rsid w:val="00032CE5"/>
    <w:rsid w:val="000663BB"/>
    <w:rsid w:val="00070C4F"/>
    <w:rsid w:val="00077755"/>
    <w:rsid w:val="00082519"/>
    <w:rsid w:val="00085914"/>
    <w:rsid w:val="00087F29"/>
    <w:rsid w:val="00092715"/>
    <w:rsid w:val="00095060"/>
    <w:rsid w:val="00096513"/>
    <w:rsid w:val="000A1163"/>
    <w:rsid w:val="000C2AEC"/>
    <w:rsid w:val="000C5445"/>
    <w:rsid w:val="000E1461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566A2"/>
    <w:rsid w:val="00256813"/>
    <w:rsid w:val="00261326"/>
    <w:rsid w:val="00276760"/>
    <w:rsid w:val="00294989"/>
    <w:rsid w:val="002B158D"/>
    <w:rsid w:val="002B33C9"/>
    <w:rsid w:val="002B3812"/>
    <w:rsid w:val="002D4F09"/>
    <w:rsid w:val="00312E4C"/>
    <w:rsid w:val="0031598E"/>
    <w:rsid w:val="00315A3B"/>
    <w:rsid w:val="00330BD2"/>
    <w:rsid w:val="0034664E"/>
    <w:rsid w:val="00346C24"/>
    <w:rsid w:val="00350D53"/>
    <w:rsid w:val="0036525D"/>
    <w:rsid w:val="0036589D"/>
    <w:rsid w:val="003668F8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3F2EE9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4534E"/>
    <w:rsid w:val="0045148F"/>
    <w:rsid w:val="004772E2"/>
    <w:rsid w:val="00477665"/>
    <w:rsid w:val="004B0E0E"/>
    <w:rsid w:val="004C5E8A"/>
    <w:rsid w:val="004C7122"/>
    <w:rsid w:val="004D30F1"/>
    <w:rsid w:val="004E11E6"/>
    <w:rsid w:val="00511060"/>
    <w:rsid w:val="00514467"/>
    <w:rsid w:val="00517EC3"/>
    <w:rsid w:val="00541411"/>
    <w:rsid w:val="00543B29"/>
    <w:rsid w:val="0054507C"/>
    <w:rsid w:val="00560DEB"/>
    <w:rsid w:val="005611FF"/>
    <w:rsid w:val="00575692"/>
    <w:rsid w:val="00594B23"/>
    <w:rsid w:val="005A78BA"/>
    <w:rsid w:val="005C1C99"/>
    <w:rsid w:val="005C6868"/>
    <w:rsid w:val="005D73F3"/>
    <w:rsid w:val="005D7BDA"/>
    <w:rsid w:val="005E24D7"/>
    <w:rsid w:val="00612752"/>
    <w:rsid w:val="006165D1"/>
    <w:rsid w:val="006276A3"/>
    <w:rsid w:val="006318EB"/>
    <w:rsid w:val="00632111"/>
    <w:rsid w:val="00633CBE"/>
    <w:rsid w:val="006745FE"/>
    <w:rsid w:val="00690604"/>
    <w:rsid w:val="006C6B3A"/>
    <w:rsid w:val="006D5D99"/>
    <w:rsid w:val="006D5F0D"/>
    <w:rsid w:val="006E370D"/>
    <w:rsid w:val="006F6B9B"/>
    <w:rsid w:val="00724A5B"/>
    <w:rsid w:val="00734758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C1F2A"/>
    <w:rsid w:val="008C6E9B"/>
    <w:rsid w:val="008E0D4E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5257"/>
    <w:rsid w:val="009D6C23"/>
    <w:rsid w:val="009E0FC8"/>
    <w:rsid w:val="009E1964"/>
    <w:rsid w:val="009E22F6"/>
    <w:rsid w:val="009F58EA"/>
    <w:rsid w:val="00A0206D"/>
    <w:rsid w:val="00A322DE"/>
    <w:rsid w:val="00A329D8"/>
    <w:rsid w:val="00A357FD"/>
    <w:rsid w:val="00A37400"/>
    <w:rsid w:val="00A545A9"/>
    <w:rsid w:val="00A562C9"/>
    <w:rsid w:val="00A60F6E"/>
    <w:rsid w:val="00A81E0A"/>
    <w:rsid w:val="00A951E8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A50BB"/>
    <w:rsid w:val="00BB6204"/>
    <w:rsid w:val="00BC2BF7"/>
    <w:rsid w:val="00BC4BB5"/>
    <w:rsid w:val="00BF2AF8"/>
    <w:rsid w:val="00C0459F"/>
    <w:rsid w:val="00C16E78"/>
    <w:rsid w:val="00C27559"/>
    <w:rsid w:val="00C543F1"/>
    <w:rsid w:val="00C83CC9"/>
    <w:rsid w:val="00C8741E"/>
    <w:rsid w:val="00C87A92"/>
    <w:rsid w:val="00C909E3"/>
    <w:rsid w:val="00C94BDC"/>
    <w:rsid w:val="00C978D1"/>
    <w:rsid w:val="00CA0101"/>
    <w:rsid w:val="00CA5AB9"/>
    <w:rsid w:val="00CC351C"/>
    <w:rsid w:val="00CC5410"/>
    <w:rsid w:val="00CC6685"/>
    <w:rsid w:val="00CD3253"/>
    <w:rsid w:val="00CF5AEC"/>
    <w:rsid w:val="00CF7636"/>
    <w:rsid w:val="00D159F6"/>
    <w:rsid w:val="00D27EBF"/>
    <w:rsid w:val="00D46FAD"/>
    <w:rsid w:val="00D5072A"/>
    <w:rsid w:val="00D6670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4CF0"/>
    <w:rsid w:val="00E06AD1"/>
    <w:rsid w:val="00E231E4"/>
    <w:rsid w:val="00E23369"/>
    <w:rsid w:val="00E27038"/>
    <w:rsid w:val="00E32BE1"/>
    <w:rsid w:val="00E349DC"/>
    <w:rsid w:val="00E41BA9"/>
    <w:rsid w:val="00E67D2A"/>
    <w:rsid w:val="00E9622A"/>
    <w:rsid w:val="00EA0F68"/>
    <w:rsid w:val="00EC4983"/>
    <w:rsid w:val="00EC7058"/>
    <w:rsid w:val="00EE5209"/>
    <w:rsid w:val="00F1209B"/>
    <w:rsid w:val="00F1539D"/>
    <w:rsid w:val="00F2521E"/>
    <w:rsid w:val="00F2572A"/>
    <w:rsid w:val="00F26644"/>
    <w:rsid w:val="00F31D75"/>
    <w:rsid w:val="00F338B4"/>
    <w:rsid w:val="00F36516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AE55-C86C-4C79-BB14-1F3AE771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4</cp:revision>
  <cp:lastPrinted>2022-03-01T09:37:00Z</cp:lastPrinted>
  <dcterms:created xsi:type="dcterms:W3CDTF">2022-03-01T09:39:00Z</dcterms:created>
  <dcterms:modified xsi:type="dcterms:W3CDTF">2022-03-03T09:29:00Z</dcterms:modified>
</cp:coreProperties>
</file>