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DCEE420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734758">
        <w:rPr>
          <w:bCs/>
        </w:rPr>
        <w:t>1.03</w:t>
      </w:r>
      <w:r w:rsidR="005E24D7">
        <w:rPr>
          <w:bCs/>
        </w:rPr>
        <w:t>.</w:t>
      </w:r>
      <w:r w:rsidR="00085914">
        <w:rPr>
          <w:bCs/>
        </w:rPr>
        <w:t>202</w:t>
      </w:r>
      <w:r w:rsidR="00C543F1">
        <w:rPr>
          <w:bCs/>
        </w:rPr>
        <w:t>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7777777" w:rsidR="006276A3" w:rsidRPr="00AA1351" w:rsidRDefault="0044514A">
      <w:pPr>
        <w:pStyle w:val="Default"/>
        <w:spacing w:line="276" w:lineRule="auto"/>
        <w:rPr>
          <w:b/>
          <w:sz w:val="22"/>
          <w:lang w:eastAsia="pl-PL"/>
        </w:rPr>
      </w:pPr>
      <w:r w:rsidRPr="00AA1351">
        <w:rPr>
          <w:sz w:val="22"/>
        </w:rPr>
        <w:t>w Gdańsku</w:t>
      </w:r>
    </w:p>
    <w:p w14:paraId="1BB0FA9E" w14:textId="77777777" w:rsidR="00E04CF0" w:rsidRDefault="00E04CF0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5981246" w14:textId="2CB3FF6D" w:rsidR="00312E4C" w:rsidRDefault="00312E4C" w:rsidP="00312E4C">
      <w:pPr>
        <w:spacing w:after="0" w:line="32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27764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022</w:t>
      </w:r>
    </w:p>
    <w:p w14:paraId="2601E983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32681783" w14:textId="316A2E9F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 marca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E5ADD05" w14:textId="77777777" w:rsidR="00312E4C" w:rsidRDefault="00312E4C" w:rsidP="00312E4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22EE8BB" w14:textId="77777777" w:rsidR="00277648" w:rsidRPr="000C5916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0C5916">
        <w:rPr>
          <w:rFonts w:ascii="Times New Roman" w:hAnsi="Times New Roman"/>
          <w:b/>
          <w:sz w:val="24"/>
          <w:szCs w:val="24"/>
        </w:rPr>
        <w:t xml:space="preserve">w sprawie powołania Wydziałowej Komisji Rekrutacyjnej </w:t>
      </w:r>
      <w:r>
        <w:rPr>
          <w:rFonts w:ascii="Times New Roman" w:hAnsi="Times New Roman"/>
          <w:b/>
          <w:sz w:val="24"/>
          <w:szCs w:val="24"/>
        </w:rPr>
        <w:t>na kierunku Architektura W</w:t>
      </w:r>
      <w:r w:rsidRPr="000C5916">
        <w:rPr>
          <w:rFonts w:ascii="Times New Roman" w:hAnsi="Times New Roman"/>
          <w:b/>
          <w:sz w:val="24"/>
          <w:szCs w:val="24"/>
        </w:rPr>
        <w:t xml:space="preserve">nętrz w Akademii Sztuk Pięknych w Gdańsku do przeprowadzania rekrutacji na rok akademicki </w:t>
      </w:r>
      <w:r>
        <w:rPr>
          <w:rFonts w:ascii="Times New Roman" w:hAnsi="Times New Roman"/>
          <w:b/>
          <w:sz w:val="24"/>
          <w:szCs w:val="24"/>
        </w:rPr>
        <w:t>2022/2023</w:t>
      </w:r>
      <w:r w:rsidRPr="000C5916">
        <w:rPr>
          <w:rFonts w:ascii="Times New Roman" w:hAnsi="Times New Roman"/>
          <w:b/>
          <w:sz w:val="24"/>
          <w:szCs w:val="24"/>
        </w:rPr>
        <w:t xml:space="preserve"> oraz powołania Sekretarza Wydziałowej Komisji Rekrutacyjnej</w:t>
      </w:r>
    </w:p>
    <w:p w14:paraId="7CA307A0" w14:textId="77777777" w:rsidR="00277648" w:rsidRPr="005D34F8" w:rsidRDefault="00277648" w:rsidP="0027764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15688016" w14:textId="77777777" w:rsidR="00277648" w:rsidRPr="005D34F8" w:rsidRDefault="00277648" w:rsidP="0027764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14:paraId="65068250" w14:textId="77777777" w:rsidR="00277648" w:rsidRPr="005D34F8" w:rsidRDefault="00277648" w:rsidP="002776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Na podstawie art. 72 ust. 1 Ustawy z dnia 20 lipca 2018 r. Prawo o s</w:t>
      </w:r>
      <w:r>
        <w:rPr>
          <w:rFonts w:ascii="Times New Roman" w:hAnsi="Times New Roman"/>
          <w:sz w:val="24"/>
          <w:szCs w:val="24"/>
        </w:rPr>
        <w:t>zkolnictwie wyższym i </w:t>
      </w:r>
      <w:r w:rsidRPr="005D34F8">
        <w:rPr>
          <w:rFonts w:ascii="Times New Roman" w:hAnsi="Times New Roman"/>
          <w:sz w:val="24"/>
          <w:szCs w:val="24"/>
        </w:rPr>
        <w:t>nauce (Dz. U. 20</w:t>
      </w:r>
      <w:r>
        <w:rPr>
          <w:rFonts w:ascii="Times New Roman" w:hAnsi="Times New Roman"/>
          <w:sz w:val="24"/>
          <w:szCs w:val="24"/>
        </w:rPr>
        <w:t>21</w:t>
      </w:r>
      <w:r w:rsidRPr="005D34F8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 xml:space="preserve">478 </w:t>
      </w:r>
      <w:r w:rsidRPr="005D34F8">
        <w:rPr>
          <w:rFonts w:ascii="Times New Roman" w:hAnsi="Times New Roman"/>
          <w:sz w:val="24"/>
          <w:szCs w:val="24"/>
        </w:rPr>
        <w:t xml:space="preserve">ze zm.) oraz § </w:t>
      </w:r>
      <w:r>
        <w:rPr>
          <w:rFonts w:ascii="Times New Roman" w:hAnsi="Times New Roman"/>
          <w:sz w:val="24"/>
          <w:szCs w:val="24"/>
        </w:rPr>
        <w:t>99</w:t>
      </w:r>
      <w:r w:rsidRPr="005D34F8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atutu Akademii Sztuk Pięknych w </w:t>
      </w:r>
      <w:r w:rsidRPr="005D34F8">
        <w:rPr>
          <w:rFonts w:ascii="Times New Roman" w:hAnsi="Times New Roman"/>
          <w:sz w:val="24"/>
          <w:szCs w:val="24"/>
        </w:rPr>
        <w:t xml:space="preserve">Gdańsku przyjętego uchwałą nr </w:t>
      </w:r>
      <w:r>
        <w:rPr>
          <w:rFonts w:ascii="Times New Roman" w:hAnsi="Times New Roman"/>
          <w:sz w:val="24"/>
          <w:szCs w:val="24"/>
        </w:rPr>
        <w:t>27</w:t>
      </w:r>
      <w:r w:rsidRPr="005D34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Senatu Akademii Sztuk Pięknych w Gdańsku z dnia </w:t>
      </w:r>
      <w:r>
        <w:rPr>
          <w:rFonts w:ascii="Times New Roman" w:hAnsi="Times New Roman"/>
          <w:sz w:val="24"/>
          <w:szCs w:val="24"/>
        </w:rPr>
        <w:t>26</w:t>
      </w:r>
      <w:r w:rsidRPr="005D34F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D34F8">
        <w:rPr>
          <w:rFonts w:ascii="Times New Roman" w:hAnsi="Times New Roman"/>
          <w:sz w:val="24"/>
          <w:szCs w:val="24"/>
        </w:rPr>
        <w:t xml:space="preserve"> roku z późniejszymi zmianami oraz </w:t>
      </w:r>
      <w:r w:rsidRPr="00807837">
        <w:rPr>
          <w:rFonts w:ascii="Times New Roman" w:hAnsi="Times New Roman"/>
          <w:sz w:val="24"/>
          <w:szCs w:val="24"/>
        </w:rPr>
        <w:t xml:space="preserve">§ 3 Regulaminu prac Komisji Rekrutacyjnych w Akademii Sztuk Pięknych w Gdańsku przyjętego uchwałą </w:t>
      </w:r>
      <w:r w:rsidRPr="00943519">
        <w:rPr>
          <w:rFonts w:ascii="Times New Roman" w:hAnsi="Times New Roman"/>
          <w:sz w:val="24"/>
          <w:szCs w:val="24"/>
        </w:rPr>
        <w:t>nr 3/2021 Senatu Akademii Sztuk Pięknych w Gdańsku z dnia 24 lutego 2021 roku zarządza</w:t>
      </w:r>
      <w:r w:rsidRPr="005D34F8">
        <w:rPr>
          <w:rFonts w:ascii="Times New Roman" w:hAnsi="Times New Roman"/>
          <w:sz w:val="24"/>
          <w:szCs w:val="24"/>
        </w:rPr>
        <w:t xml:space="preserve"> się, co następuje:</w:t>
      </w:r>
    </w:p>
    <w:p w14:paraId="45C22B5A" w14:textId="77777777" w:rsidR="00277648" w:rsidRPr="005D34F8" w:rsidRDefault="00277648" w:rsidP="002776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4505F1F0" w14:textId="77777777" w:rsidR="00277648" w:rsidRPr="005D34F8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1</w:t>
      </w:r>
    </w:p>
    <w:p w14:paraId="101F60A7" w14:textId="77777777" w:rsidR="00277648" w:rsidRDefault="00277648" w:rsidP="00277648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>Przewodniczący Wydziałowej Komisji Rekrutacyjnej n</w:t>
      </w:r>
      <w:r>
        <w:rPr>
          <w:rFonts w:ascii="Times New Roman" w:hAnsi="Times New Roman" w:cs="Times New Roman"/>
          <w:sz w:val="24"/>
          <w:szCs w:val="24"/>
        </w:rPr>
        <w:t>a kierunku Architektura W</w:t>
      </w:r>
      <w:r w:rsidRPr="00DC650E">
        <w:rPr>
          <w:rFonts w:ascii="Times New Roman" w:hAnsi="Times New Roman" w:cs="Times New Roman"/>
          <w:sz w:val="24"/>
          <w:szCs w:val="24"/>
        </w:rPr>
        <w:t xml:space="preserve">nętrz: </w:t>
      </w:r>
      <w:r w:rsidRPr="00DC650E">
        <w:rPr>
          <w:rFonts w:ascii="Times New Roman" w:hAnsi="Times New Roman" w:cs="Times New Roman"/>
          <w:b/>
          <w:sz w:val="24"/>
          <w:szCs w:val="24"/>
        </w:rPr>
        <w:t xml:space="preserve">prof. ASP dr hab. </w:t>
      </w: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Wejkowska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-Lipska,</w:t>
      </w:r>
      <w:r w:rsidRPr="00DC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9FB1" w14:textId="77777777" w:rsidR="00277648" w:rsidRPr="00DC650E" w:rsidRDefault="00277648" w:rsidP="00277648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650E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Wydziałowej</w:t>
      </w:r>
      <w:r w:rsidRPr="00DC650E">
        <w:rPr>
          <w:rFonts w:ascii="Times New Roman" w:hAnsi="Times New Roman" w:cs="Times New Roman"/>
          <w:sz w:val="24"/>
          <w:szCs w:val="24"/>
        </w:rPr>
        <w:t xml:space="preserve"> Komisji Rekrutacyjnej: </w:t>
      </w:r>
    </w:p>
    <w:p w14:paraId="04BA058C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>
        <w:t>prof. dr hab. Jacek Domi</w:t>
      </w:r>
      <w:r w:rsidRPr="00226441">
        <w:t>nicza</w:t>
      </w:r>
      <w:r>
        <w:t>k,</w:t>
      </w:r>
    </w:p>
    <w:p w14:paraId="6F7380D5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>
        <w:t>prof. dr hab. Remigiusz Grochal</w:t>
      </w:r>
      <w:r w:rsidRPr="00226441">
        <w:t>,</w:t>
      </w:r>
    </w:p>
    <w:p w14:paraId="3D225554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>
        <w:t xml:space="preserve">prof. dr hab. Tadeusz </w:t>
      </w:r>
      <w:proofErr w:type="spellStart"/>
      <w:r>
        <w:t>Pietrzkiewicz</w:t>
      </w:r>
      <w:proofErr w:type="spellEnd"/>
      <w:r>
        <w:t xml:space="preserve">,  </w:t>
      </w:r>
    </w:p>
    <w:p w14:paraId="69304B5C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>
        <w:t>prof. dr hab. Beata Szymańska,</w:t>
      </w:r>
    </w:p>
    <w:p w14:paraId="7CC7EC13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>
        <w:t>prof. dr hab. Maciej Świtała,</w:t>
      </w:r>
    </w:p>
    <w:p w14:paraId="1CB88513" w14:textId="77777777" w:rsidR="00277648" w:rsidRDefault="00277648" w:rsidP="00277648">
      <w:pPr>
        <w:pStyle w:val="Default"/>
        <w:keepNext/>
        <w:numPr>
          <w:ilvl w:val="0"/>
          <w:numId w:val="32"/>
        </w:numPr>
        <w:shd w:val="clear" w:color="auto" w:fill="FFFFFF"/>
        <w:suppressAutoHyphens/>
        <w:autoSpaceDN/>
        <w:adjustRightInd/>
        <w:spacing w:line="320" w:lineRule="exact"/>
      </w:pPr>
      <w:r w:rsidRPr="00E36EB5">
        <w:t>Weronika Mach</w:t>
      </w:r>
      <w:r>
        <w:t xml:space="preserve"> - przedstawiciel studentów.</w:t>
      </w:r>
    </w:p>
    <w:p w14:paraId="6DD5DA3B" w14:textId="77777777" w:rsidR="00277648" w:rsidRPr="005D34F8" w:rsidRDefault="00277648" w:rsidP="00277648">
      <w:pPr>
        <w:pStyle w:val="Akapitzlist"/>
        <w:spacing w:after="0" w:line="32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B5286FF" w14:textId="77777777" w:rsidR="00277648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EA4FEE3" w14:textId="77777777" w:rsidR="00277648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021E958" w14:textId="3811D1A8" w:rsidR="00277648" w:rsidRPr="005D34F8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34F8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70019BA0" w14:textId="77777777" w:rsidR="00277648" w:rsidRPr="005D34F8" w:rsidRDefault="00277648" w:rsidP="002776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 xml:space="preserve">Powołuje się </w:t>
      </w:r>
      <w:r>
        <w:rPr>
          <w:rFonts w:ascii="Times New Roman" w:hAnsi="Times New Roman"/>
          <w:sz w:val="24"/>
          <w:szCs w:val="24"/>
        </w:rPr>
        <w:t xml:space="preserve">mgr Katarzynę Przybył </w:t>
      </w:r>
      <w:r w:rsidRPr="005D34F8">
        <w:rPr>
          <w:rFonts w:ascii="Times New Roman" w:hAnsi="Times New Roman"/>
          <w:sz w:val="24"/>
          <w:szCs w:val="24"/>
        </w:rPr>
        <w:t xml:space="preserve">na Sekretarza </w:t>
      </w:r>
      <w:r>
        <w:rPr>
          <w:rFonts w:ascii="Times New Roman" w:hAnsi="Times New Roman"/>
          <w:sz w:val="24"/>
          <w:szCs w:val="24"/>
        </w:rPr>
        <w:t xml:space="preserve">oraz mgr Beniamina Straszewskiego na Sekretarza Pomocniczego Wydziałowej </w:t>
      </w:r>
      <w:r w:rsidRPr="005D34F8">
        <w:rPr>
          <w:rFonts w:ascii="Times New Roman" w:hAnsi="Times New Roman"/>
          <w:sz w:val="24"/>
          <w:szCs w:val="24"/>
        </w:rPr>
        <w:t xml:space="preserve">Komisji Rekrutacyjnej </w:t>
      </w:r>
      <w:r>
        <w:rPr>
          <w:rFonts w:ascii="Times New Roman" w:hAnsi="Times New Roman"/>
          <w:sz w:val="24"/>
          <w:szCs w:val="24"/>
        </w:rPr>
        <w:t>na kierunku Architektura Wnętrz w </w:t>
      </w:r>
      <w:r w:rsidRPr="005D34F8">
        <w:rPr>
          <w:rFonts w:ascii="Times New Roman" w:hAnsi="Times New Roman"/>
          <w:sz w:val="24"/>
          <w:szCs w:val="24"/>
        </w:rPr>
        <w:t>Akademii Sztuk Pięknych w Gdańsku do przeprowadzenia rekrutacji na rok akademicki 20</w:t>
      </w:r>
      <w:r>
        <w:rPr>
          <w:rFonts w:ascii="Times New Roman" w:hAnsi="Times New Roman"/>
          <w:sz w:val="24"/>
          <w:szCs w:val="24"/>
        </w:rPr>
        <w:t>22</w:t>
      </w:r>
      <w:r w:rsidRPr="005D34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5D34F8">
        <w:rPr>
          <w:rFonts w:ascii="Times New Roman" w:hAnsi="Times New Roman"/>
          <w:sz w:val="24"/>
          <w:szCs w:val="24"/>
        </w:rPr>
        <w:t>.</w:t>
      </w:r>
    </w:p>
    <w:p w14:paraId="08BC2DFB" w14:textId="77777777" w:rsidR="00277648" w:rsidRPr="005D34F8" w:rsidRDefault="00277648" w:rsidP="002776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63CBC8B" w14:textId="77777777" w:rsidR="00277648" w:rsidRPr="005D34F8" w:rsidRDefault="00277648" w:rsidP="0027764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b/>
          <w:sz w:val="24"/>
          <w:szCs w:val="24"/>
        </w:rPr>
        <w:t>§ 3</w:t>
      </w:r>
    </w:p>
    <w:p w14:paraId="5319E97A" w14:textId="77777777" w:rsidR="00277648" w:rsidRPr="005D34F8" w:rsidRDefault="00277648" w:rsidP="00277648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D34F8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EFAD80" w14:textId="407FD41F" w:rsidR="009F58EA" w:rsidRPr="00085914" w:rsidRDefault="009F58EA" w:rsidP="00277648">
      <w:pPr>
        <w:spacing w:after="0" w:line="320" w:lineRule="exact"/>
        <w:jc w:val="center"/>
        <w:rPr>
          <w:rFonts w:ascii="Times New Roman" w:hAnsi="Times New Roman"/>
        </w:rPr>
      </w:pPr>
    </w:p>
    <w:sectPr w:rsidR="009F58EA" w:rsidRPr="0008591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2139" w14:textId="77777777" w:rsidR="007343D8" w:rsidRDefault="007343D8" w:rsidP="002566A2">
      <w:pPr>
        <w:spacing w:after="0" w:line="240" w:lineRule="auto"/>
      </w:pPr>
      <w:r>
        <w:separator/>
      </w:r>
    </w:p>
  </w:endnote>
  <w:endnote w:type="continuationSeparator" w:id="0">
    <w:p w14:paraId="365B5D64" w14:textId="77777777" w:rsidR="007343D8" w:rsidRDefault="007343D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4B66" w14:textId="77777777" w:rsidR="007343D8" w:rsidRDefault="007343D8" w:rsidP="002566A2">
      <w:pPr>
        <w:spacing w:after="0" w:line="240" w:lineRule="auto"/>
      </w:pPr>
      <w:r>
        <w:separator/>
      </w:r>
    </w:p>
  </w:footnote>
  <w:footnote w:type="continuationSeparator" w:id="0">
    <w:p w14:paraId="35813A73" w14:textId="77777777" w:rsidR="007343D8" w:rsidRDefault="007343D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014A"/>
    <w:multiLevelType w:val="hybridMultilevel"/>
    <w:tmpl w:val="BF128524"/>
    <w:lvl w:ilvl="0" w:tplc="A7C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6694B"/>
    <w:multiLevelType w:val="hybridMultilevel"/>
    <w:tmpl w:val="09A0AF04"/>
    <w:lvl w:ilvl="0" w:tplc="C0F4D770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151B8"/>
    <w:multiLevelType w:val="hybridMultilevel"/>
    <w:tmpl w:val="5E0A1E60"/>
    <w:lvl w:ilvl="0" w:tplc="EC7E516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4"/>
  </w:num>
  <w:num w:numId="18">
    <w:abstractNumId w:val="14"/>
  </w:num>
  <w:num w:numId="19">
    <w:abstractNumId w:val="9"/>
  </w:num>
  <w:num w:numId="20">
    <w:abstractNumId w:val="16"/>
  </w:num>
  <w:num w:numId="21">
    <w:abstractNumId w:val="3"/>
  </w:num>
  <w:num w:numId="22">
    <w:abstractNumId w:val="25"/>
  </w:num>
  <w:num w:numId="23">
    <w:abstractNumId w:val="26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0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0E1461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77648"/>
    <w:rsid w:val="00284B88"/>
    <w:rsid w:val="00294989"/>
    <w:rsid w:val="002B158D"/>
    <w:rsid w:val="002B33C9"/>
    <w:rsid w:val="002B3812"/>
    <w:rsid w:val="002D4F09"/>
    <w:rsid w:val="00312E4C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4534E"/>
    <w:rsid w:val="0045148F"/>
    <w:rsid w:val="004772E2"/>
    <w:rsid w:val="00477665"/>
    <w:rsid w:val="004B0E0E"/>
    <w:rsid w:val="004C5E8A"/>
    <w:rsid w:val="004C7122"/>
    <w:rsid w:val="004D30F1"/>
    <w:rsid w:val="004E11E6"/>
    <w:rsid w:val="00511060"/>
    <w:rsid w:val="00514467"/>
    <w:rsid w:val="00517EC3"/>
    <w:rsid w:val="00541411"/>
    <w:rsid w:val="00543B29"/>
    <w:rsid w:val="0054507C"/>
    <w:rsid w:val="00560DEB"/>
    <w:rsid w:val="005611FF"/>
    <w:rsid w:val="00575692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745FE"/>
    <w:rsid w:val="00690604"/>
    <w:rsid w:val="006C6B3A"/>
    <w:rsid w:val="006D5D99"/>
    <w:rsid w:val="006D5F0D"/>
    <w:rsid w:val="006E370D"/>
    <w:rsid w:val="006F6B9B"/>
    <w:rsid w:val="00724A5B"/>
    <w:rsid w:val="007343D8"/>
    <w:rsid w:val="00734758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322DE"/>
    <w:rsid w:val="00A329D8"/>
    <w:rsid w:val="00A357FD"/>
    <w:rsid w:val="00A37400"/>
    <w:rsid w:val="00A545A9"/>
    <w:rsid w:val="00A562C9"/>
    <w:rsid w:val="00A60F6E"/>
    <w:rsid w:val="00A81E0A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7559"/>
    <w:rsid w:val="00C543F1"/>
    <w:rsid w:val="00C83CC9"/>
    <w:rsid w:val="00C8741E"/>
    <w:rsid w:val="00C87A92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CF7636"/>
    <w:rsid w:val="00D159F6"/>
    <w:rsid w:val="00D27EBF"/>
    <w:rsid w:val="00D46FAD"/>
    <w:rsid w:val="00D5072A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4CF0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A0F68"/>
    <w:rsid w:val="00EC4983"/>
    <w:rsid w:val="00EC7058"/>
    <w:rsid w:val="00F1209B"/>
    <w:rsid w:val="00F1539D"/>
    <w:rsid w:val="00F2521E"/>
    <w:rsid w:val="00F2572A"/>
    <w:rsid w:val="00F26644"/>
    <w:rsid w:val="00F31D75"/>
    <w:rsid w:val="00F338B4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D86D-B6E6-4344-BFA3-B45E60C0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2022-03-01T09:40:00Z</cp:lastPrinted>
  <dcterms:created xsi:type="dcterms:W3CDTF">2022-03-01T09:42:00Z</dcterms:created>
  <dcterms:modified xsi:type="dcterms:W3CDTF">2022-03-01T09:42:00Z</dcterms:modified>
</cp:coreProperties>
</file>