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0C" w:rsidRDefault="0064650C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4650C" w:rsidRDefault="0064650C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C72A9" w:rsidRPr="00AC72A9" w:rsidRDefault="00AC72A9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Uchwała nr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06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4/2020</w:t>
      </w:r>
    </w:p>
    <w:p w:rsidR="00AC72A9" w:rsidRPr="00AC72A9" w:rsidRDefault="00AC72A9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C72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AC72A9" w:rsidRDefault="00AC72A9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C72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z dnia </w:t>
      </w:r>
      <w:r w:rsidR="00E06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29 stycznia</w:t>
      </w:r>
      <w:r w:rsidRPr="00AC72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</w:t>
      </w:r>
      <w:r w:rsidR="00E064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Pr="00AC72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r.</w:t>
      </w:r>
    </w:p>
    <w:p w:rsidR="00AC72A9" w:rsidRDefault="00AC72A9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4650C" w:rsidRPr="00AC72A9" w:rsidRDefault="0064650C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C72A9" w:rsidRDefault="00AC72A9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C72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w sprawie zatwierdzenia efektów uczenia się dla kierunku Architektura wnętrz, Architektura Przestrzeni Kulturowych, Grafika, Intermedia, Rzeźba, Wzornictwo prowadzonych na </w:t>
      </w:r>
    </w:p>
    <w:p w:rsidR="00AC72A9" w:rsidRPr="00AC72A9" w:rsidRDefault="00AC72A9" w:rsidP="00AC72A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C72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Akademii Sztuk Pięknych w Gdańsku</w:t>
      </w:r>
    </w:p>
    <w:p w:rsidR="00AC72A9" w:rsidRDefault="00AC72A9" w:rsidP="00AC72A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4650C" w:rsidRPr="00AC72A9" w:rsidRDefault="0064650C" w:rsidP="00AC72A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C72A9" w:rsidRPr="00AC72A9" w:rsidRDefault="00AC72A9" w:rsidP="00AC72A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podstawie art. 28 ust 1 pkt. 11 i art. 67 ust. 1 pkt. 1 Ustawy Prawo o Szkolnictwie wyższym i nauce </w:t>
      </w:r>
      <w:r w:rsidRPr="00AC7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tekst jednolity (Dz. U.  z 2018 r.  poz. 1668 z </w:t>
      </w:r>
      <w:r w:rsidR="001531BE" w:rsidRPr="00AC7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póz</w:t>
      </w:r>
      <w:r w:rsidRPr="00AC7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zm.)</w:t>
      </w: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Rozporządzenia </w:t>
      </w:r>
      <w:proofErr w:type="spellStart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MNiSW</w:t>
      </w:r>
      <w:proofErr w:type="spellEnd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dnia 14 listopada 2018 r. w sprawie charakterystyki drugiego stopnia efektów uczenia się dla kwalifikacji na poziomach 6 – 8 Polskiej Ramy Kwalifikacji </w:t>
      </w:r>
      <w:r w:rsidRPr="00AC7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tekst jednolity </w:t>
      </w:r>
      <w:r w:rsidR="00153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AC7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Dz. U.  z 2018 r.  poz. 2218)</w:t>
      </w:r>
      <w:r w:rsidR="00153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r w:rsidR="0015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1531BE" w:rsidRPr="0015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ozporządzenia </w:t>
      </w:r>
      <w:proofErr w:type="spellStart"/>
      <w:r w:rsidR="001531BE" w:rsidRPr="0015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MNiSW</w:t>
      </w:r>
      <w:proofErr w:type="spellEnd"/>
      <w:r w:rsidR="001531BE" w:rsidRPr="0015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27 września  2018 r. w sprawie studiów  (Dz. U. z 2018 r. poz. 1861 z póz</w:t>
      </w:r>
      <w:r w:rsidR="0015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31BE" w:rsidRPr="0015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zm.)</w:t>
      </w:r>
      <w:r w:rsidR="001531BE">
        <w:rPr>
          <w:color w:val="000000"/>
          <w:sz w:val="20"/>
          <w:szCs w:val="20"/>
          <w:shd w:val="clear" w:color="auto" w:fill="FFFFFF"/>
        </w:rPr>
        <w:t> </w:t>
      </w: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, Senat Akademii Sztuk Pięknych w Gdańsku uchwala, co następuje:</w:t>
      </w:r>
    </w:p>
    <w:p w:rsidR="00AC72A9" w:rsidRDefault="00AC72A9" w:rsidP="00AC72A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2A9" w:rsidRDefault="00AC72A9" w:rsidP="00AC72A9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64650C" w:rsidRPr="00AC72A9" w:rsidRDefault="0064650C" w:rsidP="00AC72A9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2A9" w:rsidRPr="00AC72A9" w:rsidRDefault="00AC72A9" w:rsidP="00AC72A9">
      <w:pPr>
        <w:numPr>
          <w:ilvl w:val="0"/>
          <w:numId w:val="25"/>
        </w:num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Uchwala się efekty uczenia się dla kierunku:</w:t>
      </w:r>
    </w:p>
    <w:p w:rsidR="00AC72A9" w:rsidRPr="00AC72A9" w:rsidRDefault="00AC72A9" w:rsidP="00AC72A9">
      <w:pPr>
        <w:numPr>
          <w:ilvl w:val="1"/>
          <w:numId w:val="25"/>
        </w:num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Architektura wnętrz, studia I </w:t>
      </w:r>
      <w:proofErr w:type="spellStart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spellEnd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 stopnie, stacjonarne;</w:t>
      </w:r>
    </w:p>
    <w:p w:rsidR="00AC72A9" w:rsidRPr="00AC72A9" w:rsidRDefault="00AC72A9" w:rsidP="00AC72A9">
      <w:pPr>
        <w:numPr>
          <w:ilvl w:val="1"/>
          <w:numId w:val="25"/>
        </w:num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Architektura przestrzeni kulturowych, studia I </w:t>
      </w:r>
      <w:proofErr w:type="spellStart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spellEnd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 stopnie, stacjonarne;</w:t>
      </w:r>
    </w:p>
    <w:p w:rsidR="00AC72A9" w:rsidRPr="00AC72A9" w:rsidRDefault="00AC72A9" w:rsidP="00AC72A9">
      <w:pPr>
        <w:numPr>
          <w:ilvl w:val="1"/>
          <w:numId w:val="25"/>
        </w:num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Grafika, studia I </w:t>
      </w:r>
      <w:proofErr w:type="spellStart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spellEnd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 stopnie, stacjonarne i niestacjonarne;</w:t>
      </w:r>
    </w:p>
    <w:p w:rsidR="00AC72A9" w:rsidRDefault="00AC72A9" w:rsidP="00AC72A9">
      <w:pPr>
        <w:numPr>
          <w:ilvl w:val="1"/>
          <w:numId w:val="25"/>
        </w:num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Intermedia, studia I </w:t>
      </w:r>
      <w:proofErr w:type="spellStart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spellEnd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 stopnie, stacjonarne;</w:t>
      </w:r>
    </w:p>
    <w:p w:rsidR="00AC72A9" w:rsidRPr="00AC72A9" w:rsidRDefault="00AC72A9" w:rsidP="00AC72A9">
      <w:pPr>
        <w:numPr>
          <w:ilvl w:val="1"/>
          <w:numId w:val="25"/>
        </w:num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Rzeźba, studia jednolite magisterskie, stacjonarne;</w:t>
      </w:r>
    </w:p>
    <w:p w:rsidR="00AC72A9" w:rsidRPr="00AC72A9" w:rsidRDefault="00AC72A9" w:rsidP="00AC72A9">
      <w:pPr>
        <w:numPr>
          <w:ilvl w:val="1"/>
          <w:numId w:val="25"/>
        </w:num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Wzornictwo, studia I </w:t>
      </w:r>
      <w:proofErr w:type="spellStart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proofErr w:type="spellEnd"/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 stopnie, stacjonarne. </w:t>
      </w:r>
    </w:p>
    <w:p w:rsidR="00AC72A9" w:rsidRDefault="00AC72A9" w:rsidP="00AC72A9">
      <w:pPr>
        <w:spacing w:after="0" w:line="320" w:lineRule="exact"/>
        <w:ind w:left="11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650C" w:rsidRDefault="0064650C" w:rsidP="00AC72A9">
      <w:pPr>
        <w:spacing w:after="0" w:line="320" w:lineRule="exact"/>
        <w:ind w:left="11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2A9" w:rsidRPr="00AC72A9" w:rsidRDefault="00AC72A9" w:rsidP="00AC72A9">
      <w:pPr>
        <w:spacing w:after="0" w:line="320" w:lineRule="exact"/>
        <w:ind w:left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7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Pr="00AC72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</w:p>
    <w:p w:rsidR="00AC72A9" w:rsidRPr="00AC72A9" w:rsidRDefault="00AC72A9" w:rsidP="00AC72A9">
      <w:pPr>
        <w:numPr>
          <w:ilvl w:val="0"/>
          <w:numId w:val="24"/>
        </w:numPr>
        <w:spacing w:after="0" w:line="320" w:lineRule="exac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Uchwała wchodzi w życie z dniem jej przyjęcia przez Senat.</w:t>
      </w:r>
    </w:p>
    <w:p w:rsidR="00AC72A9" w:rsidRDefault="00AC72A9" w:rsidP="00AC72A9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2A9" w:rsidRPr="00AC72A9" w:rsidRDefault="00AC72A9" w:rsidP="00AC72A9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2A9" w:rsidRDefault="00AC72A9" w:rsidP="00AC72A9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650C" w:rsidRDefault="0064650C" w:rsidP="00AC72A9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650C" w:rsidRDefault="0064650C" w:rsidP="00AC72A9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650C" w:rsidRDefault="0064650C" w:rsidP="00AC72A9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650C" w:rsidRPr="00AC72A9" w:rsidRDefault="0064650C" w:rsidP="00AC72A9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C72A9" w:rsidRPr="00AC72A9" w:rsidRDefault="00AC72A9" w:rsidP="00AC72A9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Załączniki:</w:t>
      </w:r>
    </w:p>
    <w:p w:rsidR="00AC72A9" w:rsidRPr="00AC72A9" w:rsidRDefault="00AC72A9" w:rsidP="00AC72A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Załącznik 1 Efekty kierunkowe uczenia się Architektura wnętrz,</w:t>
      </w:r>
    </w:p>
    <w:p w:rsidR="00AC72A9" w:rsidRPr="00AC72A9" w:rsidRDefault="00AC72A9" w:rsidP="00AC72A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2 Efekty kierunkowe uczenia się Architektura przestrzeni kulturowych, </w:t>
      </w:r>
    </w:p>
    <w:p w:rsidR="00AC72A9" w:rsidRPr="00AC72A9" w:rsidRDefault="00AC72A9" w:rsidP="00AC72A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Załącznik 3 Efekty kierunkowe uczenia się Grafika,</w:t>
      </w:r>
    </w:p>
    <w:p w:rsidR="00AC72A9" w:rsidRDefault="00AC72A9" w:rsidP="00AC72A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>Załącznik 4 Efekty kierunkowe uczenia się Intermedia,</w:t>
      </w:r>
    </w:p>
    <w:p w:rsidR="00AC72A9" w:rsidRPr="00AC72A9" w:rsidRDefault="00AC72A9" w:rsidP="00AC72A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</w:t>
      </w:r>
      <w:r w:rsidR="00FB68C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6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Efekty kierunkowe uczenia się Rzeźba, </w:t>
      </w:r>
    </w:p>
    <w:p w:rsidR="00AC72A9" w:rsidRPr="00AC72A9" w:rsidRDefault="00AC72A9" w:rsidP="00AC72A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</w:t>
      </w:r>
      <w:r w:rsidR="00FB68C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B3EED"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C7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Efekty kierunkowe uczenia się Wzornictwo. </w:t>
      </w:r>
    </w:p>
    <w:p w:rsidR="0048303B" w:rsidRPr="0048303B" w:rsidRDefault="0048303B" w:rsidP="0048303B">
      <w:pPr>
        <w:spacing w:line="32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28B1" w:rsidRPr="00A967EE" w:rsidRDefault="006E28B1" w:rsidP="001E1EAA">
      <w:pPr>
        <w:spacing w:after="0"/>
        <w:jc w:val="center"/>
      </w:pPr>
    </w:p>
    <w:sectPr w:rsidR="006E28B1" w:rsidRPr="00A967EE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91" w:rsidRDefault="00E51E91" w:rsidP="002566A2">
      <w:pPr>
        <w:spacing w:after="0" w:line="240" w:lineRule="auto"/>
      </w:pPr>
      <w:r>
        <w:separator/>
      </w:r>
    </w:p>
  </w:endnote>
  <w:endnote w:type="continuationSeparator" w:id="0">
    <w:p w:rsidR="00E51E91" w:rsidRDefault="00E51E9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91" w:rsidRDefault="00E51E91" w:rsidP="002566A2">
      <w:pPr>
        <w:spacing w:after="0" w:line="240" w:lineRule="auto"/>
      </w:pPr>
      <w:r>
        <w:separator/>
      </w:r>
    </w:p>
  </w:footnote>
  <w:footnote w:type="continuationSeparator" w:id="0">
    <w:p w:rsidR="00E51E91" w:rsidRDefault="00E51E9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83D"/>
    <w:multiLevelType w:val="hybridMultilevel"/>
    <w:tmpl w:val="C518A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A64531"/>
    <w:multiLevelType w:val="hybridMultilevel"/>
    <w:tmpl w:val="52A2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7F17"/>
    <w:multiLevelType w:val="hybridMultilevel"/>
    <w:tmpl w:val="AE380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A70EB"/>
    <w:multiLevelType w:val="hybridMultilevel"/>
    <w:tmpl w:val="7222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F2F41"/>
    <w:multiLevelType w:val="hybridMultilevel"/>
    <w:tmpl w:val="81DA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128B"/>
    <w:multiLevelType w:val="hybridMultilevel"/>
    <w:tmpl w:val="2BBE8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4EF3"/>
    <w:multiLevelType w:val="hybridMultilevel"/>
    <w:tmpl w:val="F27E5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2B0C"/>
    <w:multiLevelType w:val="hybridMultilevel"/>
    <w:tmpl w:val="00C4D12C"/>
    <w:lvl w:ilvl="0" w:tplc="E09C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1EC5"/>
    <w:multiLevelType w:val="hybridMultilevel"/>
    <w:tmpl w:val="574206F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83F680C"/>
    <w:multiLevelType w:val="hybridMultilevel"/>
    <w:tmpl w:val="C0F8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82E04"/>
    <w:multiLevelType w:val="hybridMultilevel"/>
    <w:tmpl w:val="0E3EC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E7010F"/>
    <w:multiLevelType w:val="hybridMultilevel"/>
    <w:tmpl w:val="B4C2FFC4"/>
    <w:lvl w:ilvl="0" w:tplc="B8C04C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954DC"/>
    <w:multiLevelType w:val="hybridMultilevel"/>
    <w:tmpl w:val="7A5A4C0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6E70A36"/>
    <w:multiLevelType w:val="hybridMultilevel"/>
    <w:tmpl w:val="FDDA4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A77B1"/>
    <w:multiLevelType w:val="hybridMultilevel"/>
    <w:tmpl w:val="3DFEAE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24166B"/>
    <w:multiLevelType w:val="hybridMultilevel"/>
    <w:tmpl w:val="D8FE2A7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46B94"/>
    <w:multiLevelType w:val="hybridMultilevel"/>
    <w:tmpl w:val="B6206E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20"/>
  </w:num>
  <w:num w:numId="13">
    <w:abstractNumId w:val="22"/>
  </w:num>
  <w:num w:numId="14">
    <w:abstractNumId w:val="3"/>
  </w:num>
  <w:num w:numId="15">
    <w:abstractNumId w:val="6"/>
  </w:num>
  <w:num w:numId="16">
    <w:abstractNumId w:val="18"/>
  </w:num>
  <w:num w:numId="17">
    <w:abstractNumId w:val="21"/>
  </w:num>
  <w:num w:numId="18">
    <w:abstractNumId w:val="12"/>
  </w:num>
  <w:num w:numId="19">
    <w:abstractNumId w:val="16"/>
  </w:num>
  <w:num w:numId="20">
    <w:abstractNumId w:val="5"/>
  </w:num>
  <w:num w:numId="21">
    <w:abstractNumId w:val="13"/>
  </w:num>
  <w:num w:numId="22">
    <w:abstractNumId w:val="1"/>
  </w:num>
  <w:num w:numId="23">
    <w:abstractNumId w:val="4"/>
  </w:num>
  <w:num w:numId="24">
    <w:abstractNumId w:val="11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Hering">
    <w15:presenceInfo w15:providerId="Windows Live" w15:userId="ac268df7af37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156B"/>
    <w:rsid w:val="00024A7F"/>
    <w:rsid w:val="00027002"/>
    <w:rsid w:val="00032102"/>
    <w:rsid w:val="000572A5"/>
    <w:rsid w:val="00060D47"/>
    <w:rsid w:val="0006399E"/>
    <w:rsid w:val="000736EC"/>
    <w:rsid w:val="000A23B7"/>
    <w:rsid w:val="000B0419"/>
    <w:rsid w:val="000B5A01"/>
    <w:rsid w:val="000D3A42"/>
    <w:rsid w:val="000E2C13"/>
    <w:rsid w:val="000F0234"/>
    <w:rsid w:val="000F6FA8"/>
    <w:rsid w:val="00120C82"/>
    <w:rsid w:val="001531BE"/>
    <w:rsid w:val="001562E2"/>
    <w:rsid w:val="00156CF2"/>
    <w:rsid w:val="00183B2C"/>
    <w:rsid w:val="00196E5A"/>
    <w:rsid w:val="001A2AE4"/>
    <w:rsid w:val="001A72D7"/>
    <w:rsid w:val="001B1F25"/>
    <w:rsid w:val="001E1EAA"/>
    <w:rsid w:val="001E7C88"/>
    <w:rsid w:val="001F149F"/>
    <w:rsid w:val="00205A6D"/>
    <w:rsid w:val="00215A01"/>
    <w:rsid w:val="0025375C"/>
    <w:rsid w:val="002566A2"/>
    <w:rsid w:val="00263811"/>
    <w:rsid w:val="00264D2D"/>
    <w:rsid w:val="002D6D4F"/>
    <w:rsid w:val="002F0520"/>
    <w:rsid w:val="0033471B"/>
    <w:rsid w:val="0034136D"/>
    <w:rsid w:val="0034664E"/>
    <w:rsid w:val="00352A03"/>
    <w:rsid w:val="00356585"/>
    <w:rsid w:val="003A41DD"/>
    <w:rsid w:val="003B6325"/>
    <w:rsid w:val="003C26BC"/>
    <w:rsid w:val="003E4AB3"/>
    <w:rsid w:val="003F0499"/>
    <w:rsid w:val="004317DD"/>
    <w:rsid w:val="0044104F"/>
    <w:rsid w:val="00442418"/>
    <w:rsid w:val="004606A8"/>
    <w:rsid w:val="004715EB"/>
    <w:rsid w:val="00471E7C"/>
    <w:rsid w:val="0048303B"/>
    <w:rsid w:val="004931DF"/>
    <w:rsid w:val="004A46A5"/>
    <w:rsid w:val="004B0E0E"/>
    <w:rsid w:val="004B3EED"/>
    <w:rsid w:val="004D2E2B"/>
    <w:rsid w:val="004F1484"/>
    <w:rsid w:val="00556520"/>
    <w:rsid w:val="00571E5E"/>
    <w:rsid w:val="005777E5"/>
    <w:rsid w:val="00587862"/>
    <w:rsid w:val="00594B23"/>
    <w:rsid w:val="005A3138"/>
    <w:rsid w:val="005A53DA"/>
    <w:rsid w:val="005A618E"/>
    <w:rsid w:val="005D7835"/>
    <w:rsid w:val="005E358F"/>
    <w:rsid w:val="005E472D"/>
    <w:rsid w:val="005F762C"/>
    <w:rsid w:val="00614BFA"/>
    <w:rsid w:val="0062707F"/>
    <w:rsid w:val="00637D93"/>
    <w:rsid w:val="0064650C"/>
    <w:rsid w:val="006E28B1"/>
    <w:rsid w:val="006E522A"/>
    <w:rsid w:val="00712194"/>
    <w:rsid w:val="007712B0"/>
    <w:rsid w:val="00790D50"/>
    <w:rsid w:val="007A6980"/>
    <w:rsid w:val="007B129E"/>
    <w:rsid w:val="007D39B5"/>
    <w:rsid w:val="007D5207"/>
    <w:rsid w:val="007E5B18"/>
    <w:rsid w:val="0081452C"/>
    <w:rsid w:val="00833635"/>
    <w:rsid w:val="008347E1"/>
    <w:rsid w:val="008A5842"/>
    <w:rsid w:val="008E7FDD"/>
    <w:rsid w:val="00900C2B"/>
    <w:rsid w:val="00904B8D"/>
    <w:rsid w:val="0091386C"/>
    <w:rsid w:val="0092460F"/>
    <w:rsid w:val="00934612"/>
    <w:rsid w:val="009379F2"/>
    <w:rsid w:val="00945351"/>
    <w:rsid w:val="009549E4"/>
    <w:rsid w:val="00975FF7"/>
    <w:rsid w:val="00986461"/>
    <w:rsid w:val="009A1384"/>
    <w:rsid w:val="009B4F25"/>
    <w:rsid w:val="009C37A6"/>
    <w:rsid w:val="009D6DF3"/>
    <w:rsid w:val="009E259C"/>
    <w:rsid w:val="009F4577"/>
    <w:rsid w:val="00A12740"/>
    <w:rsid w:val="00A74BFE"/>
    <w:rsid w:val="00A967EE"/>
    <w:rsid w:val="00AB7F4D"/>
    <w:rsid w:val="00AC72A9"/>
    <w:rsid w:val="00AD46D8"/>
    <w:rsid w:val="00AE73A5"/>
    <w:rsid w:val="00AE771A"/>
    <w:rsid w:val="00B12EC6"/>
    <w:rsid w:val="00B13BBB"/>
    <w:rsid w:val="00B21345"/>
    <w:rsid w:val="00B22C30"/>
    <w:rsid w:val="00B23B54"/>
    <w:rsid w:val="00B42EDE"/>
    <w:rsid w:val="00B55E40"/>
    <w:rsid w:val="00B64A81"/>
    <w:rsid w:val="00BA0C16"/>
    <w:rsid w:val="00BB270A"/>
    <w:rsid w:val="00BB6275"/>
    <w:rsid w:val="00BC4557"/>
    <w:rsid w:val="00BC59B7"/>
    <w:rsid w:val="00BD20EA"/>
    <w:rsid w:val="00BD3E72"/>
    <w:rsid w:val="00C17262"/>
    <w:rsid w:val="00C401DC"/>
    <w:rsid w:val="00C4341B"/>
    <w:rsid w:val="00C72A18"/>
    <w:rsid w:val="00C8063F"/>
    <w:rsid w:val="00C92B2D"/>
    <w:rsid w:val="00C97C1C"/>
    <w:rsid w:val="00CE69BA"/>
    <w:rsid w:val="00D5025F"/>
    <w:rsid w:val="00D64D8C"/>
    <w:rsid w:val="00D75289"/>
    <w:rsid w:val="00D826FB"/>
    <w:rsid w:val="00DB5A9E"/>
    <w:rsid w:val="00DC08AC"/>
    <w:rsid w:val="00DC0A51"/>
    <w:rsid w:val="00DC3972"/>
    <w:rsid w:val="00DD7790"/>
    <w:rsid w:val="00DE029D"/>
    <w:rsid w:val="00DF15D3"/>
    <w:rsid w:val="00E036BB"/>
    <w:rsid w:val="00E06423"/>
    <w:rsid w:val="00E51E91"/>
    <w:rsid w:val="00E53C0C"/>
    <w:rsid w:val="00E660F9"/>
    <w:rsid w:val="00EC7058"/>
    <w:rsid w:val="00EF668C"/>
    <w:rsid w:val="00F337DC"/>
    <w:rsid w:val="00F355C8"/>
    <w:rsid w:val="00F843E8"/>
    <w:rsid w:val="00FA2B5C"/>
    <w:rsid w:val="00FB31AD"/>
    <w:rsid w:val="00FB68C3"/>
    <w:rsid w:val="00FD4F0F"/>
    <w:rsid w:val="00FE79B6"/>
    <w:rsid w:val="00FF007B"/>
    <w:rsid w:val="00FF615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paragraph" w:styleId="Bezodstpw">
    <w:name w:val="No Spacing"/>
    <w:uiPriority w:val="1"/>
    <w:qFormat/>
    <w:rsid w:val="00556520"/>
    <w:pPr>
      <w:spacing w:after="0" w:line="240" w:lineRule="auto"/>
    </w:pPr>
  </w:style>
  <w:style w:type="paragraph" w:customStyle="1" w:styleId="FirstParagraph">
    <w:name w:val="First Paragraph"/>
    <w:basedOn w:val="Tekstpodstawowy"/>
    <w:next w:val="Tekstpodstawowy"/>
    <w:qFormat/>
    <w:rsid w:val="00556520"/>
    <w:pPr>
      <w:spacing w:before="180" w:after="180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65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6520"/>
  </w:style>
  <w:style w:type="character" w:styleId="Odwoaniedokomentarza">
    <w:name w:val="annotation reference"/>
    <w:basedOn w:val="Domylnaczcionkaakapitu"/>
    <w:uiPriority w:val="99"/>
    <w:semiHidden/>
    <w:unhideWhenUsed/>
    <w:rsid w:val="006E5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2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paragraph" w:styleId="Bezodstpw">
    <w:name w:val="No Spacing"/>
    <w:uiPriority w:val="1"/>
    <w:qFormat/>
    <w:rsid w:val="00556520"/>
    <w:pPr>
      <w:spacing w:after="0" w:line="240" w:lineRule="auto"/>
    </w:pPr>
  </w:style>
  <w:style w:type="paragraph" w:customStyle="1" w:styleId="FirstParagraph">
    <w:name w:val="First Paragraph"/>
    <w:basedOn w:val="Tekstpodstawowy"/>
    <w:next w:val="Tekstpodstawowy"/>
    <w:qFormat/>
    <w:rsid w:val="00556520"/>
    <w:pPr>
      <w:spacing w:before="180" w:after="180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65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6520"/>
  </w:style>
  <w:style w:type="character" w:styleId="Odwoaniedokomentarza">
    <w:name w:val="annotation reference"/>
    <w:basedOn w:val="Domylnaczcionkaakapitu"/>
    <w:uiPriority w:val="99"/>
    <w:semiHidden/>
    <w:unhideWhenUsed/>
    <w:rsid w:val="006E5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BD0A-597E-4EDC-85A2-58C501D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4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</cp:lastModifiedBy>
  <cp:revision>6</cp:revision>
  <cp:lastPrinted>2019-05-27T10:20:00Z</cp:lastPrinted>
  <dcterms:created xsi:type="dcterms:W3CDTF">2020-01-24T11:21:00Z</dcterms:created>
  <dcterms:modified xsi:type="dcterms:W3CDTF">2020-01-29T13:28:00Z</dcterms:modified>
</cp:coreProperties>
</file>