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Default="006A0F5E" w:rsidP="006A0F5E">
      <w:pPr>
        <w:pStyle w:val="Pa1"/>
        <w:spacing w:line="276" w:lineRule="auto"/>
        <w:ind w:right="-497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FC489E">
        <w:rPr>
          <w:bCs/>
        </w:rPr>
        <w:t>9</w:t>
      </w:r>
      <w:r w:rsidR="00D60900">
        <w:rPr>
          <w:bCs/>
        </w:rPr>
        <w:t>.0</w:t>
      </w:r>
      <w:r w:rsidR="00FC489E">
        <w:rPr>
          <w:bCs/>
        </w:rPr>
        <w:t>5.2022</w:t>
      </w:r>
      <w:r w:rsidR="00D60900">
        <w:rPr>
          <w:bCs/>
        </w:rPr>
        <w:t xml:space="preserve"> r. </w:t>
      </w:r>
    </w:p>
    <w:p w:rsidR="002566A2" w:rsidRDefault="00E32BE1" w:rsidP="003668F8">
      <w:pPr>
        <w:pStyle w:val="Pa1"/>
        <w:spacing w:line="276" w:lineRule="auto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Default="0044514A" w:rsidP="003668F8">
      <w:pPr>
        <w:pStyle w:val="Default"/>
        <w:spacing w:line="276" w:lineRule="auto"/>
      </w:pPr>
      <w:r>
        <w:t>w Gdańsku</w:t>
      </w:r>
    </w:p>
    <w:p w:rsidR="00FF1623" w:rsidRDefault="00FF1623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06FC" w:rsidRPr="003F06FC" w:rsidRDefault="003F06FC" w:rsidP="003F06FC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F6592" w:rsidRPr="00AF6592" w:rsidRDefault="00D03CB9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</w:t>
      </w:r>
      <w:r w:rsidR="00AF6592" w:rsidRPr="00AF6592">
        <w:rPr>
          <w:rFonts w:ascii="Times New Roman" w:hAnsi="Times New Roman"/>
          <w:b/>
          <w:sz w:val="24"/>
          <w:szCs w:val="24"/>
        </w:rPr>
        <w:t xml:space="preserve">r </w:t>
      </w:r>
      <w:r w:rsidR="00FC489E">
        <w:rPr>
          <w:rFonts w:ascii="Times New Roman" w:hAnsi="Times New Roman"/>
          <w:b/>
          <w:sz w:val="24"/>
          <w:szCs w:val="24"/>
        </w:rPr>
        <w:t>37</w:t>
      </w:r>
      <w:r>
        <w:rPr>
          <w:rFonts w:ascii="Times New Roman" w:hAnsi="Times New Roman"/>
          <w:b/>
          <w:sz w:val="24"/>
          <w:szCs w:val="24"/>
        </w:rPr>
        <w:t>/</w:t>
      </w:r>
      <w:r w:rsidR="00FC489E">
        <w:rPr>
          <w:rFonts w:ascii="Times New Roman" w:hAnsi="Times New Roman"/>
          <w:b/>
          <w:sz w:val="24"/>
          <w:szCs w:val="24"/>
        </w:rPr>
        <w:t>2022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:rsidR="00AF6592" w:rsidRPr="00AF6592" w:rsidRDefault="00880C2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FC489E">
        <w:rPr>
          <w:rFonts w:ascii="Times New Roman" w:hAnsi="Times New Roman"/>
          <w:b/>
          <w:sz w:val="24"/>
          <w:szCs w:val="24"/>
        </w:rPr>
        <w:t>9 maja 2022</w:t>
      </w:r>
      <w:r w:rsidR="00AF6592" w:rsidRPr="00AF6592">
        <w:rPr>
          <w:rFonts w:ascii="Times New Roman" w:hAnsi="Times New Roman"/>
          <w:b/>
          <w:sz w:val="24"/>
          <w:szCs w:val="24"/>
        </w:rPr>
        <w:t xml:space="preserve"> roku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 xml:space="preserve">w sprawie powołania Komisji  ds. podziału i oceny projektów </w:t>
      </w:r>
      <w:r w:rsidR="003E38ED" w:rsidRPr="003E38ED">
        <w:rPr>
          <w:rFonts w:ascii="Times New Roman" w:hAnsi="Times New Roman"/>
          <w:b/>
          <w:sz w:val="24"/>
          <w:szCs w:val="24"/>
        </w:rPr>
        <w:t xml:space="preserve">prowadzonych przez pracowników, którzy złożyli oświadczenie do liczby N, a nie są pracownikami Wydziałów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Na podstawie art. 23 ust. 2 pkt. 2 ustawy z dnia 20 lipca 2018 r. Prawo </w:t>
      </w:r>
      <w:r w:rsidR="004A7F2D">
        <w:rPr>
          <w:rFonts w:ascii="Times New Roman" w:hAnsi="Times New Roman"/>
          <w:sz w:val="24"/>
          <w:szCs w:val="24"/>
        </w:rPr>
        <w:br/>
      </w:r>
      <w:r w:rsidRPr="00AF6592">
        <w:rPr>
          <w:rFonts w:ascii="Times New Roman" w:hAnsi="Times New Roman"/>
          <w:sz w:val="24"/>
          <w:szCs w:val="24"/>
        </w:rPr>
        <w:t xml:space="preserve">o Szkolnictwie Wyższym i Nauce </w:t>
      </w:r>
      <w:r w:rsidR="00FC489E">
        <w:rPr>
          <w:rFonts w:ascii="Times New Roman" w:eastAsia="Times New Roman" w:hAnsi="Times New Roman"/>
          <w:color w:val="000000"/>
          <w:sz w:val="24"/>
          <w:szCs w:val="24"/>
        </w:rPr>
        <w:t xml:space="preserve">(Dz. U. z 2022 r., poz. 574) </w:t>
      </w:r>
      <w:r w:rsidRPr="00AF6592">
        <w:rPr>
          <w:rFonts w:ascii="Times New Roman" w:hAnsi="Times New Roman"/>
          <w:sz w:val="24"/>
          <w:szCs w:val="24"/>
        </w:rPr>
        <w:t>zw.</w:t>
      </w:r>
      <w:r w:rsidR="004A7F2D">
        <w:rPr>
          <w:rFonts w:ascii="Times New Roman" w:hAnsi="Times New Roman"/>
          <w:sz w:val="24"/>
          <w:szCs w:val="24"/>
        </w:rPr>
        <w:t xml:space="preserve"> z § 3 ust. 9 Zarządzenia nr 36</w:t>
      </w:r>
      <w:r w:rsidR="00880C22">
        <w:rPr>
          <w:rFonts w:ascii="Times New Roman" w:hAnsi="Times New Roman"/>
          <w:sz w:val="24"/>
          <w:szCs w:val="24"/>
        </w:rPr>
        <w:t>/2021</w:t>
      </w:r>
      <w:r w:rsidRPr="00AF6592">
        <w:rPr>
          <w:rFonts w:ascii="Times New Roman" w:hAnsi="Times New Roman"/>
          <w:sz w:val="24"/>
          <w:szCs w:val="24"/>
        </w:rPr>
        <w:t xml:space="preserve"> Rektora Akademii Sztuk Pięk</w:t>
      </w:r>
      <w:r w:rsidR="00880C22">
        <w:rPr>
          <w:rFonts w:ascii="Times New Roman" w:hAnsi="Times New Roman"/>
          <w:sz w:val="24"/>
          <w:szCs w:val="24"/>
        </w:rPr>
        <w:t>nych w Gdańsku z dnia 31 maja 2021</w:t>
      </w:r>
      <w:r w:rsidRPr="00AF6592">
        <w:rPr>
          <w:rFonts w:ascii="Times New Roman" w:hAnsi="Times New Roman"/>
          <w:sz w:val="24"/>
          <w:szCs w:val="24"/>
        </w:rPr>
        <w:t xml:space="preserve"> r. w sprawie regulaminu podziału, wnioskowania oraz rozliczania subwencji na utrzymanie i rozwój potencjału badawczego, przyznanej dla wydziałów/jednostek</w:t>
      </w:r>
      <w:r w:rsidR="00D03CB9">
        <w:rPr>
          <w:rFonts w:ascii="Times New Roman" w:hAnsi="Times New Roman"/>
          <w:sz w:val="24"/>
          <w:szCs w:val="24"/>
        </w:rPr>
        <w:t xml:space="preserve"> </w:t>
      </w:r>
      <w:r w:rsidRPr="00AF6592">
        <w:rPr>
          <w:rFonts w:ascii="Times New Roman" w:hAnsi="Times New Roman"/>
          <w:sz w:val="24"/>
          <w:szCs w:val="24"/>
        </w:rPr>
        <w:t xml:space="preserve">organizacyjnych Akademii Sztuk Pięknych w Gdańsku zarządza się, co następuje: </w:t>
      </w: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1</w:t>
      </w:r>
    </w:p>
    <w:p w:rsidR="00AF6592" w:rsidRPr="00AF6592" w:rsidRDefault="00AF6592" w:rsidP="003E38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Powołuje się Komisję </w:t>
      </w:r>
      <w:r w:rsidR="003E38ED" w:rsidRPr="003E38ED">
        <w:rPr>
          <w:rFonts w:ascii="Times New Roman" w:hAnsi="Times New Roman"/>
          <w:sz w:val="24"/>
          <w:szCs w:val="24"/>
        </w:rPr>
        <w:t xml:space="preserve">ds. podziału i oceny projektów prowadzonych przez pracowników, którzy złożyli oświadczenie do liczby N, a nie są pracownikami Wydziałów </w:t>
      </w:r>
      <w:r w:rsidR="003E38ED">
        <w:rPr>
          <w:rFonts w:ascii="Times New Roman" w:hAnsi="Times New Roman"/>
          <w:sz w:val="24"/>
          <w:szCs w:val="24"/>
        </w:rPr>
        <w:t>w składzie</w:t>
      </w:r>
      <w:r w:rsidRPr="00AF6592">
        <w:rPr>
          <w:rFonts w:ascii="Times New Roman" w:hAnsi="Times New Roman"/>
          <w:sz w:val="24"/>
          <w:szCs w:val="24"/>
        </w:rPr>
        <w:t>:</w:t>
      </w: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Przewodniczący Komisji  - </w:t>
      </w:r>
      <w:r w:rsidR="00BC6B64">
        <w:rPr>
          <w:rFonts w:ascii="Times New Roman" w:hAnsi="Times New Roman"/>
          <w:b/>
          <w:sz w:val="24"/>
          <w:szCs w:val="24"/>
        </w:rPr>
        <w:t>prof. ASP dr hab. Bogna Łakomska</w:t>
      </w:r>
      <w:r w:rsidR="00AB1A3A">
        <w:rPr>
          <w:rFonts w:ascii="Times New Roman" w:hAnsi="Times New Roman"/>
          <w:b/>
          <w:sz w:val="24"/>
          <w:szCs w:val="24"/>
        </w:rPr>
        <w:t xml:space="preserve"> </w:t>
      </w:r>
      <w:r w:rsidRPr="00AF6592">
        <w:rPr>
          <w:rFonts w:ascii="Times New Roman" w:hAnsi="Times New Roman"/>
          <w:sz w:val="24"/>
          <w:szCs w:val="24"/>
        </w:rPr>
        <w:t xml:space="preserve">  </w:t>
      </w: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Członkowie Komisji :</w:t>
      </w:r>
    </w:p>
    <w:p w:rsidR="00AF6592" w:rsidRPr="00AF6592" w:rsidRDefault="00AF6592" w:rsidP="00AB1A3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8B230F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="00BC6B64">
        <w:rPr>
          <w:rFonts w:ascii="Times New Roman" w:hAnsi="Times New Roman"/>
          <w:b/>
          <w:sz w:val="24"/>
          <w:szCs w:val="24"/>
        </w:rPr>
        <w:t xml:space="preserve"> Anna Leśniak</w:t>
      </w:r>
    </w:p>
    <w:p w:rsidR="00AF6592" w:rsidRPr="00AF6592" w:rsidRDefault="008B230F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="00BC6B64">
        <w:rPr>
          <w:rFonts w:ascii="Times New Roman" w:hAnsi="Times New Roman"/>
          <w:b/>
          <w:sz w:val="24"/>
          <w:szCs w:val="24"/>
        </w:rPr>
        <w:t xml:space="preserve"> Rafał Setlak </w:t>
      </w:r>
    </w:p>
    <w:p w:rsidR="00AF6592" w:rsidRPr="00AF6592" w:rsidRDefault="00BC6B64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 Łukasz </w:t>
      </w:r>
      <w:proofErr w:type="spellStart"/>
      <w:r>
        <w:rPr>
          <w:rFonts w:ascii="Times New Roman" w:hAnsi="Times New Roman"/>
          <w:b/>
          <w:sz w:val="24"/>
          <w:szCs w:val="24"/>
        </w:rPr>
        <w:t>Butowski</w:t>
      </w:r>
      <w:proofErr w:type="spellEnd"/>
    </w:p>
    <w:p w:rsidR="00AF6592" w:rsidRPr="00AF6592" w:rsidRDefault="00AF659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>pro</w:t>
      </w:r>
      <w:r w:rsidR="00BC6B64">
        <w:rPr>
          <w:rFonts w:ascii="Times New Roman" w:hAnsi="Times New Roman"/>
          <w:b/>
          <w:sz w:val="24"/>
          <w:szCs w:val="24"/>
        </w:rPr>
        <w:t>f. ASP dr hab. Aleksandra Jadczuk</w:t>
      </w: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56A79" w:rsidRDefault="00A56A79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6592">
        <w:rPr>
          <w:rFonts w:ascii="Times New Roman" w:hAnsi="Times New Roman"/>
          <w:sz w:val="24"/>
          <w:szCs w:val="24"/>
        </w:rPr>
        <w:lastRenderedPageBreak/>
        <w:t>§ 2</w:t>
      </w: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Do obowiązków Komisji ds. podziału i oceny projektów </w:t>
      </w:r>
      <w:r w:rsidR="004A7F2D" w:rsidRPr="003E38ED">
        <w:rPr>
          <w:rFonts w:ascii="Times New Roman" w:hAnsi="Times New Roman"/>
          <w:sz w:val="24"/>
          <w:szCs w:val="24"/>
        </w:rPr>
        <w:t>prowadzonych przez pracowników, którzy złożyli oświadczenie do liczby N, a nie są pracownikami Wydziałów</w:t>
      </w:r>
      <w:r w:rsidRPr="00AF6592">
        <w:rPr>
          <w:rFonts w:ascii="Times New Roman" w:hAnsi="Times New Roman"/>
          <w:sz w:val="24"/>
          <w:szCs w:val="24"/>
        </w:rPr>
        <w:t xml:space="preserve"> należy dokonanie podziału </w:t>
      </w:r>
      <w:r w:rsidR="004A7F2D">
        <w:rPr>
          <w:rFonts w:ascii="Times New Roman" w:hAnsi="Times New Roman"/>
          <w:sz w:val="24"/>
          <w:szCs w:val="24"/>
        </w:rPr>
        <w:t xml:space="preserve">przyznanych </w:t>
      </w:r>
      <w:r w:rsidR="000F52DC">
        <w:rPr>
          <w:rFonts w:ascii="Times New Roman" w:hAnsi="Times New Roman"/>
          <w:sz w:val="24"/>
          <w:szCs w:val="24"/>
        </w:rPr>
        <w:t>środków</w:t>
      </w:r>
      <w:r w:rsidRPr="00AF6592">
        <w:rPr>
          <w:rFonts w:ascii="Times New Roman" w:hAnsi="Times New Roman"/>
          <w:sz w:val="24"/>
          <w:szCs w:val="24"/>
        </w:rPr>
        <w:t xml:space="preserve"> </w:t>
      </w:r>
      <w:r w:rsidR="000F52DC">
        <w:rPr>
          <w:rFonts w:ascii="Times New Roman" w:hAnsi="Times New Roman"/>
          <w:sz w:val="24"/>
          <w:szCs w:val="24"/>
        </w:rPr>
        <w:t xml:space="preserve">przez Rektora </w:t>
      </w:r>
      <w:r w:rsidRPr="00AF6592">
        <w:rPr>
          <w:rFonts w:ascii="Times New Roman" w:hAnsi="Times New Roman"/>
          <w:sz w:val="24"/>
          <w:szCs w:val="24"/>
        </w:rPr>
        <w:t xml:space="preserve">na utrzymanie i rozwój potencjału badawczego oraz oceny złożonych wniosków na projekty badawcze </w:t>
      </w:r>
      <w:r w:rsidR="000F52DC">
        <w:rPr>
          <w:rFonts w:ascii="Times New Roman" w:hAnsi="Times New Roman"/>
          <w:sz w:val="24"/>
          <w:szCs w:val="24"/>
        </w:rPr>
        <w:t>zgodnie z Zarządzeniem nr 36</w:t>
      </w:r>
      <w:r w:rsidR="00880C22">
        <w:rPr>
          <w:rFonts w:ascii="Times New Roman" w:hAnsi="Times New Roman"/>
          <w:sz w:val="24"/>
          <w:szCs w:val="24"/>
        </w:rPr>
        <w:t>/2021</w:t>
      </w:r>
      <w:r w:rsidRPr="00AF6592">
        <w:rPr>
          <w:rFonts w:ascii="Times New Roman" w:hAnsi="Times New Roman"/>
          <w:sz w:val="24"/>
          <w:szCs w:val="24"/>
        </w:rPr>
        <w:t xml:space="preserve"> Rektora Akademii Sztuk Pięk</w:t>
      </w:r>
      <w:r w:rsidR="00880C22">
        <w:rPr>
          <w:rFonts w:ascii="Times New Roman" w:hAnsi="Times New Roman"/>
          <w:sz w:val="24"/>
          <w:szCs w:val="24"/>
        </w:rPr>
        <w:t>nych w Gdańsku z dnia 31.05.2021</w:t>
      </w:r>
      <w:r w:rsidRPr="00AF6592">
        <w:rPr>
          <w:rFonts w:ascii="Times New Roman" w:hAnsi="Times New Roman"/>
          <w:sz w:val="24"/>
          <w:szCs w:val="24"/>
        </w:rPr>
        <w:t xml:space="preserve"> r. w sprawie regulaminu podziału, wnioskowania oraz rozliczania subwencji na utrzymanie i rozwój potencjału badawczego, przyznanej dla wydziałów/jednostek organizacyjnych Akademii Sztuk Pięknych w Gdańsku.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3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D93D3E" w:rsidRPr="00DB1759" w:rsidRDefault="00D93D3E" w:rsidP="00AF6592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sectPr w:rsidR="00D93D3E" w:rsidRPr="00DB1759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BC" w:rsidRDefault="005937BC" w:rsidP="002566A2">
      <w:pPr>
        <w:spacing w:after="0" w:line="240" w:lineRule="auto"/>
      </w:pPr>
      <w:r>
        <w:separator/>
      </w:r>
    </w:p>
  </w:endnote>
  <w:endnote w:type="continuationSeparator" w:id="0">
    <w:p w:rsidR="005937BC" w:rsidRDefault="005937BC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BC" w:rsidRDefault="005937BC" w:rsidP="002566A2">
      <w:pPr>
        <w:spacing w:after="0" w:line="240" w:lineRule="auto"/>
      </w:pPr>
      <w:r>
        <w:separator/>
      </w:r>
    </w:p>
  </w:footnote>
  <w:footnote w:type="continuationSeparator" w:id="0">
    <w:p w:rsidR="005937BC" w:rsidRDefault="005937BC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1F7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D7923"/>
    <w:multiLevelType w:val="hybridMultilevel"/>
    <w:tmpl w:val="99C0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68D0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E3368"/>
    <w:multiLevelType w:val="hybridMultilevel"/>
    <w:tmpl w:val="D938D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2820"/>
    <w:multiLevelType w:val="hybridMultilevel"/>
    <w:tmpl w:val="8444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76B64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2DA57E6"/>
    <w:multiLevelType w:val="hybridMultilevel"/>
    <w:tmpl w:val="D93A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604D41"/>
    <w:multiLevelType w:val="hybridMultilevel"/>
    <w:tmpl w:val="F2E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0"/>
  </w:num>
  <w:num w:numId="25">
    <w:abstractNumId w:val="25"/>
  </w:num>
  <w:num w:numId="26">
    <w:abstractNumId w:val="31"/>
  </w:num>
  <w:num w:numId="27">
    <w:abstractNumId w:val="36"/>
  </w:num>
  <w:num w:numId="28">
    <w:abstractNumId w:val="1"/>
  </w:num>
  <w:num w:numId="29">
    <w:abstractNumId w:val="1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5"/>
  </w:num>
  <w:num w:numId="35">
    <w:abstractNumId w:val="0"/>
  </w:num>
  <w:num w:numId="36">
    <w:abstractNumId w:val="22"/>
  </w:num>
  <w:num w:numId="3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06E5"/>
    <w:rsid w:val="00027E4A"/>
    <w:rsid w:val="0003343B"/>
    <w:rsid w:val="000433A3"/>
    <w:rsid w:val="00051E9D"/>
    <w:rsid w:val="000663BB"/>
    <w:rsid w:val="00077755"/>
    <w:rsid w:val="00082519"/>
    <w:rsid w:val="00087F29"/>
    <w:rsid w:val="00092715"/>
    <w:rsid w:val="00095060"/>
    <w:rsid w:val="00096513"/>
    <w:rsid w:val="000A1163"/>
    <w:rsid w:val="000A6AC6"/>
    <w:rsid w:val="000B297C"/>
    <w:rsid w:val="000C1CED"/>
    <w:rsid w:val="000C5445"/>
    <w:rsid w:val="000C63FF"/>
    <w:rsid w:val="000D052E"/>
    <w:rsid w:val="000F52DC"/>
    <w:rsid w:val="001020DE"/>
    <w:rsid w:val="001110E6"/>
    <w:rsid w:val="00120C82"/>
    <w:rsid w:val="0012228C"/>
    <w:rsid w:val="001321D4"/>
    <w:rsid w:val="00134F00"/>
    <w:rsid w:val="00143B68"/>
    <w:rsid w:val="001562E2"/>
    <w:rsid w:val="00156CF2"/>
    <w:rsid w:val="00173303"/>
    <w:rsid w:val="00182371"/>
    <w:rsid w:val="00184C52"/>
    <w:rsid w:val="001B565F"/>
    <w:rsid w:val="001C7CDC"/>
    <w:rsid w:val="001D61E0"/>
    <w:rsid w:val="001E3A41"/>
    <w:rsid w:val="001F1852"/>
    <w:rsid w:val="001F1EA1"/>
    <w:rsid w:val="001F2D4D"/>
    <w:rsid w:val="001F49B9"/>
    <w:rsid w:val="00205BF1"/>
    <w:rsid w:val="00214824"/>
    <w:rsid w:val="002266E4"/>
    <w:rsid w:val="00245D33"/>
    <w:rsid w:val="002566A2"/>
    <w:rsid w:val="00261326"/>
    <w:rsid w:val="00276760"/>
    <w:rsid w:val="00294989"/>
    <w:rsid w:val="002B158D"/>
    <w:rsid w:val="002B33C9"/>
    <w:rsid w:val="002D4F09"/>
    <w:rsid w:val="002F3EE9"/>
    <w:rsid w:val="00315A3B"/>
    <w:rsid w:val="00320DF1"/>
    <w:rsid w:val="00330BD2"/>
    <w:rsid w:val="0034664E"/>
    <w:rsid w:val="00346C24"/>
    <w:rsid w:val="00350D53"/>
    <w:rsid w:val="0036356C"/>
    <w:rsid w:val="003668F8"/>
    <w:rsid w:val="00371B7C"/>
    <w:rsid w:val="00371E8C"/>
    <w:rsid w:val="00377F2D"/>
    <w:rsid w:val="00380AE8"/>
    <w:rsid w:val="003B0FF7"/>
    <w:rsid w:val="003B2486"/>
    <w:rsid w:val="003B6106"/>
    <w:rsid w:val="003B741C"/>
    <w:rsid w:val="003C6CDD"/>
    <w:rsid w:val="003D3829"/>
    <w:rsid w:val="003D484D"/>
    <w:rsid w:val="003E38ED"/>
    <w:rsid w:val="003F0499"/>
    <w:rsid w:val="003F06FC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25927"/>
    <w:rsid w:val="0044514A"/>
    <w:rsid w:val="004652F3"/>
    <w:rsid w:val="00477665"/>
    <w:rsid w:val="00485500"/>
    <w:rsid w:val="004A7F2D"/>
    <w:rsid w:val="004B0E0E"/>
    <w:rsid w:val="004C5E8A"/>
    <w:rsid w:val="004D30F1"/>
    <w:rsid w:val="00517EC3"/>
    <w:rsid w:val="00543B29"/>
    <w:rsid w:val="0054507C"/>
    <w:rsid w:val="005611FF"/>
    <w:rsid w:val="005937BC"/>
    <w:rsid w:val="00594B23"/>
    <w:rsid w:val="005A78BA"/>
    <w:rsid w:val="005C1C99"/>
    <w:rsid w:val="005D7BDA"/>
    <w:rsid w:val="00607843"/>
    <w:rsid w:val="00612752"/>
    <w:rsid w:val="0061326C"/>
    <w:rsid w:val="00633CBE"/>
    <w:rsid w:val="006467D8"/>
    <w:rsid w:val="00690604"/>
    <w:rsid w:val="006A0F5E"/>
    <w:rsid w:val="006A326D"/>
    <w:rsid w:val="006C0D4F"/>
    <w:rsid w:val="006C7969"/>
    <w:rsid w:val="006D5934"/>
    <w:rsid w:val="006F6B9B"/>
    <w:rsid w:val="00704B65"/>
    <w:rsid w:val="00706E6A"/>
    <w:rsid w:val="00722DD2"/>
    <w:rsid w:val="00724A5B"/>
    <w:rsid w:val="00726693"/>
    <w:rsid w:val="007523C7"/>
    <w:rsid w:val="00762F36"/>
    <w:rsid w:val="0076508F"/>
    <w:rsid w:val="00771ED5"/>
    <w:rsid w:val="00772C7B"/>
    <w:rsid w:val="007753A8"/>
    <w:rsid w:val="007B0776"/>
    <w:rsid w:val="007B4C2B"/>
    <w:rsid w:val="007D26DB"/>
    <w:rsid w:val="007D33A0"/>
    <w:rsid w:val="007D64D2"/>
    <w:rsid w:val="007D6F2A"/>
    <w:rsid w:val="00800E97"/>
    <w:rsid w:val="00801471"/>
    <w:rsid w:val="00804761"/>
    <w:rsid w:val="008148A3"/>
    <w:rsid w:val="00836C89"/>
    <w:rsid w:val="0083773E"/>
    <w:rsid w:val="00840C6E"/>
    <w:rsid w:val="00847C7A"/>
    <w:rsid w:val="00865AB6"/>
    <w:rsid w:val="00880C22"/>
    <w:rsid w:val="00887650"/>
    <w:rsid w:val="00893223"/>
    <w:rsid w:val="0089357E"/>
    <w:rsid w:val="00894145"/>
    <w:rsid w:val="008A5842"/>
    <w:rsid w:val="008B09B7"/>
    <w:rsid w:val="008B230F"/>
    <w:rsid w:val="008B3391"/>
    <w:rsid w:val="008C1F2A"/>
    <w:rsid w:val="008E0D4E"/>
    <w:rsid w:val="008E3B92"/>
    <w:rsid w:val="008F452A"/>
    <w:rsid w:val="008F5095"/>
    <w:rsid w:val="00900C2B"/>
    <w:rsid w:val="0092460F"/>
    <w:rsid w:val="0094177A"/>
    <w:rsid w:val="00957A29"/>
    <w:rsid w:val="00975C52"/>
    <w:rsid w:val="009775EE"/>
    <w:rsid w:val="00986461"/>
    <w:rsid w:val="00993D6D"/>
    <w:rsid w:val="009A16BE"/>
    <w:rsid w:val="009A5F19"/>
    <w:rsid w:val="009B00F5"/>
    <w:rsid w:val="009B0A65"/>
    <w:rsid w:val="009D5257"/>
    <w:rsid w:val="009D6C23"/>
    <w:rsid w:val="009E0FC8"/>
    <w:rsid w:val="009E22F6"/>
    <w:rsid w:val="009E5297"/>
    <w:rsid w:val="00A0206D"/>
    <w:rsid w:val="00A11189"/>
    <w:rsid w:val="00A11C06"/>
    <w:rsid w:val="00A322DE"/>
    <w:rsid w:val="00A329D8"/>
    <w:rsid w:val="00A357FD"/>
    <w:rsid w:val="00A47C08"/>
    <w:rsid w:val="00A562C9"/>
    <w:rsid w:val="00A56A79"/>
    <w:rsid w:val="00A60F6E"/>
    <w:rsid w:val="00A81E0A"/>
    <w:rsid w:val="00A9748A"/>
    <w:rsid w:val="00AB1A3A"/>
    <w:rsid w:val="00AC59AD"/>
    <w:rsid w:val="00AF6592"/>
    <w:rsid w:val="00AF70B9"/>
    <w:rsid w:val="00B257A5"/>
    <w:rsid w:val="00B37544"/>
    <w:rsid w:val="00B41326"/>
    <w:rsid w:val="00B66A62"/>
    <w:rsid w:val="00B74449"/>
    <w:rsid w:val="00B95DC9"/>
    <w:rsid w:val="00BA50BB"/>
    <w:rsid w:val="00BA51DB"/>
    <w:rsid w:val="00BB6204"/>
    <w:rsid w:val="00BC2BF7"/>
    <w:rsid w:val="00BC6B64"/>
    <w:rsid w:val="00BF2AF8"/>
    <w:rsid w:val="00C06AA9"/>
    <w:rsid w:val="00C16E78"/>
    <w:rsid w:val="00C502DF"/>
    <w:rsid w:val="00C6734D"/>
    <w:rsid w:val="00C82CDF"/>
    <w:rsid w:val="00C83CC9"/>
    <w:rsid w:val="00C8741E"/>
    <w:rsid w:val="00C94BDC"/>
    <w:rsid w:val="00C978D1"/>
    <w:rsid w:val="00CA0101"/>
    <w:rsid w:val="00CC351C"/>
    <w:rsid w:val="00CC5410"/>
    <w:rsid w:val="00CD3253"/>
    <w:rsid w:val="00CE683E"/>
    <w:rsid w:val="00CF5AEC"/>
    <w:rsid w:val="00D03CB9"/>
    <w:rsid w:val="00D159F6"/>
    <w:rsid w:val="00D26F74"/>
    <w:rsid w:val="00D27EBF"/>
    <w:rsid w:val="00D46FAD"/>
    <w:rsid w:val="00D5072A"/>
    <w:rsid w:val="00D60900"/>
    <w:rsid w:val="00D6670D"/>
    <w:rsid w:val="00D91EE5"/>
    <w:rsid w:val="00D93D3E"/>
    <w:rsid w:val="00DA0F83"/>
    <w:rsid w:val="00DA7531"/>
    <w:rsid w:val="00DB1759"/>
    <w:rsid w:val="00DC4136"/>
    <w:rsid w:val="00DD401E"/>
    <w:rsid w:val="00DE029D"/>
    <w:rsid w:val="00DE2127"/>
    <w:rsid w:val="00DE23B3"/>
    <w:rsid w:val="00DF5B95"/>
    <w:rsid w:val="00E059FF"/>
    <w:rsid w:val="00E06AD1"/>
    <w:rsid w:val="00E231E4"/>
    <w:rsid w:val="00E27038"/>
    <w:rsid w:val="00E32BE1"/>
    <w:rsid w:val="00E349DC"/>
    <w:rsid w:val="00E41BA9"/>
    <w:rsid w:val="00E61599"/>
    <w:rsid w:val="00E83055"/>
    <w:rsid w:val="00E9622A"/>
    <w:rsid w:val="00EC7058"/>
    <w:rsid w:val="00F06966"/>
    <w:rsid w:val="00F1209B"/>
    <w:rsid w:val="00F2521E"/>
    <w:rsid w:val="00F2572A"/>
    <w:rsid w:val="00F2600B"/>
    <w:rsid w:val="00F26330"/>
    <w:rsid w:val="00F31D75"/>
    <w:rsid w:val="00F338B4"/>
    <w:rsid w:val="00F33F74"/>
    <w:rsid w:val="00F36516"/>
    <w:rsid w:val="00F60AF8"/>
    <w:rsid w:val="00F640C5"/>
    <w:rsid w:val="00F64B5C"/>
    <w:rsid w:val="00F66FE0"/>
    <w:rsid w:val="00F728A3"/>
    <w:rsid w:val="00F77C19"/>
    <w:rsid w:val="00F979E6"/>
    <w:rsid w:val="00FB7598"/>
    <w:rsid w:val="00FC489E"/>
    <w:rsid w:val="00FE0562"/>
    <w:rsid w:val="00FF162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9312"/>
  <w15:docId w15:val="{24731EF4-AB6C-44EA-889F-989233F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2DD3-A062-4E9F-A01E-CA630F20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2018-12-17T08:12:00Z</cp:lastPrinted>
  <dcterms:created xsi:type="dcterms:W3CDTF">2022-05-09T09:33:00Z</dcterms:created>
  <dcterms:modified xsi:type="dcterms:W3CDTF">2022-05-09T09:35:00Z</dcterms:modified>
</cp:coreProperties>
</file>