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435" w14:textId="4CBE130C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3F1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1E81A0A8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3F1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kwietnia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6DFD0BD2" w:rsidR="00532D56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D69F11" w14:textId="6CE6FD65" w:rsidR="001A3D1B" w:rsidRPr="00C878DE" w:rsidRDefault="001A3D1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13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.05.202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 Gdańsku w roku akademickim 20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 w:rsidR="004D51D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0D8" w14:textId="175C6FE2" w:rsidR="001A3D1B" w:rsidRPr="00C878DE" w:rsidRDefault="005F3035" w:rsidP="007C0C8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 art. 70 ust. 1 ustawy z dnia 20 lipca 2018r. Prawo o szkolnictwie wyższym i nauce (tekst</w:t>
      </w:r>
      <w:r w:rsidR="007D697C">
        <w:rPr>
          <w:rFonts w:ascii="Times New Roman" w:hAnsi="Times New Roman" w:cs="Times New Roman"/>
          <w:sz w:val="24"/>
          <w:szCs w:val="24"/>
        </w:rPr>
        <w:t xml:space="preserve"> jednolity: Dz.U. z 202</w:t>
      </w:r>
      <w:r w:rsidR="004A7D8D">
        <w:rPr>
          <w:rFonts w:ascii="Times New Roman" w:hAnsi="Times New Roman" w:cs="Times New Roman"/>
          <w:sz w:val="24"/>
          <w:szCs w:val="24"/>
        </w:rPr>
        <w:t xml:space="preserve">1 </w:t>
      </w:r>
      <w:r w:rsidR="007D697C">
        <w:rPr>
          <w:rFonts w:ascii="Times New Roman" w:hAnsi="Times New Roman" w:cs="Times New Roman"/>
          <w:sz w:val="24"/>
          <w:szCs w:val="24"/>
        </w:rPr>
        <w:t xml:space="preserve">r. poz. </w:t>
      </w:r>
      <w:r w:rsidRPr="005F3035">
        <w:rPr>
          <w:rFonts w:ascii="Times New Roman" w:hAnsi="Times New Roman" w:cs="Times New Roman"/>
          <w:sz w:val="24"/>
          <w:szCs w:val="24"/>
        </w:rPr>
        <w:t>8</w:t>
      </w:r>
      <w:r w:rsidR="004A7D8D">
        <w:rPr>
          <w:rFonts w:ascii="Times New Roman" w:hAnsi="Times New Roman" w:cs="Times New Roman"/>
          <w:sz w:val="24"/>
          <w:szCs w:val="24"/>
        </w:rPr>
        <w:t>478</w:t>
      </w:r>
      <w:r w:rsidRPr="005F303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3035">
        <w:rPr>
          <w:rFonts w:ascii="Times New Roman" w:hAnsi="Times New Roman" w:cs="Times New Roman"/>
          <w:sz w:val="24"/>
          <w:szCs w:val="24"/>
        </w:rPr>
        <w:t>. zm.) Senat określa następujące warunki, tryb oraz terminy rozpoczęcia i zakończenia rekrutacji na studia w Akademii Sztuk Pięknych w Gdańs</w:t>
      </w:r>
      <w:r>
        <w:rPr>
          <w:rFonts w:ascii="Times New Roman" w:hAnsi="Times New Roman" w:cs="Times New Roman"/>
          <w:sz w:val="24"/>
          <w:szCs w:val="24"/>
        </w:rPr>
        <w:t>ku w roku akademickim 202</w:t>
      </w:r>
      <w:r w:rsidR="004A7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A7D8D">
        <w:rPr>
          <w:rFonts w:ascii="Times New Roman" w:hAnsi="Times New Roman" w:cs="Times New Roman"/>
          <w:sz w:val="24"/>
          <w:szCs w:val="24"/>
        </w:rPr>
        <w:t xml:space="preserve">3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u</w:t>
      </w:r>
      <w:r w:rsidR="003136F5">
        <w:rPr>
          <w:rFonts w:ascii="Times New Roman" w:eastAsia="Calibri" w:hAnsi="Times New Roman" w:cs="Times New Roman"/>
          <w:sz w:val="24"/>
          <w:szCs w:val="24"/>
        </w:rPr>
        <w:t xml:space="preserve">chwala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 xml:space="preserve"> się co następuje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93BFA8C" w14:textId="5767AFAC" w:rsidR="003136F5" w:rsidRDefault="001A3D1B" w:rsidP="001E2F19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2838F881" w14:textId="13D6BE68" w:rsidR="001A3D1B" w:rsidRDefault="001A3D1B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13/2021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6.0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</w:t>
      </w:r>
      <w:r w:rsidR="00992C81">
        <w:rPr>
          <w:rFonts w:ascii="Times New Roman" w:eastAsia="Andale Sans UI" w:hAnsi="Times New Roman" w:cs="Times New Roman"/>
          <w:kern w:val="1"/>
          <w:sz w:val="24"/>
          <w:szCs w:val="24"/>
        </w:rPr>
        <w:t>, zmienionej uchwałą nr</w:t>
      </w:r>
      <w:r w:rsidR="00992C81" w:rsidRPr="00992C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5/2022 z dnia 23 lutego 2022 r. w sprawie wprowadzenia zmian w uchwale nr 13/2021 Senatu Akademii Sztuk Pięknych w Gdańsku z dnia 26.05.2021 roku w sprawie warunków i trybu rekrutacji na studia w Akademii Sztuk Pięknych w Gdańsku w roku akademickim 2022/2023</w:t>
      </w:r>
      <w:r w:rsidR="00992C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14:paraId="30536656" w14:textId="77777777" w:rsidR="00992C81" w:rsidRPr="00C878DE" w:rsidRDefault="00992C81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DE45888" w14:textId="476A5246" w:rsidR="0008590E" w:rsidRPr="00992C81" w:rsidRDefault="00992C81" w:rsidP="00992C81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Zmienia się załącznik</w:t>
      </w:r>
      <w:r w:rsidR="0008590E" w:rsidRPr="00992C81">
        <w:rPr>
          <w:rFonts w:ascii="Times New Roman" w:hAnsi="Times New Roman"/>
          <w:bCs/>
          <w:sz w:val="24"/>
          <w:szCs w:val="24"/>
        </w:rPr>
        <w:t xml:space="preserve"> 3a Zasady postępowania rekrutacyjnego w trybie online, na stacjonarne studia I </w:t>
      </w:r>
      <w:proofErr w:type="spellStart"/>
      <w:r w:rsidR="0008590E" w:rsidRPr="00992C81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08590E" w:rsidRPr="00992C81">
        <w:rPr>
          <w:rFonts w:ascii="Times New Roman" w:hAnsi="Times New Roman"/>
          <w:bCs/>
          <w:sz w:val="24"/>
          <w:szCs w:val="24"/>
        </w:rPr>
        <w:t xml:space="preserve"> II stopnia na kierunek Intermedia, w roku akademickim 2022/2023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1BAD887" w14:textId="77777777" w:rsidR="00992C81" w:rsidRPr="00992C81" w:rsidRDefault="00992C81" w:rsidP="00992C81">
      <w:pPr>
        <w:pStyle w:val="Akapitzlist"/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712F86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2638D3F7" w14:textId="77777777" w:rsidR="001A3D1B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zapisy uchwały pozostają bez zmian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286B9E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71C7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04D17877" w14:textId="6CFDEF85" w:rsidR="00B54A0E" w:rsidRPr="003F1A31" w:rsidRDefault="00931347" w:rsidP="0058147E">
      <w:pPr>
        <w:pStyle w:val="Akapitzlist"/>
        <w:numPr>
          <w:ilvl w:val="0"/>
          <w:numId w:val="25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A31">
        <w:rPr>
          <w:rFonts w:ascii="Times New Roman" w:hAnsi="Times New Roman"/>
          <w:bCs/>
          <w:sz w:val="24"/>
          <w:szCs w:val="24"/>
        </w:rPr>
        <w:t xml:space="preserve">Załącznik 3a Zasady postępowania rekrutacyjnego w trybie online, na stacjonarne studia I </w:t>
      </w:r>
      <w:proofErr w:type="spellStart"/>
      <w:r w:rsidRPr="003F1A31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3F1A31">
        <w:rPr>
          <w:rFonts w:ascii="Times New Roman" w:hAnsi="Times New Roman"/>
          <w:bCs/>
          <w:sz w:val="24"/>
          <w:szCs w:val="24"/>
        </w:rPr>
        <w:t xml:space="preserve"> II stopnia na kierunek Intermedia, w roku akademickim 2022/2023.</w:t>
      </w:r>
    </w:p>
    <w:p w14:paraId="6DE7D849" w14:textId="77777777" w:rsidR="00B54A0E" w:rsidRPr="00B54A0E" w:rsidRDefault="00B54A0E" w:rsidP="00B54A0E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</w:rPr>
        <w:sectPr w:rsidR="00B54A0E" w:rsidRPr="00B54A0E" w:rsidSect="008D0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14:paraId="6C22386E" w14:textId="77777777" w:rsidR="002566A2" w:rsidRPr="00C878DE" w:rsidRDefault="002566A2" w:rsidP="00C878DE">
      <w:pPr>
        <w:pStyle w:val="Pa1"/>
        <w:spacing w:line="320" w:lineRule="exact"/>
        <w:rPr>
          <w:b/>
          <w:bCs/>
        </w:rPr>
      </w:pPr>
    </w:p>
    <w:p w14:paraId="77DBC1F4" w14:textId="77777777" w:rsidR="00986461" w:rsidRPr="00C878DE" w:rsidRDefault="00986461" w:rsidP="00C878DE">
      <w:pPr>
        <w:pStyle w:val="Pa2"/>
        <w:spacing w:line="320" w:lineRule="exact"/>
        <w:jc w:val="both"/>
      </w:pPr>
    </w:p>
    <w:p w14:paraId="44ACA05B" w14:textId="77777777" w:rsidR="00986461" w:rsidRPr="00C878DE" w:rsidRDefault="00986461" w:rsidP="00C878DE">
      <w:pPr>
        <w:pStyle w:val="Default"/>
        <w:spacing w:line="320" w:lineRule="exact"/>
        <w:rPr>
          <w:color w:val="auto"/>
        </w:rPr>
      </w:pPr>
    </w:p>
    <w:p w14:paraId="2D90A07F" w14:textId="77777777" w:rsidR="008D0285" w:rsidRPr="00C878DE" w:rsidRDefault="008D0285" w:rsidP="00C878DE">
      <w:pPr>
        <w:pStyle w:val="Default"/>
        <w:spacing w:line="320" w:lineRule="exact"/>
        <w:rPr>
          <w:color w:val="auto"/>
        </w:rPr>
      </w:pPr>
    </w:p>
    <w:sectPr w:rsidR="008D0285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770E" w14:textId="77777777" w:rsidR="001A5F72" w:rsidRDefault="001A5F72" w:rsidP="002566A2">
      <w:pPr>
        <w:spacing w:after="0" w:line="240" w:lineRule="auto"/>
      </w:pPr>
      <w:r>
        <w:separator/>
      </w:r>
    </w:p>
  </w:endnote>
  <w:endnote w:type="continuationSeparator" w:id="0">
    <w:p w14:paraId="23F9B52F" w14:textId="77777777" w:rsidR="001A5F72" w:rsidRDefault="001A5F7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E06D" w14:textId="77777777" w:rsidR="001A5F72" w:rsidRDefault="001A5F72" w:rsidP="002566A2">
      <w:pPr>
        <w:spacing w:after="0" w:line="240" w:lineRule="auto"/>
      </w:pPr>
      <w:r>
        <w:separator/>
      </w:r>
    </w:p>
  </w:footnote>
  <w:footnote w:type="continuationSeparator" w:id="0">
    <w:p w14:paraId="7EDAC44E" w14:textId="77777777" w:rsidR="001A5F72" w:rsidRDefault="001A5F7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F7"/>
    <w:multiLevelType w:val="hybridMultilevel"/>
    <w:tmpl w:val="773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82B"/>
    <w:multiLevelType w:val="hybridMultilevel"/>
    <w:tmpl w:val="ECBC6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6598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0"/>
  </w:num>
  <w:num w:numId="7">
    <w:abstractNumId w:val="20"/>
  </w:num>
  <w:num w:numId="8">
    <w:abstractNumId w:val="3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24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5"/>
  </w:num>
  <w:num w:numId="22">
    <w:abstractNumId w:val="9"/>
  </w:num>
  <w:num w:numId="23">
    <w:abstractNumId w:val="12"/>
  </w:num>
  <w:num w:numId="24">
    <w:abstractNumId w:val="21"/>
  </w:num>
  <w:num w:numId="25">
    <w:abstractNumId w:val="1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5200"/>
    <w:rsid w:val="00044E69"/>
    <w:rsid w:val="00056FEE"/>
    <w:rsid w:val="00076BA5"/>
    <w:rsid w:val="0008590E"/>
    <w:rsid w:val="000C0B59"/>
    <w:rsid w:val="000C12D5"/>
    <w:rsid w:val="000D4579"/>
    <w:rsid w:val="000F16B8"/>
    <w:rsid w:val="000F5D80"/>
    <w:rsid w:val="00112F90"/>
    <w:rsid w:val="00120C82"/>
    <w:rsid w:val="0012776A"/>
    <w:rsid w:val="00145ED2"/>
    <w:rsid w:val="00151DC0"/>
    <w:rsid w:val="001562E2"/>
    <w:rsid w:val="00156CF2"/>
    <w:rsid w:val="001A3D1B"/>
    <w:rsid w:val="001A5F72"/>
    <w:rsid w:val="001B5EDB"/>
    <w:rsid w:val="001E2F19"/>
    <w:rsid w:val="00206E33"/>
    <w:rsid w:val="0021436B"/>
    <w:rsid w:val="00236020"/>
    <w:rsid w:val="002566A2"/>
    <w:rsid w:val="00270030"/>
    <w:rsid w:val="002D6268"/>
    <w:rsid w:val="002D6FFD"/>
    <w:rsid w:val="00305C1A"/>
    <w:rsid w:val="003136F5"/>
    <w:rsid w:val="00315738"/>
    <w:rsid w:val="0034664E"/>
    <w:rsid w:val="0035625D"/>
    <w:rsid w:val="003737C6"/>
    <w:rsid w:val="003B7B4B"/>
    <w:rsid w:val="003F0499"/>
    <w:rsid w:val="003F1A31"/>
    <w:rsid w:val="003F4781"/>
    <w:rsid w:val="003F57D9"/>
    <w:rsid w:val="004034ED"/>
    <w:rsid w:val="00495F26"/>
    <w:rsid w:val="004A7D8D"/>
    <w:rsid w:val="004B0E0E"/>
    <w:rsid w:val="004D51D9"/>
    <w:rsid w:val="004D5749"/>
    <w:rsid w:val="004F0C35"/>
    <w:rsid w:val="005135E6"/>
    <w:rsid w:val="00514225"/>
    <w:rsid w:val="00525C1C"/>
    <w:rsid w:val="00532D56"/>
    <w:rsid w:val="00533611"/>
    <w:rsid w:val="00546C74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63F18"/>
    <w:rsid w:val="0067747F"/>
    <w:rsid w:val="006A6799"/>
    <w:rsid w:val="006B0EC5"/>
    <w:rsid w:val="006F43B8"/>
    <w:rsid w:val="007401C5"/>
    <w:rsid w:val="00765BEA"/>
    <w:rsid w:val="007B4B93"/>
    <w:rsid w:val="007C0C86"/>
    <w:rsid w:val="007D697C"/>
    <w:rsid w:val="008400F6"/>
    <w:rsid w:val="00877160"/>
    <w:rsid w:val="008A5842"/>
    <w:rsid w:val="008D0285"/>
    <w:rsid w:val="008D2FC7"/>
    <w:rsid w:val="008F1184"/>
    <w:rsid w:val="00900C2B"/>
    <w:rsid w:val="009126EA"/>
    <w:rsid w:val="0092460F"/>
    <w:rsid w:val="00931347"/>
    <w:rsid w:val="009412CE"/>
    <w:rsid w:val="00956E9B"/>
    <w:rsid w:val="00986461"/>
    <w:rsid w:val="00992C81"/>
    <w:rsid w:val="0099782F"/>
    <w:rsid w:val="009A080F"/>
    <w:rsid w:val="009C37A6"/>
    <w:rsid w:val="009F3142"/>
    <w:rsid w:val="009F4963"/>
    <w:rsid w:val="00A2759C"/>
    <w:rsid w:val="00A615F9"/>
    <w:rsid w:val="00A658CC"/>
    <w:rsid w:val="00A74170"/>
    <w:rsid w:val="00A90563"/>
    <w:rsid w:val="00AA177D"/>
    <w:rsid w:val="00B05B74"/>
    <w:rsid w:val="00B479B5"/>
    <w:rsid w:val="00B54A0E"/>
    <w:rsid w:val="00B87BE1"/>
    <w:rsid w:val="00B928DB"/>
    <w:rsid w:val="00B9787A"/>
    <w:rsid w:val="00BB45D1"/>
    <w:rsid w:val="00C16A98"/>
    <w:rsid w:val="00C878DE"/>
    <w:rsid w:val="00C9214A"/>
    <w:rsid w:val="00C92401"/>
    <w:rsid w:val="00CC5EC4"/>
    <w:rsid w:val="00CD4DA3"/>
    <w:rsid w:val="00CE062B"/>
    <w:rsid w:val="00CF0E0A"/>
    <w:rsid w:val="00D05905"/>
    <w:rsid w:val="00D10AA1"/>
    <w:rsid w:val="00D11F0B"/>
    <w:rsid w:val="00D24B32"/>
    <w:rsid w:val="00D410AB"/>
    <w:rsid w:val="00D520E6"/>
    <w:rsid w:val="00D553AC"/>
    <w:rsid w:val="00D837C1"/>
    <w:rsid w:val="00D90FA8"/>
    <w:rsid w:val="00DA4E17"/>
    <w:rsid w:val="00DB2C5A"/>
    <w:rsid w:val="00DB6509"/>
    <w:rsid w:val="00DD7C22"/>
    <w:rsid w:val="00DE029D"/>
    <w:rsid w:val="00DE0790"/>
    <w:rsid w:val="00E02C08"/>
    <w:rsid w:val="00E036BB"/>
    <w:rsid w:val="00E54205"/>
    <w:rsid w:val="00E661CD"/>
    <w:rsid w:val="00E84EF9"/>
    <w:rsid w:val="00E86D59"/>
    <w:rsid w:val="00EA24FF"/>
    <w:rsid w:val="00EA4A7C"/>
    <w:rsid w:val="00EC7058"/>
    <w:rsid w:val="00F0021B"/>
    <w:rsid w:val="00F67619"/>
    <w:rsid w:val="00FB20C9"/>
    <w:rsid w:val="00FB63E5"/>
    <w:rsid w:val="00FC3D14"/>
    <w:rsid w:val="00FC6DE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  <w15:docId w15:val="{065C23CF-5988-47DC-B623-9BFEFA0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4301-5B18-4AC9-859E-5B06C998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2018-12-19T08:39:00Z</cp:lastPrinted>
  <dcterms:created xsi:type="dcterms:W3CDTF">2022-04-25T11:11:00Z</dcterms:created>
  <dcterms:modified xsi:type="dcterms:W3CDTF">2022-04-25T11:11:00Z</dcterms:modified>
</cp:coreProperties>
</file>