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EE28" w14:textId="58B1AB36" w:rsidR="002E0106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2E6676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="00763656"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141E1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14:paraId="3BDE374B" w14:textId="3CC8A731" w:rsidR="00A62D9A" w:rsidRPr="00674197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Senatu Akademii Sztuk Pięknych w Gdańsku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maja </w:t>
      </w:r>
      <w:r w:rsidR="00771252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56FC0C04" w14:textId="77777777" w:rsidR="00A62D9A" w:rsidRPr="00674197" w:rsidRDefault="00A62D9A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CE685E" w14:textId="77777777" w:rsidR="00954291" w:rsidRPr="00954291" w:rsidRDefault="00954291" w:rsidP="00954291">
      <w:pPr>
        <w:spacing w:after="0" w:line="320" w:lineRule="exact"/>
        <w:jc w:val="center"/>
        <w:rPr>
          <w:rFonts w:ascii="Cambria" w:eastAsia="Cambria" w:hAnsi="Cambria" w:cs="Times New Roman"/>
          <w:iCs/>
          <w:color w:val="333333"/>
          <w:sz w:val="24"/>
          <w:szCs w:val="24"/>
          <w:lang w:val="en-US" w:eastAsia="en-US"/>
        </w:rPr>
      </w:pPr>
      <w:r w:rsidRPr="00954291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 sprawie ustalania programów studiów dla kierunków o profilu </w:t>
      </w:r>
      <w:proofErr w:type="spellStart"/>
      <w:r w:rsidRPr="00954291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ogólnoakademickim</w:t>
      </w:r>
      <w:proofErr w:type="spellEnd"/>
      <w:r w:rsidRPr="00954291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prowadzonych na Akademii Sztuk Pięknych w Gdańsku </w:t>
      </w:r>
    </w:p>
    <w:p w14:paraId="1E869F0A" w14:textId="77777777" w:rsidR="00954291" w:rsidRPr="00954291" w:rsidRDefault="00954291" w:rsidP="00954291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14:paraId="2D9001A6" w14:textId="77777777" w:rsidR="00954291" w:rsidRPr="00954291" w:rsidRDefault="00954291" w:rsidP="00954291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Na podstawie art. 28 ust. 1 pkt 11 oraz art. 67 ust.1  ustawy z dnia 20 lipca 2018 r. Prawo o szkolnictwie wyższym i nauce (</w:t>
      </w:r>
      <w:proofErr w:type="spellStart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t.j</w:t>
      </w:r>
      <w:proofErr w:type="spellEnd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.: </w:t>
      </w:r>
      <w:r w:rsidRPr="00954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Dz. U.  z  2020r.  poz. 85 z </w:t>
      </w:r>
      <w:proofErr w:type="spellStart"/>
      <w:r w:rsidRPr="00954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póź</w:t>
      </w:r>
      <w:proofErr w:type="spellEnd"/>
      <w:r w:rsidRPr="00954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zm. ) </w:t>
      </w: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Senat Akademii Sztuk Pięknych w Gdańsku uchwala, co następuje:</w:t>
      </w:r>
    </w:p>
    <w:p w14:paraId="089C0DEE" w14:textId="77777777" w:rsidR="00954291" w:rsidRPr="00954291" w:rsidRDefault="00954291" w:rsidP="00954291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65CF2805" w14:textId="77777777" w:rsidR="00954291" w:rsidRPr="00954291" w:rsidRDefault="00954291" w:rsidP="00954291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73F295F" w14:textId="77777777" w:rsidR="00954291" w:rsidRPr="00954291" w:rsidRDefault="00954291" w:rsidP="00954291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Senat ustala programy studiów dla kierunków: </w:t>
      </w:r>
    </w:p>
    <w:p w14:paraId="2D230E62" w14:textId="77777777" w:rsidR="00954291" w:rsidRPr="00954291" w:rsidRDefault="00954291" w:rsidP="00954291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Architektura wnętrz, studia I </w:t>
      </w:r>
      <w:proofErr w:type="spellStart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proofErr w:type="spellEnd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II stopnie, stacjonarne;</w:t>
      </w:r>
    </w:p>
    <w:p w14:paraId="4DE068C4" w14:textId="1FE2CE48" w:rsidR="00954291" w:rsidRPr="00D13DEA" w:rsidRDefault="00954291" w:rsidP="00D13DEA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Architektura przestrzeni kulturowych, studia I </w:t>
      </w:r>
      <w:proofErr w:type="spellStart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proofErr w:type="spellEnd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II stopnie, stacjonarne;</w:t>
      </w:r>
    </w:p>
    <w:p w14:paraId="352007DD" w14:textId="77777777" w:rsidR="00954291" w:rsidRPr="00954291" w:rsidRDefault="00954291" w:rsidP="00954291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Intermedia, studia I </w:t>
      </w:r>
      <w:proofErr w:type="spellStart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proofErr w:type="spellEnd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II stopnie, stacjonarne;</w:t>
      </w:r>
    </w:p>
    <w:p w14:paraId="28DA68E7" w14:textId="77777777" w:rsidR="00954291" w:rsidRPr="00954291" w:rsidRDefault="00954291" w:rsidP="00954291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Malarstwo, studia jednolite magisterskie, stacjonarne;</w:t>
      </w:r>
    </w:p>
    <w:p w14:paraId="5DF7218F" w14:textId="77777777" w:rsidR="00954291" w:rsidRPr="00954291" w:rsidRDefault="00954291" w:rsidP="00954291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Rzeźba, studia jednolite magisterskie, stacjonarne;</w:t>
      </w:r>
    </w:p>
    <w:p w14:paraId="6CCF5B44" w14:textId="77777777" w:rsidR="00954291" w:rsidRPr="00954291" w:rsidRDefault="00954291" w:rsidP="00954291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Wzornictwo, studia I </w:t>
      </w:r>
      <w:proofErr w:type="spellStart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>i</w:t>
      </w:r>
      <w:proofErr w:type="spellEnd"/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II stopnie, stacjonarne. </w:t>
      </w:r>
    </w:p>
    <w:p w14:paraId="69ED2441" w14:textId="77777777" w:rsidR="00954291" w:rsidRPr="00954291" w:rsidRDefault="00954291" w:rsidP="00954291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Programy studiów, o których mowa w ust. 1 obowiązują od roku akademickiego 2020/2021. </w:t>
      </w:r>
    </w:p>
    <w:p w14:paraId="4994C8D3" w14:textId="77777777" w:rsidR="00954291" w:rsidRPr="00954291" w:rsidRDefault="00954291" w:rsidP="00954291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Rady Programowe Kierunków dostosują organizację procesu kształcenia do wymagań określonych w programach studiów, o których mowa w ust. 1 </w:t>
      </w:r>
    </w:p>
    <w:p w14:paraId="6BE9201D" w14:textId="77777777" w:rsidR="00954291" w:rsidRPr="00954291" w:rsidRDefault="00954291" w:rsidP="00954291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6981F417" w14:textId="77777777" w:rsidR="00954291" w:rsidRPr="00954291" w:rsidRDefault="00954291" w:rsidP="00954291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2</w:t>
      </w:r>
    </w:p>
    <w:p w14:paraId="397E046D" w14:textId="77777777" w:rsidR="00954291" w:rsidRPr="00954291" w:rsidRDefault="00954291" w:rsidP="00954291">
      <w:pPr>
        <w:spacing w:after="0" w:line="320" w:lineRule="exact"/>
        <w:ind w:left="426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95429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Uchwała wchodzi w życie z dniem jej podjęcia przez Senat. </w:t>
      </w:r>
    </w:p>
    <w:p w14:paraId="694D7C40" w14:textId="77777777" w:rsidR="00372ABF" w:rsidRPr="00674197" w:rsidRDefault="00372ABF" w:rsidP="00674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2ABF" w:rsidRPr="00674197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23FB6" w14:textId="77777777" w:rsidR="00400A17" w:rsidRDefault="00400A17" w:rsidP="002566A2">
      <w:pPr>
        <w:spacing w:after="0" w:line="240" w:lineRule="auto"/>
      </w:pPr>
      <w:r>
        <w:separator/>
      </w:r>
    </w:p>
  </w:endnote>
  <w:endnote w:type="continuationSeparator" w:id="0">
    <w:p w14:paraId="20F227BB" w14:textId="77777777" w:rsidR="00400A17" w:rsidRDefault="00400A1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C3BC7" w14:textId="77777777" w:rsidR="00400A17" w:rsidRDefault="00400A17" w:rsidP="002566A2">
      <w:pPr>
        <w:spacing w:after="0" w:line="240" w:lineRule="auto"/>
      </w:pPr>
      <w:r>
        <w:separator/>
      </w:r>
    </w:p>
  </w:footnote>
  <w:footnote w:type="continuationSeparator" w:id="0">
    <w:p w14:paraId="2D682A2F" w14:textId="77777777" w:rsidR="00400A17" w:rsidRDefault="00400A1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7451"/>
    <w:rsid w:val="000C66C7"/>
    <w:rsid w:val="000F3DBE"/>
    <w:rsid w:val="00110F7D"/>
    <w:rsid w:val="00120C82"/>
    <w:rsid w:val="00154D43"/>
    <w:rsid w:val="00154F20"/>
    <w:rsid w:val="001562E2"/>
    <w:rsid w:val="00156CF2"/>
    <w:rsid w:val="001742AA"/>
    <w:rsid w:val="00183B2C"/>
    <w:rsid w:val="00191063"/>
    <w:rsid w:val="001A2AE4"/>
    <w:rsid w:val="001D0884"/>
    <w:rsid w:val="001D4CD4"/>
    <w:rsid w:val="001F149F"/>
    <w:rsid w:val="00205A6D"/>
    <w:rsid w:val="00241480"/>
    <w:rsid w:val="002479C6"/>
    <w:rsid w:val="002532A0"/>
    <w:rsid w:val="002566A2"/>
    <w:rsid w:val="00263811"/>
    <w:rsid w:val="00284966"/>
    <w:rsid w:val="00297161"/>
    <w:rsid w:val="002A37FB"/>
    <w:rsid w:val="002C0484"/>
    <w:rsid w:val="002D6D4F"/>
    <w:rsid w:val="002E0106"/>
    <w:rsid w:val="002E4BCE"/>
    <w:rsid w:val="002E6676"/>
    <w:rsid w:val="00303027"/>
    <w:rsid w:val="003155BE"/>
    <w:rsid w:val="00316ED9"/>
    <w:rsid w:val="00335837"/>
    <w:rsid w:val="0034664E"/>
    <w:rsid w:val="00352A03"/>
    <w:rsid w:val="00372ABF"/>
    <w:rsid w:val="003A41DD"/>
    <w:rsid w:val="003E72FC"/>
    <w:rsid w:val="003F0499"/>
    <w:rsid w:val="00400A17"/>
    <w:rsid w:val="00410FA2"/>
    <w:rsid w:val="00417B12"/>
    <w:rsid w:val="00421DD9"/>
    <w:rsid w:val="0044104F"/>
    <w:rsid w:val="00447689"/>
    <w:rsid w:val="004737F5"/>
    <w:rsid w:val="00482464"/>
    <w:rsid w:val="00487E10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631EC"/>
    <w:rsid w:val="00674197"/>
    <w:rsid w:val="00677B20"/>
    <w:rsid w:val="00690D92"/>
    <w:rsid w:val="006E28B1"/>
    <w:rsid w:val="006E58E7"/>
    <w:rsid w:val="006F3600"/>
    <w:rsid w:val="00710952"/>
    <w:rsid w:val="007149B8"/>
    <w:rsid w:val="00723F40"/>
    <w:rsid w:val="00727C59"/>
    <w:rsid w:val="00750B88"/>
    <w:rsid w:val="00763656"/>
    <w:rsid w:val="00771252"/>
    <w:rsid w:val="007C6DF2"/>
    <w:rsid w:val="007D4905"/>
    <w:rsid w:val="007E5F45"/>
    <w:rsid w:val="008141E1"/>
    <w:rsid w:val="0082318F"/>
    <w:rsid w:val="00851517"/>
    <w:rsid w:val="00853085"/>
    <w:rsid w:val="008564FB"/>
    <w:rsid w:val="0086037E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413EE"/>
    <w:rsid w:val="0094169D"/>
    <w:rsid w:val="00944E18"/>
    <w:rsid w:val="009516E6"/>
    <w:rsid w:val="00954291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7F4D"/>
    <w:rsid w:val="00AD25EC"/>
    <w:rsid w:val="00AE73A5"/>
    <w:rsid w:val="00B24A07"/>
    <w:rsid w:val="00B55E40"/>
    <w:rsid w:val="00BA0C16"/>
    <w:rsid w:val="00BC6671"/>
    <w:rsid w:val="00BE6416"/>
    <w:rsid w:val="00C016C5"/>
    <w:rsid w:val="00C35468"/>
    <w:rsid w:val="00C53FB5"/>
    <w:rsid w:val="00C631E8"/>
    <w:rsid w:val="00D13DEA"/>
    <w:rsid w:val="00D369F8"/>
    <w:rsid w:val="00D37176"/>
    <w:rsid w:val="00D560D1"/>
    <w:rsid w:val="00DA65C1"/>
    <w:rsid w:val="00DB6526"/>
    <w:rsid w:val="00DE029D"/>
    <w:rsid w:val="00E036BB"/>
    <w:rsid w:val="00E24BCD"/>
    <w:rsid w:val="00E36ED9"/>
    <w:rsid w:val="00E5411B"/>
    <w:rsid w:val="00E806DB"/>
    <w:rsid w:val="00E969E2"/>
    <w:rsid w:val="00EC7058"/>
    <w:rsid w:val="00EE5A16"/>
    <w:rsid w:val="00EF0C23"/>
    <w:rsid w:val="00F25C63"/>
    <w:rsid w:val="00F57F65"/>
    <w:rsid w:val="00F61FE5"/>
    <w:rsid w:val="00F63149"/>
    <w:rsid w:val="00F843E8"/>
    <w:rsid w:val="00FB4B16"/>
    <w:rsid w:val="00FB7A8B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E5BC-A75D-4533-B817-C09E8BBC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</cp:lastModifiedBy>
  <cp:revision>4</cp:revision>
  <cp:lastPrinted>2018-12-13T12:40:00Z</cp:lastPrinted>
  <dcterms:created xsi:type="dcterms:W3CDTF">2020-05-21T09:41:00Z</dcterms:created>
  <dcterms:modified xsi:type="dcterms:W3CDTF">2020-05-27T10:56:00Z</dcterms:modified>
</cp:coreProperties>
</file>