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C2E20" w14:textId="77777777" w:rsidR="00120C82" w:rsidRDefault="00817F7F" w:rsidP="00817F7F">
      <w:pPr>
        <w:pStyle w:val="Pa1"/>
        <w:spacing w:line="276" w:lineRule="auto"/>
        <w:ind w:right="-142" w:hanging="142"/>
        <w:rPr>
          <w:b/>
          <w:bCs/>
        </w:rPr>
      </w:pPr>
      <w:r>
        <w:rPr>
          <w:b/>
          <w:bCs/>
        </w:rPr>
        <w:t>P</w:t>
      </w:r>
      <w:r w:rsidRPr="00817F7F">
        <w:rPr>
          <w:b/>
          <w:bCs/>
        </w:rPr>
        <w:t>rof. ASP</w:t>
      </w:r>
      <w:r>
        <w:rPr>
          <w:b/>
          <w:bCs/>
        </w:rPr>
        <w:t xml:space="preserve">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14:paraId="5A724895" w14:textId="05AD2069"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817F7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92460F">
        <w:rPr>
          <w:bCs/>
        </w:rPr>
        <w:lastRenderedPageBreak/>
        <w:t>Gdańsk,</w:t>
      </w:r>
      <w:r w:rsidR="0056701F">
        <w:rPr>
          <w:bCs/>
        </w:rPr>
        <w:t xml:space="preserve"> </w:t>
      </w:r>
      <w:r w:rsidR="00876B81">
        <w:rPr>
          <w:bCs/>
        </w:rPr>
        <w:t>06</w:t>
      </w:r>
      <w:r w:rsidR="00820F62">
        <w:rPr>
          <w:bCs/>
        </w:rPr>
        <w:t>.0</w:t>
      </w:r>
      <w:r w:rsidR="0006236E">
        <w:rPr>
          <w:bCs/>
        </w:rPr>
        <w:t>6</w:t>
      </w:r>
      <w:r w:rsidR="00FE3C19">
        <w:rPr>
          <w:bCs/>
        </w:rPr>
        <w:t>.</w:t>
      </w:r>
      <w:r w:rsidR="00820F62">
        <w:rPr>
          <w:bCs/>
        </w:rPr>
        <w:t>2022</w:t>
      </w:r>
      <w:r w:rsidRPr="00570C2A">
        <w:rPr>
          <w:bCs/>
        </w:rPr>
        <w:t>r.</w:t>
      </w:r>
    </w:p>
    <w:p w14:paraId="6D57567D" w14:textId="77777777" w:rsidR="00B257A5" w:rsidRPr="00817F7F" w:rsidRDefault="00E32BE1" w:rsidP="00817F7F">
      <w:pPr>
        <w:pStyle w:val="Pa1"/>
        <w:spacing w:line="276" w:lineRule="auto"/>
        <w:ind w:hanging="142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  <w:r w:rsidR="00817F7F">
        <w:rPr>
          <w:bCs/>
          <w:color w:val="000000"/>
        </w:rPr>
        <w:t xml:space="preserve"> </w:t>
      </w:r>
      <w:r w:rsidR="0044514A">
        <w:t>w Gdańsku</w:t>
      </w:r>
    </w:p>
    <w:p w14:paraId="4A9DFBDC" w14:textId="77777777" w:rsidR="003D2061" w:rsidRDefault="003D2061" w:rsidP="006745FE">
      <w:pPr>
        <w:pStyle w:val="Default"/>
        <w:spacing w:line="276" w:lineRule="auto"/>
        <w:rPr>
          <w:b/>
          <w:lang w:eastAsia="pl-PL"/>
        </w:rPr>
      </w:pPr>
    </w:p>
    <w:p w14:paraId="29D409E7" w14:textId="77777777" w:rsidR="00817F7F" w:rsidRPr="00B257A5" w:rsidRDefault="00817F7F" w:rsidP="006745FE">
      <w:pPr>
        <w:pStyle w:val="Default"/>
        <w:spacing w:line="276" w:lineRule="auto"/>
        <w:rPr>
          <w:b/>
          <w:lang w:eastAsia="pl-PL"/>
        </w:rPr>
      </w:pPr>
    </w:p>
    <w:p w14:paraId="2A3AD6CD" w14:textId="3DF7561B" w:rsidR="00876B81" w:rsidRPr="00876B81" w:rsidRDefault="00876B81" w:rsidP="00876B81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876B81">
        <w:rPr>
          <w:rFonts w:ascii="Times New Roman" w:hAnsi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/>
          <w:b/>
          <w:sz w:val="24"/>
          <w:szCs w:val="24"/>
        </w:rPr>
        <w:t>48</w:t>
      </w:r>
      <w:r w:rsidRPr="00876B81">
        <w:rPr>
          <w:rFonts w:ascii="Times New Roman" w:hAnsi="Times New Roman"/>
          <w:b/>
          <w:sz w:val="24"/>
          <w:szCs w:val="24"/>
        </w:rPr>
        <w:t>/2022</w:t>
      </w:r>
    </w:p>
    <w:p w14:paraId="2E4F3A5C" w14:textId="77777777" w:rsidR="00876B81" w:rsidRPr="00876B81" w:rsidRDefault="00876B81" w:rsidP="00876B81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876B81">
        <w:rPr>
          <w:rFonts w:ascii="Times New Roman" w:hAnsi="Times New Roman"/>
          <w:b/>
          <w:sz w:val="24"/>
          <w:szCs w:val="24"/>
        </w:rPr>
        <w:t>Rektora Akademii Sztuk Pięknych w Gdańsku</w:t>
      </w:r>
    </w:p>
    <w:p w14:paraId="307EA4A1" w14:textId="3857B890" w:rsidR="00876B81" w:rsidRDefault="00876B81" w:rsidP="00876B81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876B81">
        <w:rPr>
          <w:rFonts w:ascii="Times New Roman" w:hAnsi="Times New Roman"/>
          <w:b/>
          <w:sz w:val="24"/>
          <w:szCs w:val="24"/>
        </w:rPr>
        <w:t xml:space="preserve">z </w:t>
      </w:r>
      <w:r>
        <w:rPr>
          <w:rFonts w:ascii="Times New Roman" w:hAnsi="Times New Roman"/>
          <w:b/>
          <w:sz w:val="24"/>
          <w:szCs w:val="24"/>
        </w:rPr>
        <w:t xml:space="preserve">dnia 6 czerwca </w:t>
      </w:r>
      <w:r w:rsidRPr="00876B81">
        <w:rPr>
          <w:rFonts w:ascii="Times New Roman" w:hAnsi="Times New Roman"/>
          <w:b/>
          <w:sz w:val="24"/>
          <w:szCs w:val="24"/>
        </w:rPr>
        <w:t xml:space="preserve">2022r. </w:t>
      </w:r>
    </w:p>
    <w:p w14:paraId="0446FAB8" w14:textId="77777777" w:rsidR="00876B81" w:rsidRPr="00876B81" w:rsidRDefault="00876B81" w:rsidP="00876B81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057E79BA" w14:textId="77777777" w:rsidR="00876B81" w:rsidRPr="00876B81" w:rsidRDefault="00876B81" w:rsidP="00876B81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876B81">
        <w:rPr>
          <w:rFonts w:ascii="Times New Roman" w:hAnsi="Times New Roman"/>
          <w:b/>
          <w:sz w:val="24"/>
          <w:szCs w:val="24"/>
        </w:rPr>
        <w:t>w sprawie aktualizacji „Procedury dokumentowania przebiegu toku studiów” wprowadzonej załącznikiem nr 1 o zarządzenia nr 37/2017 Rektora Akademii Sztuk Pięknych w Gdańsku z dnia 14 września 2017 w sprawie szczegółowych zasad dokumentacji przebiegu studiów pierwszego stopnia, drugiego stopnia i jednolitych studiów magisterskich prowadzonych na Akademii Sztuk Pięknych w Gdańsku</w:t>
      </w:r>
    </w:p>
    <w:p w14:paraId="601081C0" w14:textId="77777777" w:rsidR="00876B81" w:rsidRPr="00876B81" w:rsidRDefault="00876B81" w:rsidP="00876B81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05197B7C" w14:textId="77777777" w:rsidR="00876B81" w:rsidRPr="00876B81" w:rsidRDefault="00876B81" w:rsidP="00876B81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3DA2F2E1" w14:textId="77777777" w:rsidR="00876B81" w:rsidRPr="00876B81" w:rsidRDefault="00876B81" w:rsidP="00876B81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76B81">
        <w:rPr>
          <w:rFonts w:ascii="Times New Roman" w:hAnsi="Times New Roman"/>
          <w:sz w:val="24"/>
          <w:szCs w:val="24"/>
        </w:rPr>
        <w:t xml:space="preserve">Na podstawie art. 23 ust. 2 pkt. 2 ustawy z dnia 20 lipca 2018 roku – Prawo o szkolnictwie wyższym i nauce (Dz. U. z 2022 r., poz. 574 z </w:t>
      </w:r>
      <w:proofErr w:type="spellStart"/>
      <w:r w:rsidRPr="00876B81">
        <w:rPr>
          <w:rFonts w:ascii="Times New Roman" w:hAnsi="Times New Roman"/>
          <w:sz w:val="24"/>
          <w:szCs w:val="24"/>
        </w:rPr>
        <w:t>późn</w:t>
      </w:r>
      <w:proofErr w:type="spellEnd"/>
      <w:r w:rsidRPr="00876B81">
        <w:rPr>
          <w:rFonts w:ascii="Times New Roman" w:hAnsi="Times New Roman"/>
          <w:sz w:val="24"/>
          <w:szCs w:val="24"/>
        </w:rPr>
        <w:t xml:space="preserve">. zm.), oraz w związku z § 17 ust 1-2 ust i §19a Rozporządzenia Ministra Nauki i Szkolnictwa Wyższego z dnia 27 września 2018 r. w sprawie studiów (Dz. U. z 2018 r., poz. 1861 z </w:t>
      </w:r>
      <w:proofErr w:type="spellStart"/>
      <w:r w:rsidRPr="00876B81">
        <w:rPr>
          <w:rFonts w:ascii="Times New Roman" w:hAnsi="Times New Roman"/>
          <w:sz w:val="24"/>
          <w:szCs w:val="24"/>
        </w:rPr>
        <w:t>późn</w:t>
      </w:r>
      <w:proofErr w:type="spellEnd"/>
      <w:r w:rsidRPr="00876B81">
        <w:rPr>
          <w:rFonts w:ascii="Times New Roman" w:hAnsi="Times New Roman"/>
          <w:sz w:val="24"/>
          <w:szCs w:val="24"/>
        </w:rPr>
        <w:t xml:space="preserve">. zm.), zarządzam, co następuje: </w:t>
      </w:r>
    </w:p>
    <w:p w14:paraId="2F4C695F" w14:textId="77777777" w:rsidR="00876B81" w:rsidRPr="00876B81" w:rsidRDefault="00876B81" w:rsidP="00876B81">
      <w:pPr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14:paraId="21732DDE" w14:textId="77777777" w:rsidR="00876B81" w:rsidRPr="00876B81" w:rsidRDefault="00876B81" w:rsidP="00876B81">
      <w:pPr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B81">
        <w:rPr>
          <w:rFonts w:ascii="Times New Roman" w:hAnsi="Times New Roman"/>
          <w:sz w:val="24"/>
          <w:szCs w:val="24"/>
        </w:rPr>
        <w:t xml:space="preserve">§ 1  </w:t>
      </w:r>
    </w:p>
    <w:p w14:paraId="2CC32438" w14:textId="77777777" w:rsidR="00876B81" w:rsidRPr="00876B81" w:rsidRDefault="00876B81" w:rsidP="00876B81">
      <w:pPr>
        <w:numPr>
          <w:ilvl w:val="0"/>
          <w:numId w:val="31"/>
        </w:num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76B81">
        <w:rPr>
          <w:rFonts w:ascii="Times New Roman" w:hAnsi="Times New Roman"/>
          <w:sz w:val="24"/>
          <w:szCs w:val="24"/>
        </w:rPr>
        <w:t xml:space="preserve">Wprowadza się zmiany do załącznika nr 1 do zarządzenia nr 37/2017 Rektora ASP w Gdańsku z dnia 14 września 2017 roku w sprawie szczegółowych zasad dokumentacji przebiegu studiów pierwszego stopnia, drugiego stopnia i jednolitych studiów magisterskich prowadzonych na Akademii Sztuk Pięknych w Gdańsku. </w:t>
      </w:r>
    </w:p>
    <w:p w14:paraId="55514FDC" w14:textId="77777777" w:rsidR="00876B81" w:rsidRPr="00876B81" w:rsidRDefault="00876B81" w:rsidP="00876B81">
      <w:pPr>
        <w:numPr>
          <w:ilvl w:val="0"/>
          <w:numId w:val="31"/>
        </w:num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76B81">
        <w:rPr>
          <w:rFonts w:ascii="Times New Roman" w:hAnsi="Times New Roman"/>
          <w:sz w:val="24"/>
          <w:szCs w:val="24"/>
        </w:rPr>
        <w:t>Tekst jednolity „Procedury dokumentowania przebiegu toku studiów” stanowi załącznik nr 1 do niniejszego zarządzenia</w:t>
      </w:r>
    </w:p>
    <w:p w14:paraId="2B718AC2" w14:textId="77777777" w:rsidR="00876B81" w:rsidRPr="00876B81" w:rsidRDefault="00876B81" w:rsidP="00876B81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14:paraId="3DE4F42B" w14:textId="77777777" w:rsidR="00876B81" w:rsidRPr="00876B81" w:rsidRDefault="00876B81" w:rsidP="00876B81">
      <w:pPr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B81">
        <w:rPr>
          <w:rFonts w:ascii="Times New Roman" w:hAnsi="Times New Roman"/>
          <w:sz w:val="24"/>
          <w:szCs w:val="24"/>
        </w:rPr>
        <w:t xml:space="preserve">§2 </w:t>
      </w:r>
    </w:p>
    <w:p w14:paraId="1377D83C" w14:textId="77777777" w:rsidR="00876B81" w:rsidRPr="00876B81" w:rsidRDefault="00876B81" w:rsidP="00876B81">
      <w:pPr>
        <w:numPr>
          <w:ilvl w:val="0"/>
          <w:numId w:val="32"/>
        </w:num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76B81">
        <w:rPr>
          <w:rFonts w:ascii="Times New Roman" w:hAnsi="Times New Roman"/>
          <w:sz w:val="24"/>
          <w:szCs w:val="24"/>
        </w:rPr>
        <w:t xml:space="preserve">Od roku 2022/2023 rezygnuje się z protokołów egzaminacyjnych sporządzanych w postaci wydruków z systemu </w:t>
      </w:r>
      <w:proofErr w:type="spellStart"/>
      <w:r w:rsidRPr="00876B81">
        <w:rPr>
          <w:rFonts w:ascii="Times New Roman" w:hAnsi="Times New Roman"/>
          <w:sz w:val="24"/>
          <w:szCs w:val="24"/>
        </w:rPr>
        <w:t>Akademus</w:t>
      </w:r>
      <w:proofErr w:type="spellEnd"/>
      <w:r w:rsidRPr="00876B81">
        <w:rPr>
          <w:rFonts w:ascii="Times New Roman" w:hAnsi="Times New Roman"/>
          <w:sz w:val="24"/>
          <w:szCs w:val="24"/>
        </w:rPr>
        <w:t xml:space="preserve">.  </w:t>
      </w:r>
    </w:p>
    <w:p w14:paraId="77AF3BA1" w14:textId="5641C744" w:rsidR="00876B81" w:rsidRPr="00876B81" w:rsidRDefault="00876B81" w:rsidP="00876B81">
      <w:pPr>
        <w:numPr>
          <w:ilvl w:val="0"/>
          <w:numId w:val="32"/>
        </w:num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76B81">
        <w:rPr>
          <w:rFonts w:ascii="Times New Roman" w:hAnsi="Times New Roman"/>
          <w:sz w:val="24"/>
          <w:szCs w:val="24"/>
        </w:rPr>
        <w:lastRenderedPageBreak/>
        <w:t xml:space="preserve">Protokoły w postaci wydruków zastępuje się całkowicie protokołami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876B81">
        <w:rPr>
          <w:rFonts w:ascii="Times New Roman" w:hAnsi="Times New Roman"/>
          <w:sz w:val="24"/>
          <w:szCs w:val="24"/>
        </w:rPr>
        <w:t xml:space="preserve">w wersji elektronicznej  w systemie </w:t>
      </w:r>
      <w:proofErr w:type="spellStart"/>
      <w:r w:rsidRPr="00876B81">
        <w:rPr>
          <w:rFonts w:ascii="Times New Roman" w:hAnsi="Times New Roman"/>
          <w:sz w:val="24"/>
          <w:szCs w:val="24"/>
        </w:rPr>
        <w:t>Akademus</w:t>
      </w:r>
      <w:proofErr w:type="spellEnd"/>
      <w:r w:rsidRPr="00876B81">
        <w:rPr>
          <w:rFonts w:ascii="Times New Roman" w:hAnsi="Times New Roman"/>
          <w:sz w:val="24"/>
          <w:szCs w:val="24"/>
        </w:rPr>
        <w:t xml:space="preserve">. </w:t>
      </w:r>
    </w:p>
    <w:p w14:paraId="188F746B" w14:textId="77777777" w:rsidR="00876B81" w:rsidRPr="00876B81" w:rsidRDefault="00876B81" w:rsidP="00876B81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5271FA1F" w14:textId="77777777" w:rsidR="00876B81" w:rsidRPr="00876B81" w:rsidRDefault="00876B81" w:rsidP="00876B81">
      <w:pPr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B81">
        <w:rPr>
          <w:rFonts w:ascii="Times New Roman" w:hAnsi="Times New Roman"/>
          <w:sz w:val="24"/>
          <w:szCs w:val="24"/>
        </w:rPr>
        <w:t>§ 3</w:t>
      </w:r>
    </w:p>
    <w:p w14:paraId="79955B83" w14:textId="77777777" w:rsidR="00876B81" w:rsidRPr="00876B81" w:rsidRDefault="00876B81" w:rsidP="00876B81">
      <w:pPr>
        <w:numPr>
          <w:ilvl w:val="0"/>
          <w:numId w:val="33"/>
        </w:num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76B81">
        <w:rPr>
          <w:rFonts w:ascii="Times New Roman" w:hAnsi="Times New Roman"/>
          <w:sz w:val="24"/>
          <w:szCs w:val="24"/>
        </w:rPr>
        <w:t xml:space="preserve">Zarządzenie wchodzi w życie z dniem 1 października 2022 roku. </w:t>
      </w:r>
    </w:p>
    <w:p w14:paraId="71E4B223" w14:textId="77777777" w:rsidR="00876B81" w:rsidRPr="00876B81" w:rsidRDefault="00876B81" w:rsidP="00876B81">
      <w:pPr>
        <w:numPr>
          <w:ilvl w:val="0"/>
          <w:numId w:val="33"/>
        </w:num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76B81">
        <w:rPr>
          <w:rFonts w:ascii="Times New Roman" w:hAnsi="Times New Roman"/>
          <w:sz w:val="24"/>
          <w:szCs w:val="24"/>
        </w:rPr>
        <w:t xml:space="preserve">Traci moc załącznik nr 1 do zarządzenia nr 74/2020 Rektora ASP z dnia 27 lipca 2020 r. </w:t>
      </w:r>
    </w:p>
    <w:p w14:paraId="6D92EB2A" w14:textId="77777777" w:rsidR="00876B81" w:rsidRPr="00876B81" w:rsidRDefault="00876B81" w:rsidP="00876B81">
      <w:pPr>
        <w:spacing w:after="0" w:line="320" w:lineRule="exac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8548D3D" w14:textId="34866DF8" w:rsidR="00876B81" w:rsidRDefault="00876B81" w:rsidP="00876B81">
      <w:pPr>
        <w:spacing w:after="0" w:line="320" w:lineRule="exac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359D02" w14:textId="37D52E5E" w:rsidR="00876B81" w:rsidRDefault="00876B81" w:rsidP="00876B81">
      <w:pPr>
        <w:spacing w:after="0" w:line="320" w:lineRule="exac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60A16C" w14:textId="7E1D5478" w:rsidR="00876B81" w:rsidRDefault="00876B81" w:rsidP="00876B81">
      <w:pPr>
        <w:spacing w:after="0" w:line="320" w:lineRule="exac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3E6E30" w14:textId="6416052C" w:rsidR="00876B81" w:rsidRDefault="00876B81" w:rsidP="00876B81">
      <w:pPr>
        <w:spacing w:after="0" w:line="320" w:lineRule="exac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D14BBE" w14:textId="77777777" w:rsidR="00876B81" w:rsidRPr="00876B81" w:rsidRDefault="00876B81" w:rsidP="00876B81">
      <w:pPr>
        <w:spacing w:after="0" w:line="320" w:lineRule="exac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EBB350E" w14:textId="77777777" w:rsidR="00876B81" w:rsidRPr="00876B81" w:rsidRDefault="00876B81" w:rsidP="00876B81">
      <w:pPr>
        <w:spacing w:after="0" w:line="320" w:lineRule="exact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876B81">
        <w:rPr>
          <w:rFonts w:ascii="Times New Roman" w:hAnsi="Times New Roman"/>
          <w:sz w:val="24"/>
          <w:szCs w:val="24"/>
        </w:rPr>
        <w:t>Załączniki: Załącznik nr 1 – „Procedura dokumentowania przebiegu toku studiów”</w:t>
      </w:r>
    </w:p>
    <w:p w14:paraId="4DA3AB65" w14:textId="696BFE0D" w:rsidR="00D93D3E" w:rsidRPr="0044514A" w:rsidRDefault="00D93D3E" w:rsidP="00AE6BF0">
      <w:pPr>
        <w:spacing w:after="0" w:line="240" w:lineRule="auto"/>
        <w:jc w:val="both"/>
      </w:pPr>
    </w:p>
    <w:sectPr w:rsidR="00D93D3E" w:rsidRPr="0044514A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001E9" w14:textId="77777777" w:rsidR="001C1BD7" w:rsidRDefault="001C1BD7" w:rsidP="002566A2">
      <w:pPr>
        <w:spacing w:after="0" w:line="240" w:lineRule="auto"/>
      </w:pPr>
      <w:r>
        <w:separator/>
      </w:r>
    </w:p>
  </w:endnote>
  <w:endnote w:type="continuationSeparator" w:id="0">
    <w:p w14:paraId="505EBBD4" w14:textId="77777777" w:rsidR="001C1BD7" w:rsidRDefault="001C1BD7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6B4F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28A2FED" wp14:editId="6A5D819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3E8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C397D4E" wp14:editId="6488D68D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12" name="Obraz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7EF6DCF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05DE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09BC86B" wp14:editId="2364B1FA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0BAD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FEB54C" wp14:editId="4F7DECD7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AC8EC1F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FFB58" w14:textId="77777777" w:rsidR="001C1BD7" w:rsidRDefault="001C1BD7" w:rsidP="002566A2">
      <w:pPr>
        <w:spacing w:after="0" w:line="240" w:lineRule="auto"/>
      </w:pPr>
      <w:r>
        <w:separator/>
      </w:r>
    </w:p>
  </w:footnote>
  <w:footnote w:type="continuationSeparator" w:id="0">
    <w:p w14:paraId="53B7F904" w14:textId="77777777" w:rsidR="001C1BD7" w:rsidRDefault="001C1BD7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1F55" w14:textId="77777777" w:rsidR="00986461" w:rsidRDefault="00986461">
    <w:pPr>
      <w:pStyle w:val="Nagwek"/>
    </w:pPr>
  </w:p>
  <w:p w14:paraId="7377D392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119A8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0409C27" wp14:editId="69B33D09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6489" w14:textId="77777777" w:rsidR="00F77C19" w:rsidRDefault="00F77C19">
    <w:pPr>
      <w:pStyle w:val="Nagwek"/>
    </w:pPr>
  </w:p>
  <w:p w14:paraId="3B42BCC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1A7B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90C7618" wp14:editId="1E1B725A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04145"/>
    <w:multiLevelType w:val="hybridMultilevel"/>
    <w:tmpl w:val="F6C0A698"/>
    <w:lvl w:ilvl="0" w:tplc="A5E6F94A">
      <w:start w:val="1"/>
      <w:numFmt w:val="decimal"/>
      <w:lvlText w:val="%1)"/>
      <w:lvlJc w:val="left"/>
      <w:pPr>
        <w:ind w:left="705" w:hanging="360"/>
      </w:pPr>
      <w:rPr>
        <w:rFonts w:ascii="Verdana" w:eastAsia="Calibri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40C6E"/>
    <w:multiLevelType w:val="hybridMultilevel"/>
    <w:tmpl w:val="0BC2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5BAB"/>
    <w:multiLevelType w:val="hybridMultilevel"/>
    <w:tmpl w:val="77CC5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A4D59"/>
    <w:multiLevelType w:val="hybridMultilevel"/>
    <w:tmpl w:val="4D54E03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52B5A"/>
    <w:multiLevelType w:val="hybridMultilevel"/>
    <w:tmpl w:val="8892E12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11015E"/>
    <w:multiLevelType w:val="hybridMultilevel"/>
    <w:tmpl w:val="5206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7757C"/>
    <w:multiLevelType w:val="hybridMultilevel"/>
    <w:tmpl w:val="065EB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64BED"/>
    <w:multiLevelType w:val="hybridMultilevel"/>
    <w:tmpl w:val="3F6C84CA"/>
    <w:lvl w:ilvl="0" w:tplc="B5122038">
      <w:start w:val="1"/>
      <w:numFmt w:val="decimal"/>
      <w:lvlText w:val="%1)"/>
      <w:lvlJc w:val="left"/>
      <w:pPr>
        <w:ind w:left="705" w:hanging="36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C1D3B"/>
    <w:multiLevelType w:val="hybridMultilevel"/>
    <w:tmpl w:val="0AF4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F0196C"/>
    <w:multiLevelType w:val="hybridMultilevel"/>
    <w:tmpl w:val="B5F0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D165A"/>
    <w:multiLevelType w:val="hybridMultilevel"/>
    <w:tmpl w:val="E976DF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22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70FC2"/>
    <w:multiLevelType w:val="hybridMultilevel"/>
    <w:tmpl w:val="747C400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642DCD"/>
    <w:multiLevelType w:val="hybridMultilevel"/>
    <w:tmpl w:val="2AAC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04637"/>
    <w:multiLevelType w:val="hybridMultilevel"/>
    <w:tmpl w:val="FE52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B6FCC"/>
    <w:multiLevelType w:val="hybridMultilevel"/>
    <w:tmpl w:val="98A20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41823"/>
    <w:multiLevelType w:val="hybridMultilevel"/>
    <w:tmpl w:val="E9806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B724AC"/>
    <w:multiLevelType w:val="hybridMultilevel"/>
    <w:tmpl w:val="083A1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E5D1C"/>
    <w:multiLevelType w:val="hybridMultilevel"/>
    <w:tmpl w:val="F68C038A"/>
    <w:lvl w:ilvl="0" w:tplc="140EA3A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1"/>
  </w:num>
  <w:num w:numId="7">
    <w:abstractNumId w:val="14"/>
  </w:num>
  <w:num w:numId="8">
    <w:abstractNumId w:val="6"/>
  </w:num>
  <w:num w:numId="9">
    <w:abstractNumId w:val="18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4"/>
  </w:num>
  <w:num w:numId="20">
    <w:abstractNumId w:val="0"/>
  </w:num>
  <w:num w:numId="21">
    <w:abstractNumId w:val="23"/>
  </w:num>
  <w:num w:numId="22">
    <w:abstractNumId w:val="7"/>
  </w:num>
  <w:num w:numId="23">
    <w:abstractNumId w:val="9"/>
  </w:num>
  <w:num w:numId="24">
    <w:abstractNumId w:val="25"/>
  </w:num>
  <w:num w:numId="25">
    <w:abstractNumId w:val="13"/>
  </w:num>
  <w:num w:numId="26">
    <w:abstractNumId w:val="1"/>
  </w:num>
  <w:num w:numId="27">
    <w:abstractNumId w:val="12"/>
  </w:num>
  <w:num w:numId="28">
    <w:abstractNumId w:val="26"/>
  </w:num>
  <w:num w:numId="29">
    <w:abstractNumId w:val="31"/>
  </w:num>
  <w:num w:numId="30">
    <w:abstractNumId w:val="17"/>
  </w:num>
  <w:num w:numId="31">
    <w:abstractNumId w:val="3"/>
  </w:num>
  <w:num w:numId="32">
    <w:abstractNumId w:val="30"/>
  </w:num>
  <w:num w:numId="33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24172"/>
    <w:rsid w:val="00032CE5"/>
    <w:rsid w:val="00053683"/>
    <w:rsid w:val="0006236E"/>
    <w:rsid w:val="000663BB"/>
    <w:rsid w:val="00077755"/>
    <w:rsid w:val="00082519"/>
    <w:rsid w:val="00087F29"/>
    <w:rsid w:val="00092715"/>
    <w:rsid w:val="00095060"/>
    <w:rsid w:val="00096513"/>
    <w:rsid w:val="00096E38"/>
    <w:rsid w:val="000A1163"/>
    <w:rsid w:val="000A3CD1"/>
    <w:rsid w:val="000C5445"/>
    <w:rsid w:val="000D642E"/>
    <w:rsid w:val="000F1F33"/>
    <w:rsid w:val="00100299"/>
    <w:rsid w:val="001020DE"/>
    <w:rsid w:val="001110E6"/>
    <w:rsid w:val="00112BE8"/>
    <w:rsid w:val="00120C82"/>
    <w:rsid w:val="0012228C"/>
    <w:rsid w:val="00134F00"/>
    <w:rsid w:val="00136638"/>
    <w:rsid w:val="00154E07"/>
    <w:rsid w:val="001562E2"/>
    <w:rsid w:val="00156CF2"/>
    <w:rsid w:val="00182371"/>
    <w:rsid w:val="00184C52"/>
    <w:rsid w:val="001B2430"/>
    <w:rsid w:val="001C1BD7"/>
    <w:rsid w:val="001C7CDC"/>
    <w:rsid w:val="001C7FBE"/>
    <w:rsid w:val="001D61E0"/>
    <w:rsid w:val="001E3A41"/>
    <w:rsid w:val="001F2D4D"/>
    <w:rsid w:val="001F49B9"/>
    <w:rsid w:val="00205BF1"/>
    <w:rsid w:val="00214824"/>
    <w:rsid w:val="00217426"/>
    <w:rsid w:val="002566A2"/>
    <w:rsid w:val="00261326"/>
    <w:rsid w:val="00276760"/>
    <w:rsid w:val="00287A44"/>
    <w:rsid w:val="00294989"/>
    <w:rsid w:val="002B158D"/>
    <w:rsid w:val="002B33C9"/>
    <w:rsid w:val="002C4921"/>
    <w:rsid w:val="002D4F09"/>
    <w:rsid w:val="00315A3B"/>
    <w:rsid w:val="00324018"/>
    <w:rsid w:val="00330BD2"/>
    <w:rsid w:val="0034664E"/>
    <w:rsid w:val="00346C24"/>
    <w:rsid w:val="00350D53"/>
    <w:rsid w:val="003668F8"/>
    <w:rsid w:val="003703FC"/>
    <w:rsid w:val="00371E8C"/>
    <w:rsid w:val="00376201"/>
    <w:rsid w:val="00377F2D"/>
    <w:rsid w:val="00380AE8"/>
    <w:rsid w:val="003B0FF7"/>
    <w:rsid w:val="003B2486"/>
    <w:rsid w:val="003B6106"/>
    <w:rsid w:val="003B6C2E"/>
    <w:rsid w:val="003B741C"/>
    <w:rsid w:val="003C428D"/>
    <w:rsid w:val="003C6CDD"/>
    <w:rsid w:val="003D2061"/>
    <w:rsid w:val="003D484D"/>
    <w:rsid w:val="003D5EB9"/>
    <w:rsid w:val="003F0499"/>
    <w:rsid w:val="003F23C6"/>
    <w:rsid w:val="003F7CF8"/>
    <w:rsid w:val="004042F6"/>
    <w:rsid w:val="00406532"/>
    <w:rsid w:val="004103D7"/>
    <w:rsid w:val="00410476"/>
    <w:rsid w:val="00410EF0"/>
    <w:rsid w:val="0041426E"/>
    <w:rsid w:val="004176CE"/>
    <w:rsid w:val="004234A2"/>
    <w:rsid w:val="00424184"/>
    <w:rsid w:val="00436843"/>
    <w:rsid w:val="0044514A"/>
    <w:rsid w:val="004474ED"/>
    <w:rsid w:val="004772E2"/>
    <w:rsid w:val="00477665"/>
    <w:rsid w:val="004B0E0E"/>
    <w:rsid w:val="004C5E8A"/>
    <w:rsid w:val="004C76E0"/>
    <w:rsid w:val="004D2840"/>
    <w:rsid w:val="004D30F1"/>
    <w:rsid w:val="0050280A"/>
    <w:rsid w:val="00514467"/>
    <w:rsid w:val="00515A8E"/>
    <w:rsid w:val="00517EC3"/>
    <w:rsid w:val="00524EAD"/>
    <w:rsid w:val="00526EDE"/>
    <w:rsid w:val="00543B29"/>
    <w:rsid w:val="0054507C"/>
    <w:rsid w:val="005611FF"/>
    <w:rsid w:val="0056701F"/>
    <w:rsid w:val="00570C2A"/>
    <w:rsid w:val="0059316A"/>
    <w:rsid w:val="00594B23"/>
    <w:rsid w:val="005A78BA"/>
    <w:rsid w:val="005B19D6"/>
    <w:rsid w:val="005C1C99"/>
    <w:rsid w:val="005C35FE"/>
    <w:rsid w:val="005C6868"/>
    <w:rsid w:val="005D7BDA"/>
    <w:rsid w:val="00602BD8"/>
    <w:rsid w:val="00612752"/>
    <w:rsid w:val="00613D77"/>
    <w:rsid w:val="006165D1"/>
    <w:rsid w:val="00633CBE"/>
    <w:rsid w:val="00635D31"/>
    <w:rsid w:val="006430B8"/>
    <w:rsid w:val="006745FE"/>
    <w:rsid w:val="00690604"/>
    <w:rsid w:val="006B33ED"/>
    <w:rsid w:val="006B499A"/>
    <w:rsid w:val="006C514D"/>
    <w:rsid w:val="006C6B3A"/>
    <w:rsid w:val="006D5D99"/>
    <w:rsid w:val="006F6B9B"/>
    <w:rsid w:val="00702118"/>
    <w:rsid w:val="007139D7"/>
    <w:rsid w:val="007203B4"/>
    <w:rsid w:val="00724A5B"/>
    <w:rsid w:val="00746503"/>
    <w:rsid w:val="007523C7"/>
    <w:rsid w:val="00762F36"/>
    <w:rsid w:val="0076422D"/>
    <w:rsid w:val="00771ED5"/>
    <w:rsid w:val="00774EF3"/>
    <w:rsid w:val="007753A8"/>
    <w:rsid w:val="00782894"/>
    <w:rsid w:val="0078534D"/>
    <w:rsid w:val="0079346D"/>
    <w:rsid w:val="007A0381"/>
    <w:rsid w:val="007B0776"/>
    <w:rsid w:val="007B4C2B"/>
    <w:rsid w:val="007D26DB"/>
    <w:rsid w:val="007D64D2"/>
    <w:rsid w:val="007D6F2A"/>
    <w:rsid w:val="007E3E19"/>
    <w:rsid w:val="007E5DC0"/>
    <w:rsid w:val="007F7E20"/>
    <w:rsid w:val="00800E97"/>
    <w:rsid w:val="00804761"/>
    <w:rsid w:val="008148A3"/>
    <w:rsid w:val="00817F7F"/>
    <w:rsid w:val="00820F62"/>
    <w:rsid w:val="00830790"/>
    <w:rsid w:val="008342B3"/>
    <w:rsid w:val="00836C89"/>
    <w:rsid w:val="00840C6E"/>
    <w:rsid w:val="00847C7A"/>
    <w:rsid w:val="00865AB6"/>
    <w:rsid w:val="0086656B"/>
    <w:rsid w:val="00876B81"/>
    <w:rsid w:val="00887650"/>
    <w:rsid w:val="0089357E"/>
    <w:rsid w:val="00894145"/>
    <w:rsid w:val="008A5842"/>
    <w:rsid w:val="008B3391"/>
    <w:rsid w:val="008B551C"/>
    <w:rsid w:val="008C1F2A"/>
    <w:rsid w:val="008C335F"/>
    <w:rsid w:val="008C3B05"/>
    <w:rsid w:val="008C6E9B"/>
    <w:rsid w:val="008D3615"/>
    <w:rsid w:val="008E0D4E"/>
    <w:rsid w:val="008E736D"/>
    <w:rsid w:val="008F5A1E"/>
    <w:rsid w:val="00900C2B"/>
    <w:rsid w:val="00902A19"/>
    <w:rsid w:val="00904590"/>
    <w:rsid w:val="009067CB"/>
    <w:rsid w:val="00924593"/>
    <w:rsid w:val="0092460F"/>
    <w:rsid w:val="00931848"/>
    <w:rsid w:val="0094177A"/>
    <w:rsid w:val="009474F9"/>
    <w:rsid w:val="009558F3"/>
    <w:rsid w:val="00957A29"/>
    <w:rsid w:val="00975C52"/>
    <w:rsid w:val="009775EE"/>
    <w:rsid w:val="00986461"/>
    <w:rsid w:val="00993D6D"/>
    <w:rsid w:val="009A16BE"/>
    <w:rsid w:val="009A5F19"/>
    <w:rsid w:val="009B0A65"/>
    <w:rsid w:val="009D5257"/>
    <w:rsid w:val="009D6C23"/>
    <w:rsid w:val="009E0FC8"/>
    <w:rsid w:val="009E22F6"/>
    <w:rsid w:val="009E734E"/>
    <w:rsid w:val="00A0206D"/>
    <w:rsid w:val="00A322DE"/>
    <w:rsid w:val="00A329D8"/>
    <w:rsid w:val="00A357FD"/>
    <w:rsid w:val="00A370E2"/>
    <w:rsid w:val="00A37400"/>
    <w:rsid w:val="00A5431B"/>
    <w:rsid w:val="00A562C9"/>
    <w:rsid w:val="00A60F6E"/>
    <w:rsid w:val="00A671BA"/>
    <w:rsid w:val="00A81E0A"/>
    <w:rsid w:val="00A9748A"/>
    <w:rsid w:val="00AC59AD"/>
    <w:rsid w:val="00AE6BF0"/>
    <w:rsid w:val="00AF4A6A"/>
    <w:rsid w:val="00AF70B9"/>
    <w:rsid w:val="00B051BF"/>
    <w:rsid w:val="00B14CBC"/>
    <w:rsid w:val="00B15E86"/>
    <w:rsid w:val="00B257A5"/>
    <w:rsid w:val="00B26829"/>
    <w:rsid w:val="00B30FE5"/>
    <w:rsid w:val="00B37544"/>
    <w:rsid w:val="00B61A4C"/>
    <w:rsid w:val="00B76B40"/>
    <w:rsid w:val="00B96298"/>
    <w:rsid w:val="00BA50BB"/>
    <w:rsid w:val="00BB6204"/>
    <w:rsid w:val="00BC2BF7"/>
    <w:rsid w:val="00BC7042"/>
    <w:rsid w:val="00BD3818"/>
    <w:rsid w:val="00BD42A6"/>
    <w:rsid w:val="00BF2AF8"/>
    <w:rsid w:val="00C03E28"/>
    <w:rsid w:val="00C057A7"/>
    <w:rsid w:val="00C16E78"/>
    <w:rsid w:val="00C24543"/>
    <w:rsid w:val="00C27559"/>
    <w:rsid w:val="00C3194C"/>
    <w:rsid w:val="00C630EC"/>
    <w:rsid w:val="00C70C1C"/>
    <w:rsid w:val="00C83CC9"/>
    <w:rsid w:val="00C8741E"/>
    <w:rsid w:val="00C94BDC"/>
    <w:rsid w:val="00C978D1"/>
    <w:rsid w:val="00CA0101"/>
    <w:rsid w:val="00CB1E9D"/>
    <w:rsid w:val="00CB5C74"/>
    <w:rsid w:val="00CC351C"/>
    <w:rsid w:val="00CC5410"/>
    <w:rsid w:val="00CD3253"/>
    <w:rsid w:val="00CF0EE2"/>
    <w:rsid w:val="00CF3DDB"/>
    <w:rsid w:val="00CF5AEC"/>
    <w:rsid w:val="00D04856"/>
    <w:rsid w:val="00D131AA"/>
    <w:rsid w:val="00D140EB"/>
    <w:rsid w:val="00D159F6"/>
    <w:rsid w:val="00D27EBF"/>
    <w:rsid w:val="00D46FAD"/>
    <w:rsid w:val="00D5072A"/>
    <w:rsid w:val="00D6670D"/>
    <w:rsid w:val="00D6724E"/>
    <w:rsid w:val="00D73702"/>
    <w:rsid w:val="00D86894"/>
    <w:rsid w:val="00D91EE5"/>
    <w:rsid w:val="00D93D3E"/>
    <w:rsid w:val="00DA7531"/>
    <w:rsid w:val="00DC4136"/>
    <w:rsid w:val="00DC4DDE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2BE1"/>
    <w:rsid w:val="00E32BF1"/>
    <w:rsid w:val="00E33927"/>
    <w:rsid w:val="00E349DC"/>
    <w:rsid w:val="00E41BA9"/>
    <w:rsid w:val="00E70BC3"/>
    <w:rsid w:val="00E76A39"/>
    <w:rsid w:val="00E9117B"/>
    <w:rsid w:val="00E9622A"/>
    <w:rsid w:val="00EC7058"/>
    <w:rsid w:val="00EF5DCC"/>
    <w:rsid w:val="00F1209B"/>
    <w:rsid w:val="00F2521E"/>
    <w:rsid w:val="00F2572A"/>
    <w:rsid w:val="00F31D75"/>
    <w:rsid w:val="00F338B4"/>
    <w:rsid w:val="00F36516"/>
    <w:rsid w:val="00F4225D"/>
    <w:rsid w:val="00F640C5"/>
    <w:rsid w:val="00F77C19"/>
    <w:rsid w:val="00F81918"/>
    <w:rsid w:val="00FA3262"/>
    <w:rsid w:val="00FB1034"/>
    <w:rsid w:val="00FD2EFF"/>
    <w:rsid w:val="00FE0562"/>
    <w:rsid w:val="00FE139E"/>
    <w:rsid w:val="00FE3C19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07DD"/>
  <w15:docId w15:val="{FAD4D063-DA4A-40EE-8319-3B4E19CF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D334-563C-466D-A158-F02F932E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2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2022-06-02T09:35:00Z</cp:lastPrinted>
  <dcterms:created xsi:type="dcterms:W3CDTF">2022-06-07T09:30:00Z</dcterms:created>
  <dcterms:modified xsi:type="dcterms:W3CDTF">2022-06-07T09:30:00Z</dcterms:modified>
</cp:coreProperties>
</file>