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7F70C753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BF0309">
        <w:rPr>
          <w:bCs/>
        </w:rPr>
        <w:t>09</w:t>
      </w:r>
      <w:r w:rsidR="00820F62">
        <w:rPr>
          <w:bCs/>
        </w:rPr>
        <w:t>.0</w:t>
      </w:r>
      <w:r w:rsidR="0006236E">
        <w:rPr>
          <w:bCs/>
        </w:rPr>
        <w:t>6</w:t>
      </w:r>
      <w:r w:rsidR="00FE3C19">
        <w:rPr>
          <w:bCs/>
        </w:rPr>
        <w:t>.</w:t>
      </w:r>
      <w:r w:rsidR="00820F62">
        <w:rPr>
          <w:bCs/>
        </w:rPr>
        <w:t>2022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29D409E7" w14:textId="77777777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7FFE2CA8" w14:textId="4BCEE39E" w:rsidR="00BF0309" w:rsidRPr="00BF0309" w:rsidRDefault="00BF0309" w:rsidP="00BF030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03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50</w:t>
      </w:r>
      <w:r w:rsidRPr="00BF0309"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</w:p>
    <w:p w14:paraId="550431B3" w14:textId="77777777" w:rsidR="00BF0309" w:rsidRPr="00BF0309" w:rsidRDefault="00BF0309" w:rsidP="00BF030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0309">
        <w:rPr>
          <w:rFonts w:ascii="Times New Roman" w:eastAsia="Times New Roman" w:hAnsi="Times New Roman"/>
          <w:b/>
          <w:sz w:val="24"/>
          <w:szCs w:val="24"/>
          <w:lang w:eastAsia="pl-PL"/>
        </w:rPr>
        <w:t>Rektora Akademii Sztuk Pięknych w Gdańsku</w:t>
      </w:r>
    </w:p>
    <w:p w14:paraId="1CF385DB" w14:textId="5AFEF70B" w:rsidR="00BF0309" w:rsidRPr="00BF0309" w:rsidRDefault="00BF0309" w:rsidP="00BF030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03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BF03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czerwca 2022 r.</w:t>
      </w:r>
    </w:p>
    <w:p w14:paraId="4562F6A1" w14:textId="77777777" w:rsidR="00BF0309" w:rsidRPr="00BF0309" w:rsidRDefault="00BF0309" w:rsidP="00BF030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09C50B0" w14:textId="72032738" w:rsidR="00BF0309" w:rsidRPr="00BF0309" w:rsidRDefault="00BF0309" w:rsidP="00BF030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0309">
        <w:rPr>
          <w:rFonts w:ascii="Times New Roman" w:eastAsia="Times New Roman" w:hAnsi="Times New Roman"/>
          <w:b/>
          <w:sz w:val="24"/>
          <w:szCs w:val="24"/>
          <w:lang w:eastAsia="pl-PL"/>
        </w:rPr>
        <w:t>w sprawie określenia wzoru umowy o warunkach odpłatności za studia niestacjonarne w Ak</w:t>
      </w:r>
      <w:r w:rsidR="009907FB">
        <w:rPr>
          <w:rFonts w:ascii="Times New Roman" w:eastAsia="Times New Roman" w:hAnsi="Times New Roman"/>
          <w:b/>
          <w:sz w:val="24"/>
          <w:szCs w:val="24"/>
          <w:lang w:eastAsia="pl-PL"/>
        </w:rPr>
        <w:t>ademii Sztuk Pięknych w Gdańsku</w:t>
      </w:r>
      <w:bookmarkStart w:id="0" w:name="_GoBack"/>
      <w:bookmarkEnd w:id="0"/>
    </w:p>
    <w:p w14:paraId="07D02D62" w14:textId="77777777" w:rsidR="00BF0309" w:rsidRPr="00BF0309" w:rsidRDefault="00BF0309" w:rsidP="00BF030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69B9FB" w14:textId="77777777" w:rsidR="00BF0309" w:rsidRPr="00BF0309" w:rsidRDefault="00BF0309" w:rsidP="00BF03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309">
        <w:rPr>
          <w:rFonts w:ascii="Times New Roman" w:eastAsia="Times New Roman" w:hAnsi="Times New Roman"/>
          <w:sz w:val="24"/>
          <w:szCs w:val="24"/>
          <w:lang w:eastAsia="pl-PL"/>
        </w:rPr>
        <w:t>Na podstawie art. 79 ust. 1 pkt 1ustawy z dnia 20 lipca 2018 r. Prawo o szkolnictwie wyższym i nauce  (</w:t>
      </w:r>
      <w:r w:rsidRPr="00BF030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tekst jednolity </w:t>
      </w:r>
      <w:r w:rsidRPr="00BF0309">
        <w:rPr>
          <w:rFonts w:ascii="Times New Roman" w:hAnsi="Times New Roman"/>
          <w:sz w:val="24"/>
          <w:szCs w:val="24"/>
        </w:rPr>
        <w:t>Dz.U. z 2022 r. poz. 574 z póź. zm.</w:t>
      </w:r>
      <w:r w:rsidRPr="00BF030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) w zw.  </w:t>
      </w:r>
      <w:r w:rsidRPr="00BF0309">
        <w:rPr>
          <w:rFonts w:ascii="Times New Roman" w:eastAsia="Times New Roman" w:hAnsi="Times New Roman"/>
          <w:sz w:val="24"/>
          <w:szCs w:val="24"/>
          <w:lang w:eastAsia="pl-PL"/>
        </w:rPr>
        <w:t xml:space="preserve">§ 36 Rozporządzenia Ministra Nauki i Szkolnictwa Wyższego z dnia 28 września 2018 r. w sprawie studiów (tekst jednolity Dz. U. z 2018 r. poz. 1861 z późn. zm.)  zarządza się, co następuje: </w:t>
      </w:r>
    </w:p>
    <w:p w14:paraId="6B10AC0F" w14:textId="77777777" w:rsidR="00BF0309" w:rsidRPr="00BF0309" w:rsidRDefault="00BF0309" w:rsidP="00BF030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A5A3BF" w14:textId="77777777" w:rsidR="00BF0309" w:rsidRPr="00BF0309" w:rsidRDefault="00BF0309" w:rsidP="00BF030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0309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6287D098" w14:textId="77777777" w:rsidR="00BF0309" w:rsidRPr="00BF0309" w:rsidRDefault="00BF0309" w:rsidP="00BF0309">
      <w:pPr>
        <w:numPr>
          <w:ilvl w:val="0"/>
          <w:numId w:val="31"/>
        </w:numPr>
        <w:spacing w:after="0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309">
        <w:rPr>
          <w:rFonts w:ascii="Times New Roman" w:hAnsi="Times New Roman"/>
          <w:sz w:val="24"/>
          <w:szCs w:val="24"/>
        </w:rPr>
        <w:t xml:space="preserve">Warunki odpłatności za studia niestacjonarne, określa umowa zawarta między uczelnią a studentem w formie pisemnej. </w:t>
      </w:r>
    </w:p>
    <w:p w14:paraId="0F5A3AF4" w14:textId="77777777" w:rsidR="00BF0309" w:rsidRPr="00BF0309" w:rsidRDefault="00BF0309" w:rsidP="00BF0309">
      <w:pPr>
        <w:numPr>
          <w:ilvl w:val="0"/>
          <w:numId w:val="31"/>
        </w:numPr>
        <w:spacing w:after="0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309">
        <w:rPr>
          <w:rFonts w:ascii="Times New Roman" w:hAnsi="Times New Roman"/>
          <w:sz w:val="24"/>
          <w:szCs w:val="24"/>
        </w:rPr>
        <w:t xml:space="preserve">Wzór umowy o warunkach odpłatności za studia niestacjonarne w Akademii Sztuk Pięknych w Gdańsku dla cudzoziemców odbywających studia zasadach niestacjonarne I stopnia/ II stopnia stanowi załącznik nr 1 do niniejszego zarządzenia. </w:t>
      </w:r>
    </w:p>
    <w:p w14:paraId="13944D0E" w14:textId="77777777" w:rsidR="00BF0309" w:rsidRPr="00BF0309" w:rsidRDefault="00BF0309" w:rsidP="00BF030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B5CBE38" w14:textId="77777777" w:rsidR="00BF0309" w:rsidRPr="00BF0309" w:rsidRDefault="00BF0309" w:rsidP="00BF030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0309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6FFA43A8" w14:textId="77777777" w:rsidR="00BF0309" w:rsidRPr="00BF0309" w:rsidRDefault="00BF0309" w:rsidP="00BF0309">
      <w:pPr>
        <w:numPr>
          <w:ilvl w:val="0"/>
          <w:numId w:val="32"/>
        </w:num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F0309">
        <w:rPr>
          <w:rFonts w:ascii="Times New Roman" w:hAnsi="Times New Roman"/>
          <w:sz w:val="24"/>
          <w:szCs w:val="24"/>
        </w:rPr>
        <w:t xml:space="preserve">Zarządzenie wchodzi w życie z dniem 01.10.2022 r. </w:t>
      </w:r>
    </w:p>
    <w:p w14:paraId="4DA3AB65" w14:textId="696BFE0D" w:rsidR="00D93D3E" w:rsidRPr="0044514A" w:rsidRDefault="00D93D3E" w:rsidP="00BF0309">
      <w:pPr>
        <w:spacing w:after="0"/>
        <w:ind w:left="709" w:hanging="709"/>
        <w:jc w:val="center"/>
      </w:pPr>
    </w:p>
    <w:sectPr w:rsidR="00D93D3E" w:rsidRPr="0044514A" w:rsidSect="00A0206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2F632" w14:textId="77777777" w:rsidR="00E960FF" w:rsidRDefault="00E960FF" w:rsidP="002566A2">
      <w:pPr>
        <w:spacing w:after="0" w:line="240" w:lineRule="auto"/>
      </w:pPr>
      <w:r>
        <w:separator/>
      </w:r>
    </w:p>
  </w:endnote>
  <w:endnote w:type="continuationSeparator" w:id="0">
    <w:p w14:paraId="340F215C" w14:textId="77777777" w:rsidR="00E960FF" w:rsidRDefault="00E960FF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E4585" w14:textId="77777777" w:rsidR="00E960FF" w:rsidRDefault="00E960FF" w:rsidP="002566A2">
      <w:pPr>
        <w:spacing w:after="0" w:line="240" w:lineRule="auto"/>
      </w:pPr>
      <w:r>
        <w:separator/>
      </w:r>
    </w:p>
  </w:footnote>
  <w:footnote w:type="continuationSeparator" w:id="0">
    <w:p w14:paraId="6ABBE89F" w14:textId="77777777" w:rsidR="00E960FF" w:rsidRDefault="00E960FF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1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13"/>
  </w:num>
  <w:num w:numId="8">
    <w:abstractNumId w:val="5"/>
  </w:num>
  <w:num w:numId="9">
    <w:abstractNumId w:val="17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0"/>
  </w:num>
  <w:num w:numId="21">
    <w:abstractNumId w:val="22"/>
  </w:num>
  <w:num w:numId="22">
    <w:abstractNumId w:val="6"/>
  </w:num>
  <w:num w:numId="23">
    <w:abstractNumId w:val="8"/>
  </w:num>
  <w:num w:numId="24">
    <w:abstractNumId w:val="25"/>
  </w:num>
  <w:num w:numId="25">
    <w:abstractNumId w:val="12"/>
  </w:num>
  <w:num w:numId="26">
    <w:abstractNumId w:val="1"/>
  </w:num>
  <w:num w:numId="27">
    <w:abstractNumId w:val="11"/>
  </w:num>
  <w:num w:numId="28">
    <w:abstractNumId w:val="26"/>
  </w:num>
  <w:num w:numId="29">
    <w:abstractNumId w:val="30"/>
  </w:num>
  <w:num w:numId="30">
    <w:abstractNumId w:val="1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24172"/>
    <w:rsid w:val="00032CE5"/>
    <w:rsid w:val="00053683"/>
    <w:rsid w:val="0006236E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2B87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82371"/>
    <w:rsid w:val="00184C52"/>
    <w:rsid w:val="001B2430"/>
    <w:rsid w:val="001C7CDC"/>
    <w:rsid w:val="001C7FBE"/>
    <w:rsid w:val="001D61E0"/>
    <w:rsid w:val="001E3A41"/>
    <w:rsid w:val="001F2D4D"/>
    <w:rsid w:val="001F49B9"/>
    <w:rsid w:val="00205BF1"/>
    <w:rsid w:val="00214824"/>
    <w:rsid w:val="00217426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76CE"/>
    <w:rsid w:val="004234A2"/>
    <w:rsid w:val="00424184"/>
    <w:rsid w:val="00436843"/>
    <w:rsid w:val="0044514A"/>
    <w:rsid w:val="004474ED"/>
    <w:rsid w:val="004772E2"/>
    <w:rsid w:val="00477665"/>
    <w:rsid w:val="004B0E0E"/>
    <w:rsid w:val="004C5E8A"/>
    <w:rsid w:val="004C76E0"/>
    <w:rsid w:val="004D2840"/>
    <w:rsid w:val="004D30F1"/>
    <w:rsid w:val="0050280A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02118"/>
    <w:rsid w:val="007139D7"/>
    <w:rsid w:val="007203B4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3E19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2A19"/>
    <w:rsid w:val="00904590"/>
    <w:rsid w:val="009067CB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907FB"/>
    <w:rsid w:val="00993D6D"/>
    <w:rsid w:val="009A16BE"/>
    <w:rsid w:val="009A5F19"/>
    <w:rsid w:val="009B0A65"/>
    <w:rsid w:val="009D5257"/>
    <w:rsid w:val="009D6C23"/>
    <w:rsid w:val="009E0FC8"/>
    <w:rsid w:val="009E22F6"/>
    <w:rsid w:val="009E734E"/>
    <w:rsid w:val="00A0206D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B0FC4"/>
    <w:rsid w:val="00AC59AD"/>
    <w:rsid w:val="00AE6BF0"/>
    <w:rsid w:val="00AF4A6A"/>
    <w:rsid w:val="00AF70B9"/>
    <w:rsid w:val="00B051BF"/>
    <w:rsid w:val="00B14CBC"/>
    <w:rsid w:val="00B15E86"/>
    <w:rsid w:val="00B257A5"/>
    <w:rsid w:val="00B26829"/>
    <w:rsid w:val="00B30FE5"/>
    <w:rsid w:val="00B37544"/>
    <w:rsid w:val="00B61A4C"/>
    <w:rsid w:val="00B76B40"/>
    <w:rsid w:val="00B96298"/>
    <w:rsid w:val="00BA50BB"/>
    <w:rsid w:val="00BB6204"/>
    <w:rsid w:val="00BC2BF7"/>
    <w:rsid w:val="00BC7042"/>
    <w:rsid w:val="00BD3818"/>
    <w:rsid w:val="00BD42A6"/>
    <w:rsid w:val="00BF0309"/>
    <w:rsid w:val="00BF2AF8"/>
    <w:rsid w:val="00C03E28"/>
    <w:rsid w:val="00C057A7"/>
    <w:rsid w:val="00C16E78"/>
    <w:rsid w:val="00C24543"/>
    <w:rsid w:val="00C27559"/>
    <w:rsid w:val="00C3194C"/>
    <w:rsid w:val="00C5206A"/>
    <w:rsid w:val="00C630EC"/>
    <w:rsid w:val="00C70C1C"/>
    <w:rsid w:val="00C83CC9"/>
    <w:rsid w:val="00C8741E"/>
    <w:rsid w:val="00C94BDC"/>
    <w:rsid w:val="00C978D1"/>
    <w:rsid w:val="00CA0101"/>
    <w:rsid w:val="00CB1E9D"/>
    <w:rsid w:val="00CB5C74"/>
    <w:rsid w:val="00CC351C"/>
    <w:rsid w:val="00CC5410"/>
    <w:rsid w:val="00CD3253"/>
    <w:rsid w:val="00CF0EE2"/>
    <w:rsid w:val="00CF3DDB"/>
    <w:rsid w:val="00CF5AEC"/>
    <w:rsid w:val="00D04856"/>
    <w:rsid w:val="00D131AA"/>
    <w:rsid w:val="00D140EB"/>
    <w:rsid w:val="00D159F6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2BF1"/>
    <w:rsid w:val="00E33927"/>
    <w:rsid w:val="00E349DC"/>
    <w:rsid w:val="00E41BA9"/>
    <w:rsid w:val="00E70BC3"/>
    <w:rsid w:val="00E76A39"/>
    <w:rsid w:val="00E9117B"/>
    <w:rsid w:val="00E960FF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A3262"/>
    <w:rsid w:val="00FB1034"/>
    <w:rsid w:val="00FD2EFF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19B8-DA57-4531-8EC8-3C77F687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4</cp:revision>
  <cp:lastPrinted>2022-06-02T09:35:00Z</cp:lastPrinted>
  <dcterms:created xsi:type="dcterms:W3CDTF">2022-06-09T08:54:00Z</dcterms:created>
  <dcterms:modified xsi:type="dcterms:W3CDTF">2022-06-10T12:30:00Z</dcterms:modified>
</cp:coreProperties>
</file>