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674C22E4" w:rsidR="00120C82" w:rsidRDefault="00137FE2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="00817F7F" w:rsidRPr="00817F7F">
        <w:rPr>
          <w:b/>
          <w:bCs/>
        </w:rPr>
        <w:t>rof. ASP</w:t>
      </w:r>
      <w:r w:rsidR="00817F7F"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1AC7C074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1B2430" w:rsidRPr="007203B4">
        <w:rPr>
          <w:bCs/>
        </w:rPr>
        <w:t>2</w:t>
      </w:r>
      <w:r w:rsidR="00F46259">
        <w:rPr>
          <w:bCs/>
        </w:rPr>
        <w:t>8</w:t>
      </w:r>
      <w:r w:rsidR="00820F62">
        <w:rPr>
          <w:bCs/>
        </w:rPr>
        <w:t>.0</w:t>
      </w:r>
      <w:r w:rsidR="00F46259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1936BB8D" w:rsidR="005C1C99" w:rsidRPr="005C1C99" w:rsidRDefault="007220FC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56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6EB9DB92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4474ED" w:rsidRPr="007203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46259">
        <w:rPr>
          <w:rFonts w:ascii="Times New Roman" w:eastAsia="Times New Roman" w:hAnsi="Times New Roman"/>
          <w:b/>
          <w:sz w:val="24"/>
          <w:szCs w:val="24"/>
          <w:lang w:eastAsia="pl-PL"/>
        </w:rPr>
        <w:t>8 czerwca</w:t>
      </w:r>
      <w:r w:rsidR="00EF5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6EE371C5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zmiany składu </w:t>
      </w:r>
      <w:r w:rsidRPr="00774EF3">
        <w:rPr>
          <w:rFonts w:ascii="Times New Roman" w:eastAsiaTheme="minorHAnsi" w:hAnsi="Times New Roman"/>
          <w:b/>
          <w:sz w:val="24"/>
          <w:szCs w:val="24"/>
        </w:rPr>
        <w:t>Komisji Rekrutacyjnej Szkoły Doktorskiej Akademii Sztuk Pięknych w</w:t>
      </w:r>
      <w:r w:rsidR="00820F62">
        <w:rPr>
          <w:rFonts w:ascii="Times New Roman" w:eastAsiaTheme="minorHAnsi" w:hAnsi="Times New Roman"/>
          <w:b/>
          <w:sz w:val="24"/>
          <w:szCs w:val="24"/>
        </w:rPr>
        <w:t xml:space="preserve"> Gdańsku w roku akademickim 2022/2023</w:t>
      </w:r>
      <w:bookmarkStart w:id="0" w:name="_GoBack"/>
      <w:bookmarkEnd w:id="0"/>
    </w:p>
    <w:p w14:paraId="49498899" w14:textId="09B05DC5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>Działając na podstawie art.23 ust. 2 pkt 2 w zw. z art. 200 ust. 2  ustawy z dnia 20 lipca 2018 r. Prawo o szkolnictwie wyższym i nauce (</w:t>
      </w:r>
      <w:proofErr w:type="spellStart"/>
      <w:r w:rsidRPr="00774EF3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774EF3">
        <w:rPr>
          <w:rFonts w:ascii="Times New Roman" w:eastAsiaTheme="minorHAnsi" w:hAnsi="Times New Roman"/>
          <w:sz w:val="24"/>
          <w:szCs w:val="24"/>
        </w:rPr>
        <w:t>.: Dz.U. z 202</w:t>
      </w:r>
      <w:r w:rsidR="00820F62">
        <w:rPr>
          <w:rFonts w:ascii="Times New Roman" w:eastAsiaTheme="minorHAnsi" w:hAnsi="Times New Roman"/>
          <w:sz w:val="24"/>
          <w:szCs w:val="24"/>
        </w:rPr>
        <w:t>2 r.poz.574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</w:t>
      </w:r>
      <w:r w:rsidR="00FE3C19">
        <w:rPr>
          <w:rFonts w:ascii="Times New Roman" w:eastAsiaTheme="minorHAnsi" w:hAnsi="Times New Roman"/>
          <w:sz w:val="24"/>
          <w:szCs w:val="24"/>
        </w:rPr>
        <w:br/>
      </w:r>
      <w:r w:rsidRPr="00774EF3">
        <w:rPr>
          <w:rFonts w:ascii="Times New Roman" w:eastAsiaTheme="minorHAnsi" w:hAnsi="Times New Roman"/>
          <w:sz w:val="24"/>
          <w:szCs w:val="24"/>
        </w:rPr>
        <w:t xml:space="preserve">z późn.zm) oraz 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>§ 2 ust. 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„Zasad rekrutacji do Szkoły Doktorskiej </w:t>
      </w:r>
      <w:r w:rsidRPr="00774EF3">
        <w:rPr>
          <w:rFonts w:ascii="Times New Roman" w:eastAsiaTheme="minorHAnsi" w:hAnsi="Times New Roman"/>
          <w:i/>
          <w:sz w:val="24"/>
          <w:szCs w:val="24"/>
        </w:rPr>
        <w:t>Akademii Sztuk Pięknych w</w:t>
      </w:r>
      <w:r w:rsidR="00820F62">
        <w:rPr>
          <w:rFonts w:ascii="Times New Roman" w:eastAsiaTheme="minorHAnsi" w:hAnsi="Times New Roman"/>
          <w:i/>
          <w:sz w:val="24"/>
          <w:szCs w:val="24"/>
        </w:rPr>
        <w:t xml:space="preserve"> Gdańsku w roku akademickim 2022</w:t>
      </w:r>
      <w:r w:rsidRPr="00774EF3">
        <w:rPr>
          <w:rFonts w:ascii="Times New Roman" w:eastAsiaTheme="minorHAnsi" w:hAnsi="Times New Roman"/>
          <w:i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3</w:t>
      </w:r>
      <w:r w:rsidR="00820F62">
        <w:rPr>
          <w:rFonts w:ascii="Times New Roman" w:eastAsiaTheme="minorHAnsi" w:hAnsi="Times New Roman"/>
          <w:sz w:val="24"/>
          <w:szCs w:val="24"/>
        </w:rPr>
        <w:t>” wprowadzonych Uchwałą nr 1</w:t>
      </w:r>
      <w:r w:rsidRPr="00774EF3">
        <w:rPr>
          <w:rFonts w:ascii="Times New Roman" w:eastAsiaTheme="minorHAnsi" w:hAnsi="Times New Roman"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Senatu Akademii Sz</w:t>
      </w:r>
      <w:r w:rsidR="00820F62">
        <w:rPr>
          <w:rFonts w:ascii="Times New Roman" w:eastAsiaTheme="minorHAnsi" w:hAnsi="Times New Roman"/>
          <w:sz w:val="24"/>
          <w:szCs w:val="24"/>
        </w:rPr>
        <w:t xml:space="preserve">tuk Pięknych w Gdańsku z dnia 12 stycznia </w:t>
      </w:r>
      <w:r w:rsidRPr="00774EF3">
        <w:rPr>
          <w:rFonts w:ascii="Times New Roman" w:eastAsiaTheme="minorHAnsi" w:hAnsi="Times New Roman"/>
          <w:sz w:val="24"/>
          <w:szCs w:val="24"/>
        </w:rPr>
        <w:t>202</w:t>
      </w:r>
      <w:r w:rsidR="00820F62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roku zarządza się co następuje:</w:t>
      </w: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50FB0E9D" w14:textId="77777777" w:rsidR="007203B4" w:rsidRPr="007203B4" w:rsidRDefault="001B2430" w:rsidP="00D8689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Zmienia</w:t>
      </w:r>
      <w:r w:rsidR="00B30FE5" w:rsidRPr="007203B4">
        <w:rPr>
          <w:rFonts w:ascii="Times New Roman" w:hAnsi="Times New Roman"/>
          <w:sz w:val="24"/>
          <w:szCs w:val="24"/>
        </w:rPr>
        <w:t xml:space="preserve"> się </w:t>
      </w:r>
      <w:r w:rsidRPr="007203B4">
        <w:rPr>
          <w:rFonts w:ascii="Times New Roman" w:hAnsi="Times New Roman"/>
          <w:sz w:val="24"/>
          <w:szCs w:val="24"/>
        </w:rPr>
        <w:t>skład Komisji Rekrutacyjnej</w:t>
      </w:r>
      <w:r w:rsidR="00B30FE5" w:rsidRPr="007203B4">
        <w:rPr>
          <w:rFonts w:ascii="Times New Roman" w:hAnsi="Times New Roman"/>
          <w:sz w:val="24"/>
          <w:szCs w:val="24"/>
        </w:rPr>
        <w:t xml:space="preserve"> Szkoły Dokto</w:t>
      </w:r>
      <w:r w:rsidR="00096E38" w:rsidRPr="007203B4">
        <w:rPr>
          <w:rFonts w:ascii="Times New Roman" w:hAnsi="Times New Roman"/>
          <w:sz w:val="24"/>
          <w:szCs w:val="24"/>
        </w:rPr>
        <w:t xml:space="preserve">rskiej Akademii Sztuk </w:t>
      </w:r>
      <w:r w:rsidRPr="007203B4">
        <w:rPr>
          <w:rFonts w:ascii="Times New Roman" w:hAnsi="Times New Roman"/>
          <w:sz w:val="24"/>
          <w:szCs w:val="24"/>
        </w:rPr>
        <w:t xml:space="preserve">Pięknych </w:t>
      </w:r>
      <w:r w:rsidR="00B30FE5" w:rsidRPr="007203B4">
        <w:rPr>
          <w:rFonts w:ascii="Times New Roman" w:hAnsi="Times New Roman"/>
          <w:sz w:val="24"/>
          <w:szCs w:val="24"/>
        </w:rPr>
        <w:t>w</w:t>
      </w:r>
      <w:r w:rsidRPr="007203B4">
        <w:rPr>
          <w:rFonts w:ascii="Times New Roman" w:hAnsi="Times New Roman"/>
          <w:sz w:val="24"/>
          <w:szCs w:val="24"/>
        </w:rPr>
        <w:t xml:space="preserve"> Gdańsku powołując do jej składu</w:t>
      </w:r>
      <w:r w:rsidR="007203B4" w:rsidRPr="007203B4">
        <w:rPr>
          <w:rFonts w:ascii="Times New Roman" w:hAnsi="Times New Roman"/>
          <w:sz w:val="24"/>
          <w:szCs w:val="24"/>
        </w:rPr>
        <w:t xml:space="preserve"> :</w:t>
      </w:r>
    </w:p>
    <w:p w14:paraId="49518183" w14:textId="3BD52413" w:rsidR="0050280A" w:rsidRPr="007203B4" w:rsidRDefault="007203B4" w:rsidP="007203B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p</w:t>
      </w:r>
      <w:r w:rsidR="0050280A" w:rsidRPr="007203B4">
        <w:rPr>
          <w:rFonts w:ascii="Times New Roman" w:hAnsi="Times New Roman"/>
          <w:sz w:val="24"/>
          <w:szCs w:val="24"/>
        </w:rPr>
        <w:t>rof.</w:t>
      </w:r>
      <w:r w:rsidR="00D86894" w:rsidRPr="007203B4">
        <w:rPr>
          <w:rFonts w:ascii="Times New Roman" w:hAnsi="Times New Roman"/>
          <w:sz w:val="24"/>
          <w:szCs w:val="24"/>
        </w:rPr>
        <w:t xml:space="preserve"> </w:t>
      </w:r>
      <w:r w:rsidR="00F46259">
        <w:rPr>
          <w:rFonts w:ascii="Times New Roman" w:hAnsi="Times New Roman"/>
          <w:sz w:val="24"/>
          <w:szCs w:val="24"/>
        </w:rPr>
        <w:t>dr hab. Jacka Kornackiego</w:t>
      </w:r>
      <w:r w:rsidR="00D86894" w:rsidRPr="007203B4">
        <w:rPr>
          <w:rFonts w:ascii="Times New Roman" w:hAnsi="Times New Roman"/>
          <w:sz w:val="24"/>
          <w:szCs w:val="24"/>
        </w:rPr>
        <w:t xml:space="preserve"> </w:t>
      </w:r>
      <w:r w:rsidR="004D2840" w:rsidRPr="007203B4">
        <w:rPr>
          <w:rFonts w:ascii="Times New Roman" w:hAnsi="Times New Roman"/>
          <w:sz w:val="24"/>
          <w:szCs w:val="24"/>
        </w:rPr>
        <w:t>w miejsce</w:t>
      </w:r>
      <w:r w:rsidR="00D86894" w:rsidRPr="007203B4">
        <w:rPr>
          <w:rFonts w:ascii="Times New Roman" w:hAnsi="Times New Roman"/>
          <w:sz w:val="24"/>
          <w:szCs w:val="24"/>
        </w:rPr>
        <w:t xml:space="preserve"> p</w:t>
      </w:r>
      <w:r w:rsidR="00F46259">
        <w:rPr>
          <w:rFonts w:ascii="Times New Roman" w:hAnsi="Times New Roman"/>
          <w:sz w:val="24"/>
          <w:szCs w:val="24"/>
        </w:rPr>
        <w:t xml:space="preserve">rof.ASP dr hab. Marcina </w:t>
      </w:r>
      <w:proofErr w:type="spellStart"/>
      <w:r w:rsidR="00F46259">
        <w:rPr>
          <w:rFonts w:ascii="Times New Roman" w:hAnsi="Times New Roman"/>
          <w:sz w:val="24"/>
          <w:szCs w:val="24"/>
        </w:rPr>
        <w:t>Zawickiego</w:t>
      </w:r>
      <w:proofErr w:type="spellEnd"/>
      <w:r w:rsidRPr="007203B4">
        <w:rPr>
          <w:rFonts w:ascii="Times New Roman" w:hAnsi="Times New Roman"/>
          <w:sz w:val="24"/>
          <w:szCs w:val="24"/>
        </w:rPr>
        <w:t>;</w:t>
      </w:r>
    </w:p>
    <w:p w14:paraId="520C60BD" w14:textId="3BA885AB" w:rsidR="00096E38" w:rsidRPr="007203B4" w:rsidRDefault="00096E38" w:rsidP="00096E38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chwilą wejścia w życie niniejszego zarządzenia skład Komisji Rekrutacyjnej Szkoły Doktorskiej Akademii Sztuk Pięknych w Gdańsku </w:t>
      </w:r>
      <w:r w:rsidR="00137FE2">
        <w:rPr>
          <w:rFonts w:ascii="Times New Roman" w:hAnsi="Times New Roman"/>
          <w:sz w:val="24"/>
          <w:szCs w:val="24"/>
        </w:rPr>
        <w:t>przedstawia się następująco</w:t>
      </w:r>
      <w:r w:rsidRPr="007203B4">
        <w:rPr>
          <w:rFonts w:ascii="Times New Roman" w:hAnsi="Times New Roman"/>
          <w:sz w:val="24"/>
          <w:szCs w:val="24"/>
        </w:rPr>
        <w:t>:</w:t>
      </w:r>
    </w:p>
    <w:p w14:paraId="5C45BF86" w14:textId="1CBE4FFA" w:rsidR="008342B3" w:rsidRPr="00096E38" w:rsidRDefault="008F5A1E" w:rsidP="00096E38">
      <w:pPr>
        <w:pStyle w:val="Akapitzlist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Przewodniczący Komisji</w:t>
      </w:r>
      <w:r w:rsidR="00B30FE5" w:rsidRPr="007203B4">
        <w:rPr>
          <w:rFonts w:ascii="Times New Roman" w:hAnsi="Times New Roman"/>
          <w:sz w:val="24"/>
          <w:szCs w:val="24"/>
        </w:rPr>
        <w:t>:</w:t>
      </w:r>
      <w:r w:rsidR="00526EDE" w:rsidRPr="00774EF3">
        <w:rPr>
          <w:sz w:val="24"/>
          <w:szCs w:val="24"/>
        </w:rPr>
        <w:t xml:space="preserve"> </w:t>
      </w:r>
    </w:p>
    <w:p w14:paraId="66390445" w14:textId="77777777" w:rsidR="00D131AA" w:rsidRPr="00774EF3" w:rsidRDefault="00526EDE" w:rsidP="00931848">
      <w:pPr>
        <w:pStyle w:val="Akapitzlist"/>
        <w:numPr>
          <w:ilvl w:val="0"/>
          <w:numId w:val="25"/>
        </w:numPr>
        <w:tabs>
          <w:tab w:val="left" w:pos="3990"/>
        </w:tabs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prof.ASP dr hab. Marek Jóźwicki</w:t>
      </w:r>
      <w:r w:rsidR="008342B3" w:rsidRPr="00774EF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342B3" w:rsidRPr="00774EF3">
        <w:rPr>
          <w:rFonts w:ascii="Times New Roman" w:hAnsi="Times New Roman"/>
          <w:sz w:val="24"/>
          <w:szCs w:val="24"/>
        </w:rPr>
        <w:t xml:space="preserve">przedstawiciel Wydziału Architektury </w:t>
      </w:r>
      <w:r w:rsidR="008342B3" w:rsidRPr="00774EF3">
        <w:rPr>
          <w:rFonts w:ascii="Times New Roman" w:hAnsi="Times New Roman"/>
          <w:sz w:val="24"/>
          <w:szCs w:val="24"/>
        </w:rPr>
        <w:br/>
        <w:t>i Wzornictwa</w:t>
      </w:r>
    </w:p>
    <w:p w14:paraId="65592D1D" w14:textId="0779C9A2" w:rsidR="00B30FE5" w:rsidRPr="00774EF3" w:rsidRDefault="008F5A1E" w:rsidP="00D131AA">
      <w:pPr>
        <w:tabs>
          <w:tab w:val="left" w:pos="3990"/>
        </w:tabs>
        <w:ind w:left="345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Członkowie Komisji</w:t>
      </w:r>
      <w:r w:rsidR="00B30FE5" w:rsidRPr="00774EF3">
        <w:rPr>
          <w:rFonts w:ascii="Times New Roman" w:hAnsi="Times New Roman"/>
          <w:sz w:val="24"/>
          <w:szCs w:val="24"/>
        </w:rPr>
        <w:t>:</w:t>
      </w:r>
    </w:p>
    <w:p w14:paraId="19CDEEEC" w14:textId="3080E080" w:rsidR="008342B3" w:rsidRPr="00820F62" w:rsidRDefault="00820F62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prof.dr hab. Beata Szymańska</w:t>
      </w:r>
      <w:r w:rsidR="008342B3" w:rsidRPr="00774EF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>tawiciel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 xml:space="preserve"> Wydziału Architektury </w:t>
      </w:r>
      <w:r w:rsidR="00B76B40"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Wzornictwa,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1FA218" w14:textId="64CEAFA9" w:rsidR="00820F62" w:rsidRPr="00820F62" w:rsidRDefault="00820F62" w:rsidP="00820F62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prof.ASP dr hab. Iwona Dzierżko-Bukal  </w:t>
      </w:r>
      <w:r w:rsidRPr="00820F62">
        <w:rPr>
          <w:rFonts w:ascii="Times New Roman" w:eastAsiaTheme="minorHAnsi" w:hAnsi="Times New Roman"/>
          <w:sz w:val="24"/>
          <w:szCs w:val="24"/>
        </w:rPr>
        <w:t xml:space="preserve">przedstawicielka Wydziału Architektury i Wzornictwa, </w:t>
      </w:r>
    </w:p>
    <w:p w14:paraId="7C22FB1A" w14:textId="13FCAA5B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lastRenderedPageBreak/>
        <w:t>prof.</w:t>
      </w:r>
      <w:r w:rsidR="007203B4">
        <w:rPr>
          <w:rFonts w:ascii="Times New Roman" w:eastAsiaTheme="minorHAnsi" w:hAnsi="Times New Roman"/>
          <w:sz w:val="24"/>
          <w:szCs w:val="24"/>
        </w:rPr>
        <w:t>ASP</w:t>
      </w:r>
      <w:r w:rsidR="004C76E0" w:rsidRPr="00774EF3">
        <w:rPr>
          <w:rFonts w:ascii="Times New Roman" w:eastAsiaTheme="minorHAnsi" w:hAnsi="Times New Roman"/>
          <w:sz w:val="24"/>
          <w:szCs w:val="24"/>
        </w:rPr>
        <w:t xml:space="preserve"> </w:t>
      </w:r>
      <w:r w:rsidR="007203B4">
        <w:rPr>
          <w:rFonts w:ascii="Times New Roman" w:eastAsiaTheme="minorHAnsi" w:hAnsi="Times New Roman"/>
          <w:sz w:val="24"/>
          <w:szCs w:val="24"/>
        </w:rPr>
        <w:t>dr hab. Tomasz Skórka</w:t>
      </w:r>
      <w:r w:rsidRPr="00774EF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 xml:space="preserve">przedstawiciel Wydziału Rzeźby </w:t>
      </w:r>
      <w:r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Intermediów,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080895" w14:textId="2C27C37E" w:rsidR="00B30FE5" w:rsidRPr="00774EF3" w:rsidRDefault="00820F62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dr hab. Janina Rudnicka</w:t>
      </w:r>
      <w:r w:rsidR="00B76B40" w:rsidRPr="00774EF3"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 xml:space="preserve"> Wydziału Rzeźby </w:t>
      </w:r>
      <w:r w:rsidR="00B76B40"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Intermediów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003E2AF4" w14:textId="691405CA" w:rsidR="00B30FE5" w:rsidRPr="004474ED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474ED">
        <w:rPr>
          <w:rFonts w:ascii="Times New Roman" w:eastAsiaTheme="minorHAnsi" w:hAnsi="Times New Roman"/>
          <w:sz w:val="24"/>
          <w:szCs w:val="24"/>
        </w:rPr>
        <w:t>pro</w:t>
      </w:r>
      <w:r w:rsidR="004474ED" w:rsidRPr="004474ED">
        <w:rPr>
          <w:rFonts w:ascii="Times New Roman" w:eastAsiaTheme="minorHAnsi" w:hAnsi="Times New Roman"/>
          <w:sz w:val="24"/>
          <w:szCs w:val="24"/>
        </w:rPr>
        <w:t>f.ASP dr hab.</w:t>
      </w:r>
      <w:r w:rsid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4474ED" w:rsidRPr="004474ED">
        <w:rPr>
          <w:rFonts w:ascii="Times New Roman" w:eastAsiaTheme="minorHAnsi" w:hAnsi="Times New Roman"/>
          <w:sz w:val="24"/>
          <w:szCs w:val="24"/>
        </w:rPr>
        <w:t>Adam Kamiński</w:t>
      </w:r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B30FE5" w:rsidRPr="004474ED">
        <w:rPr>
          <w:rFonts w:ascii="Times New Roman" w:eastAsiaTheme="minorHAnsi" w:hAnsi="Times New Roman"/>
          <w:sz w:val="24"/>
          <w:szCs w:val="24"/>
        </w:rPr>
        <w:t>przedstawiciel Wydziału Grafiki,</w:t>
      </w:r>
      <w:r w:rsidR="003B6C2E" w:rsidRPr="004474E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C02788D" w14:textId="4335EA31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prof.ASP dr hab. Katarzyna Łukasik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 Wydziału Grafiki,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5D7B5FB" w14:textId="5F50D206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prof. dr hab. Robert Florczak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 Wydziału Malarstwa,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D30AE" w14:textId="69B106D7" w:rsidR="00B30FE5" w:rsidRPr="004474ED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4474ED">
        <w:rPr>
          <w:rFonts w:ascii="Times New Roman" w:eastAsiaTheme="minorHAnsi" w:hAnsi="Times New Roman"/>
          <w:sz w:val="24"/>
          <w:szCs w:val="24"/>
        </w:rPr>
        <w:t>prof.</w:t>
      </w:r>
      <w:r w:rsidR="00F46259">
        <w:rPr>
          <w:rFonts w:ascii="Times New Roman" w:eastAsiaTheme="minorHAnsi" w:hAnsi="Times New Roman"/>
          <w:sz w:val="24"/>
          <w:szCs w:val="24"/>
        </w:rPr>
        <w:t xml:space="preserve"> dr hab. Jacek Kornacki</w:t>
      </w:r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B30FE5" w:rsidRPr="004474ED">
        <w:rPr>
          <w:rFonts w:ascii="Times New Roman" w:eastAsiaTheme="minorHAnsi" w:hAnsi="Times New Roman"/>
          <w:sz w:val="24"/>
          <w:szCs w:val="24"/>
        </w:rPr>
        <w:t>przedstawiciel Wydziału Malarstwa</w:t>
      </w:r>
      <w:r w:rsidR="008D3615" w:rsidRPr="004474ED">
        <w:rPr>
          <w:rFonts w:ascii="Times New Roman" w:eastAsiaTheme="minorHAnsi" w:hAnsi="Times New Roman"/>
          <w:sz w:val="24"/>
          <w:szCs w:val="24"/>
        </w:rPr>
        <w:t>,</w:t>
      </w:r>
      <w:r w:rsidR="003B6C2E"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5AC9861" w14:textId="46933ABA" w:rsidR="008D3615" w:rsidRPr="00774EF3" w:rsidRDefault="008D3615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przedstawiciel </w:t>
      </w:r>
      <w:proofErr w:type="spellStart"/>
      <w:r w:rsidRPr="00774EF3">
        <w:rPr>
          <w:rFonts w:ascii="Times New Roman" w:eastAsiaTheme="minorHAnsi" w:hAnsi="Times New Roman"/>
          <w:sz w:val="24"/>
          <w:szCs w:val="24"/>
        </w:rPr>
        <w:t>ZHiTS</w:t>
      </w:r>
      <w:proofErr w:type="spellEnd"/>
      <w:r w:rsidR="00FD2EFF" w:rsidRPr="00774EF3">
        <w:rPr>
          <w:rFonts w:ascii="Times New Roman" w:eastAsiaTheme="minorHAnsi" w:hAnsi="Times New Roman"/>
          <w:sz w:val="24"/>
          <w:szCs w:val="24"/>
        </w:rPr>
        <w:t xml:space="preserve">, </w:t>
      </w:r>
      <w:r w:rsidR="00FD2EFF" w:rsidRPr="00820F62">
        <w:rPr>
          <w:rFonts w:ascii="Times New Roman" w:eastAsiaTheme="minorHAnsi" w:hAnsi="Times New Roman"/>
          <w:sz w:val="24"/>
          <w:szCs w:val="24"/>
        </w:rPr>
        <w:t>prof.ASP dr hab. Małgorzata Jankowska</w:t>
      </w:r>
    </w:p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33CEC82C" w14:textId="7F6BFB1E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0AF15C87" w14:textId="55F8084B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Do składu Komisji Rekrutacyjnej Szkoły Doktorskiej</w:t>
      </w:r>
      <w:r w:rsidRPr="00774EF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powołuje się </w:t>
      </w:r>
      <w:r w:rsidRPr="00774EF3">
        <w:rPr>
          <w:rFonts w:ascii="Times New Roman" w:eastAsiaTheme="minorHAnsi" w:hAnsi="Times New Roman"/>
          <w:sz w:val="24"/>
          <w:szCs w:val="24"/>
        </w:rPr>
        <w:t>przedstawiciela doktorantów z głosem doradczym wskazanego przez właściwy organ samorządu doktorantów.</w:t>
      </w:r>
    </w:p>
    <w:p w14:paraId="2093B5EC" w14:textId="6EDE3167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3.</w:t>
      </w:r>
    </w:p>
    <w:p w14:paraId="68776E4C" w14:textId="15A34914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Sekretarzem Komisji Rekrutacyjnej Szkoły Doktorskiej Akademii Sztuk Pięknyc</w:t>
      </w:r>
      <w:r w:rsidR="008D3615" w:rsidRPr="00774EF3">
        <w:rPr>
          <w:rFonts w:ascii="Times New Roman" w:eastAsiaTheme="minorHAnsi" w:hAnsi="Times New Roman" w:cstheme="minorBidi"/>
          <w:sz w:val="24"/>
          <w:szCs w:val="24"/>
        </w:rPr>
        <w:t xml:space="preserve">h w Gdańsku </w:t>
      </w:r>
      <w:r w:rsidR="00B76B40" w:rsidRPr="00774EF3">
        <w:rPr>
          <w:rFonts w:ascii="Times New Roman" w:eastAsiaTheme="minorHAnsi" w:hAnsi="Times New Roman" w:cstheme="minorBidi"/>
          <w:sz w:val="24"/>
          <w:szCs w:val="24"/>
        </w:rPr>
        <w:t>jest Janina Damaszke.</w:t>
      </w:r>
    </w:p>
    <w:p w14:paraId="6A035E9B" w14:textId="3271D8F4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4.</w:t>
      </w:r>
    </w:p>
    <w:p w14:paraId="48CF4FD9" w14:textId="2ED759C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Zadania Komisji Rekrutacyjnej Szkoły Doktorskiej 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określają 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„Zasady rekrutacji do Szkoły Doktorskiej </w:t>
      </w:r>
      <w:r w:rsidRPr="00774EF3">
        <w:rPr>
          <w:rFonts w:ascii="Times New Roman" w:eastAsiaTheme="minorHAnsi" w:hAnsi="Times New Roman"/>
          <w:i/>
          <w:sz w:val="24"/>
          <w:szCs w:val="24"/>
        </w:rPr>
        <w:t>Akademii Sztuk Pięknych w Gdańsku w roku akademickim 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2</w:t>
      </w:r>
      <w:r w:rsidRPr="00774EF3">
        <w:rPr>
          <w:rFonts w:ascii="Times New Roman" w:eastAsiaTheme="minorHAnsi" w:hAnsi="Times New Roman"/>
          <w:i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3</w:t>
      </w:r>
      <w:r w:rsidRPr="00774EF3">
        <w:rPr>
          <w:rFonts w:ascii="Times New Roman" w:eastAsiaTheme="minorHAnsi" w:hAnsi="Times New Roman"/>
          <w:sz w:val="24"/>
          <w:szCs w:val="24"/>
        </w:rPr>
        <w:t>”.</w:t>
      </w:r>
    </w:p>
    <w:p w14:paraId="633A7FB4" w14:textId="2C605553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5.</w:t>
      </w:r>
    </w:p>
    <w:p w14:paraId="06B62D65" w14:textId="77777777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F81FCF" w14:textId="788F728A" w:rsidR="008F5A1E" w:rsidRDefault="008F5A1E" w:rsidP="007A038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 xml:space="preserve">Z dniem </w:t>
      </w:r>
      <w:r w:rsidR="007203B4" w:rsidRPr="007203B4">
        <w:rPr>
          <w:rFonts w:ascii="Times New Roman" w:hAnsi="Times New Roman"/>
          <w:sz w:val="24"/>
          <w:szCs w:val="24"/>
        </w:rPr>
        <w:t>2</w:t>
      </w:r>
      <w:r w:rsidR="00F46259">
        <w:rPr>
          <w:rFonts w:ascii="Times New Roman" w:hAnsi="Times New Roman"/>
          <w:sz w:val="24"/>
          <w:szCs w:val="24"/>
        </w:rPr>
        <w:t>8 czerwc</w:t>
      </w:r>
      <w:r w:rsidR="00EF5DCC" w:rsidRPr="007203B4">
        <w:rPr>
          <w:rFonts w:ascii="Times New Roman" w:hAnsi="Times New Roman"/>
          <w:sz w:val="24"/>
          <w:szCs w:val="24"/>
        </w:rPr>
        <w:t>a</w:t>
      </w:r>
      <w:r w:rsidR="007A0381" w:rsidRPr="007203B4">
        <w:rPr>
          <w:rFonts w:ascii="Times New Roman" w:hAnsi="Times New Roman"/>
          <w:sz w:val="24"/>
          <w:szCs w:val="24"/>
        </w:rPr>
        <w:t xml:space="preserve"> 202</w:t>
      </w:r>
      <w:r w:rsidR="00820F62" w:rsidRPr="007203B4">
        <w:rPr>
          <w:rFonts w:ascii="Times New Roman" w:hAnsi="Times New Roman"/>
          <w:sz w:val="24"/>
          <w:szCs w:val="24"/>
        </w:rPr>
        <w:t>2</w:t>
      </w:r>
      <w:r w:rsidR="003703FC" w:rsidRPr="00774EF3">
        <w:rPr>
          <w:rFonts w:ascii="Times New Roman" w:hAnsi="Times New Roman"/>
          <w:sz w:val="24"/>
          <w:szCs w:val="24"/>
        </w:rPr>
        <w:t xml:space="preserve"> r. traci m</w:t>
      </w:r>
      <w:r w:rsidR="00635D31" w:rsidRPr="00774EF3">
        <w:rPr>
          <w:rFonts w:ascii="Times New Roman" w:hAnsi="Times New Roman"/>
          <w:sz w:val="24"/>
          <w:szCs w:val="24"/>
        </w:rPr>
        <w:t>o</w:t>
      </w:r>
      <w:r w:rsidR="00F46259">
        <w:rPr>
          <w:rFonts w:ascii="Times New Roman" w:hAnsi="Times New Roman"/>
          <w:sz w:val="24"/>
          <w:szCs w:val="24"/>
        </w:rPr>
        <w:t>c zarządzenie nr 44</w:t>
      </w:r>
      <w:r w:rsidR="003703FC" w:rsidRPr="00774EF3">
        <w:rPr>
          <w:rFonts w:ascii="Times New Roman" w:hAnsi="Times New Roman"/>
          <w:sz w:val="24"/>
          <w:szCs w:val="24"/>
        </w:rPr>
        <w:t>/202</w:t>
      </w:r>
      <w:r w:rsidR="00B96298">
        <w:rPr>
          <w:rFonts w:ascii="Times New Roman" w:hAnsi="Times New Roman"/>
          <w:sz w:val="24"/>
          <w:szCs w:val="24"/>
        </w:rPr>
        <w:t>2</w:t>
      </w:r>
      <w:r w:rsidR="003703FC" w:rsidRPr="00774EF3">
        <w:rPr>
          <w:rFonts w:ascii="Times New Roman" w:hAnsi="Times New Roman"/>
          <w:sz w:val="24"/>
          <w:szCs w:val="24"/>
        </w:rPr>
        <w:t xml:space="preserve"> z dnia </w:t>
      </w:r>
      <w:r w:rsidR="00F46259">
        <w:rPr>
          <w:rFonts w:ascii="Times New Roman" w:hAnsi="Times New Roman"/>
          <w:sz w:val="24"/>
          <w:szCs w:val="24"/>
        </w:rPr>
        <w:t>26 maja</w:t>
      </w:r>
      <w:r w:rsidR="007A0381" w:rsidRPr="00774EF3">
        <w:rPr>
          <w:rFonts w:ascii="Times New Roman" w:hAnsi="Times New Roman"/>
          <w:sz w:val="24"/>
          <w:szCs w:val="24"/>
        </w:rPr>
        <w:t xml:space="preserve"> 202</w:t>
      </w:r>
      <w:r w:rsidR="00D73702">
        <w:rPr>
          <w:rFonts w:ascii="Times New Roman" w:hAnsi="Times New Roman"/>
          <w:sz w:val="24"/>
          <w:szCs w:val="24"/>
        </w:rPr>
        <w:t>2</w:t>
      </w:r>
      <w:r w:rsidR="007A0381" w:rsidRPr="00774EF3">
        <w:rPr>
          <w:rFonts w:ascii="Times New Roman" w:hAnsi="Times New Roman"/>
          <w:sz w:val="24"/>
          <w:szCs w:val="24"/>
        </w:rPr>
        <w:t xml:space="preserve"> r. Rektora Akademii Sztuk Pięknyc</w:t>
      </w:r>
      <w:r w:rsidR="00EF5DCC">
        <w:rPr>
          <w:rFonts w:ascii="Times New Roman" w:hAnsi="Times New Roman"/>
          <w:sz w:val="24"/>
          <w:szCs w:val="24"/>
        </w:rPr>
        <w:t xml:space="preserve">h w Gdańsku w sprawie w </w:t>
      </w:r>
      <w:r w:rsidR="007A0381" w:rsidRPr="00774EF3">
        <w:rPr>
          <w:rFonts w:ascii="Times New Roman" w:hAnsi="Times New Roman"/>
          <w:sz w:val="24"/>
          <w:szCs w:val="24"/>
        </w:rPr>
        <w:t>powołania Komisji Rekrutacyjnej Szkoły Doktorskiej Akademii Sztuk Pięknych w Gdańsku w roku akademickim 202</w:t>
      </w:r>
      <w:r w:rsidR="00D73702">
        <w:rPr>
          <w:rFonts w:ascii="Times New Roman" w:hAnsi="Times New Roman"/>
          <w:sz w:val="24"/>
          <w:szCs w:val="24"/>
        </w:rPr>
        <w:t>2</w:t>
      </w:r>
      <w:r w:rsidR="007A0381" w:rsidRPr="00774EF3">
        <w:rPr>
          <w:rFonts w:ascii="Times New Roman" w:hAnsi="Times New Roman"/>
          <w:sz w:val="24"/>
          <w:szCs w:val="24"/>
        </w:rPr>
        <w:t>/202</w:t>
      </w:r>
      <w:r w:rsidR="00D73702">
        <w:rPr>
          <w:rFonts w:ascii="Times New Roman" w:hAnsi="Times New Roman"/>
          <w:sz w:val="24"/>
          <w:szCs w:val="24"/>
        </w:rPr>
        <w:t>3</w:t>
      </w:r>
      <w:r w:rsidR="00820F62">
        <w:rPr>
          <w:rFonts w:ascii="Times New Roman" w:hAnsi="Times New Roman"/>
          <w:sz w:val="24"/>
          <w:szCs w:val="24"/>
        </w:rPr>
        <w:t>.</w:t>
      </w:r>
    </w:p>
    <w:p w14:paraId="6A0A98C5" w14:textId="77777777" w:rsidR="007F7E20" w:rsidRPr="00774EF3" w:rsidRDefault="007F7E20" w:rsidP="007F7E2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3C89C" w14:textId="63DA8FFC" w:rsidR="007A0381" w:rsidRPr="00774EF3" w:rsidRDefault="007A0381" w:rsidP="007A038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B528" w14:textId="77777777" w:rsidR="00325DE6" w:rsidRDefault="00325DE6" w:rsidP="002566A2">
      <w:pPr>
        <w:spacing w:after="0" w:line="240" w:lineRule="auto"/>
      </w:pPr>
      <w:r>
        <w:separator/>
      </w:r>
    </w:p>
  </w:endnote>
  <w:endnote w:type="continuationSeparator" w:id="0">
    <w:p w14:paraId="4286376A" w14:textId="77777777" w:rsidR="00325DE6" w:rsidRDefault="00325DE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7A39" w14:textId="77777777" w:rsidR="00325DE6" w:rsidRDefault="00325DE6" w:rsidP="002566A2">
      <w:pPr>
        <w:spacing w:after="0" w:line="240" w:lineRule="auto"/>
      </w:pPr>
      <w:r>
        <w:separator/>
      </w:r>
    </w:p>
  </w:footnote>
  <w:footnote w:type="continuationSeparator" w:id="0">
    <w:p w14:paraId="62E959A5" w14:textId="77777777" w:rsidR="00325DE6" w:rsidRDefault="00325DE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0"/>
  </w:num>
  <w:num w:numId="21">
    <w:abstractNumId w:val="21"/>
  </w:num>
  <w:num w:numId="22">
    <w:abstractNumId w:val="6"/>
  </w:num>
  <w:num w:numId="23">
    <w:abstractNumId w:val="8"/>
  </w:num>
  <w:num w:numId="24">
    <w:abstractNumId w:val="23"/>
  </w:num>
  <w:num w:numId="25">
    <w:abstractNumId w:val="12"/>
  </w:num>
  <w:num w:numId="26">
    <w:abstractNumId w:val="1"/>
  </w:num>
  <w:num w:numId="27">
    <w:abstractNumId w:val="11"/>
  </w:num>
  <w:num w:numId="28">
    <w:abstractNumId w:val="24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7FE2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5DE6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139D7"/>
    <w:rsid w:val="007203B4"/>
    <w:rsid w:val="007220FC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37D7E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46259"/>
    <w:rsid w:val="00F640C5"/>
    <w:rsid w:val="00F77C19"/>
    <w:rsid w:val="00F77DDA"/>
    <w:rsid w:val="00F81918"/>
    <w:rsid w:val="00FB1034"/>
    <w:rsid w:val="00FD2EFF"/>
    <w:rsid w:val="00FE0562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0C68-0654-4CBE-864A-A3410843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2022-06-28T12:16:00Z</cp:lastPrinted>
  <dcterms:created xsi:type="dcterms:W3CDTF">2022-06-28T12:23:00Z</dcterms:created>
  <dcterms:modified xsi:type="dcterms:W3CDTF">2022-06-28T12:23:00Z</dcterms:modified>
</cp:coreProperties>
</file>