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bookmarkStart w:id="0" w:name="_GoBack"/>
      <w:bookmarkEnd w:id="0"/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173698E4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D1662A">
        <w:rPr>
          <w:bCs/>
        </w:rPr>
        <w:t>22.08.2022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135635FB" w14:textId="6D619242" w:rsidR="00A26FB8" w:rsidRPr="00A26FB8" w:rsidRDefault="00A26FB8">
      <w:pPr>
        <w:pStyle w:val="Default"/>
        <w:spacing w:line="276" w:lineRule="auto"/>
      </w:pPr>
    </w:p>
    <w:p w14:paraId="56C3A01C" w14:textId="535D1684" w:rsid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</w:t>
      </w:r>
      <w:r w:rsidR="00571F70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096634">
        <w:rPr>
          <w:rFonts w:ascii="Times New Roman" w:hAnsi="Times New Roman"/>
          <w:sz w:val="24"/>
          <w:szCs w:val="24"/>
          <w:lang w:val="pl-PL"/>
        </w:rPr>
        <w:t>63</w:t>
      </w:r>
      <w:r w:rsidR="00315FBB">
        <w:rPr>
          <w:rFonts w:ascii="Times New Roman" w:hAnsi="Times New Roman"/>
          <w:sz w:val="24"/>
          <w:szCs w:val="24"/>
          <w:lang w:val="pl-PL"/>
        </w:rPr>
        <w:t>/</w:t>
      </w:r>
      <w:r w:rsidR="00697B33">
        <w:rPr>
          <w:rFonts w:ascii="Times New Roman" w:hAnsi="Times New Roman"/>
          <w:sz w:val="24"/>
          <w:szCs w:val="24"/>
          <w:lang w:val="pl-PL"/>
        </w:rPr>
        <w:t>202</w:t>
      </w:r>
      <w:r w:rsidR="00571F70">
        <w:rPr>
          <w:rFonts w:ascii="Times New Roman" w:hAnsi="Times New Roman"/>
          <w:sz w:val="24"/>
          <w:szCs w:val="24"/>
          <w:lang w:val="pl-PL"/>
        </w:rPr>
        <w:t>2</w:t>
      </w:r>
      <w:r w:rsidRPr="00A26FB8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1747C1D" w:rsidR="00A26FB8" w:rsidRP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  <w:lang w:val="pl-PL"/>
        </w:rPr>
        <w:t>R</w:t>
      </w:r>
      <w:r w:rsidR="00D71F9F" w:rsidRPr="00A26FB8">
        <w:rPr>
          <w:rFonts w:ascii="Times New Roman" w:hAnsi="Times New Roman"/>
          <w:sz w:val="24"/>
          <w:szCs w:val="24"/>
        </w:rPr>
        <w:t>ektora</w:t>
      </w:r>
      <w:r w:rsidRPr="00A26FB8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3E2E7A8A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 z dnia </w:t>
      </w:r>
      <w:r w:rsidR="00315FBB">
        <w:rPr>
          <w:rFonts w:ascii="Times New Roman" w:hAnsi="Times New Roman"/>
          <w:b/>
          <w:sz w:val="24"/>
          <w:szCs w:val="24"/>
        </w:rPr>
        <w:t xml:space="preserve">22 sierpnia </w:t>
      </w:r>
      <w:r w:rsidR="00D1662A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56E755FD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w sprawie przeprowadzenia inwentaryzacji okresowej  pełnej </w:t>
      </w:r>
    </w:p>
    <w:p w14:paraId="03DAB77C" w14:textId="788BFCFE" w:rsid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w A</w:t>
      </w:r>
      <w:r>
        <w:rPr>
          <w:rFonts w:ascii="Times New Roman" w:hAnsi="Times New Roman"/>
          <w:b/>
          <w:sz w:val="24"/>
          <w:szCs w:val="24"/>
        </w:rPr>
        <w:t xml:space="preserve">kademii </w:t>
      </w:r>
      <w:r w:rsidRPr="00A26F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  <w:r w:rsidRPr="00A26F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ięknych</w:t>
      </w:r>
      <w:r w:rsidRPr="00A26FB8">
        <w:rPr>
          <w:rFonts w:ascii="Times New Roman" w:hAnsi="Times New Roman"/>
          <w:b/>
          <w:sz w:val="24"/>
          <w:szCs w:val="24"/>
        </w:rPr>
        <w:t xml:space="preserve"> w Gdańsku </w:t>
      </w:r>
    </w:p>
    <w:p w14:paraId="1223D660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25104B" w14:textId="07549BEF" w:rsidR="00A26FB8" w:rsidRPr="00A26FB8" w:rsidRDefault="00A26FB8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FB8">
        <w:rPr>
          <w:rFonts w:ascii="Times New Roman" w:hAnsi="Times New Roman"/>
          <w:b w:val="0"/>
          <w:sz w:val="24"/>
          <w:szCs w:val="24"/>
        </w:rPr>
        <w:t>Zgodnie z art. 26 ustawy z dnia 29 września 1994 r. o rachunkowości (tekst jedn. Dz. U. z 2018 r. poz. 395</w:t>
      </w:r>
      <w:r w:rsidRPr="00A26FB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ze zm.) </w:t>
      </w:r>
      <w:r w:rsidRPr="00A26FB8">
        <w:rPr>
          <w:rFonts w:ascii="Times New Roman" w:hAnsi="Times New Roman"/>
          <w:b w:val="0"/>
          <w:sz w:val="24"/>
          <w:szCs w:val="24"/>
        </w:rPr>
        <w:t xml:space="preserve">Rektor ASP w Gdańsku  zarządza, co następuje: </w:t>
      </w:r>
    </w:p>
    <w:p w14:paraId="3CEEC61E" w14:textId="77777777" w:rsidR="00A26FB8" w:rsidRPr="00A26FB8" w:rsidRDefault="00A26FB8" w:rsidP="00A26FB8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334192" w14:textId="77777777" w:rsidR="00A26FB8" w:rsidRPr="00A26FB8" w:rsidRDefault="00A26FB8" w:rsidP="00A26FB8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</w:rPr>
        <w:t>§ 1</w:t>
      </w:r>
    </w:p>
    <w:p w14:paraId="5C673B41" w14:textId="3FD9C2A7" w:rsidR="00A26FB8" w:rsidRPr="00A26FB8" w:rsidRDefault="00A26FB8" w:rsidP="00315FBB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FB8">
        <w:rPr>
          <w:rFonts w:ascii="Times New Roman" w:hAnsi="Times New Roman"/>
          <w:b w:val="0"/>
          <w:sz w:val="24"/>
          <w:szCs w:val="24"/>
        </w:rPr>
        <w:t>Przeprowad</w:t>
      </w:r>
      <w:r w:rsidR="0024043E">
        <w:rPr>
          <w:rFonts w:ascii="Times New Roman" w:hAnsi="Times New Roman"/>
          <w:b w:val="0"/>
          <w:sz w:val="24"/>
          <w:szCs w:val="24"/>
        </w:rPr>
        <w:t>zenie inwentaryzacji okresowej</w:t>
      </w:r>
      <w:r w:rsidR="00AA4A42">
        <w:rPr>
          <w:rFonts w:ascii="Times New Roman" w:hAnsi="Times New Roman"/>
          <w:b w:val="0"/>
          <w:sz w:val="24"/>
          <w:szCs w:val="24"/>
          <w:lang w:val="pl-PL"/>
        </w:rPr>
        <w:t xml:space="preserve"> pełnej</w:t>
      </w:r>
      <w:r w:rsidR="0024043E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4043E">
        <w:rPr>
          <w:rFonts w:ascii="Times New Roman" w:hAnsi="Times New Roman"/>
          <w:b w:val="0"/>
          <w:sz w:val="24"/>
          <w:szCs w:val="24"/>
        </w:rPr>
        <w:t>w</w:t>
      </w:r>
      <w:r w:rsidR="0024043E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6FB8">
        <w:rPr>
          <w:rFonts w:ascii="Times New Roman" w:hAnsi="Times New Roman"/>
          <w:b w:val="0"/>
          <w:sz w:val="24"/>
          <w:szCs w:val="24"/>
        </w:rPr>
        <w:t xml:space="preserve">Akademii Sztuk Pięknych </w:t>
      </w:r>
      <w:r w:rsidR="00BF4EE7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A26FB8">
        <w:rPr>
          <w:rFonts w:ascii="Times New Roman" w:hAnsi="Times New Roman"/>
          <w:b w:val="0"/>
          <w:sz w:val="24"/>
          <w:szCs w:val="24"/>
        </w:rPr>
        <w:t>w Gdańsku.</w:t>
      </w:r>
    </w:p>
    <w:p w14:paraId="7F5915CF" w14:textId="77777777" w:rsidR="00A26FB8" w:rsidRPr="00A26FB8" w:rsidRDefault="00A26FB8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7A6A74E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F6D0D9C" w14:textId="3F604A1B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Inwentaryzację należy przeprowadzić zgodnie z wytycznymi instrukcji inwentaryzacyjnej Akademii Sztuk Pięknych w Gdańsku  obowiązującej </w:t>
      </w:r>
      <w:r w:rsidR="00F14F95">
        <w:rPr>
          <w:rFonts w:ascii="Times New Roman" w:hAnsi="Times New Roman" w:cs="Times New Roman"/>
          <w:sz w:val="24"/>
          <w:szCs w:val="24"/>
        </w:rPr>
        <w:br/>
      </w:r>
      <w:r w:rsidRPr="00A26FB8">
        <w:rPr>
          <w:rFonts w:ascii="Times New Roman" w:hAnsi="Times New Roman" w:cs="Times New Roman"/>
          <w:sz w:val="24"/>
          <w:szCs w:val="24"/>
        </w:rPr>
        <w:t xml:space="preserve">od dnia </w:t>
      </w:r>
      <w:r w:rsidR="00BF4EE7">
        <w:rPr>
          <w:rFonts w:ascii="Times New Roman" w:hAnsi="Times New Roman" w:cs="Times New Roman"/>
          <w:sz w:val="24"/>
          <w:szCs w:val="24"/>
        </w:rPr>
        <w:t>16</w:t>
      </w:r>
      <w:r w:rsidR="00571F70">
        <w:rPr>
          <w:rFonts w:ascii="Times New Roman" w:hAnsi="Times New Roman" w:cs="Times New Roman"/>
          <w:sz w:val="24"/>
          <w:szCs w:val="24"/>
        </w:rPr>
        <w:t>.08.2022</w:t>
      </w:r>
      <w:r w:rsidRPr="00A26FB8">
        <w:rPr>
          <w:rFonts w:ascii="Times New Roman" w:hAnsi="Times New Roman" w:cs="Times New Roman"/>
          <w:sz w:val="24"/>
          <w:szCs w:val="24"/>
        </w:rPr>
        <w:t xml:space="preserve"> roku</w:t>
      </w:r>
      <w:r w:rsidR="0024043E">
        <w:rPr>
          <w:rFonts w:ascii="Times New Roman" w:hAnsi="Times New Roman" w:cs="Times New Roman"/>
          <w:sz w:val="24"/>
          <w:szCs w:val="24"/>
        </w:rPr>
        <w:t>.</w:t>
      </w:r>
    </w:p>
    <w:p w14:paraId="45B0154E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2017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91C228" w14:textId="77777777" w:rsidR="00A26FB8" w:rsidRPr="00A26FB8" w:rsidRDefault="00A26FB8" w:rsidP="00A26FB8">
      <w:pPr>
        <w:pStyle w:val="Tekstpodstawowy2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Inwentaryzacja zostanie  przeprowadzona  według następujących  metod:</w:t>
      </w:r>
    </w:p>
    <w:p w14:paraId="7DC7DD8B" w14:textId="471A2357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9202F" w14:textId="11F27A53" w:rsidR="00F14F95" w:rsidRDefault="00F14F95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 natury – środki trwałe z wyłączeniem zbiorów bibliotecznych według stanu na dzień 31.12.2022</w:t>
      </w:r>
      <w:r w:rsidR="0072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 obiektach Uczelni mieszczących się  przy: ul. Targ Węglowy 6; ul. Chlebnicka 13/16; </w:t>
      </w:r>
      <w:r>
        <w:rPr>
          <w:rFonts w:ascii="Times New Roman" w:hAnsi="Times New Roman" w:cs="Times New Roman"/>
          <w:sz w:val="24"/>
          <w:szCs w:val="24"/>
        </w:rPr>
        <w:br/>
        <w:t>Plac Wałowy 15/16</w:t>
      </w:r>
    </w:p>
    <w:p w14:paraId="00320195" w14:textId="2610C278" w:rsidR="0036340E" w:rsidRDefault="003819BB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z natury - </w:t>
      </w:r>
      <w:r w:rsidR="0036340E">
        <w:rPr>
          <w:rFonts w:ascii="Times New Roman" w:hAnsi="Times New Roman" w:cs="Times New Roman"/>
          <w:sz w:val="24"/>
          <w:szCs w:val="24"/>
        </w:rPr>
        <w:t>materiałów/ towarów z</w:t>
      </w:r>
      <w:r w:rsidR="0036340E" w:rsidRPr="00A26FB8">
        <w:rPr>
          <w:rFonts w:ascii="Times New Roman" w:hAnsi="Times New Roman" w:cs="Times New Roman"/>
          <w:sz w:val="24"/>
          <w:szCs w:val="24"/>
        </w:rPr>
        <w:t xml:space="preserve">najdujących się w </w:t>
      </w:r>
      <w:r w:rsidR="0036340E">
        <w:rPr>
          <w:rFonts w:ascii="Times New Roman" w:hAnsi="Times New Roman" w:cs="Times New Roman"/>
          <w:sz w:val="24"/>
          <w:szCs w:val="24"/>
        </w:rPr>
        <w:t>magazynie  Sklepu ASP</w:t>
      </w:r>
      <w:r w:rsidR="0036340E" w:rsidRPr="00A26FB8">
        <w:rPr>
          <w:rFonts w:ascii="Times New Roman" w:hAnsi="Times New Roman" w:cs="Times New Roman"/>
          <w:sz w:val="24"/>
          <w:szCs w:val="24"/>
        </w:rPr>
        <w:t xml:space="preserve">  </w:t>
      </w:r>
      <w:r w:rsidR="0036340E">
        <w:rPr>
          <w:rFonts w:ascii="Times New Roman" w:hAnsi="Times New Roman" w:cs="Times New Roman"/>
          <w:sz w:val="24"/>
          <w:szCs w:val="24"/>
        </w:rPr>
        <w:t>przy  ulicy  Targ Węglowy 6</w:t>
      </w:r>
      <w:r>
        <w:rPr>
          <w:rFonts w:ascii="Times New Roman" w:hAnsi="Times New Roman" w:cs="Times New Roman"/>
          <w:sz w:val="24"/>
          <w:szCs w:val="24"/>
        </w:rPr>
        <w:t xml:space="preserve"> według stanu na dzień 31.12.2022 r.</w:t>
      </w:r>
    </w:p>
    <w:p w14:paraId="778B06B1" w14:textId="7EC59C87" w:rsidR="00A26FB8" w:rsidRPr="00A26FB8" w:rsidRDefault="00A26FB8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lastRenderedPageBreak/>
        <w:t>Spis z  na</w:t>
      </w:r>
      <w:r w:rsidR="0024043E">
        <w:rPr>
          <w:rFonts w:ascii="Times New Roman" w:hAnsi="Times New Roman" w:cs="Times New Roman"/>
          <w:sz w:val="24"/>
          <w:szCs w:val="24"/>
        </w:rPr>
        <w:t>tury  stanu środków pieniężnych</w:t>
      </w:r>
      <w:r w:rsidR="00F14F95">
        <w:rPr>
          <w:rFonts w:ascii="Times New Roman" w:hAnsi="Times New Roman" w:cs="Times New Roman"/>
          <w:sz w:val="24"/>
          <w:szCs w:val="24"/>
        </w:rPr>
        <w:t>,  gwarancji</w:t>
      </w:r>
      <w:r w:rsidRPr="00A26FB8">
        <w:rPr>
          <w:rFonts w:ascii="Times New Roman" w:hAnsi="Times New Roman" w:cs="Times New Roman"/>
          <w:sz w:val="24"/>
          <w:szCs w:val="24"/>
        </w:rPr>
        <w:t>, czekó</w:t>
      </w:r>
      <w:r w:rsidR="0024043E">
        <w:rPr>
          <w:rFonts w:ascii="Times New Roman" w:hAnsi="Times New Roman" w:cs="Times New Roman"/>
          <w:sz w:val="24"/>
          <w:szCs w:val="24"/>
        </w:rPr>
        <w:t xml:space="preserve">w,  znajdujących się w kasie </w:t>
      </w:r>
      <w:r w:rsidRPr="00A26FB8">
        <w:rPr>
          <w:rFonts w:ascii="Times New Roman" w:hAnsi="Times New Roman" w:cs="Times New Roman"/>
          <w:sz w:val="24"/>
          <w:szCs w:val="24"/>
        </w:rPr>
        <w:t>przy  ulicy  Targ Węglowy 6  według stanu na dzień 31.12.202</w:t>
      </w:r>
      <w:r w:rsidR="00BF4EE7">
        <w:rPr>
          <w:rFonts w:ascii="Times New Roman" w:hAnsi="Times New Roman" w:cs="Times New Roman"/>
          <w:sz w:val="24"/>
          <w:szCs w:val="24"/>
        </w:rPr>
        <w:t>2</w:t>
      </w:r>
      <w:r w:rsidR="0024043E">
        <w:rPr>
          <w:rFonts w:ascii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018090F" w14:textId="4B34244C" w:rsidR="00A26FB8" w:rsidRPr="000155F3" w:rsidRDefault="00A26FB8" w:rsidP="000155F3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Spis z  na</w:t>
      </w:r>
      <w:r w:rsidR="0024043E">
        <w:rPr>
          <w:rFonts w:ascii="Times New Roman" w:hAnsi="Times New Roman" w:cs="Times New Roman"/>
          <w:sz w:val="24"/>
          <w:szCs w:val="24"/>
        </w:rPr>
        <w:t xml:space="preserve">tury  stanu środków pieniężnych, </w:t>
      </w:r>
      <w:r w:rsidRPr="00A26FB8">
        <w:rPr>
          <w:rFonts w:ascii="Times New Roman" w:hAnsi="Times New Roman" w:cs="Times New Roman"/>
          <w:sz w:val="24"/>
          <w:szCs w:val="24"/>
        </w:rPr>
        <w:t>znajdujących się w kasie    przy  ulicy  Chlebnicka 13/15 według stanu na dzień 31.12.202</w:t>
      </w:r>
      <w:r w:rsidR="00BF4EE7">
        <w:rPr>
          <w:rFonts w:ascii="Times New Roman" w:hAnsi="Times New Roman" w:cs="Times New Roman"/>
          <w:sz w:val="24"/>
          <w:szCs w:val="24"/>
        </w:rPr>
        <w:t>2</w:t>
      </w:r>
      <w:r w:rsidR="0024043E">
        <w:rPr>
          <w:rFonts w:ascii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2059B8" w14:textId="0199FF5B" w:rsidR="00A26FB8" w:rsidRPr="00A26FB8" w:rsidRDefault="0024043E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sald  należności </w:t>
      </w:r>
      <w:r w:rsidR="00BF4EE7">
        <w:rPr>
          <w:rFonts w:ascii="Times New Roman" w:hAnsi="Times New Roman" w:cs="Times New Roman"/>
          <w:sz w:val="24"/>
          <w:szCs w:val="24"/>
        </w:rPr>
        <w:t>według stanu na dzień  30.11.2022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FB8" w:rsidRPr="00A26FB8">
        <w:rPr>
          <w:rFonts w:ascii="Times New Roman" w:hAnsi="Times New Roman" w:cs="Times New Roman"/>
          <w:sz w:val="24"/>
          <w:szCs w:val="24"/>
        </w:rPr>
        <w:t>r.</w:t>
      </w:r>
    </w:p>
    <w:p w14:paraId="5F47C6AD" w14:textId="10162128" w:rsidR="00A26FB8" w:rsidRPr="000155F3" w:rsidRDefault="0024043E" w:rsidP="000155F3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stanu środków pieniężnych </w:t>
      </w:r>
      <w:r w:rsidR="00A26FB8" w:rsidRPr="00A26FB8">
        <w:rPr>
          <w:rFonts w:ascii="Times New Roman" w:hAnsi="Times New Roman" w:cs="Times New Roman"/>
          <w:sz w:val="24"/>
          <w:szCs w:val="24"/>
        </w:rPr>
        <w:t>znajdujących się  na rachunkach  bankowych według stanu  na dzień 31.12.202</w:t>
      </w:r>
      <w:r w:rsidR="00BF4EE7">
        <w:rPr>
          <w:rFonts w:ascii="Times New Roman" w:hAnsi="Times New Roman" w:cs="Times New Roman"/>
          <w:sz w:val="24"/>
          <w:szCs w:val="24"/>
        </w:rPr>
        <w:t>2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60F7780" w14:textId="13DF46B8" w:rsidR="00315D63" w:rsidRDefault="00315D63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wartości niematerialnych i prawnych metodą  weryfikacji poprzez porównanie danych zawartych w księgach rachunkowych z danymi wynikającymi z dokumentów źródłowych według stanu na dzień 31.12.2022 r.</w:t>
      </w:r>
    </w:p>
    <w:p w14:paraId="4B135DB3" w14:textId="77777777" w:rsidR="00315D63" w:rsidRDefault="00315D63" w:rsidP="00315D63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Weryfikacja  sald  pozostałych aktywów i  pasywów  według stanu  na dzień 31.12.202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26FB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D658A4" w14:textId="77777777" w:rsidR="00315D63" w:rsidRDefault="00315D63" w:rsidP="00315D63">
      <w:pPr>
        <w:pStyle w:val="Tekstpodstawowy21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41CCF7" w14:textId="77777777" w:rsidR="0024043E" w:rsidRPr="00A26FB8" w:rsidRDefault="0024043E" w:rsidP="0024043E">
      <w:pPr>
        <w:pStyle w:val="Tekstpodstawowy21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18940D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50CB922" w14:textId="28DDEE9C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Przeprowadzenie inwentaryzacji  w drodze spisu z  natury </w:t>
      </w:r>
      <w:r w:rsidR="00723875">
        <w:rPr>
          <w:rFonts w:ascii="Times New Roman" w:hAnsi="Times New Roman" w:cs="Times New Roman"/>
          <w:sz w:val="24"/>
          <w:szCs w:val="24"/>
        </w:rPr>
        <w:t xml:space="preserve"> powierza się przewodniczącemu Komisji I</w:t>
      </w:r>
      <w:r w:rsidRPr="00A26FB8">
        <w:rPr>
          <w:rFonts w:ascii="Times New Roman" w:hAnsi="Times New Roman" w:cs="Times New Roman"/>
          <w:sz w:val="24"/>
          <w:szCs w:val="24"/>
        </w:rPr>
        <w:t xml:space="preserve">nwentaryzacyjnej Akademii Sztuk Pięknych </w:t>
      </w:r>
      <w:r w:rsidR="00F14F95">
        <w:rPr>
          <w:rFonts w:ascii="Times New Roman" w:hAnsi="Times New Roman" w:cs="Times New Roman"/>
          <w:sz w:val="24"/>
          <w:szCs w:val="24"/>
        </w:rPr>
        <w:br/>
      </w:r>
      <w:r w:rsidRPr="00A26FB8">
        <w:rPr>
          <w:rFonts w:ascii="Times New Roman" w:hAnsi="Times New Roman" w:cs="Times New Roman"/>
          <w:sz w:val="24"/>
          <w:szCs w:val="24"/>
        </w:rPr>
        <w:t>w Gdańsku .</w:t>
      </w:r>
    </w:p>
    <w:p w14:paraId="2426FB0F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A40A6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B0EDDC0" w14:textId="7F253FE1" w:rsidR="00A26FB8" w:rsidRPr="00A26FB8" w:rsidRDefault="00F14F95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I</w:t>
      </w:r>
      <w:r w:rsidR="00A26FB8" w:rsidRPr="00A26FB8">
        <w:rPr>
          <w:rFonts w:ascii="Times New Roman" w:hAnsi="Times New Roman" w:cs="Times New Roman"/>
          <w:sz w:val="24"/>
          <w:szCs w:val="24"/>
        </w:rPr>
        <w:t>nwentaryzacyjną  w składzie :</w:t>
      </w:r>
    </w:p>
    <w:p w14:paraId="245DC021" w14:textId="77777777" w:rsidR="00A26FB8" w:rsidRPr="00A26FB8" w:rsidRDefault="00A26FB8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Patrycja Ossolińska  - Przewodniczący Komisji  Inwentaryzacyjnej</w:t>
      </w:r>
    </w:p>
    <w:p w14:paraId="3BA0805D" w14:textId="4D218B3A" w:rsidR="00A26FB8" w:rsidRPr="00A26FB8" w:rsidRDefault="003B14FD" w:rsidP="00D31358">
      <w:pPr>
        <w:pStyle w:val="Tekstpodstawowy21"/>
        <w:numPr>
          <w:ilvl w:val="0"/>
          <w:numId w:val="20"/>
        </w:numPr>
        <w:spacing w:line="276" w:lineRule="auto"/>
        <w:ind w:right="-1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Giejsztowt- 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Z-ca Przewodniczącego Komisji </w:t>
      </w:r>
      <w:r w:rsidR="00D31358">
        <w:rPr>
          <w:rFonts w:ascii="Times New Roman" w:hAnsi="Times New Roman" w:cs="Times New Roman"/>
          <w:sz w:val="24"/>
          <w:szCs w:val="24"/>
        </w:rPr>
        <w:t>I</w:t>
      </w:r>
      <w:r w:rsidR="00A26FB8" w:rsidRPr="00A26FB8">
        <w:rPr>
          <w:rFonts w:ascii="Times New Roman" w:hAnsi="Times New Roman" w:cs="Times New Roman"/>
          <w:sz w:val="24"/>
          <w:szCs w:val="24"/>
        </w:rPr>
        <w:t>nwentaryzacyjnej</w:t>
      </w:r>
    </w:p>
    <w:p w14:paraId="1769497A" w14:textId="77777777" w:rsidR="00A26FB8" w:rsidRDefault="00A26FB8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Anna Michniewicz  - Sekretarz Komisji Inwentaryzacyjnej</w:t>
      </w:r>
    </w:p>
    <w:p w14:paraId="74E58E84" w14:textId="2EEA2358" w:rsidR="00D31358" w:rsidRDefault="00D31358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Senczyszyn –</w:t>
      </w:r>
      <w:r w:rsidR="00367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1AE7118E" w14:textId="60C1DFC1" w:rsidR="003B14FD" w:rsidRDefault="003B14FD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Galica - 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241376A8" w14:textId="22ABD4CE" w:rsidR="0036340E" w:rsidRDefault="0036340E" w:rsidP="0036340E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Choromański - 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02DA4862" w14:textId="49625AE8" w:rsidR="00315D63" w:rsidRDefault="00315D63" w:rsidP="0036340E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Arkadiusz Roik - 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5D465F67" w14:textId="110CF4A2" w:rsidR="00315D63" w:rsidRPr="00A26FB8" w:rsidRDefault="00315D63" w:rsidP="0036340E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Chałkowski - 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1F4E90BD" w14:textId="77777777" w:rsidR="0036340E" w:rsidRPr="00A26FB8" w:rsidRDefault="0036340E" w:rsidP="0036340E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911B196" w14:textId="75E48109" w:rsidR="00315D63" w:rsidRDefault="00315D63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21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DA7B8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35080B52" w14:textId="77777777" w:rsidR="00A26FB8" w:rsidRDefault="00A26FB8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Powołuje się zespoły spisowe  w następującym składzie : </w:t>
      </w:r>
    </w:p>
    <w:p w14:paraId="70B2C950" w14:textId="77777777" w:rsidR="0032554D" w:rsidRPr="00A26FB8" w:rsidRDefault="0032554D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A71B97" w14:textId="3BAC557E" w:rsidR="00A26FB8" w:rsidRDefault="00A26FB8" w:rsidP="00A26FB8">
      <w:pPr>
        <w:pStyle w:val="Tekstpodstawowy21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Zespół spisowy odpowiedzia</w:t>
      </w:r>
      <w:r w:rsidR="00D31358">
        <w:rPr>
          <w:rFonts w:ascii="Times New Roman" w:hAnsi="Times New Roman" w:cs="Times New Roman"/>
          <w:sz w:val="24"/>
          <w:szCs w:val="24"/>
        </w:rPr>
        <w:t>lny za spis środków pieniężnych, gwarancji</w:t>
      </w:r>
      <w:r w:rsidRPr="00A26FB8">
        <w:rPr>
          <w:rFonts w:ascii="Times New Roman" w:hAnsi="Times New Roman" w:cs="Times New Roman"/>
          <w:sz w:val="24"/>
          <w:szCs w:val="24"/>
        </w:rPr>
        <w:t>, czeków,  znajdujących się w kasie  przy  ulicy  Targ Węglowy 6  ora</w:t>
      </w:r>
      <w:r w:rsidR="00D31358">
        <w:rPr>
          <w:rFonts w:ascii="Times New Roman" w:hAnsi="Times New Roman" w:cs="Times New Roman"/>
          <w:sz w:val="24"/>
          <w:szCs w:val="24"/>
        </w:rPr>
        <w:t>z przy ulicy  Chlebnicka 13/15</w:t>
      </w:r>
      <w:r w:rsidRPr="00A26FB8">
        <w:rPr>
          <w:rFonts w:ascii="Times New Roman" w:hAnsi="Times New Roman" w:cs="Times New Roman"/>
          <w:sz w:val="24"/>
          <w:szCs w:val="24"/>
        </w:rPr>
        <w:t>:</w:t>
      </w:r>
    </w:p>
    <w:p w14:paraId="007DAF18" w14:textId="77777777" w:rsidR="0032554D" w:rsidRPr="00A26FB8" w:rsidRDefault="0032554D" w:rsidP="0032554D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75DA1850" w14:textId="77777777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- Patrycja Ossolińska</w:t>
      </w:r>
    </w:p>
    <w:p w14:paraId="4AE3B890" w14:textId="5246E363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3B14FD">
        <w:rPr>
          <w:rFonts w:ascii="Times New Roman" w:hAnsi="Times New Roman" w:cs="Times New Roman"/>
          <w:sz w:val="24"/>
          <w:szCs w:val="24"/>
        </w:rPr>
        <w:t>Beata Giejsztowt</w:t>
      </w:r>
    </w:p>
    <w:p w14:paraId="1D2C3DC3" w14:textId="2541BACA" w:rsidR="00A26FB8" w:rsidRDefault="00697B33" w:rsidP="00A26FB8">
      <w:pPr>
        <w:pStyle w:val="Tekstpodstawowy21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FB8" w:rsidRPr="00A26FB8">
        <w:rPr>
          <w:rFonts w:ascii="Times New Roman" w:hAnsi="Times New Roman" w:cs="Times New Roman"/>
          <w:sz w:val="24"/>
          <w:szCs w:val="24"/>
        </w:rPr>
        <w:t>Anna Michniewicz</w:t>
      </w:r>
    </w:p>
    <w:p w14:paraId="76D68CF3" w14:textId="77777777" w:rsidR="00315D63" w:rsidRDefault="00315D63" w:rsidP="00A26FB8">
      <w:pPr>
        <w:pStyle w:val="Tekstpodstawowy21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14:paraId="3E0EAC19" w14:textId="418943F3" w:rsidR="0036340E" w:rsidRDefault="0036340E" w:rsidP="0036340E">
      <w:pPr>
        <w:pStyle w:val="Tekstpodstawowy21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Pr="00A26FB8">
        <w:rPr>
          <w:rFonts w:ascii="Times New Roman" w:hAnsi="Times New Roman" w:cs="Times New Roman"/>
          <w:sz w:val="24"/>
          <w:szCs w:val="24"/>
        </w:rPr>
        <w:t>spisowy odpowiedzia</w:t>
      </w:r>
      <w:r>
        <w:rPr>
          <w:rFonts w:ascii="Times New Roman" w:hAnsi="Times New Roman" w:cs="Times New Roman"/>
          <w:sz w:val="24"/>
          <w:szCs w:val="24"/>
        </w:rPr>
        <w:t>lny za spis materiałów/ towarów z</w:t>
      </w:r>
      <w:r w:rsidRPr="00A26FB8">
        <w:rPr>
          <w:rFonts w:ascii="Times New Roman" w:hAnsi="Times New Roman" w:cs="Times New Roman"/>
          <w:sz w:val="24"/>
          <w:szCs w:val="24"/>
        </w:rPr>
        <w:t xml:space="preserve">najdujących się w </w:t>
      </w:r>
      <w:r>
        <w:rPr>
          <w:rFonts w:ascii="Times New Roman" w:hAnsi="Times New Roman" w:cs="Times New Roman"/>
          <w:sz w:val="24"/>
          <w:szCs w:val="24"/>
        </w:rPr>
        <w:t>magazynie  Sklepu ASP</w:t>
      </w:r>
      <w:r w:rsidRPr="00A26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przy  ulicy  Targ Węglowy 6:</w:t>
      </w:r>
    </w:p>
    <w:p w14:paraId="07591B6C" w14:textId="77777777" w:rsidR="0032554D" w:rsidRDefault="0032554D" w:rsidP="0032554D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2CB2BB8" w14:textId="77777777" w:rsidR="0032554D" w:rsidRPr="00A26FB8" w:rsidRDefault="0032554D" w:rsidP="0032554D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Monika Senczyszyn</w:t>
      </w:r>
    </w:p>
    <w:p w14:paraId="15E6AD14" w14:textId="2A15D218" w:rsidR="0036340E" w:rsidRPr="00A26FB8" w:rsidRDefault="0036340E" w:rsidP="0036340E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Mariusz Galica</w:t>
      </w:r>
    </w:p>
    <w:p w14:paraId="4D8AA3CB" w14:textId="3B9F1C05" w:rsidR="0036340E" w:rsidRPr="00A26FB8" w:rsidRDefault="0036340E" w:rsidP="0036340E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Sebastian Choromański</w:t>
      </w:r>
    </w:p>
    <w:p w14:paraId="4A00A5D5" w14:textId="77777777" w:rsidR="0036340E" w:rsidRPr="00A26FB8" w:rsidRDefault="0036340E" w:rsidP="0036340E">
      <w:pPr>
        <w:pStyle w:val="Tekstpodstawowy2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EF9E33" w14:textId="4934D531" w:rsidR="003819BB" w:rsidRDefault="003819BB" w:rsidP="0032554D">
      <w:pPr>
        <w:pStyle w:val="Tekstpodstawowy21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Pr="00A26FB8">
        <w:rPr>
          <w:rFonts w:ascii="Times New Roman" w:hAnsi="Times New Roman" w:cs="Times New Roman"/>
          <w:sz w:val="24"/>
          <w:szCs w:val="24"/>
        </w:rPr>
        <w:t>spisowy odpowiedzia</w:t>
      </w:r>
      <w:r>
        <w:rPr>
          <w:rFonts w:ascii="Times New Roman" w:hAnsi="Times New Roman" w:cs="Times New Roman"/>
          <w:sz w:val="24"/>
          <w:szCs w:val="24"/>
        </w:rPr>
        <w:t>lny za spis środków trwałych z wyłączeniem zbiorów bibliotecznych  w obiektach Uczelni mieszczących się  przy: ul. Targ Węglowy 6; ul. Chlebnicka 13/16; Plac Wałowy 15/16</w:t>
      </w:r>
    </w:p>
    <w:p w14:paraId="6E256001" w14:textId="77777777" w:rsidR="0032554D" w:rsidRDefault="0032554D" w:rsidP="0032554D">
      <w:pPr>
        <w:pStyle w:val="Tekstpodstawowy2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44BA4F" w14:textId="77777777" w:rsidR="003819BB" w:rsidRPr="00A26FB8" w:rsidRDefault="003819BB" w:rsidP="0032554D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Monika Senczyszyn</w:t>
      </w:r>
    </w:p>
    <w:p w14:paraId="01B152B3" w14:textId="77777777" w:rsidR="003819BB" w:rsidRDefault="003819BB" w:rsidP="003819BB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Mariusz Galica</w:t>
      </w:r>
    </w:p>
    <w:p w14:paraId="140D6B5D" w14:textId="77777777" w:rsidR="00A069DF" w:rsidRPr="00A26FB8" w:rsidRDefault="00A069DF" w:rsidP="003819BB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C47DC3E" w14:textId="1FEA2EBB" w:rsidR="00A069DF" w:rsidRDefault="00A069DF" w:rsidP="00A069DF">
      <w:pPr>
        <w:pStyle w:val="Tekstpodstawowy21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2FBD">
        <w:rPr>
          <w:rFonts w:ascii="Times New Roman" w:hAnsi="Times New Roman" w:cs="Times New Roman"/>
          <w:sz w:val="24"/>
          <w:szCs w:val="24"/>
        </w:rPr>
        <w:t xml:space="preserve">Zespół spisowy odpowiedzialny za </w:t>
      </w:r>
      <w:r w:rsidR="00AC2FBD" w:rsidRPr="00AC2FBD">
        <w:rPr>
          <w:rFonts w:ascii="Times New Roman" w:hAnsi="Times New Roman" w:cs="Times New Roman"/>
          <w:sz w:val="24"/>
          <w:szCs w:val="24"/>
        </w:rPr>
        <w:t xml:space="preserve">weryfikację oprogramowań i licencji </w:t>
      </w:r>
      <w:r w:rsidR="00315D63">
        <w:rPr>
          <w:rFonts w:ascii="Times New Roman" w:hAnsi="Times New Roman" w:cs="Times New Roman"/>
          <w:sz w:val="24"/>
          <w:szCs w:val="24"/>
        </w:rPr>
        <w:br/>
      </w:r>
      <w:r w:rsidR="00AC2FBD" w:rsidRPr="00AC2FBD">
        <w:rPr>
          <w:rFonts w:ascii="Times New Roman" w:hAnsi="Times New Roman" w:cs="Times New Roman"/>
          <w:sz w:val="24"/>
          <w:szCs w:val="24"/>
        </w:rPr>
        <w:t>w zakresie aktualności (czy nie są wygasłe), czy posiadane licencji są potrzebna i są wykorzystywane w działalności jednostki, czy wartość i ilość ujęta w ewidencji odpowiada ilości i wartości licencji wykorzystywanych w działa</w:t>
      </w:r>
      <w:r w:rsidR="00AC2FBD">
        <w:rPr>
          <w:rFonts w:ascii="Times New Roman" w:hAnsi="Times New Roman" w:cs="Times New Roman"/>
          <w:sz w:val="24"/>
          <w:szCs w:val="24"/>
        </w:rPr>
        <w:t>lnośc</w:t>
      </w:r>
      <w:r w:rsidR="00AC2FBD" w:rsidRPr="00AC2FBD">
        <w:rPr>
          <w:rFonts w:ascii="Times New Roman" w:hAnsi="Times New Roman" w:cs="Times New Roman"/>
          <w:sz w:val="24"/>
          <w:szCs w:val="24"/>
        </w:rPr>
        <w:t>i ASP w Gdańsku.</w:t>
      </w:r>
      <w:r w:rsidRPr="00AC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9636A" w14:textId="77777777" w:rsidR="00AC2FBD" w:rsidRPr="00AC2FBD" w:rsidRDefault="00AC2FBD" w:rsidP="00AC2FBD">
      <w:pPr>
        <w:pStyle w:val="Tekstpodstawowy2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D91B28" w14:textId="7631E104" w:rsidR="00A069DF" w:rsidRPr="00A26FB8" w:rsidRDefault="00A069DF" w:rsidP="00A069DF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D63">
        <w:rPr>
          <w:rFonts w:ascii="Times New Roman" w:hAnsi="Times New Roman" w:cs="Times New Roman"/>
          <w:sz w:val="24"/>
          <w:szCs w:val="24"/>
        </w:rPr>
        <w:t>Arkadiusz Roik</w:t>
      </w:r>
    </w:p>
    <w:p w14:paraId="42F38A4C" w14:textId="2BBCBE39" w:rsidR="00A069DF" w:rsidRPr="00A26FB8" w:rsidRDefault="00A069DF" w:rsidP="00A069DF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315D63">
        <w:rPr>
          <w:rFonts w:ascii="Times New Roman" w:hAnsi="Times New Roman" w:cs="Times New Roman"/>
          <w:sz w:val="24"/>
          <w:szCs w:val="24"/>
        </w:rPr>
        <w:t>Piotr Chałkowski</w:t>
      </w:r>
    </w:p>
    <w:p w14:paraId="17044704" w14:textId="77777777" w:rsidR="003819BB" w:rsidRPr="00A26FB8" w:rsidRDefault="003819BB" w:rsidP="003819BB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186A3D99" w14:textId="77777777" w:rsidR="00315FBB" w:rsidRDefault="00315FBB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D18BE" w14:textId="181FD63A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339AFBA7" w14:textId="77777777" w:rsidR="00A26FB8" w:rsidRPr="00A26FB8" w:rsidRDefault="00A26FB8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 Terminy  inwentaryzacji  ustala się :</w:t>
      </w:r>
    </w:p>
    <w:p w14:paraId="5BB50C35" w14:textId="048E31BF" w:rsidR="00A26FB8" w:rsidRPr="00A26FB8" w:rsidRDefault="00A26FB8" w:rsidP="00A26FB8">
      <w:pPr>
        <w:pStyle w:val="Tekstpodstawowy21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Stan środków pieniężnych  znajdujących się w kasie odbędzie się </w:t>
      </w:r>
      <w:r w:rsidR="00697B33">
        <w:rPr>
          <w:rFonts w:ascii="Times New Roman" w:hAnsi="Times New Roman" w:cs="Times New Roman"/>
          <w:sz w:val="24"/>
          <w:szCs w:val="24"/>
        </w:rPr>
        <w:t xml:space="preserve">w dniu </w:t>
      </w:r>
      <w:r w:rsidR="004F2200">
        <w:rPr>
          <w:rFonts w:ascii="Times New Roman" w:hAnsi="Times New Roman" w:cs="Times New Roman"/>
          <w:sz w:val="24"/>
          <w:szCs w:val="24"/>
        </w:rPr>
        <w:t xml:space="preserve"> </w:t>
      </w:r>
      <w:r w:rsidR="003B14FD">
        <w:rPr>
          <w:rFonts w:ascii="Times New Roman" w:hAnsi="Times New Roman" w:cs="Times New Roman"/>
          <w:sz w:val="24"/>
          <w:szCs w:val="24"/>
        </w:rPr>
        <w:t>02.01.2023 r.</w:t>
      </w:r>
    </w:p>
    <w:p w14:paraId="4BA24597" w14:textId="21D7E9A9" w:rsidR="00A26FB8" w:rsidRPr="00A26FB8" w:rsidRDefault="00A26FB8" w:rsidP="003B14FD">
      <w:pPr>
        <w:pStyle w:val="Tekstpodstawowy21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Porównanie danych w księgach rachunkowych z danymi wynikającymi  </w:t>
      </w:r>
      <w:r w:rsidR="003B14FD">
        <w:rPr>
          <w:rFonts w:ascii="Times New Roman" w:hAnsi="Times New Roman" w:cs="Times New Roman"/>
          <w:sz w:val="24"/>
          <w:szCs w:val="24"/>
        </w:rPr>
        <w:br/>
      </w:r>
      <w:r w:rsidRPr="00A26FB8">
        <w:rPr>
          <w:rFonts w:ascii="Times New Roman" w:hAnsi="Times New Roman" w:cs="Times New Roman"/>
          <w:sz w:val="24"/>
          <w:szCs w:val="24"/>
        </w:rPr>
        <w:t xml:space="preserve">z dokumentów  źródłowych  zostanie przeprowadzona  przez </w:t>
      </w:r>
      <w:r w:rsidR="003B14FD">
        <w:rPr>
          <w:rFonts w:ascii="Times New Roman" w:hAnsi="Times New Roman" w:cs="Times New Roman"/>
          <w:sz w:val="24"/>
          <w:szCs w:val="24"/>
        </w:rPr>
        <w:t>p</w:t>
      </w:r>
      <w:r w:rsidRPr="00A26FB8">
        <w:rPr>
          <w:rFonts w:ascii="Times New Roman" w:hAnsi="Times New Roman" w:cs="Times New Roman"/>
          <w:sz w:val="24"/>
          <w:szCs w:val="24"/>
        </w:rPr>
        <w:t>racowników kwestury ASP  w terminie do dnia  28.02.202</w:t>
      </w:r>
      <w:r w:rsidR="003B14FD">
        <w:rPr>
          <w:rFonts w:ascii="Times New Roman" w:hAnsi="Times New Roman" w:cs="Times New Roman"/>
          <w:sz w:val="24"/>
          <w:szCs w:val="24"/>
        </w:rPr>
        <w:t>3</w:t>
      </w:r>
      <w:r w:rsidR="005E59E4">
        <w:rPr>
          <w:rFonts w:ascii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hAnsi="Times New Roman" w:cs="Times New Roman"/>
          <w:sz w:val="24"/>
          <w:szCs w:val="24"/>
        </w:rPr>
        <w:t>r.</w:t>
      </w:r>
    </w:p>
    <w:p w14:paraId="2B5480C2" w14:textId="2017D461" w:rsidR="00A26FB8" w:rsidRDefault="00A26FB8" w:rsidP="003B14FD">
      <w:pPr>
        <w:pStyle w:val="Tekstpodstawowy21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Potwierdzenie  sald  zostanie  wykonane  przez  pracowników kwestury </w:t>
      </w:r>
      <w:r w:rsidR="003B14FD">
        <w:rPr>
          <w:rFonts w:ascii="Times New Roman" w:hAnsi="Times New Roman" w:cs="Times New Roman"/>
          <w:sz w:val="24"/>
          <w:szCs w:val="24"/>
        </w:rPr>
        <w:br/>
      </w:r>
      <w:r w:rsidRPr="00A26FB8">
        <w:rPr>
          <w:rFonts w:ascii="Times New Roman" w:hAnsi="Times New Roman" w:cs="Times New Roman"/>
          <w:sz w:val="24"/>
          <w:szCs w:val="24"/>
        </w:rPr>
        <w:t>w terminie  do dnia  28.02.202</w:t>
      </w:r>
      <w:r w:rsidR="003B14FD">
        <w:rPr>
          <w:rFonts w:ascii="Times New Roman" w:hAnsi="Times New Roman" w:cs="Times New Roman"/>
          <w:sz w:val="24"/>
          <w:szCs w:val="24"/>
        </w:rPr>
        <w:t>3</w:t>
      </w:r>
      <w:r w:rsidRPr="00A26F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3DC5037" w14:textId="77777777" w:rsidR="00A26FB8" w:rsidRPr="00A26FB8" w:rsidRDefault="00A26FB8" w:rsidP="003B14FD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FE4199" w14:textId="77777777" w:rsidR="00A26FB8" w:rsidRPr="00A26FB8" w:rsidRDefault="00A26FB8" w:rsidP="003B14FD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6274879" w14:textId="25A52FFB" w:rsidR="00A26FB8" w:rsidRDefault="002602F6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FB8" w:rsidRPr="00A26FB8">
        <w:rPr>
          <w:rFonts w:ascii="Times New Roman" w:hAnsi="Times New Roman" w:cs="Times New Roman"/>
          <w:sz w:val="24"/>
          <w:szCs w:val="24"/>
        </w:rPr>
        <w:t>Harmonogram prac związanych z przygotowaniem inwentaryzacji:</w:t>
      </w:r>
    </w:p>
    <w:p w14:paraId="75DB3A62" w14:textId="77777777" w:rsidR="005E59E4" w:rsidRDefault="005E59E4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142525" w14:textId="492043F0" w:rsidR="00A26FB8" w:rsidRDefault="00A26FB8" w:rsidP="005E59E4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Przeprowadzenie szkolenia  członków zespołów spisowych w dniu </w:t>
      </w:r>
      <w:r w:rsidR="005E59E4">
        <w:rPr>
          <w:rFonts w:ascii="Times New Roman" w:hAnsi="Times New Roman" w:cs="Times New Roman"/>
          <w:sz w:val="24"/>
          <w:szCs w:val="24"/>
        </w:rPr>
        <w:t>2</w:t>
      </w:r>
      <w:r w:rsidR="003B14FD">
        <w:rPr>
          <w:rFonts w:ascii="Times New Roman" w:hAnsi="Times New Roman" w:cs="Times New Roman"/>
          <w:sz w:val="24"/>
          <w:szCs w:val="24"/>
        </w:rPr>
        <w:t>5.08</w:t>
      </w:r>
      <w:r w:rsidRPr="00A26FB8">
        <w:rPr>
          <w:rFonts w:ascii="Times New Roman" w:hAnsi="Times New Roman" w:cs="Times New Roman"/>
          <w:sz w:val="24"/>
          <w:szCs w:val="24"/>
        </w:rPr>
        <w:t>.202</w:t>
      </w:r>
      <w:r w:rsidR="00697B33">
        <w:rPr>
          <w:rFonts w:ascii="Times New Roman" w:hAnsi="Times New Roman" w:cs="Times New Roman"/>
          <w:sz w:val="24"/>
          <w:szCs w:val="24"/>
        </w:rPr>
        <w:t>2</w:t>
      </w:r>
      <w:r w:rsidRPr="00A26F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65BA687" w14:textId="77777777" w:rsidR="005E59E4" w:rsidRPr="00A26FB8" w:rsidRDefault="005E59E4" w:rsidP="005E59E4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0AF250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DFEA0C2" w14:textId="77777777" w:rsid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Rozliczenie inwentaryzacji powierza się Kwestorowi.</w:t>
      </w:r>
    </w:p>
    <w:p w14:paraId="5150E75C" w14:textId="77777777" w:rsidR="005E59E4" w:rsidRPr="00A26FB8" w:rsidRDefault="005E59E4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E1A27" w14:textId="77777777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§ 10</w:t>
      </w:r>
    </w:p>
    <w:p w14:paraId="5334D108" w14:textId="548B1D5C" w:rsidR="00A26FB8" w:rsidRPr="00A26FB8" w:rsidRDefault="00A26FB8" w:rsidP="005E59E4">
      <w:pPr>
        <w:jc w:val="both"/>
        <w:rPr>
          <w:b/>
          <w:lang w:eastAsia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3B14FD">
        <w:rPr>
          <w:rFonts w:ascii="Times New Roman" w:hAnsi="Times New Roman"/>
          <w:sz w:val="24"/>
          <w:szCs w:val="24"/>
        </w:rPr>
        <w:t>22.08.2022 r.</w:t>
      </w:r>
    </w:p>
    <w:sectPr w:rsidR="00A26FB8" w:rsidRPr="00A26FB8" w:rsidSect="005E59E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841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1DC8" w14:textId="77777777" w:rsidR="006B2263" w:rsidRDefault="006B2263" w:rsidP="002566A2">
      <w:pPr>
        <w:spacing w:after="0" w:line="240" w:lineRule="auto"/>
      </w:pPr>
      <w:r>
        <w:separator/>
      </w:r>
    </w:p>
  </w:endnote>
  <w:endnote w:type="continuationSeparator" w:id="0">
    <w:p w14:paraId="64EA8EAF" w14:textId="77777777" w:rsidR="006B2263" w:rsidRDefault="006B226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3BC6D" w14:textId="77777777" w:rsidR="006B2263" w:rsidRDefault="006B2263" w:rsidP="002566A2">
      <w:pPr>
        <w:spacing w:after="0" w:line="240" w:lineRule="auto"/>
      </w:pPr>
      <w:r>
        <w:separator/>
      </w:r>
    </w:p>
  </w:footnote>
  <w:footnote w:type="continuationSeparator" w:id="0">
    <w:p w14:paraId="0A1DA38B" w14:textId="77777777" w:rsidR="006B2263" w:rsidRDefault="006B226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A28"/>
    <w:multiLevelType w:val="hybridMultilevel"/>
    <w:tmpl w:val="5E74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05D4A"/>
    <w:rsid w:val="000155F3"/>
    <w:rsid w:val="00032CE5"/>
    <w:rsid w:val="000406D4"/>
    <w:rsid w:val="000663BB"/>
    <w:rsid w:val="00077755"/>
    <w:rsid w:val="00082519"/>
    <w:rsid w:val="00087F29"/>
    <w:rsid w:val="00092715"/>
    <w:rsid w:val="00095060"/>
    <w:rsid w:val="00096513"/>
    <w:rsid w:val="00096634"/>
    <w:rsid w:val="000A1163"/>
    <w:rsid w:val="000C5445"/>
    <w:rsid w:val="00101809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02F6"/>
    <w:rsid w:val="00261326"/>
    <w:rsid w:val="00276760"/>
    <w:rsid w:val="00294989"/>
    <w:rsid w:val="002B158D"/>
    <w:rsid w:val="002B33C9"/>
    <w:rsid w:val="002D4F09"/>
    <w:rsid w:val="0031598E"/>
    <w:rsid w:val="00315A3B"/>
    <w:rsid w:val="00315D63"/>
    <w:rsid w:val="00315FBB"/>
    <w:rsid w:val="0032554D"/>
    <w:rsid w:val="00330BD2"/>
    <w:rsid w:val="0034664E"/>
    <w:rsid w:val="00346C24"/>
    <w:rsid w:val="00350449"/>
    <w:rsid w:val="00350D53"/>
    <w:rsid w:val="0036340E"/>
    <w:rsid w:val="0036589D"/>
    <w:rsid w:val="003668F8"/>
    <w:rsid w:val="003672D2"/>
    <w:rsid w:val="00371E8C"/>
    <w:rsid w:val="00377F2D"/>
    <w:rsid w:val="00380AE8"/>
    <w:rsid w:val="003819BB"/>
    <w:rsid w:val="0039077C"/>
    <w:rsid w:val="003A6B94"/>
    <w:rsid w:val="003B0FF7"/>
    <w:rsid w:val="003B14FD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11060"/>
    <w:rsid w:val="00514467"/>
    <w:rsid w:val="00517EC3"/>
    <w:rsid w:val="00541411"/>
    <w:rsid w:val="00543B29"/>
    <w:rsid w:val="0054507C"/>
    <w:rsid w:val="00546799"/>
    <w:rsid w:val="00560DEB"/>
    <w:rsid w:val="005611FF"/>
    <w:rsid w:val="00571F70"/>
    <w:rsid w:val="00586690"/>
    <w:rsid w:val="00594B23"/>
    <w:rsid w:val="00595D40"/>
    <w:rsid w:val="005A78BA"/>
    <w:rsid w:val="005C1C99"/>
    <w:rsid w:val="005C6868"/>
    <w:rsid w:val="005D63AE"/>
    <w:rsid w:val="005D73F3"/>
    <w:rsid w:val="005D7BDA"/>
    <w:rsid w:val="005E59E4"/>
    <w:rsid w:val="00612752"/>
    <w:rsid w:val="00614A71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B2263"/>
    <w:rsid w:val="006C6B3A"/>
    <w:rsid w:val="006D5D99"/>
    <w:rsid w:val="006D5F0D"/>
    <w:rsid w:val="006E370D"/>
    <w:rsid w:val="006F6B9B"/>
    <w:rsid w:val="00723875"/>
    <w:rsid w:val="00724A5B"/>
    <w:rsid w:val="007523C7"/>
    <w:rsid w:val="00762F36"/>
    <w:rsid w:val="0076422D"/>
    <w:rsid w:val="00771ED5"/>
    <w:rsid w:val="007753A8"/>
    <w:rsid w:val="007927DF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8F6743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FC8"/>
    <w:rsid w:val="009E22F6"/>
    <w:rsid w:val="009F58EA"/>
    <w:rsid w:val="00A0206D"/>
    <w:rsid w:val="00A069DF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A4A42"/>
    <w:rsid w:val="00AC2FBD"/>
    <w:rsid w:val="00AC59AD"/>
    <w:rsid w:val="00AC662F"/>
    <w:rsid w:val="00AE315E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C6271"/>
    <w:rsid w:val="00BF2AF8"/>
    <w:rsid w:val="00BF4EE7"/>
    <w:rsid w:val="00BF5C3F"/>
    <w:rsid w:val="00C0459F"/>
    <w:rsid w:val="00C10E5E"/>
    <w:rsid w:val="00C16E78"/>
    <w:rsid w:val="00C27559"/>
    <w:rsid w:val="00C83CC9"/>
    <w:rsid w:val="00C8741E"/>
    <w:rsid w:val="00C909E3"/>
    <w:rsid w:val="00C92D85"/>
    <w:rsid w:val="00C94BDC"/>
    <w:rsid w:val="00C978D1"/>
    <w:rsid w:val="00CA0101"/>
    <w:rsid w:val="00CA5AB9"/>
    <w:rsid w:val="00CC351C"/>
    <w:rsid w:val="00CC5410"/>
    <w:rsid w:val="00CD3253"/>
    <w:rsid w:val="00CF5AEC"/>
    <w:rsid w:val="00D10B5B"/>
    <w:rsid w:val="00D159F6"/>
    <w:rsid w:val="00D1662A"/>
    <w:rsid w:val="00D21685"/>
    <w:rsid w:val="00D27EBF"/>
    <w:rsid w:val="00D31358"/>
    <w:rsid w:val="00D46FAD"/>
    <w:rsid w:val="00D5072A"/>
    <w:rsid w:val="00D6670D"/>
    <w:rsid w:val="00D71F9F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4F95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FEE1-040B-4F05-AC08-EFC95BE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2022-08-16T09:54:00Z</cp:lastPrinted>
  <dcterms:created xsi:type="dcterms:W3CDTF">2022-09-05T07:38:00Z</dcterms:created>
  <dcterms:modified xsi:type="dcterms:W3CDTF">2022-09-05T07:38:00Z</dcterms:modified>
</cp:coreProperties>
</file>