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12D94A23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CE44DB">
        <w:rPr>
          <w:bCs/>
        </w:rPr>
        <w:t>29</w:t>
      </w:r>
      <w:r w:rsidR="00820F62">
        <w:rPr>
          <w:bCs/>
        </w:rPr>
        <w:t>.0</w:t>
      </w:r>
      <w:r w:rsidR="00CE44DB">
        <w:rPr>
          <w:bCs/>
        </w:rPr>
        <w:t>8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2B3D4208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64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4E8B5473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CE44DB">
        <w:rPr>
          <w:rFonts w:ascii="Times New Roman" w:eastAsia="Times New Roman" w:hAnsi="Times New Roman"/>
          <w:b/>
          <w:sz w:val="24"/>
          <w:szCs w:val="24"/>
          <w:lang w:eastAsia="pl-PL"/>
        </w:rPr>
        <w:t>29 sierpnia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306763B9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893A1C">
        <w:rPr>
          <w:rFonts w:ascii="Times New Roman" w:eastAsiaTheme="minorHAnsi" w:hAnsi="Times New Roman"/>
          <w:b/>
          <w:sz w:val="24"/>
          <w:szCs w:val="24"/>
        </w:rPr>
        <w:t>u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93A1C">
        <w:rPr>
          <w:rFonts w:ascii="Times New Roman" w:eastAsiaTheme="minorHAnsi" w:hAnsi="Times New Roman"/>
          <w:b/>
          <w:sz w:val="24"/>
          <w:szCs w:val="24"/>
        </w:rPr>
        <w:t xml:space="preserve">nr 3/WRiI/2022 </w:t>
      </w:r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893A1C">
        <w:rPr>
          <w:rFonts w:ascii="Times New Roman" w:eastAsiaTheme="minorHAnsi" w:hAnsi="Times New Roman"/>
          <w:b/>
          <w:sz w:val="24"/>
          <w:szCs w:val="24"/>
        </w:rPr>
        <w:t>o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n</w:t>
      </w:r>
      <w:r w:rsidR="00893A1C">
        <w:rPr>
          <w:rFonts w:ascii="Times New Roman" w:eastAsiaTheme="minorHAnsi" w:hAnsi="Times New Roman"/>
          <w:b/>
          <w:sz w:val="24"/>
          <w:szCs w:val="24"/>
        </w:rPr>
        <w:t>a Wydziale Rzeźby i Intermediów</w:t>
      </w: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73EFC073" w14:textId="056B7CFA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CE44DB">
        <w:rPr>
          <w:rFonts w:ascii="Times New Roman" w:eastAsiaTheme="minorHAnsi" w:hAnsi="Times New Roman"/>
          <w:sz w:val="24"/>
          <w:szCs w:val="24"/>
        </w:rPr>
        <w:t>konkursu nr 3</w:t>
      </w:r>
      <w:r w:rsidR="00CE44DB" w:rsidRPr="00FE139E">
        <w:rPr>
          <w:rFonts w:ascii="Times New Roman" w:eastAsiaTheme="minorHAnsi" w:hAnsi="Times New Roman"/>
          <w:sz w:val="24"/>
          <w:szCs w:val="24"/>
        </w:rPr>
        <w:t>/WRiI/2022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  na 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stanowisko </w:t>
      </w:r>
      <w:r w:rsidR="00CE44DB">
        <w:rPr>
          <w:rFonts w:ascii="Times New Roman" w:eastAsiaTheme="minorHAnsi" w:hAnsi="Times New Roman"/>
          <w:sz w:val="24"/>
          <w:szCs w:val="24"/>
        </w:rPr>
        <w:t>wykładowcy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na Wydziale Rzeźby i Intermediów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na kierunku Fotografia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4BFF225F" w14:textId="77777777" w:rsidR="00FE139E" w:rsidRDefault="00FE139E" w:rsidP="00FE139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Robert Kaja – Dziekan wydziału Rzeźby i Intermediów – Przewodniczący</w:t>
      </w:r>
    </w:p>
    <w:p w14:paraId="73D77242" w14:textId="7499EB49" w:rsidR="00FE139E" w:rsidRDefault="00FE139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 </w:t>
      </w:r>
      <w:r w:rsidR="0006236E" w:rsidRPr="0006236E">
        <w:rPr>
          <w:rFonts w:ascii="Times New Roman" w:hAnsi="Times New Roman"/>
          <w:sz w:val="24"/>
          <w:szCs w:val="24"/>
        </w:rPr>
        <w:t xml:space="preserve">Anna Leśniak -  </w:t>
      </w:r>
      <w:r w:rsidR="0006236E">
        <w:rPr>
          <w:rFonts w:ascii="Times New Roman" w:hAnsi="Times New Roman"/>
          <w:sz w:val="24"/>
          <w:szCs w:val="24"/>
        </w:rPr>
        <w:t>Prodziekan dr kierunku Intermedia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E4368C" w14:textId="24DD16E0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Wojciech Zamiara – Kierownik Katedry Fotografii</w:t>
      </w:r>
    </w:p>
    <w:p w14:paraId="50C345B3" w14:textId="257C45FF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ASP dr hab. Leszek </w:t>
      </w:r>
      <w:proofErr w:type="spellStart"/>
      <w:r>
        <w:rPr>
          <w:rFonts w:ascii="Times New Roman" w:hAnsi="Times New Roman"/>
          <w:sz w:val="24"/>
          <w:szCs w:val="24"/>
        </w:rPr>
        <w:t>Krutulski</w:t>
      </w:r>
      <w:proofErr w:type="spellEnd"/>
    </w:p>
    <w:p w14:paraId="2B9620A7" w14:textId="5A5771D8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Grzegorz Jarmocewicz</w:t>
      </w:r>
    </w:p>
    <w:p w14:paraId="67B741C9" w14:textId="6AD49770" w:rsidR="0006236E" w:rsidRPr="00FE139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/>
          <w:sz w:val="24"/>
          <w:szCs w:val="24"/>
        </w:rPr>
        <w:t>Vahram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Mkhitaryan</w:t>
      </w:r>
      <w:proofErr w:type="spellEnd"/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7BE4" w14:textId="77777777" w:rsidR="00E73114" w:rsidRDefault="00E73114" w:rsidP="002566A2">
      <w:pPr>
        <w:spacing w:after="0" w:line="240" w:lineRule="auto"/>
      </w:pPr>
      <w:r>
        <w:separator/>
      </w:r>
    </w:p>
  </w:endnote>
  <w:endnote w:type="continuationSeparator" w:id="0">
    <w:p w14:paraId="34F98B5C" w14:textId="77777777" w:rsidR="00E73114" w:rsidRDefault="00E73114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E0C6" w14:textId="77777777" w:rsidR="00E73114" w:rsidRDefault="00E73114" w:rsidP="002566A2">
      <w:pPr>
        <w:spacing w:after="0" w:line="240" w:lineRule="auto"/>
      </w:pPr>
      <w:r>
        <w:separator/>
      </w:r>
    </w:p>
  </w:footnote>
  <w:footnote w:type="continuationSeparator" w:id="0">
    <w:p w14:paraId="65283FE4" w14:textId="77777777" w:rsidR="00E73114" w:rsidRDefault="00E73114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328CD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E44DB"/>
    <w:rsid w:val="00CF0EE2"/>
    <w:rsid w:val="00CF3DDB"/>
    <w:rsid w:val="00CF5AEC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C6699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9CE7-8DFD-4DFC-A23D-AE1A66DE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2022-08-29T10:57:00Z</cp:lastPrinted>
  <dcterms:created xsi:type="dcterms:W3CDTF">2022-09-05T10:46:00Z</dcterms:created>
  <dcterms:modified xsi:type="dcterms:W3CDTF">2022-09-05T10:46:00Z</dcterms:modified>
</cp:coreProperties>
</file>