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EE28" w14:textId="1F4381EE" w:rsidR="002E0106" w:rsidRDefault="00A62D9A" w:rsidP="00674197">
      <w:pPr>
        <w:spacing w:after="0"/>
        <w:jc w:val="center"/>
        <w:outlineLvl w:val="2"/>
        <w:rPr>
          <w:rFonts w:ascii="Times New Roman" w:eastAsia="Times New Roman" w:hAnsi="Times New Roman" w:cs="Times New Roman"/>
          <w:b/>
          <w:bCs/>
          <w:sz w:val="24"/>
          <w:szCs w:val="24"/>
        </w:rPr>
      </w:pPr>
      <w:r w:rsidRPr="00674197">
        <w:rPr>
          <w:rFonts w:ascii="Times New Roman" w:eastAsia="Times New Roman" w:hAnsi="Times New Roman" w:cs="Times New Roman"/>
          <w:b/>
          <w:bCs/>
          <w:sz w:val="24"/>
          <w:szCs w:val="24"/>
        </w:rPr>
        <w:t xml:space="preserve">Uchwała nr </w:t>
      </w:r>
      <w:r w:rsidR="0031300D">
        <w:rPr>
          <w:rFonts w:ascii="Times New Roman" w:eastAsia="Times New Roman" w:hAnsi="Times New Roman" w:cs="Times New Roman"/>
          <w:b/>
          <w:bCs/>
          <w:sz w:val="24"/>
          <w:szCs w:val="24"/>
        </w:rPr>
        <w:t>20</w:t>
      </w:r>
      <w:r w:rsidR="00763656" w:rsidRPr="00674197">
        <w:rPr>
          <w:rFonts w:ascii="Times New Roman" w:eastAsia="Times New Roman" w:hAnsi="Times New Roman" w:cs="Times New Roman"/>
          <w:b/>
          <w:bCs/>
          <w:sz w:val="24"/>
          <w:szCs w:val="24"/>
        </w:rPr>
        <w:t>/</w:t>
      </w:r>
      <w:r w:rsidR="008141E1">
        <w:rPr>
          <w:rFonts w:ascii="Times New Roman" w:eastAsia="Times New Roman" w:hAnsi="Times New Roman" w:cs="Times New Roman"/>
          <w:b/>
          <w:bCs/>
          <w:sz w:val="24"/>
          <w:szCs w:val="24"/>
        </w:rPr>
        <w:t>202</w:t>
      </w:r>
      <w:r w:rsidR="00927626">
        <w:rPr>
          <w:rFonts w:ascii="Times New Roman" w:eastAsia="Times New Roman" w:hAnsi="Times New Roman" w:cs="Times New Roman"/>
          <w:b/>
          <w:bCs/>
          <w:sz w:val="24"/>
          <w:szCs w:val="24"/>
        </w:rPr>
        <w:t>2</w:t>
      </w:r>
    </w:p>
    <w:p w14:paraId="3BDE374B" w14:textId="5E20B36E" w:rsidR="00A62D9A" w:rsidRPr="00674197" w:rsidRDefault="00A62D9A" w:rsidP="00674197">
      <w:pPr>
        <w:spacing w:after="0"/>
        <w:jc w:val="center"/>
        <w:outlineLvl w:val="2"/>
        <w:rPr>
          <w:rFonts w:ascii="Times New Roman" w:eastAsia="Times New Roman" w:hAnsi="Times New Roman" w:cs="Times New Roman"/>
          <w:b/>
          <w:bCs/>
          <w:sz w:val="24"/>
          <w:szCs w:val="24"/>
        </w:rPr>
      </w:pPr>
      <w:r w:rsidRPr="00674197">
        <w:rPr>
          <w:rFonts w:ascii="Times New Roman" w:eastAsia="Times New Roman" w:hAnsi="Times New Roman" w:cs="Times New Roman"/>
          <w:b/>
          <w:bCs/>
          <w:sz w:val="24"/>
          <w:szCs w:val="24"/>
        </w:rPr>
        <w:t>Senatu Akademii Sztuk Pięknych w Gdańsku</w:t>
      </w:r>
      <w:r w:rsidRPr="00674197">
        <w:rPr>
          <w:rFonts w:ascii="Times New Roman" w:eastAsia="Times New Roman" w:hAnsi="Times New Roman" w:cs="Times New Roman"/>
          <w:b/>
          <w:bCs/>
          <w:sz w:val="24"/>
          <w:szCs w:val="24"/>
        </w:rPr>
        <w:br/>
        <w:t xml:space="preserve">z dnia </w:t>
      </w:r>
      <w:r w:rsidR="0082318F">
        <w:rPr>
          <w:rFonts w:ascii="Times New Roman" w:eastAsia="Times New Roman" w:hAnsi="Times New Roman" w:cs="Times New Roman"/>
          <w:b/>
          <w:bCs/>
          <w:sz w:val="24"/>
          <w:szCs w:val="24"/>
        </w:rPr>
        <w:t>2</w:t>
      </w:r>
      <w:r w:rsidR="00927626">
        <w:rPr>
          <w:rFonts w:ascii="Times New Roman" w:eastAsia="Times New Roman" w:hAnsi="Times New Roman" w:cs="Times New Roman"/>
          <w:b/>
          <w:bCs/>
          <w:sz w:val="24"/>
          <w:szCs w:val="24"/>
        </w:rPr>
        <w:t>5</w:t>
      </w:r>
      <w:r w:rsidR="0082318F">
        <w:rPr>
          <w:rFonts w:ascii="Times New Roman" w:eastAsia="Times New Roman" w:hAnsi="Times New Roman" w:cs="Times New Roman"/>
          <w:b/>
          <w:bCs/>
          <w:sz w:val="24"/>
          <w:szCs w:val="24"/>
        </w:rPr>
        <w:t xml:space="preserve"> maja </w:t>
      </w:r>
      <w:r w:rsidR="00771252">
        <w:rPr>
          <w:rFonts w:ascii="Times New Roman" w:eastAsia="Times New Roman" w:hAnsi="Times New Roman" w:cs="Times New Roman"/>
          <w:b/>
          <w:bCs/>
          <w:sz w:val="24"/>
          <w:szCs w:val="24"/>
        </w:rPr>
        <w:t>202</w:t>
      </w:r>
      <w:r w:rsidR="00927626">
        <w:rPr>
          <w:rFonts w:ascii="Times New Roman" w:eastAsia="Times New Roman" w:hAnsi="Times New Roman" w:cs="Times New Roman"/>
          <w:b/>
          <w:bCs/>
          <w:sz w:val="24"/>
          <w:szCs w:val="24"/>
        </w:rPr>
        <w:t>2</w:t>
      </w:r>
      <w:r w:rsidR="00E04EC7">
        <w:rPr>
          <w:rFonts w:ascii="Times New Roman" w:eastAsia="Times New Roman" w:hAnsi="Times New Roman" w:cs="Times New Roman"/>
          <w:b/>
          <w:bCs/>
          <w:sz w:val="24"/>
          <w:szCs w:val="24"/>
        </w:rPr>
        <w:t xml:space="preserve"> </w:t>
      </w:r>
      <w:r w:rsidRPr="00674197">
        <w:rPr>
          <w:rFonts w:ascii="Times New Roman" w:eastAsia="Times New Roman" w:hAnsi="Times New Roman" w:cs="Times New Roman"/>
          <w:b/>
          <w:bCs/>
          <w:sz w:val="24"/>
          <w:szCs w:val="24"/>
        </w:rPr>
        <w:t>roku</w:t>
      </w:r>
    </w:p>
    <w:p w14:paraId="56FC0C04" w14:textId="77777777" w:rsidR="00A62D9A" w:rsidRPr="00674197" w:rsidRDefault="00A62D9A" w:rsidP="00674197">
      <w:pPr>
        <w:spacing w:after="0"/>
        <w:jc w:val="center"/>
        <w:rPr>
          <w:rFonts w:ascii="Times New Roman" w:eastAsia="Times New Roman" w:hAnsi="Times New Roman" w:cs="Times New Roman"/>
          <w:sz w:val="24"/>
          <w:szCs w:val="24"/>
        </w:rPr>
      </w:pPr>
    </w:p>
    <w:p w14:paraId="444412FA" w14:textId="36F12597" w:rsidR="0031300D" w:rsidRDefault="0031300D" w:rsidP="0031300D">
      <w:pPr>
        <w:pStyle w:val="FirstParagraph"/>
        <w:spacing w:before="0" w:after="0" w:line="320" w:lineRule="exact"/>
        <w:jc w:val="center"/>
        <w:rPr>
          <w:rFonts w:ascii="Times New Roman" w:hAnsi="Times New Roman" w:cs="Times New Roman"/>
          <w:b/>
          <w:lang w:val="pl-PL"/>
        </w:rPr>
      </w:pPr>
      <w:r w:rsidRPr="00740976">
        <w:rPr>
          <w:rFonts w:ascii="Times New Roman" w:hAnsi="Times New Roman" w:cs="Times New Roman"/>
          <w:b/>
          <w:lang w:val="pl-PL"/>
        </w:rPr>
        <w:t xml:space="preserve">w sprawie zasad pobierania opłat za usługi edukacyjne świadczone przez Akademię Sztuk Pięknych w Gdańsku oraz trybu i warunków zwalniania </w:t>
      </w:r>
      <w:r>
        <w:rPr>
          <w:rFonts w:ascii="Times New Roman" w:hAnsi="Times New Roman" w:cs="Times New Roman"/>
          <w:b/>
          <w:lang w:val="pl-PL"/>
        </w:rPr>
        <w:t xml:space="preserve">                </w:t>
      </w:r>
      <w:r w:rsidRPr="00740976">
        <w:rPr>
          <w:rFonts w:ascii="Times New Roman" w:hAnsi="Times New Roman" w:cs="Times New Roman"/>
          <w:b/>
          <w:lang w:val="pl-PL"/>
        </w:rPr>
        <w:t>z tych opłat</w:t>
      </w:r>
    </w:p>
    <w:p w14:paraId="0298DDE3" w14:textId="77777777" w:rsidR="0031300D" w:rsidRPr="00740976" w:rsidRDefault="0031300D" w:rsidP="0031300D">
      <w:pPr>
        <w:pStyle w:val="Tekstpodstawowy"/>
        <w:rPr>
          <w:lang w:val="pl-PL"/>
        </w:rPr>
      </w:pPr>
    </w:p>
    <w:p w14:paraId="3D84F181" w14:textId="77777777" w:rsidR="0031300D" w:rsidRPr="00740976" w:rsidRDefault="0031300D" w:rsidP="0031300D">
      <w:pPr>
        <w:pStyle w:val="Tekstpodstawowy"/>
        <w:spacing w:before="0" w:after="0" w:line="320" w:lineRule="exact"/>
        <w:rPr>
          <w:rFonts w:ascii="Times New Roman" w:hAnsi="Times New Roman" w:cs="Times New Roman"/>
          <w:lang w:val="pl-PL"/>
        </w:rPr>
      </w:pPr>
      <w:r w:rsidRPr="00740976">
        <w:rPr>
          <w:rFonts w:ascii="Times New Roman" w:hAnsi="Times New Roman" w:cs="Times New Roman"/>
          <w:lang w:val="pl-PL"/>
        </w:rPr>
        <w:t>Na podstawie art.  79 ust. 1, art. 80, art. 163 ust. 2 oraz art. 324 ust. 1 ustawy z dnia 20 lipca 2018 r. Prawo o szkolnictwie wyższym i nauce (</w:t>
      </w:r>
      <w:r>
        <w:rPr>
          <w:rFonts w:ascii="Times New Roman" w:eastAsia="Times New Roman" w:hAnsi="Times New Roman" w:cs="Times New Roman"/>
          <w:bCs/>
          <w:color w:val="000000"/>
          <w:lang w:val="pl-PL" w:eastAsia="pl-PL"/>
        </w:rPr>
        <w:t>t. j.</w:t>
      </w:r>
      <w:r w:rsidRPr="00740976">
        <w:rPr>
          <w:rFonts w:ascii="Times New Roman" w:eastAsia="Times New Roman" w:hAnsi="Times New Roman" w:cs="Times New Roman"/>
          <w:bCs/>
          <w:color w:val="000000"/>
          <w:lang w:val="pl-PL" w:eastAsia="pl-PL"/>
        </w:rPr>
        <w:t xml:space="preserve"> Dz.U. 2022 poz. 574</w:t>
      </w:r>
      <w:r>
        <w:rPr>
          <w:rFonts w:ascii="Times New Roman" w:eastAsia="Times New Roman" w:hAnsi="Times New Roman" w:cs="Times New Roman"/>
          <w:bCs/>
          <w:color w:val="000000"/>
          <w:lang w:val="pl-PL" w:eastAsia="pl-PL"/>
        </w:rPr>
        <w:t xml:space="preserve"> z </w:t>
      </w:r>
      <w:proofErr w:type="spellStart"/>
      <w:r>
        <w:rPr>
          <w:rFonts w:ascii="Times New Roman" w:eastAsia="Times New Roman" w:hAnsi="Times New Roman" w:cs="Times New Roman"/>
          <w:bCs/>
          <w:color w:val="000000"/>
          <w:lang w:val="pl-PL" w:eastAsia="pl-PL"/>
        </w:rPr>
        <w:t>póź</w:t>
      </w:r>
      <w:proofErr w:type="spellEnd"/>
      <w:r>
        <w:rPr>
          <w:rFonts w:ascii="Times New Roman" w:eastAsia="Times New Roman" w:hAnsi="Times New Roman" w:cs="Times New Roman"/>
          <w:bCs/>
          <w:color w:val="000000"/>
          <w:lang w:val="pl-PL" w:eastAsia="pl-PL"/>
        </w:rPr>
        <w:t>. zm.</w:t>
      </w:r>
      <w:r w:rsidRPr="00740976">
        <w:rPr>
          <w:rFonts w:ascii="Times New Roman" w:eastAsia="Times New Roman" w:hAnsi="Times New Roman" w:cs="Times New Roman"/>
          <w:bCs/>
          <w:color w:val="000000"/>
          <w:lang w:val="pl-PL" w:eastAsia="pl-PL"/>
        </w:rPr>
        <w:t>)</w:t>
      </w:r>
      <w:r w:rsidRPr="00740976">
        <w:rPr>
          <w:rFonts w:ascii="Times New Roman" w:hAnsi="Times New Roman" w:cs="Times New Roman"/>
          <w:lang w:val="pl-PL"/>
        </w:rPr>
        <w:t>, Senat Akademii Sztuk Pięknych w Gdańsku uchwala, co następuje:</w:t>
      </w:r>
    </w:p>
    <w:p w14:paraId="3031C9DE" w14:textId="77777777" w:rsidR="0031300D" w:rsidRPr="00740976" w:rsidRDefault="0031300D" w:rsidP="0031300D">
      <w:pPr>
        <w:pStyle w:val="Tekstpodstawowy"/>
        <w:spacing w:before="0" w:after="0" w:line="320" w:lineRule="exact"/>
        <w:rPr>
          <w:rFonts w:ascii="Times New Roman" w:hAnsi="Times New Roman" w:cs="Times New Roman"/>
          <w:lang w:val="pl-PL"/>
        </w:rPr>
      </w:pPr>
    </w:p>
    <w:p w14:paraId="011A18A1" w14:textId="77777777" w:rsidR="0031300D" w:rsidRPr="00740976" w:rsidRDefault="0031300D" w:rsidP="0031300D">
      <w:pPr>
        <w:tabs>
          <w:tab w:val="left" w:pos="1426"/>
        </w:tabs>
        <w:spacing w:after="0" w:line="320" w:lineRule="exact"/>
        <w:ind w:left="709" w:hanging="709"/>
        <w:jc w:val="center"/>
        <w:rPr>
          <w:rFonts w:ascii="Times New Roman" w:eastAsia="Times New Roman" w:hAnsi="Times New Roman" w:cs="Times New Roman"/>
          <w:b/>
          <w:bCs/>
          <w:color w:val="000000"/>
        </w:rPr>
      </w:pPr>
      <w:r w:rsidRPr="00740976">
        <w:rPr>
          <w:rFonts w:ascii="Times New Roman" w:eastAsia="Times New Roman" w:hAnsi="Times New Roman" w:cs="Times New Roman"/>
          <w:b/>
          <w:bCs/>
          <w:color w:val="000000"/>
        </w:rPr>
        <w:t>§ 1</w:t>
      </w:r>
    </w:p>
    <w:p w14:paraId="612F76D5" w14:textId="77777777" w:rsidR="0031300D" w:rsidRPr="00740976" w:rsidRDefault="0031300D" w:rsidP="0031300D">
      <w:pPr>
        <w:pStyle w:val="Tekstpodstawowy"/>
        <w:numPr>
          <w:ilvl w:val="0"/>
          <w:numId w:val="20"/>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 xml:space="preserve">Uchwała określa zasady pobierania opłat za usługi edukacyjne świadczone przez Akademię Sztuk Pięknych w Gdańsku (dalej: „Uczelnia”) oraz tryb i warunki zwalniania z tych opłat. </w:t>
      </w:r>
    </w:p>
    <w:p w14:paraId="74EEB8DF" w14:textId="77777777" w:rsidR="0031300D" w:rsidRPr="00740976" w:rsidRDefault="0031300D" w:rsidP="0031300D">
      <w:pPr>
        <w:pStyle w:val="Compact"/>
        <w:numPr>
          <w:ilvl w:val="0"/>
          <w:numId w:val="20"/>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Zasady pobierania opłat oraz tryb i warunki zwalniania z tych opłat cudzoziemców podejmujących i odbywających studia wyższe w Uczelni na zasadach odpłatności określają odrębne przepisy.</w:t>
      </w:r>
    </w:p>
    <w:p w14:paraId="21A2F8DA" w14:textId="77777777" w:rsidR="0031300D" w:rsidRDefault="0031300D" w:rsidP="0031300D">
      <w:pPr>
        <w:pStyle w:val="FirstParagraph"/>
        <w:spacing w:before="0" w:after="0" w:line="320" w:lineRule="exact"/>
        <w:jc w:val="center"/>
        <w:rPr>
          <w:rFonts w:ascii="Times New Roman" w:eastAsia="Times New Roman" w:hAnsi="Times New Roman" w:cs="Times New Roman"/>
          <w:b/>
          <w:bCs/>
          <w:color w:val="000000"/>
          <w:lang w:eastAsia="pl-PL"/>
        </w:rPr>
      </w:pPr>
    </w:p>
    <w:p w14:paraId="0537331C" w14:textId="5C6173C3" w:rsidR="0031300D" w:rsidRPr="00740976" w:rsidRDefault="0031300D" w:rsidP="0031300D">
      <w:pPr>
        <w:pStyle w:val="FirstParagraph"/>
        <w:spacing w:before="0" w:after="0" w:line="320" w:lineRule="exact"/>
        <w:jc w:val="center"/>
        <w:rPr>
          <w:rFonts w:ascii="Times New Roman" w:hAnsi="Times New Roman" w:cs="Times New Roman"/>
          <w:b/>
        </w:rPr>
      </w:pPr>
      <w:r w:rsidRPr="00740976">
        <w:rPr>
          <w:rFonts w:ascii="Times New Roman" w:eastAsia="Times New Roman" w:hAnsi="Times New Roman" w:cs="Times New Roman"/>
          <w:b/>
          <w:bCs/>
          <w:color w:val="000000"/>
          <w:lang w:eastAsia="pl-PL"/>
        </w:rPr>
        <w:t xml:space="preserve">§ </w:t>
      </w:r>
      <w:r w:rsidRPr="00740976">
        <w:rPr>
          <w:rFonts w:ascii="Times New Roman" w:hAnsi="Times New Roman" w:cs="Times New Roman"/>
          <w:b/>
        </w:rPr>
        <w:t>2</w:t>
      </w:r>
    </w:p>
    <w:p w14:paraId="31B06275" w14:textId="77777777" w:rsidR="0031300D" w:rsidRPr="00740976" w:rsidRDefault="0031300D" w:rsidP="0031300D">
      <w:pPr>
        <w:pStyle w:val="Compact"/>
        <w:numPr>
          <w:ilvl w:val="0"/>
          <w:numId w:val="13"/>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Uczelnia pobiera opłaty za świadczone usługi edukacyjne, związane z:</w:t>
      </w:r>
    </w:p>
    <w:p w14:paraId="56BDFF90" w14:textId="77777777" w:rsidR="0031300D" w:rsidRPr="00740976" w:rsidRDefault="0031300D" w:rsidP="0031300D">
      <w:pPr>
        <w:pStyle w:val="FirstParagraph"/>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kształceniem na studiach niestacjonarnych;</w:t>
      </w:r>
    </w:p>
    <w:p w14:paraId="52022814"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powtarzaniem określonych zajęć na studiach stacjonarnych z powodu niezadowalających wyników w nauce;</w:t>
      </w:r>
    </w:p>
    <w:p w14:paraId="37C86F44"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kształceniem na studiach w języku obcym;</w:t>
      </w:r>
    </w:p>
    <w:p w14:paraId="1F61620A"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prowadzeniem zajęć nieobjętych programem studiów;</w:t>
      </w:r>
    </w:p>
    <w:p w14:paraId="75FAE768"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kształceniem cudzoziemców na studiach stacjonarnych w języku polskim</w:t>
      </w:r>
    </w:p>
    <w:p w14:paraId="358C6F74"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prowadzeniem studiów podyplomowych oraz innych form kształcenia.</w:t>
      </w:r>
    </w:p>
    <w:p w14:paraId="679C738E" w14:textId="77777777" w:rsidR="0031300D" w:rsidRPr="00740976" w:rsidRDefault="0031300D" w:rsidP="0031300D">
      <w:pPr>
        <w:pStyle w:val="Tekstpodstawowy"/>
        <w:numPr>
          <w:ilvl w:val="0"/>
          <w:numId w:val="16"/>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przeprowadzeniem potwierdzenia efektów uczenia się;</w:t>
      </w:r>
    </w:p>
    <w:p w14:paraId="7809F430" w14:textId="77777777" w:rsidR="0031300D" w:rsidRPr="00740976" w:rsidRDefault="0031300D" w:rsidP="0031300D">
      <w:pPr>
        <w:pStyle w:val="Compact"/>
        <w:numPr>
          <w:ilvl w:val="0"/>
          <w:numId w:val="14"/>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lastRenderedPageBreak/>
        <w:t>Niezależnie od opłat określonych w ust. 1 powyżej Uczelnia pobiera jednorazowe opłaty za wydanie dokumentów związanych z tokiem studiów, takich jak, legitymacja studencka, odpis w języku obcym dyplomu ukończenia studiów wyższych i suplementu do dyplomu oraz duplikatów dokumentów związanych z tokiem studiów.</w:t>
      </w:r>
    </w:p>
    <w:p w14:paraId="7AA4FF01" w14:textId="77777777" w:rsidR="0031300D" w:rsidRDefault="0031300D" w:rsidP="0031300D">
      <w:pPr>
        <w:pStyle w:val="FirstParagraph"/>
        <w:spacing w:before="0" w:after="0" w:line="320" w:lineRule="exact"/>
        <w:jc w:val="center"/>
        <w:rPr>
          <w:rFonts w:ascii="Times New Roman" w:eastAsia="Times New Roman" w:hAnsi="Times New Roman" w:cs="Times New Roman"/>
          <w:b/>
          <w:bCs/>
          <w:color w:val="000000"/>
          <w:lang w:eastAsia="pl-PL"/>
        </w:rPr>
      </w:pPr>
    </w:p>
    <w:p w14:paraId="30E9BAF7" w14:textId="04318416" w:rsidR="0031300D" w:rsidRPr="00740976" w:rsidRDefault="0031300D" w:rsidP="0031300D">
      <w:pPr>
        <w:pStyle w:val="FirstParagraph"/>
        <w:spacing w:before="0" w:after="0" w:line="320" w:lineRule="exact"/>
        <w:jc w:val="center"/>
        <w:rPr>
          <w:rFonts w:ascii="Times New Roman" w:hAnsi="Times New Roman" w:cs="Times New Roman"/>
          <w:b/>
        </w:rPr>
      </w:pPr>
      <w:r w:rsidRPr="00740976">
        <w:rPr>
          <w:rFonts w:ascii="Times New Roman" w:eastAsia="Times New Roman" w:hAnsi="Times New Roman" w:cs="Times New Roman"/>
          <w:b/>
          <w:bCs/>
          <w:color w:val="000000"/>
          <w:lang w:eastAsia="pl-PL"/>
        </w:rPr>
        <w:t xml:space="preserve">§ </w:t>
      </w:r>
      <w:r w:rsidRPr="00740976">
        <w:rPr>
          <w:rFonts w:ascii="Times New Roman" w:hAnsi="Times New Roman" w:cs="Times New Roman"/>
          <w:b/>
        </w:rPr>
        <w:t>3</w:t>
      </w:r>
    </w:p>
    <w:p w14:paraId="11B6745E" w14:textId="77777777" w:rsidR="0031300D" w:rsidRPr="00740976" w:rsidRDefault="0031300D" w:rsidP="0031300D">
      <w:pPr>
        <w:numPr>
          <w:ilvl w:val="0"/>
          <w:numId w:val="15"/>
        </w:numPr>
        <w:spacing w:after="0" w:line="320" w:lineRule="exact"/>
        <w:jc w:val="both"/>
        <w:rPr>
          <w:rFonts w:ascii="Times New Roman" w:hAnsi="Times New Roman" w:cs="Times New Roman"/>
        </w:rPr>
      </w:pPr>
      <w:r w:rsidRPr="00740976">
        <w:rPr>
          <w:rFonts w:ascii="Times New Roman" w:hAnsi="Times New Roman" w:cs="Times New Roman"/>
        </w:rPr>
        <w:t xml:space="preserve">Wysokość opłat za świadczone usługi edukacyjne, o których mowa w §  2 ust. 1, ustala Rektor na dany rok akademicki w drodze Zarządzenia. Wysokość tych opłat nie może przekraczać kosztów niezbędnych do utworzenia i prowadzenia studiów oraz przygotowania i wdrażania strategii uczelni. </w:t>
      </w:r>
    </w:p>
    <w:p w14:paraId="1F9AFD70" w14:textId="77777777" w:rsidR="0031300D" w:rsidRPr="00740976" w:rsidRDefault="0031300D" w:rsidP="0031300D">
      <w:pPr>
        <w:numPr>
          <w:ilvl w:val="0"/>
          <w:numId w:val="15"/>
        </w:numPr>
        <w:spacing w:after="0" w:line="320" w:lineRule="exact"/>
        <w:jc w:val="both"/>
        <w:rPr>
          <w:rFonts w:ascii="Times New Roman" w:hAnsi="Times New Roman" w:cs="Times New Roman"/>
        </w:rPr>
      </w:pPr>
      <w:r w:rsidRPr="00740976">
        <w:rPr>
          <w:rFonts w:ascii="Times New Roman" w:hAnsi="Times New Roman" w:cs="Times New Roman"/>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14:paraId="17F96983" w14:textId="77777777" w:rsidR="0031300D" w:rsidRPr="00740976" w:rsidRDefault="0031300D" w:rsidP="0031300D">
      <w:pPr>
        <w:numPr>
          <w:ilvl w:val="0"/>
          <w:numId w:val="15"/>
        </w:numPr>
        <w:spacing w:after="0" w:line="320" w:lineRule="exact"/>
        <w:jc w:val="both"/>
        <w:rPr>
          <w:rFonts w:ascii="Times New Roman" w:hAnsi="Times New Roman" w:cs="Times New Roman"/>
        </w:rPr>
      </w:pPr>
      <w:r w:rsidRPr="00740976">
        <w:rPr>
          <w:rFonts w:ascii="Times New Roman" w:hAnsi="Times New Roman" w:cs="Times New Roman"/>
        </w:rPr>
        <w:t>Wysokości opłat dotyczące różnych lat studiów na tym samym kierunku, poziomie i profilu kształcenia mogą być zróżnicowane w zależności od wysokości kosztów, o których mowa w ust. 2 ponoszonych w poszczególnych latach.</w:t>
      </w:r>
    </w:p>
    <w:p w14:paraId="5651866D" w14:textId="77777777" w:rsidR="0031300D" w:rsidRPr="00740976" w:rsidRDefault="0031300D" w:rsidP="0031300D">
      <w:pPr>
        <w:pStyle w:val="FirstParagraph"/>
        <w:numPr>
          <w:ilvl w:val="0"/>
          <w:numId w:val="15"/>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 xml:space="preserve">Wysokość opłat, o których mowa w </w:t>
      </w:r>
      <w:r w:rsidRPr="00740976">
        <w:rPr>
          <w:rFonts w:ascii="Times New Roman" w:hAnsi="Times New Roman" w:cs="Times New Roman"/>
          <w:bCs/>
          <w:lang w:val="pl-PL"/>
        </w:rPr>
        <w:t>§</w:t>
      </w:r>
      <w:r w:rsidRPr="00740976">
        <w:rPr>
          <w:rFonts w:ascii="Times New Roman" w:hAnsi="Times New Roman" w:cs="Times New Roman"/>
          <w:b/>
          <w:bCs/>
          <w:lang w:val="pl-PL"/>
        </w:rPr>
        <w:t xml:space="preserve"> </w:t>
      </w:r>
      <w:r w:rsidRPr="00740976">
        <w:rPr>
          <w:rFonts w:ascii="Times New Roman" w:hAnsi="Times New Roman" w:cs="Times New Roman"/>
          <w:lang w:val="pl-PL"/>
        </w:rPr>
        <w:t xml:space="preserve"> 2 ust. 1 lit. g nie może przekroczyć kosztów ponoszonych w zakresie świadczenia tej usługi o więcej niż 20% .</w:t>
      </w:r>
    </w:p>
    <w:p w14:paraId="109EFA83" w14:textId="77777777" w:rsidR="0031300D" w:rsidRPr="00740976" w:rsidRDefault="0031300D" w:rsidP="0031300D">
      <w:pPr>
        <w:pStyle w:val="Tekstpodstawowy"/>
        <w:numPr>
          <w:ilvl w:val="0"/>
          <w:numId w:val="15"/>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Wysokość i terminy wnoszenia opłat, o których mowa w §  2 ust. 2 podawane są do wiadomości w formie zarządzenia Rektora.</w:t>
      </w:r>
    </w:p>
    <w:p w14:paraId="3DFB0141" w14:textId="77777777" w:rsidR="0031300D" w:rsidRDefault="0031300D" w:rsidP="0031300D">
      <w:pPr>
        <w:pStyle w:val="Tekstpodstawowy"/>
        <w:spacing w:before="0" w:after="0" w:line="320" w:lineRule="exact"/>
        <w:ind w:left="480"/>
        <w:jc w:val="center"/>
        <w:rPr>
          <w:rFonts w:ascii="Times New Roman" w:hAnsi="Times New Roman" w:cs="Times New Roman"/>
          <w:b/>
          <w:bCs/>
        </w:rPr>
      </w:pPr>
    </w:p>
    <w:p w14:paraId="3DFD312E" w14:textId="26D7C05A" w:rsidR="0031300D" w:rsidRPr="00740976" w:rsidRDefault="0031300D" w:rsidP="0031300D">
      <w:pPr>
        <w:pStyle w:val="Tekstpodstawowy"/>
        <w:spacing w:before="0" w:after="0" w:line="320" w:lineRule="exact"/>
        <w:ind w:left="480"/>
        <w:jc w:val="center"/>
        <w:rPr>
          <w:rFonts w:ascii="Times New Roman" w:hAnsi="Times New Roman" w:cs="Times New Roman"/>
          <w:lang w:val="pl-PL"/>
        </w:rPr>
      </w:pPr>
      <w:r w:rsidRPr="00740976">
        <w:rPr>
          <w:rFonts w:ascii="Times New Roman" w:hAnsi="Times New Roman" w:cs="Times New Roman"/>
          <w:b/>
          <w:bCs/>
        </w:rPr>
        <w:t>§</w:t>
      </w:r>
      <w:r w:rsidRPr="00740976">
        <w:rPr>
          <w:rFonts w:ascii="Times New Roman" w:hAnsi="Times New Roman" w:cs="Times New Roman"/>
          <w:lang w:val="pl-PL"/>
        </w:rPr>
        <w:t xml:space="preserve"> </w:t>
      </w:r>
      <w:r w:rsidRPr="00740976">
        <w:rPr>
          <w:rFonts w:ascii="Times New Roman" w:hAnsi="Times New Roman" w:cs="Times New Roman"/>
          <w:b/>
          <w:lang w:val="pl-PL"/>
        </w:rPr>
        <w:t>4</w:t>
      </w:r>
    </w:p>
    <w:p w14:paraId="35549764" w14:textId="77777777" w:rsidR="0031300D" w:rsidRPr="00740976" w:rsidRDefault="0031300D" w:rsidP="0031300D">
      <w:pPr>
        <w:pStyle w:val="Tekstpodstawowy"/>
        <w:numPr>
          <w:ilvl w:val="1"/>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Warunki pobierania opłat za usługi edukacyjne, o których mowa §  2 ust. 1 lit a, a także wysokość tych opłat określa umowa między Uczelnią a studentem studiów niestacjonarnych lub osobą przyjętą na studia niestacjonarne, zawarta w formie pisemnej pod rygorem nieważności. </w:t>
      </w:r>
    </w:p>
    <w:p w14:paraId="09409D77" w14:textId="77777777" w:rsidR="0031300D" w:rsidRPr="00740976" w:rsidRDefault="0031300D" w:rsidP="0031300D">
      <w:pPr>
        <w:pStyle w:val="Tekstpodstawowy"/>
        <w:numPr>
          <w:ilvl w:val="1"/>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Umowa jest zawierana nie wcześniej niż po dokonaniu wpisu  na studia i nie później niż w terminie trzydziestu dni od rozpoczęcia zajęć.</w:t>
      </w:r>
    </w:p>
    <w:p w14:paraId="0EE5924F" w14:textId="77777777" w:rsidR="0031300D" w:rsidRPr="00740976" w:rsidRDefault="0031300D" w:rsidP="0031300D">
      <w:pPr>
        <w:pStyle w:val="Tekstpodstawowy"/>
        <w:numPr>
          <w:ilvl w:val="1"/>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 Umowa jest zawierana na cały przewidywany okres studiów; student nie jest obowiązany do uiszczenia opłat innych niż określone w umowie. </w:t>
      </w:r>
    </w:p>
    <w:p w14:paraId="182A9D65" w14:textId="77777777" w:rsidR="0031300D" w:rsidRPr="00740976" w:rsidRDefault="0031300D" w:rsidP="0031300D">
      <w:pPr>
        <w:pStyle w:val="Tekstpodstawowy"/>
        <w:numPr>
          <w:ilvl w:val="1"/>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lastRenderedPageBreak/>
        <w:t xml:space="preserve">Rektor może udzielić upoważnienia do zawarcia umowy kierownikowi podstawowej jednostki organizacyjnej działającemu w jego imieniu. </w:t>
      </w:r>
    </w:p>
    <w:p w14:paraId="35E4E41D" w14:textId="77777777" w:rsidR="0031300D" w:rsidRPr="00740976" w:rsidRDefault="0031300D" w:rsidP="0031300D">
      <w:pPr>
        <w:pStyle w:val="Tekstpodstawowy"/>
        <w:numPr>
          <w:ilvl w:val="1"/>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Wzory umów w sprawie warunków pobierania opłat za świadczone usługi edukacyjne oraz za wydanie dokumentów związanych z odbywaniem studiów określa odrębn</w:t>
      </w:r>
      <w:r>
        <w:rPr>
          <w:rFonts w:ascii="Times New Roman" w:hAnsi="Times New Roman" w:cs="Times New Roman"/>
          <w:lang w:val="pl-PL"/>
        </w:rPr>
        <w:t>e</w:t>
      </w:r>
      <w:r w:rsidRPr="00740976">
        <w:rPr>
          <w:rFonts w:ascii="Times New Roman" w:hAnsi="Times New Roman" w:cs="Times New Roman"/>
          <w:lang w:val="pl-PL"/>
        </w:rPr>
        <w:t xml:space="preserve"> </w:t>
      </w:r>
      <w:r>
        <w:rPr>
          <w:rFonts w:ascii="Times New Roman" w:hAnsi="Times New Roman" w:cs="Times New Roman"/>
          <w:lang w:val="pl-PL"/>
        </w:rPr>
        <w:t xml:space="preserve">zarządzenie rektora. </w:t>
      </w:r>
    </w:p>
    <w:p w14:paraId="06B5EA7F" w14:textId="77777777" w:rsidR="0031300D" w:rsidRDefault="0031300D" w:rsidP="0031300D">
      <w:pPr>
        <w:pStyle w:val="Tekstpodstawowy"/>
        <w:spacing w:before="0" w:after="0" w:line="320" w:lineRule="exact"/>
        <w:jc w:val="center"/>
        <w:rPr>
          <w:rFonts w:ascii="Times New Roman" w:hAnsi="Times New Roman" w:cs="Times New Roman"/>
          <w:b/>
          <w:lang w:val="pl-PL"/>
        </w:rPr>
      </w:pPr>
    </w:p>
    <w:p w14:paraId="290FFDC2" w14:textId="616BFC2B" w:rsidR="0031300D" w:rsidRPr="00740976" w:rsidRDefault="0031300D" w:rsidP="0031300D">
      <w:pPr>
        <w:pStyle w:val="Tekstpodstawowy"/>
        <w:spacing w:before="0" w:after="0" w:line="320" w:lineRule="exact"/>
        <w:jc w:val="center"/>
        <w:rPr>
          <w:rFonts w:ascii="Times New Roman" w:hAnsi="Times New Roman" w:cs="Times New Roman"/>
          <w:b/>
          <w:lang w:val="pl-PL"/>
        </w:rPr>
      </w:pPr>
      <w:r w:rsidRPr="00740976">
        <w:rPr>
          <w:rFonts w:ascii="Times New Roman" w:hAnsi="Times New Roman" w:cs="Times New Roman"/>
          <w:b/>
          <w:lang w:val="pl-PL"/>
        </w:rPr>
        <w:t>§ 5</w:t>
      </w:r>
    </w:p>
    <w:p w14:paraId="6586D16B"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Począwszy do roku akademickiego 2022/2023 opłaty za kształcenie na studiach niestacjonarnych za dany rok akademicki uiszczane są stosownie do wyboru studenta:</w:t>
      </w:r>
    </w:p>
    <w:p w14:paraId="001CDCD4" w14:textId="77777777" w:rsidR="0031300D" w:rsidRPr="00740976" w:rsidRDefault="0031300D" w:rsidP="0031300D">
      <w:pPr>
        <w:pStyle w:val="Tekstpodstawowy"/>
        <w:numPr>
          <w:ilvl w:val="0"/>
          <w:numId w:val="17"/>
        </w:numPr>
        <w:spacing w:before="0" w:after="0" w:line="320" w:lineRule="exact"/>
        <w:ind w:left="851"/>
        <w:jc w:val="both"/>
        <w:rPr>
          <w:rFonts w:ascii="Times New Roman" w:hAnsi="Times New Roman" w:cs="Times New Roman"/>
          <w:lang w:val="pl-PL"/>
        </w:rPr>
      </w:pPr>
      <w:r w:rsidRPr="00740976">
        <w:rPr>
          <w:rFonts w:ascii="Times New Roman" w:hAnsi="Times New Roman" w:cs="Times New Roman"/>
          <w:lang w:val="pl-PL"/>
        </w:rPr>
        <w:t>jednorazowo — w terminie do dnia 20 października,</w:t>
      </w:r>
    </w:p>
    <w:p w14:paraId="6E505428" w14:textId="77777777" w:rsidR="0031300D" w:rsidRPr="00740976" w:rsidRDefault="0031300D" w:rsidP="0031300D">
      <w:pPr>
        <w:pStyle w:val="Tekstpodstawowy"/>
        <w:numPr>
          <w:ilvl w:val="0"/>
          <w:numId w:val="17"/>
        </w:numPr>
        <w:spacing w:before="0" w:after="0" w:line="320" w:lineRule="exact"/>
        <w:ind w:left="851"/>
        <w:jc w:val="both"/>
        <w:rPr>
          <w:rFonts w:ascii="Times New Roman" w:hAnsi="Times New Roman" w:cs="Times New Roman"/>
          <w:lang w:val="pl-PL"/>
        </w:rPr>
      </w:pPr>
      <w:r w:rsidRPr="00740976">
        <w:rPr>
          <w:rFonts w:ascii="Times New Roman" w:hAnsi="Times New Roman" w:cs="Times New Roman"/>
          <w:lang w:val="pl-PL"/>
        </w:rPr>
        <w:t>w dwóch ratach semestralnych — w terminie do 20 października oraz 10 marca,</w:t>
      </w:r>
    </w:p>
    <w:p w14:paraId="1AB963A4" w14:textId="77777777" w:rsidR="0031300D" w:rsidRPr="00740976" w:rsidRDefault="0031300D" w:rsidP="0031300D">
      <w:pPr>
        <w:pStyle w:val="Tekstpodstawowy"/>
        <w:numPr>
          <w:ilvl w:val="0"/>
          <w:numId w:val="17"/>
        </w:numPr>
        <w:spacing w:before="0" w:after="0" w:line="320" w:lineRule="exact"/>
        <w:jc w:val="both"/>
        <w:rPr>
          <w:rFonts w:ascii="Times New Roman" w:hAnsi="Times New Roman" w:cs="Times New Roman"/>
          <w:lang w:val="pl-PL"/>
        </w:rPr>
      </w:pPr>
      <w:r w:rsidRPr="00740976">
        <w:rPr>
          <w:rFonts w:ascii="Times New Roman" w:hAnsi="Times New Roman" w:cs="Times New Roman"/>
          <w:lang w:val="pl-PL"/>
        </w:rPr>
        <w:t>w ośmiu ratach miesięcznych - do dnia 20 października, w kolejnych miesiącach do 10 dnia każdego miesiąca poczynając od 10 listopada, a kończąc na 10 maja</w:t>
      </w:r>
      <w:r w:rsidRPr="00740976" w:rsidDel="00117245">
        <w:rPr>
          <w:rFonts w:ascii="Times New Roman" w:hAnsi="Times New Roman" w:cs="Times New Roman"/>
          <w:lang w:val="pl-PL"/>
        </w:rPr>
        <w:t xml:space="preserve"> </w:t>
      </w:r>
      <w:r w:rsidRPr="00740976">
        <w:rPr>
          <w:rFonts w:ascii="Times New Roman" w:hAnsi="Times New Roman" w:cs="Times New Roman"/>
          <w:lang w:val="pl-PL"/>
        </w:rPr>
        <w:t>.</w:t>
      </w:r>
    </w:p>
    <w:p w14:paraId="55305C06"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Student zobowiązany jest w terminie do 10 października danego roku akademickiego złożyć w Uczelni pisemne oświadczenie o wyborze na dany rok akademicki jednej z form płatności określonej w ust. 1 powyżej. Niezłożenie przez studenta oświadczenia w powyższym terminie skutkować będzie obowiązkiem jednorazowej zapłaty opłaty za kształcenie na studiach niestacjonarnych za dany rok akademicki w terminie określonym w ust. 1 lit. a. </w:t>
      </w:r>
    </w:p>
    <w:p w14:paraId="3B473D07"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Jeżeli ostatni rok studiów przewidziany w planie studiów obejmuje tylko jeden semestr opłata za kształcenie na studiach niestacjonarnych za ten rok należna jest w wysokości połowy opłaty rocznej. </w:t>
      </w:r>
    </w:p>
    <w:p w14:paraId="36FD1022"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Opłata za powtarzanie określonych zajęć z powodu niezadowalających wyników w nauce uiszczana jest przez studenta jednorazowo w terminie do dnia 30 października w przypadku zajęć w semestrze zimowym i całorocznych oraz do dnia 15 marca w przypadku zajęć w semestrze letnim. </w:t>
      </w:r>
    </w:p>
    <w:p w14:paraId="2560B2FB"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Opłata za odbywanie zajęć nieobjętych planem studiów uiszczana jest przez studenta jednorazowo w terminie określonym przez kierownika podstawowej jednostki organizacyjnej. </w:t>
      </w:r>
    </w:p>
    <w:p w14:paraId="09BF1DBB" w14:textId="77777777" w:rsidR="0031300D" w:rsidRPr="00740976" w:rsidRDefault="0031300D" w:rsidP="0031300D">
      <w:pPr>
        <w:pStyle w:val="Tekstpodstawowy"/>
        <w:numPr>
          <w:ilvl w:val="2"/>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lastRenderedPageBreak/>
        <w:t xml:space="preserve">Kwoty należne Uczelni, wynikające z niniejszej uchwały oraz umowy o warunkach odpłatności za studia, student wnosi bez wezwania w terminach wynikających z niniejszej uchwały, umowy o warunkach odpłatności za studia, Zarządzenia Rektora lub decyzji kierownika podstawowej jednostki organizacyjnej na numery rachunków bankowych Uczelni indywidualnie wygenerowane dla każdego studenta, widoczne w panelu studenta. Do każdego naliczenia generowany jest oddzielny numer rachunku, na który student obowiązany jest dokonać wpłaty. </w:t>
      </w:r>
    </w:p>
    <w:p w14:paraId="03E43A8C" w14:textId="77777777" w:rsidR="0031300D" w:rsidRPr="00740976" w:rsidRDefault="0031300D" w:rsidP="0031300D">
      <w:pPr>
        <w:pStyle w:val="Tekstpodstawowy"/>
        <w:spacing w:before="0" w:after="0" w:line="320" w:lineRule="exact"/>
        <w:jc w:val="center"/>
        <w:rPr>
          <w:rFonts w:ascii="Times New Roman" w:hAnsi="Times New Roman" w:cs="Times New Roman"/>
          <w:b/>
          <w:bCs/>
          <w:lang w:val="pl-PL"/>
        </w:rPr>
      </w:pPr>
    </w:p>
    <w:p w14:paraId="65A6B565" w14:textId="77777777" w:rsidR="0031300D" w:rsidRPr="00740976" w:rsidRDefault="0031300D" w:rsidP="0031300D">
      <w:pPr>
        <w:pStyle w:val="Tekstpodstawowy"/>
        <w:spacing w:before="0" w:after="0" w:line="320" w:lineRule="exact"/>
        <w:jc w:val="center"/>
        <w:rPr>
          <w:rFonts w:ascii="Times New Roman" w:hAnsi="Times New Roman" w:cs="Times New Roman"/>
          <w:lang w:val="pl-PL"/>
        </w:rPr>
      </w:pPr>
      <w:r w:rsidRPr="00740976">
        <w:rPr>
          <w:rFonts w:ascii="Times New Roman" w:hAnsi="Times New Roman" w:cs="Times New Roman"/>
          <w:b/>
          <w:bCs/>
        </w:rPr>
        <w:t xml:space="preserve">§ </w:t>
      </w:r>
      <w:r w:rsidRPr="00740976">
        <w:rPr>
          <w:rFonts w:ascii="Times New Roman" w:hAnsi="Times New Roman" w:cs="Times New Roman"/>
          <w:b/>
          <w:lang w:val="pl-PL"/>
        </w:rPr>
        <w:t>6</w:t>
      </w:r>
    </w:p>
    <w:p w14:paraId="4789C7CC" w14:textId="77777777" w:rsidR="0031300D" w:rsidRPr="00740976" w:rsidRDefault="0031300D" w:rsidP="0031300D">
      <w:pPr>
        <w:pStyle w:val="Tekstpodstawowy"/>
        <w:numPr>
          <w:ilvl w:val="3"/>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 Studentowi na jego pisemny wniosek przysługuje zwrot wniesionych opłat za usługi edukacyjne: </w:t>
      </w:r>
    </w:p>
    <w:p w14:paraId="0BC2AA5D" w14:textId="77777777" w:rsidR="0031300D" w:rsidRPr="00740976" w:rsidRDefault="0031300D" w:rsidP="0031300D">
      <w:pPr>
        <w:pStyle w:val="Tekstpodstawowy"/>
        <w:numPr>
          <w:ilvl w:val="0"/>
          <w:numId w:val="21"/>
        </w:numPr>
        <w:spacing w:before="0" w:after="0" w:line="320" w:lineRule="exact"/>
        <w:ind w:left="851"/>
        <w:jc w:val="both"/>
        <w:rPr>
          <w:rFonts w:ascii="Times New Roman" w:hAnsi="Times New Roman" w:cs="Times New Roman"/>
          <w:lang w:val="pl-PL"/>
        </w:rPr>
      </w:pPr>
      <w:r w:rsidRPr="00740976">
        <w:rPr>
          <w:rFonts w:ascii="Times New Roman" w:hAnsi="Times New Roman" w:cs="Times New Roman"/>
          <w:lang w:val="pl-PL"/>
        </w:rPr>
        <w:t xml:space="preserve">w całości w przypadku wypowiedzenia umowy o warunkach odpłatności za studia niestacjonarne przed rozpoczęciem nauczania, </w:t>
      </w:r>
    </w:p>
    <w:p w14:paraId="460E6FAD" w14:textId="77777777" w:rsidR="0031300D" w:rsidRPr="00740976" w:rsidRDefault="0031300D" w:rsidP="0031300D">
      <w:pPr>
        <w:pStyle w:val="Tekstpodstawowy"/>
        <w:numPr>
          <w:ilvl w:val="0"/>
          <w:numId w:val="21"/>
        </w:numPr>
        <w:spacing w:before="0" w:after="0" w:line="320" w:lineRule="exact"/>
        <w:ind w:left="851"/>
        <w:jc w:val="both"/>
        <w:rPr>
          <w:rFonts w:ascii="Times New Roman" w:hAnsi="Times New Roman" w:cs="Times New Roman"/>
          <w:lang w:val="pl-PL"/>
        </w:rPr>
      </w:pPr>
      <w:r w:rsidRPr="00740976">
        <w:rPr>
          <w:rFonts w:ascii="Times New Roman" w:hAnsi="Times New Roman" w:cs="Times New Roman"/>
          <w:lang w:val="pl-PL"/>
        </w:rPr>
        <w:t xml:space="preserve">proporcjonalnie w przypadku rezygnacji ze studiów po rozpoczęciu nauczania, </w:t>
      </w:r>
    </w:p>
    <w:p w14:paraId="32DF1B09" w14:textId="77777777" w:rsidR="0031300D" w:rsidRPr="00740976" w:rsidRDefault="0031300D" w:rsidP="0031300D">
      <w:pPr>
        <w:pStyle w:val="Tekstpodstawowy"/>
        <w:numPr>
          <w:ilvl w:val="0"/>
          <w:numId w:val="21"/>
        </w:numPr>
        <w:spacing w:before="0" w:after="0" w:line="320" w:lineRule="exact"/>
        <w:ind w:left="851"/>
        <w:jc w:val="both"/>
        <w:rPr>
          <w:rFonts w:ascii="Times New Roman" w:hAnsi="Times New Roman" w:cs="Times New Roman"/>
          <w:lang w:val="pl-PL"/>
        </w:rPr>
      </w:pPr>
      <w:r w:rsidRPr="00740976">
        <w:rPr>
          <w:rFonts w:ascii="Times New Roman" w:hAnsi="Times New Roman" w:cs="Times New Roman"/>
          <w:lang w:val="pl-PL"/>
        </w:rPr>
        <w:t xml:space="preserve">proporcjonalnie w przypadku skreślenia studenta z listy studentów z innej przyczyn niż rezygnacja ze studiów. </w:t>
      </w:r>
    </w:p>
    <w:p w14:paraId="341D0448" w14:textId="77777777" w:rsidR="0031300D" w:rsidRPr="00740976" w:rsidRDefault="0031300D" w:rsidP="0031300D">
      <w:pPr>
        <w:pStyle w:val="Tekstpodstawowy"/>
        <w:numPr>
          <w:ilvl w:val="3"/>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Zwrot wpłaconych opłat, w sytuacji o której mowa w ust. 1 lit. b oraz lit. c powyżej, następuje proporcjonalnie za okres niepobierania nauki liczony odpowiednio od dnia złożenia pisemnej rezygnacji ze studiów lub od dnia ostatecznego skreślenia studenta z listy studentów z innej przyczyny niż rezygnacja ze studiów.</w:t>
      </w:r>
    </w:p>
    <w:p w14:paraId="5393E6C0" w14:textId="77777777" w:rsidR="0031300D" w:rsidRDefault="0031300D" w:rsidP="0031300D">
      <w:pPr>
        <w:pStyle w:val="Tekstpodstawowy"/>
        <w:spacing w:before="0" w:after="0" w:line="320" w:lineRule="exact"/>
        <w:jc w:val="center"/>
        <w:rPr>
          <w:rFonts w:ascii="Times New Roman" w:hAnsi="Times New Roman" w:cs="Times New Roman"/>
          <w:b/>
          <w:lang w:val="pl-PL"/>
        </w:rPr>
      </w:pPr>
    </w:p>
    <w:p w14:paraId="583A1A18" w14:textId="0BF1BAB2" w:rsidR="0031300D" w:rsidRPr="00740976" w:rsidRDefault="0031300D" w:rsidP="0031300D">
      <w:pPr>
        <w:pStyle w:val="Tekstpodstawowy"/>
        <w:spacing w:before="0" w:after="0" w:line="320" w:lineRule="exact"/>
        <w:jc w:val="center"/>
        <w:rPr>
          <w:rFonts w:ascii="Times New Roman" w:hAnsi="Times New Roman" w:cs="Times New Roman"/>
          <w:b/>
          <w:lang w:val="pl-PL"/>
        </w:rPr>
      </w:pPr>
      <w:bookmarkStart w:id="0" w:name="_GoBack"/>
      <w:bookmarkEnd w:id="0"/>
      <w:r w:rsidRPr="00740976">
        <w:rPr>
          <w:rFonts w:ascii="Times New Roman" w:hAnsi="Times New Roman" w:cs="Times New Roman"/>
          <w:b/>
          <w:lang w:val="pl-PL"/>
        </w:rPr>
        <w:t>§ 7</w:t>
      </w:r>
    </w:p>
    <w:p w14:paraId="4807DFB0" w14:textId="77777777" w:rsidR="0031300D" w:rsidRPr="00740976" w:rsidRDefault="0031300D" w:rsidP="0031300D">
      <w:pPr>
        <w:pStyle w:val="Tekstpodstawowy"/>
        <w:numPr>
          <w:ilvl w:val="4"/>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Student, który zaliczył pierwszy rok studiów może ubiegać się o zwolnienie z części opłat za świadczenie usług edukacyjnych, o których mowa w §  2 ust. 1 , w przypadku osiągnięcia przez studenta wybitnych wyników w nauce lub uczestniczenia w międzynarodowych programach stypendialnych.</w:t>
      </w:r>
    </w:p>
    <w:p w14:paraId="711D3C06" w14:textId="77777777" w:rsidR="0031300D" w:rsidRPr="00740976" w:rsidRDefault="0031300D" w:rsidP="0031300D">
      <w:pPr>
        <w:pStyle w:val="Tekstpodstawowy"/>
        <w:numPr>
          <w:ilvl w:val="4"/>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Zwolnienie częściowe z obowiązującej opłaty za świadczenie usług edukacyjnych, o którym mowa w ust. 1 powyżej może nastąpić tylko do wysokości 20 % ustalonej opłaty. </w:t>
      </w:r>
    </w:p>
    <w:p w14:paraId="0994B143" w14:textId="77777777" w:rsidR="0031300D" w:rsidRPr="00740976" w:rsidRDefault="0031300D" w:rsidP="0031300D">
      <w:pPr>
        <w:pStyle w:val="Tekstpodstawowy"/>
        <w:numPr>
          <w:ilvl w:val="4"/>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Student, może ubiegać się o zwolnienie z całości lub części opłat za świadczenie usług edukacyjnych, o których mowa w §  2 ust. 1 w przypadku:</w:t>
      </w:r>
    </w:p>
    <w:p w14:paraId="28610D37" w14:textId="77777777" w:rsidR="0031300D" w:rsidRPr="00740976" w:rsidRDefault="0031300D" w:rsidP="0031300D">
      <w:pPr>
        <w:pStyle w:val="Tekstpodstawowy"/>
        <w:numPr>
          <w:ilvl w:val="0"/>
          <w:numId w:val="18"/>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lastRenderedPageBreak/>
        <w:t>istotnego pogorszenia się sytuacji materialnej studenta,</w:t>
      </w:r>
    </w:p>
    <w:p w14:paraId="2E44C176" w14:textId="77777777" w:rsidR="0031300D" w:rsidRPr="00740976" w:rsidRDefault="0031300D" w:rsidP="0031300D">
      <w:pPr>
        <w:pStyle w:val="Tekstpodstawowy"/>
        <w:numPr>
          <w:ilvl w:val="0"/>
          <w:numId w:val="18"/>
        </w:numPr>
        <w:spacing w:before="0" w:after="0" w:line="320" w:lineRule="exact"/>
        <w:ind w:left="993"/>
        <w:jc w:val="both"/>
        <w:rPr>
          <w:rFonts w:ascii="Times New Roman" w:hAnsi="Times New Roman" w:cs="Times New Roman"/>
          <w:lang w:val="pl-PL"/>
        </w:rPr>
      </w:pPr>
      <w:r w:rsidRPr="00740976">
        <w:rPr>
          <w:rFonts w:ascii="Times New Roman" w:hAnsi="Times New Roman" w:cs="Times New Roman"/>
          <w:lang w:val="pl-PL"/>
        </w:rPr>
        <w:t>wydania orzeczenia stwierdzającego niepełnosprawność studenta w stopniu znacznym, umiarkowanym lub lekkim na podstawie ustawy z dnia 27 sierpnia 1997</w:t>
      </w:r>
      <w:r>
        <w:rPr>
          <w:rFonts w:ascii="Times New Roman" w:hAnsi="Times New Roman" w:cs="Times New Roman"/>
          <w:lang w:val="pl-PL"/>
        </w:rPr>
        <w:t xml:space="preserve"> </w:t>
      </w:r>
      <w:r w:rsidRPr="00740976">
        <w:rPr>
          <w:rFonts w:ascii="Times New Roman" w:hAnsi="Times New Roman" w:cs="Times New Roman"/>
          <w:lang w:val="pl-PL"/>
        </w:rPr>
        <w:t>r.</w:t>
      </w:r>
      <w:r>
        <w:rPr>
          <w:rFonts w:ascii="Times New Roman" w:hAnsi="Times New Roman" w:cs="Times New Roman"/>
          <w:lang w:val="pl-PL"/>
        </w:rPr>
        <w:t xml:space="preserve"> </w:t>
      </w:r>
      <w:r w:rsidRPr="00740976">
        <w:rPr>
          <w:rFonts w:ascii="Times New Roman" w:hAnsi="Times New Roman" w:cs="Times New Roman"/>
          <w:lang w:val="pl-PL"/>
        </w:rPr>
        <w:t>o rehabilitacji zawodowej i społecznej oraz zatrudnianiu osób niepełnosprawnych (tekst jedn. Dz. U. z 20</w:t>
      </w:r>
      <w:r>
        <w:rPr>
          <w:rFonts w:ascii="Times New Roman" w:hAnsi="Times New Roman" w:cs="Times New Roman"/>
          <w:lang w:val="pl-PL"/>
        </w:rPr>
        <w:t>21</w:t>
      </w:r>
      <w:r w:rsidRPr="00740976">
        <w:rPr>
          <w:rFonts w:ascii="Times New Roman" w:hAnsi="Times New Roman" w:cs="Times New Roman"/>
          <w:lang w:val="pl-PL"/>
        </w:rPr>
        <w:t xml:space="preserve"> r., poz. 5</w:t>
      </w:r>
      <w:r>
        <w:rPr>
          <w:rFonts w:ascii="Times New Roman" w:hAnsi="Times New Roman" w:cs="Times New Roman"/>
          <w:lang w:val="pl-PL"/>
        </w:rPr>
        <w:t>73</w:t>
      </w:r>
      <w:r w:rsidRPr="00740976">
        <w:rPr>
          <w:rFonts w:ascii="Times New Roman" w:hAnsi="Times New Roman" w:cs="Times New Roman"/>
          <w:lang w:val="pl-PL"/>
        </w:rPr>
        <w:t xml:space="preserve"> z </w:t>
      </w:r>
      <w:proofErr w:type="spellStart"/>
      <w:r w:rsidRPr="00740976">
        <w:rPr>
          <w:rFonts w:ascii="Times New Roman" w:hAnsi="Times New Roman" w:cs="Times New Roman"/>
          <w:lang w:val="pl-PL"/>
        </w:rPr>
        <w:t>późn</w:t>
      </w:r>
      <w:proofErr w:type="spellEnd"/>
      <w:r w:rsidRPr="00740976">
        <w:rPr>
          <w:rFonts w:ascii="Times New Roman" w:hAnsi="Times New Roman" w:cs="Times New Roman"/>
          <w:lang w:val="pl-PL"/>
        </w:rPr>
        <w:t>. zm.).</w:t>
      </w:r>
    </w:p>
    <w:p w14:paraId="1EBE947A" w14:textId="77777777" w:rsidR="0031300D" w:rsidRPr="00740976" w:rsidRDefault="0031300D" w:rsidP="0031300D">
      <w:pPr>
        <w:pStyle w:val="Tekstpodstawowy"/>
        <w:numPr>
          <w:ilvl w:val="4"/>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Wniosek o zwolnienie z całości lub części opłat za świadczenie usług edukacyjnych student składa na piśmie do </w:t>
      </w:r>
      <w:r>
        <w:rPr>
          <w:rFonts w:ascii="Times New Roman" w:hAnsi="Times New Roman" w:cs="Times New Roman"/>
          <w:lang w:val="pl-PL"/>
        </w:rPr>
        <w:t>dziekana wydziału</w:t>
      </w:r>
      <w:r w:rsidRPr="00740976">
        <w:rPr>
          <w:rFonts w:ascii="Times New Roman" w:hAnsi="Times New Roman" w:cs="Times New Roman"/>
          <w:lang w:val="pl-PL"/>
        </w:rPr>
        <w:t xml:space="preserve"> w terminie 7 dni przed upływem terminu wniesienia opłaty. Wnioski złożone po ustalonym terminie nie będą rozpatrywane.</w:t>
      </w:r>
    </w:p>
    <w:p w14:paraId="1052C02D" w14:textId="77777777" w:rsidR="0031300D" w:rsidRPr="00740976" w:rsidRDefault="0031300D" w:rsidP="0031300D">
      <w:pPr>
        <w:pStyle w:val="Tekstpodstawowy"/>
        <w:numPr>
          <w:ilvl w:val="4"/>
          <w:numId w:val="15"/>
        </w:numPr>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Decyzję w sprawach zwolnienia z części opłaty, o której mowa w §  2 ust. 1 podejmuje </w:t>
      </w:r>
      <w:r>
        <w:rPr>
          <w:rFonts w:ascii="Times New Roman" w:hAnsi="Times New Roman" w:cs="Times New Roman"/>
          <w:lang w:val="pl-PL"/>
        </w:rPr>
        <w:t>dziekan wydziału</w:t>
      </w:r>
      <w:r w:rsidRPr="00740976">
        <w:rPr>
          <w:rFonts w:ascii="Times New Roman" w:hAnsi="Times New Roman" w:cs="Times New Roman"/>
          <w:lang w:val="pl-PL"/>
        </w:rPr>
        <w:t xml:space="preserve">. Od decyzji </w:t>
      </w:r>
      <w:r>
        <w:rPr>
          <w:rFonts w:ascii="Times New Roman" w:hAnsi="Times New Roman" w:cs="Times New Roman"/>
          <w:lang w:val="pl-PL"/>
        </w:rPr>
        <w:t>dziekana wydziału</w:t>
      </w:r>
      <w:r w:rsidRPr="00740976">
        <w:rPr>
          <w:rFonts w:ascii="Times New Roman" w:hAnsi="Times New Roman" w:cs="Times New Roman"/>
          <w:lang w:val="pl-PL"/>
        </w:rPr>
        <w:t xml:space="preserve"> służy odwołanie do Rektora. Decyzja Rektora jest ostateczna.</w:t>
      </w:r>
    </w:p>
    <w:p w14:paraId="51A32622" w14:textId="77777777" w:rsidR="0031300D" w:rsidRPr="00740976" w:rsidRDefault="0031300D" w:rsidP="0031300D">
      <w:pPr>
        <w:pStyle w:val="Tekstpodstawowy"/>
        <w:spacing w:before="0" w:after="0" w:line="320" w:lineRule="exact"/>
        <w:jc w:val="center"/>
        <w:rPr>
          <w:rFonts w:ascii="Times New Roman" w:hAnsi="Times New Roman" w:cs="Times New Roman"/>
          <w:b/>
          <w:lang w:val="pl-PL"/>
        </w:rPr>
      </w:pPr>
    </w:p>
    <w:p w14:paraId="7AFAD17F" w14:textId="77777777" w:rsidR="0031300D" w:rsidRPr="00740976" w:rsidRDefault="0031300D" w:rsidP="0031300D">
      <w:pPr>
        <w:pStyle w:val="Tekstpodstawowy"/>
        <w:spacing w:before="0" w:after="0" w:line="320" w:lineRule="exact"/>
        <w:jc w:val="center"/>
        <w:rPr>
          <w:rFonts w:ascii="Times New Roman" w:hAnsi="Times New Roman" w:cs="Times New Roman"/>
          <w:b/>
          <w:lang w:val="pl-PL"/>
        </w:rPr>
      </w:pPr>
    </w:p>
    <w:p w14:paraId="0343EB9A" w14:textId="77777777" w:rsidR="0031300D" w:rsidRPr="00740976" w:rsidRDefault="0031300D" w:rsidP="0031300D">
      <w:pPr>
        <w:pStyle w:val="Tekstpodstawowy"/>
        <w:spacing w:before="0" w:after="0" w:line="320" w:lineRule="exact"/>
        <w:jc w:val="center"/>
        <w:rPr>
          <w:rFonts w:ascii="Times New Roman" w:hAnsi="Times New Roman" w:cs="Times New Roman"/>
          <w:b/>
          <w:lang w:val="pl-PL"/>
        </w:rPr>
      </w:pPr>
      <w:r w:rsidRPr="00740976">
        <w:rPr>
          <w:rFonts w:ascii="Times New Roman" w:hAnsi="Times New Roman" w:cs="Times New Roman"/>
          <w:b/>
          <w:lang w:val="pl-PL"/>
        </w:rPr>
        <w:t>§ 8</w:t>
      </w:r>
    </w:p>
    <w:p w14:paraId="5FB22D2A" w14:textId="77777777" w:rsidR="0031300D" w:rsidRPr="00740976" w:rsidRDefault="0031300D" w:rsidP="0031300D">
      <w:pPr>
        <w:pStyle w:val="Tekstpodstawowy"/>
        <w:numPr>
          <w:ilvl w:val="5"/>
          <w:numId w:val="15"/>
        </w:numPr>
        <w:tabs>
          <w:tab w:val="clear" w:pos="360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Opłaty za usługi edukacyjne, o których mowa w §  2 ust. 1 lit.. c-g student uiszcza jednorazowo. </w:t>
      </w:r>
    </w:p>
    <w:p w14:paraId="517B8345" w14:textId="77777777" w:rsidR="0031300D" w:rsidRPr="00740976" w:rsidRDefault="0031300D" w:rsidP="0031300D">
      <w:pPr>
        <w:pStyle w:val="Tekstpodstawowy"/>
        <w:numPr>
          <w:ilvl w:val="5"/>
          <w:numId w:val="15"/>
        </w:numPr>
        <w:tabs>
          <w:tab w:val="clear" w:pos="360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Na pisemny wniosek studenta, złożony w terminie 7 dni przed upływem terminu wniesienia opłaty </w:t>
      </w:r>
      <w:r>
        <w:rPr>
          <w:rFonts w:ascii="Times New Roman" w:hAnsi="Times New Roman" w:cs="Times New Roman"/>
          <w:lang w:val="pl-PL"/>
        </w:rPr>
        <w:t xml:space="preserve">dziekan wydziału </w:t>
      </w:r>
      <w:r w:rsidRPr="00740976">
        <w:rPr>
          <w:rFonts w:ascii="Times New Roman" w:hAnsi="Times New Roman" w:cs="Times New Roman"/>
          <w:lang w:val="pl-PL"/>
        </w:rPr>
        <w:t xml:space="preserve">może wyrazić zgodę na rozłożenie opłat wymienionych w §  2 ust. 1 lit. b na raty. Wnioski złożone po terminie nie będą rozpoznawane. </w:t>
      </w:r>
    </w:p>
    <w:p w14:paraId="0A67C4D6" w14:textId="77777777" w:rsidR="0031300D" w:rsidRPr="00740976" w:rsidRDefault="0031300D" w:rsidP="0031300D">
      <w:pPr>
        <w:pStyle w:val="Tekstpodstawowy"/>
        <w:numPr>
          <w:ilvl w:val="5"/>
          <w:numId w:val="15"/>
        </w:numPr>
        <w:tabs>
          <w:tab w:val="clear" w:pos="360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W decyzji o wyrażeniu zgody na ratalne uiszczenie opłat wskazanych w ust. 2 </w:t>
      </w:r>
      <w:r>
        <w:rPr>
          <w:rFonts w:ascii="Times New Roman" w:hAnsi="Times New Roman" w:cs="Times New Roman"/>
          <w:lang w:val="pl-PL"/>
        </w:rPr>
        <w:t>dziekan wydziału</w:t>
      </w:r>
      <w:r w:rsidRPr="00740976">
        <w:rPr>
          <w:rFonts w:ascii="Times New Roman" w:hAnsi="Times New Roman" w:cs="Times New Roman"/>
          <w:lang w:val="pl-PL"/>
        </w:rPr>
        <w:t xml:space="preserve"> określa liczbę rat, z tym zastrzeżeniem, że w sumie liczba rat nie może przekroczyć trzech rat, wysokość każdej raty i termin jej płatności. </w:t>
      </w:r>
    </w:p>
    <w:p w14:paraId="49F70641" w14:textId="77777777" w:rsidR="0031300D" w:rsidRPr="00740976" w:rsidRDefault="0031300D" w:rsidP="0031300D">
      <w:pPr>
        <w:pStyle w:val="Tekstpodstawowy"/>
        <w:numPr>
          <w:ilvl w:val="5"/>
          <w:numId w:val="15"/>
        </w:numPr>
        <w:tabs>
          <w:tab w:val="clear" w:pos="360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Od decyzji </w:t>
      </w:r>
      <w:r>
        <w:rPr>
          <w:rFonts w:ascii="Times New Roman" w:hAnsi="Times New Roman" w:cs="Times New Roman"/>
          <w:lang w:val="pl-PL"/>
        </w:rPr>
        <w:t>dziekana wydziału</w:t>
      </w:r>
      <w:r w:rsidRPr="00740976">
        <w:rPr>
          <w:rFonts w:ascii="Times New Roman" w:hAnsi="Times New Roman" w:cs="Times New Roman"/>
          <w:lang w:val="pl-PL"/>
        </w:rPr>
        <w:t xml:space="preserve"> służy odwołanie do Rektora. Decyzja Rektora jest ostateczna.</w:t>
      </w:r>
    </w:p>
    <w:p w14:paraId="3C1DD91A" w14:textId="77777777" w:rsidR="0031300D" w:rsidRDefault="0031300D" w:rsidP="0031300D">
      <w:pPr>
        <w:pStyle w:val="Tekstpodstawowy"/>
        <w:spacing w:before="0" w:after="0" w:line="320" w:lineRule="exact"/>
        <w:jc w:val="center"/>
        <w:rPr>
          <w:rFonts w:ascii="Times New Roman" w:eastAsia="Times New Roman" w:hAnsi="Times New Roman" w:cs="Times New Roman"/>
          <w:b/>
          <w:bCs/>
          <w:color w:val="000000"/>
          <w:lang w:eastAsia="pl-PL"/>
        </w:rPr>
      </w:pPr>
    </w:p>
    <w:p w14:paraId="24B7D484" w14:textId="40168CA1" w:rsidR="0031300D" w:rsidRPr="00740976" w:rsidRDefault="0031300D" w:rsidP="0031300D">
      <w:pPr>
        <w:pStyle w:val="Tekstpodstawowy"/>
        <w:spacing w:before="0" w:after="0" w:line="320" w:lineRule="exact"/>
        <w:jc w:val="center"/>
        <w:rPr>
          <w:rFonts w:ascii="Times New Roman" w:hAnsi="Times New Roman" w:cs="Times New Roman"/>
          <w:lang w:val="pl-PL"/>
        </w:rPr>
      </w:pPr>
      <w:r w:rsidRPr="00740976">
        <w:rPr>
          <w:rFonts w:ascii="Times New Roman" w:eastAsia="Times New Roman" w:hAnsi="Times New Roman" w:cs="Times New Roman"/>
          <w:b/>
          <w:bCs/>
          <w:color w:val="000000"/>
          <w:lang w:eastAsia="pl-PL"/>
        </w:rPr>
        <w:t xml:space="preserve">§ </w:t>
      </w:r>
      <w:r w:rsidRPr="00740976">
        <w:rPr>
          <w:rFonts w:ascii="Times New Roman" w:hAnsi="Times New Roman" w:cs="Times New Roman"/>
          <w:b/>
          <w:lang w:val="pl-PL"/>
        </w:rPr>
        <w:t>9</w:t>
      </w:r>
    </w:p>
    <w:p w14:paraId="3B608AD2" w14:textId="77777777" w:rsidR="0031300D" w:rsidRPr="00740976" w:rsidRDefault="0031300D" w:rsidP="0031300D">
      <w:pPr>
        <w:pStyle w:val="Tekstpodstawowy"/>
        <w:numPr>
          <w:ilvl w:val="6"/>
          <w:numId w:val="15"/>
        </w:numPr>
        <w:tabs>
          <w:tab w:val="clear" w:pos="432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t xml:space="preserve">Studenta, który opóźnia się z wniesieniem opłaty za usługi edukacyjne wzywa się do jej uiszczenia w dodatkowym 14 dniowym terminie, z jednoczesną informacją, że w przypadku bezskutecznego upływu wyznaczonego terminu na wniesienie należnej opłaty, nastąpi skreślenie studenta z listy studentów oraz skierowanie sprawy na drogę postępowania sądowego. </w:t>
      </w:r>
    </w:p>
    <w:p w14:paraId="01BA5CFB" w14:textId="77777777" w:rsidR="0031300D" w:rsidRPr="00740976" w:rsidRDefault="0031300D" w:rsidP="0031300D">
      <w:pPr>
        <w:pStyle w:val="Tekstpodstawowy"/>
        <w:numPr>
          <w:ilvl w:val="6"/>
          <w:numId w:val="15"/>
        </w:numPr>
        <w:tabs>
          <w:tab w:val="clear" w:pos="4320"/>
        </w:tabs>
        <w:spacing w:before="0" w:after="0" w:line="320" w:lineRule="exact"/>
        <w:ind w:left="426"/>
        <w:jc w:val="both"/>
        <w:rPr>
          <w:rFonts w:ascii="Times New Roman" w:hAnsi="Times New Roman" w:cs="Times New Roman"/>
          <w:lang w:val="pl-PL"/>
        </w:rPr>
      </w:pPr>
      <w:r w:rsidRPr="00740976">
        <w:rPr>
          <w:rFonts w:ascii="Times New Roman" w:hAnsi="Times New Roman" w:cs="Times New Roman"/>
          <w:lang w:val="pl-PL"/>
        </w:rPr>
        <w:lastRenderedPageBreak/>
        <w:t>Wznowienie studiów po skreśleniu z listy studentów z powodu niewywiązania się z obowiązku terminowego wnoszenia opłat za usługi edukacyjne jest możliwe po uregulowaniu zobowiązań wobec Uczelni.</w:t>
      </w:r>
    </w:p>
    <w:p w14:paraId="0115E59E" w14:textId="77777777" w:rsidR="0031300D" w:rsidRDefault="0031300D" w:rsidP="0031300D">
      <w:pPr>
        <w:pStyle w:val="Tekstpodstawowy"/>
        <w:spacing w:before="0" w:after="0" w:line="320" w:lineRule="exact"/>
        <w:jc w:val="center"/>
        <w:rPr>
          <w:rFonts w:ascii="Times New Roman" w:hAnsi="Times New Roman" w:cs="Times New Roman"/>
          <w:b/>
          <w:lang w:val="pl-PL"/>
        </w:rPr>
      </w:pPr>
    </w:p>
    <w:p w14:paraId="0F0EF2FF" w14:textId="77777777" w:rsidR="0031300D" w:rsidRDefault="0031300D" w:rsidP="0031300D">
      <w:pPr>
        <w:pStyle w:val="Tekstpodstawowy"/>
        <w:spacing w:before="0" w:after="0" w:line="320" w:lineRule="exact"/>
        <w:jc w:val="center"/>
        <w:rPr>
          <w:rFonts w:ascii="Times New Roman" w:hAnsi="Times New Roman" w:cs="Times New Roman"/>
          <w:b/>
          <w:lang w:val="pl-PL"/>
        </w:rPr>
      </w:pPr>
    </w:p>
    <w:p w14:paraId="784724F3" w14:textId="77777777" w:rsidR="0031300D" w:rsidRDefault="0031300D" w:rsidP="0031300D">
      <w:pPr>
        <w:pStyle w:val="Tekstpodstawowy"/>
        <w:spacing w:before="0" w:after="0" w:line="320" w:lineRule="exact"/>
        <w:jc w:val="center"/>
        <w:rPr>
          <w:rFonts w:ascii="Times New Roman" w:hAnsi="Times New Roman" w:cs="Times New Roman"/>
          <w:b/>
          <w:lang w:val="pl-PL"/>
        </w:rPr>
      </w:pPr>
    </w:p>
    <w:p w14:paraId="658DAF9F" w14:textId="4B8CEC04" w:rsidR="0031300D" w:rsidRPr="00740976" w:rsidRDefault="0031300D" w:rsidP="0031300D">
      <w:pPr>
        <w:pStyle w:val="Tekstpodstawowy"/>
        <w:spacing w:before="0" w:after="0" w:line="320" w:lineRule="exact"/>
        <w:jc w:val="center"/>
        <w:rPr>
          <w:rFonts w:ascii="Times New Roman" w:hAnsi="Times New Roman" w:cs="Times New Roman"/>
          <w:b/>
          <w:lang w:val="pl-PL"/>
        </w:rPr>
      </w:pPr>
      <w:r w:rsidRPr="00740976">
        <w:rPr>
          <w:rFonts w:ascii="Times New Roman" w:hAnsi="Times New Roman" w:cs="Times New Roman"/>
          <w:b/>
          <w:lang w:val="pl-PL"/>
        </w:rPr>
        <w:t>§ 10</w:t>
      </w:r>
    </w:p>
    <w:p w14:paraId="07974793" w14:textId="77777777" w:rsidR="0031300D" w:rsidRDefault="0031300D" w:rsidP="0031300D">
      <w:pPr>
        <w:pStyle w:val="Tekstpodstawowy"/>
        <w:numPr>
          <w:ilvl w:val="0"/>
          <w:numId w:val="19"/>
        </w:numPr>
        <w:spacing w:before="0" w:after="0" w:line="320" w:lineRule="exact"/>
        <w:ind w:left="426" w:hanging="426"/>
        <w:jc w:val="both"/>
        <w:rPr>
          <w:rFonts w:ascii="Times New Roman" w:hAnsi="Times New Roman" w:cs="Times New Roman"/>
          <w:lang w:val="pl-PL"/>
        </w:rPr>
      </w:pPr>
      <w:r w:rsidRPr="00740976">
        <w:rPr>
          <w:rFonts w:ascii="Times New Roman" w:hAnsi="Times New Roman" w:cs="Times New Roman"/>
          <w:lang w:val="pl-PL"/>
        </w:rPr>
        <w:t>Uchwała wchodzi w życie z dniem jej przyjęcia przez Senat</w:t>
      </w:r>
      <w:r>
        <w:rPr>
          <w:rFonts w:ascii="Times New Roman" w:hAnsi="Times New Roman" w:cs="Times New Roman"/>
          <w:lang w:val="pl-PL"/>
        </w:rPr>
        <w:t>.</w:t>
      </w:r>
    </w:p>
    <w:p w14:paraId="51A19098" w14:textId="77777777" w:rsidR="0031300D" w:rsidRPr="00740976" w:rsidRDefault="0031300D" w:rsidP="0031300D">
      <w:pPr>
        <w:pStyle w:val="Tekstpodstawowy"/>
        <w:numPr>
          <w:ilvl w:val="0"/>
          <w:numId w:val="19"/>
        </w:numPr>
        <w:spacing w:before="0" w:after="0" w:line="320" w:lineRule="exact"/>
        <w:ind w:left="426" w:hanging="426"/>
        <w:jc w:val="both"/>
        <w:rPr>
          <w:rFonts w:ascii="Times New Roman" w:hAnsi="Times New Roman" w:cs="Times New Roman"/>
          <w:lang w:val="pl-PL"/>
        </w:rPr>
      </w:pPr>
      <w:r>
        <w:rPr>
          <w:rFonts w:ascii="Times New Roman" w:hAnsi="Times New Roman" w:cs="Times New Roman"/>
          <w:lang w:val="pl-PL"/>
        </w:rPr>
        <w:t>Z</w:t>
      </w:r>
      <w:r w:rsidRPr="00740976">
        <w:rPr>
          <w:rFonts w:ascii="Times New Roman" w:hAnsi="Times New Roman" w:cs="Times New Roman"/>
          <w:lang w:val="pl-PL"/>
        </w:rPr>
        <w:t xml:space="preserve"> dniem wejścia w życie niniejszej uchwały moc traci uchwała Senatu nr 31/2019 z dnia 26.09.2019 r. w sprawie zasad pobierania opłat za usługi edukacyjne świadczone przez Akademię Sztuk Pięknych w Gdańsku oraz trybu i warunków zwalniania z tych opłat.</w:t>
      </w:r>
    </w:p>
    <w:p w14:paraId="694D7C40" w14:textId="77777777" w:rsidR="00372ABF" w:rsidRPr="00674197" w:rsidRDefault="00372ABF" w:rsidP="0031300D">
      <w:pPr>
        <w:spacing w:after="0"/>
        <w:jc w:val="center"/>
        <w:rPr>
          <w:rFonts w:ascii="Times New Roman" w:hAnsi="Times New Roman" w:cs="Times New Roman"/>
          <w:sz w:val="24"/>
          <w:szCs w:val="24"/>
        </w:rPr>
      </w:pPr>
    </w:p>
    <w:sectPr w:rsidR="00372ABF" w:rsidRPr="00674197" w:rsidSect="00205A6D">
      <w:headerReference w:type="default" r:id="rId8"/>
      <w:footerReference w:type="default" r:id="rId9"/>
      <w:headerReference w:type="first" r:id="rId10"/>
      <w:footerReference w:type="first" r:id="rId11"/>
      <w:pgSz w:w="11906" w:h="16838"/>
      <w:pgMar w:top="3147" w:right="1985" w:bottom="2523" w:left="1985"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2C54" w14:textId="77777777" w:rsidR="002C75B0" w:rsidRDefault="002C75B0" w:rsidP="002566A2">
      <w:pPr>
        <w:spacing w:after="0" w:line="240" w:lineRule="auto"/>
      </w:pPr>
      <w:r>
        <w:separator/>
      </w:r>
    </w:p>
  </w:endnote>
  <w:endnote w:type="continuationSeparator" w:id="0">
    <w:p w14:paraId="32CA57B8" w14:textId="77777777" w:rsidR="002C75B0" w:rsidRDefault="002C75B0" w:rsidP="0025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6849" w14:textId="77777777" w:rsidR="00986461" w:rsidRPr="00986461" w:rsidRDefault="00120C82">
    <w:pPr>
      <w:pStyle w:val="Stopka"/>
    </w:pPr>
    <w:r>
      <w:rPr>
        <w:noProof/>
      </w:rPr>
      <w:drawing>
        <wp:anchor distT="0" distB="0" distL="114300" distR="114300" simplePos="0" relativeHeight="251663360" behindDoc="1" locked="0" layoutInCell="1" allowOverlap="1" wp14:anchorId="66A15F6A" wp14:editId="57D6517A">
          <wp:simplePos x="0" y="0"/>
          <wp:positionH relativeFrom="column">
            <wp:posOffset>-1249680</wp:posOffset>
          </wp:positionH>
          <wp:positionV relativeFrom="paragraph">
            <wp:posOffset>-818677</wp:posOffset>
          </wp:positionV>
          <wp:extent cx="7560000" cy="1440000"/>
          <wp:effectExtent l="0" t="0" r="3175" b="8255"/>
          <wp:wrapNone/>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5E3D" w14:textId="77777777" w:rsidR="002566A2" w:rsidRDefault="00120C82" w:rsidP="00120C82">
    <w:pPr>
      <w:pStyle w:val="Stopka"/>
      <w:tabs>
        <w:tab w:val="clear" w:pos="4536"/>
        <w:tab w:val="clear" w:pos="9072"/>
        <w:tab w:val="left" w:pos="2562"/>
      </w:tabs>
    </w:pPr>
    <w:r>
      <w:rPr>
        <w:noProof/>
      </w:rPr>
      <w:drawing>
        <wp:anchor distT="0" distB="0" distL="114300" distR="114300" simplePos="0" relativeHeight="251662336" behindDoc="1" locked="0" layoutInCell="1" allowOverlap="1" wp14:anchorId="6F58D168" wp14:editId="3D666CA8">
          <wp:simplePos x="0" y="0"/>
          <wp:positionH relativeFrom="column">
            <wp:posOffset>-1249207</wp:posOffset>
          </wp:positionH>
          <wp:positionV relativeFrom="paragraph">
            <wp:posOffset>-649605</wp:posOffset>
          </wp:positionV>
          <wp:extent cx="7560000" cy="1440000"/>
          <wp:effectExtent l="0" t="0" r="3175" b="8255"/>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anchor>
      </w:drawing>
    </w:r>
    <w:r>
      <w:tab/>
    </w:r>
  </w:p>
  <w:p w14:paraId="763729D7" w14:textId="77777777" w:rsidR="002566A2" w:rsidRDefault="002566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E516B" w14:textId="77777777" w:rsidR="002C75B0" w:rsidRDefault="002C75B0" w:rsidP="002566A2">
      <w:pPr>
        <w:spacing w:after="0" w:line="240" w:lineRule="auto"/>
      </w:pPr>
      <w:r>
        <w:separator/>
      </w:r>
    </w:p>
  </w:footnote>
  <w:footnote w:type="continuationSeparator" w:id="0">
    <w:p w14:paraId="0C432805" w14:textId="77777777" w:rsidR="002C75B0" w:rsidRDefault="002C75B0" w:rsidP="0025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0697" w14:textId="77777777" w:rsidR="00986461" w:rsidRDefault="00986461">
    <w:pPr>
      <w:pStyle w:val="Nagwek"/>
    </w:pPr>
  </w:p>
  <w:p w14:paraId="5B46AD0A" w14:textId="77777777" w:rsidR="00986461" w:rsidRDefault="0098646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7192" w14:textId="77777777" w:rsidR="00986461" w:rsidRPr="0092460F" w:rsidRDefault="00120C82">
    <w:pPr>
      <w:pStyle w:val="Nagwek"/>
      <w:rPr>
        <w:b/>
      </w:rPr>
    </w:pPr>
    <w:r>
      <w:rPr>
        <w:b/>
        <w:noProof/>
      </w:rPr>
      <w:drawing>
        <wp:anchor distT="0" distB="0" distL="114300" distR="114300" simplePos="0" relativeHeight="251661312" behindDoc="1" locked="0" layoutInCell="1" allowOverlap="1" wp14:anchorId="5400ABB5" wp14:editId="38C8184B">
          <wp:simplePos x="0" y="0"/>
          <wp:positionH relativeFrom="column">
            <wp:posOffset>-1256665</wp:posOffset>
          </wp:positionH>
          <wp:positionV relativeFrom="paragraph">
            <wp:posOffset>9687</wp:posOffset>
          </wp:positionV>
          <wp:extent cx="7560000" cy="1800000"/>
          <wp:effectExtent l="0" t="0" r="3175"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0E0"/>
    <w:multiLevelType w:val="hybridMultilevel"/>
    <w:tmpl w:val="D652A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939E3"/>
    <w:multiLevelType w:val="hybridMultilevel"/>
    <w:tmpl w:val="E9284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17FC9"/>
    <w:multiLevelType w:val="hybridMultilevel"/>
    <w:tmpl w:val="32B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2149F1"/>
    <w:multiLevelType w:val="multilevel"/>
    <w:tmpl w:val="D792985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5931FE1"/>
    <w:multiLevelType w:val="hybridMultilevel"/>
    <w:tmpl w:val="42588C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FF52EF"/>
    <w:multiLevelType w:val="hybridMultilevel"/>
    <w:tmpl w:val="D1D437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4F3393"/>
    <w:multiLevelType w:val="hybridMultilevel"/>
    <w:tmpl w:val="C88C4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720667"/>
    <w:multiLevelType w:val="hybridMultilevel"/>
    <w:tmpl w:val="2A242AD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B47A27"/>
    <w:multiLevelType w:val="hybridMultilevel"/>
    <w:tmpl w:val="17B4B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292B0C"/>
    <w:multiLevelType w:val="hybridMultilevel"/>
    <w:tmpl w:val="00C4D12C"/>
    <w:lvl w:ilvl="0" w:tplc="E09C5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B32D4"/>
    <w:multiLevelType w:val="hybridMultilevel"/>
    <w:tmpl w:val="74EAD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D31F5"/>
    <w:multiLevelType w:val="hybridMultilevel"/>
    <w:tmpl w:val="58263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0EE6DC">
      <w:start w:val="1"/>
      <w:numFmt w:val="decimal"/>
      <w:lvlText w:val="%4."/>
      <w:lvlJc w:val="left"/>
      <w:pPr>
        <w:ind w:left="2880" w:hanging="360"/>
      </w:pPr>
      <w:rPr>
        <w:sz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9F10FB"/>
    <w:multiLevelType w:val="hybridMultilevel"/>
    <w:tmpl w:val="2F289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125F54"/>
    <w:multiLevelType w:val="hybridMultilevel"/>
    <w:tmpl w:val="2C984300"/>
    <w:lvl w:ilvl="0" w:tplc="451CD1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684C07F9"/>
    <w:multiLevelType w:val="multilevel"/>
    <w:tmpl w:val="0AE6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24700A"/>
    <w:multiLevelType w:val="multilevel"/>
    <w:tmpl w:val="4A2872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712907A5"/>
    <w:multiLevelType w:val="hybridMultilevel"/>
    <w:tmpl w:val="E5DA5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8"/>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num>
  <w:num w:numId="17">
    <w:abstractNumId w:val="10"/>
  </w:num>
  <w:num w:numId="18">
    <w:abstractNumId w:val="12"/>
  </w:num>
  <w:num w:numId="19">
    <w:abstractNumId w:val="9"/>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B"/>
    <w:rsid w:val="0000284E"/>
    <w:rsid w:val="00014DF4"/>
    <w:rsid w:val="00024373"/>
    <w:rsid w:val="00040C4B"/>
    <w:rsid w:val="0004606A"/>
    <w:rsid w:val="000725EE"/>
    <w:rsid w:val="000736EC"/>
    <w:rsid w:val="00087DEA"/>
    <w:rsid w:val="000A1A30"/>
    <w:rsid w:val="000B7451"/>
    <w:rsid w:val="000C66C7"/>
    <w:rsid w:val="000F3DBE"/>
    <w:rsid w:val="000F49D5"/>
    <w:rsid w:val="00110F7D"/>
    <w:rsid w:val="00120C82"/>
    <w:rsid w:val="00154D43"/>
    <w:rsid w:val="00154F20"/>
    <w:rsid w:val="001562E2"/>
    <w:rsid w:val="00156CF2"/>
    <w:rsid w:val="001742AA"/>
    <w:rsid w:val="00183B2C"/>
    <w:rsid w:val="001A2AE4"/>
    <w:rsid w:val="001D0884"/>
    <w:rsid w:val="001D4CD4"/>
    <w:rsid w:val="001F149F"/>
    <w:rsid w:val="00205A6D"/>
    <w:rsid w:val="00235D73"/>
    <w:rsid w:val="00241480"/>
    <w:rsid w:val="002479C6"/>
    <w:rsid w:val="002532A0"/>
    <w:rsid w:val="002566A2"/>
    <w:rsid w:val="00263811"/>
    <w:rsid w:val="00284966"/>
    <w:rsid w:val="00297161"/>
    <w:rsid w:val="002A37FB"/>
    <w:rsid w:val="002C0484"/>
    <w:rsid w:val="002C75B0"/>
    <w:rsid w:val="002D6D4F"/>
    <w:rsid w:val="002E0106"/>
    <w:rsid w:val="002E4BCE"/>
    <w:rsid w:val="00303027"/>
    <w:rsid w:val="0031300D"/>
    <w:rsid w:val="003155BE"/>
    <w:rsid w:val="00316ED9"/>
    <w:rsid w:val="00335837"/>
    <w:rsid w:val="0034664E"/>
    <w:rsid w:val="00352A03"/>
    <w:rsid w:val="00372ABF"/>
    <w:rsid w:val="003A41DD"/>
    <w:rsid w:val="003E72FC"/>
    <w:rsid w:val="003F0499"/>
    <w:rsid w:val="00410FA2"/>
    <w:rsid w:val="00417B12"/>
    <w:rsid w:val="00421DD9"/>
    <w:rsid w:val="0044104F"/>
    <w:rsid w:val="00447689"/>
    <w:rsid w:val="004737F5"/>
    <w:rsid w:val="00482464"/>
    <w:rsid w:val="00491FEE"/>
    <w:rsid w:val="004A2AFC"/>
    <w:rsid w:val="004B0E0E"/>
    <w:rsid w:val="004C67D0"/>
    <w:rsid w:val="004F1484"/>
    <w:rsid w:val="00533FDA"/>
    <w:rsid w:val="005444A9"/>
    <w:rsid w:val="00550560"/>
    <w:rsid w:val="00561A13"/>
    <w:rsid w:val="005704D1"/>
    <w:rsid w:val="00571E5E"/>
    <w:rsid w:val="00591D20"/>
    <w:rsid w:val="00594B23"/>
    <w:rsid w:val="0059530B"/>
    <w:rsid w:val="005F2E00"/>
    <w:rsid w:val="005F4B6B"/>
    <w:rsid w:val="00607A01"/>
    <w:rsid w:val="00646F66"/>
    <w:rsid w:val="006631EC"/>
    <w:rsid w:val="00674197"/>
    <w:rsid w:val="00677B20"/>
    <w:rsid w:val="006816BB"/>
    <w:rsid w:val="00690D92"/>
    <w:rsid w:val="006E28B1"/>
    <w:rsid w:val="006E58E7"/>
    <w:rsid w:val="006F3600"/>
    <w:rsid w:val="007149B8"/>
    <w:rsid w:val="00723F40"/>
    <w:rsid w:val="00727C59"/>
    <w:rsid w:val="00750B88"/>
    <w:rsid w:val="00763656"/>
    <w:rsid w:val="00771252"/>
    <w:rsid w:val="007B7492"/>
    <w:rsid w:val="007C6DF2"/>
    <w:rsid w:val="007D4905"/>
    <w:rsid w:val="007E5F45"/>
    <w:rsid w:val="008141E1"/>
    <w:rsid w:val="0082318F"/>
    <w:rsid w:val="00851517"/>
    <w:rsid w:val="00853085"/>
    <w:rsid w:val="008564FB"/>
    <w:rsid w:val="00870D9C"/>
    <w:rsid w:val="00897501"/>
    <w:rsid w:val="008A5842"/>
    <w:rsid w:val="008B38B9"/>
    <w:rsid w:val="008C2262"/>
    <w:rsid w:val="008D27C3"/>
    <w:rsid w:val="008E1CFC"/>
    <w:rsid w:val="00900C2B"/>
    <w:rsid w:val="0092460F"/>
    <w:rsid w:val="00927626"/>
    <w:rsid w:val="009413EE"/>
    <w:rsid w:val="0094169D"/>
    <w:rsid w:val="00944E18"/>
    <w:rsid w:val="00986461"/>
    <w:rsid w:val="00987E81"/>
    <w:rsid w:val="009A1384"/>
    <w:rsid w:val="009B0C5F"/>
    <w:rsid w:val="009B7F78"/>
    <w:rsid w:val="009C37A6"/>
    <w:rsid w:val="009D68BB"/>
    <w:rsid w:val="009F5EDB"/>
    <w:rsid w:val="00A01883"/>
    <w:rsid w:val="00A01B0A"/>
    <w:rsid w:val="00A37269"/>
    <w:rsid w:val="00A44DF9"/>
    <w:rsid w:val="00A525BC"/>
    <w:rsid w:val="00A62D9A"/>
    <w:rsid w:val="00A655CA"/>
    <w:rsid w:val="00AB7F4D"/>
    <w:rsid w:val="00AD25EC"/>
    <w:rsid w:val="00AE73A5"/>
    <w:rsid w:val="00B24A07"/>
    <w:rsid w:val="00B55E40"/>
    <w:rsid w:val="00B7378B"/>
    <w:rsid w:val="00BA0C16"/>
    <w:rsid w:val="00BC6671"/>
    <w:rsid w:val="00BE6416"/>
    <w:rsid w:val="00C016C5"/>
    <w:rsid w:val="00C35468"/>
    <w:rsid w:val="00C53FB5"/>
    <w:rsid w:val="00C631E8"/>
    <w:rsid w:val="00D369F8"/>
    <w:rsid w:val="00D37176"/>
    <w:rsid w:val="00D560D1"/>
    <w:rsid w:val="00DA65C1"/>
    <w:rsid w:val="00DB6526"/>
    <w:rsid w:val="00DE029D"/>
    <w:rsid w:val="00E036BB"/>
    <w:rsid w:val="00E04EC7"/>
    <w:rsid w:val="00E24BCD"/>
    <w:rsid w:val="00E2545A"/>
    <w:rsid w:val="00E36ED9"/>
    <w:rsid w:val="00E5411B"/>
    <w:rsid w:val="00E806DB"/>
    <w:rsid w:val="00E969E2"/>
    <w:rsid w:val="00EC7058"/>
    <w:rsid w:val="00EE5A16"/>
    <w:rsid w:val="00EF0C23"/>
    <w:rsid w:val="00F25C63"/>
    <w:rsid w:val="00F57F65"/>
    <w:rsid w:val="00F61FE5"/>
    <w:rsid w:val="00F63149"/>
    <w:rsid w:val="00F843E8"/>
    <w:rsid w:val="00FB4B16"/>
    <w:rsid w:val="00FB7A8B"/>
    <w:rsid w:val="00FF53B8"/>
    <w:rsid w:val="00FF79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0D31"/>
  <w15:docId w15:val="{E4D5CEDD-D4CD-4163-B1A3-A50958BF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6A2"/>
  </w:style>
  <w:style w:type="paragraph" w:styleId="Stopka">
    <w:name w:val="footer"/>
    <w:basedOn w:val="Normalny"/>
    <w:link w:val="StopkaZnak"/>
    <w:uiPriority w:val="99"/>
    <w:unhideWhenUsed/>
    <w:rsid w:val="00256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6A2"/>
  </w:style>
  <w:style w:type="paragraph" w:styleId="Tekstdymka">
    <w:name w:val="Balloon Text"/>
    <w:basedOn w:val="Normalny"/>
    <w:link w:val="TekstdymkaZnak"/>
    <w:uiPriority w:val="99"/>
    <w:semiHidden/>
    <w:unhideWhenUsed/>
    <w:rsid w:val="00256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66A2"/>
    <w:rPr>
      <w:rFonts w:ascii="Tahoma" w:hAnsi="Tahoma" w:cs="Tahoma"/>
      <w:sz w:val="16"/>
      <w:szCs w:val="16"/>
    </w:rPr>
  </w:style>
  <w:style w:type="paragraph" w:customStyle="1" w:styleId="Default">
    <w:name w:val="Default"/>
    <w:rsid w:val="0025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2566A2"/>
    <w:pPr>
      <w:spacing w:line="241" w:lineRule="atLeast"/>
    </w:pPr>
    <w:rPr>
      <w:color w:val="auto"/>
    </w:rPr>
  </w:style>
  <w:style w:type="paragraph" w:customStyle="1" w:styleId="Pa2">
    <w:name w:val="Pa2"/>
    <w:basedOn w:val="Default"/>
    <w:next w:val="Default"/>
    <w:uiPriority w:val="99"/>
    <w:rsid w:val="002566A2"/>
    <w:pPr>
      <w:spacing w:line="241" w:lineRule="atLeast"/>
    </w:pPr>
    <w:rPr>
      <w:color w:val="auto"/>
    </w:rPr>
  </w:style>
  <w:style w:type="paragraph" w:styleId="Akapitzlist">
    <w:name w:val="List Paragraph"/>
    <w:basedOn w:val="Normalny"/>
    <w:uiPriority w:val="34"/>
    <w:qFormat/>
    <w:rsid w:val="008E1CFC"/>
    <w:pPr>
      <w:ind w:left="720"/>
      <w:contextualSpacing/>
    </w:pPr>
  </w:style>
  <w:style w:type="character" w:styleId="Hipercze">
    <w:name w:val="Hyperlink"/>
    <w:basedOn w:val="Domylnaczcionkaakapitu"/>
    <w:uiPriority w:val="99"/>
    <w:unhideWhenUsed/>
    <w:rsid w:val="0004606A"/>
    <w:rPr>
      <w:color w:val="0000FF" w:themeColor="hyperlink"/>
      <w:u w:val="single"/>
    </w:rPr>
  </w:style>
  <w:style w:type="character" w:styleId="Odwoaniedokomentarza">
    <w:name w:val="annotation reference"/>
    <w:basedOn w:val="Domylnaczcionkaakapitu"/>
    <w:uiPriority w:val="99"/>
    <w:semiHidden/>
    <w:unhideWhenUsed/>
    <w:rsid w:val="00DB6526"/>
    <w:rPr>
      <w:sz w:val="16"/>
      <w:szCs w:val="16"/>
    </w:rPr>
  </w:style>
  <w:style w:type="paragraph" w:styleId="Tekstkomentarza">
    <w:name w:val="annotation text"/>
    <w:basedOn w:val="Normalny"/>
    <w:link w:val="TekstkomentarzaZnak"/>
    <w:uiPriority w:val="99"/>
    <w:semiHidden/>
    <w:unhideWhenUsed/>
    <w:rsid w:val="00DB65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526"/>
    <w:rPr>
      <w:sz w:val="20"/>
      <w:szCs w:val="20"/>
    </w:rPr>
  </w:style>
  <w:style w:type="paragraph" w:styleId="Tematkomentarza">
    <w:name w:val="annotation subject"/>
    <w:basedOn w:val="Tekstkomentarza"/>
    <w:next w:val="Tekstkomentarza"/>
    <w:link w:val="TematkomentarzaZnak"/>
    <w:uiPriority w:val="99"/>
    <w:semiHidden/>
    <w:unhideWhenUsed/>
    <w:rsid w:val="00DB6526"/>
    <w:rPr>
      <w:b/>
      <w:bCs/>
    </w:rPr>
  </w:style>
  <w:style w:type="character" w:customStyle="1" w:styleId="TematkomentarzaZnak">
    <w:name w:val="Temat komentarza Znak"/>
    <w:basedOn w:val="TekstkomentarzaZnak"/>
    <w:link w:val="Tematkomentarza"/>
    <w:uiPriority w:val="99"/>
    <w:semiHidden/>
    <w:rsid w:val="00DB6526"/>
    <w:rPr>
      <w:b/>
      <w:bCs/>
      <w:sz w:val="20"/>
      <w:szCs w:val="20"/>
    </w:rPr>
  </w:style>
  <w:style w:type="paragraph" w:styleId="Tekstpodstawowy">
    <w:name w:val="Body Text"/>
    <w:basedOn w:val="Normalny"/>
    <w:link w:val="TekstpodstawowyZnak"/>
    <w:qFormat/>
    <w:rsid w:val="0031300D"/>
    <w:pPr>
      <w:spacing w:before="180" w:after="180" w:line="240" w:lineRule="auto"/>
    </w:pPr>
    <w:rPr>
      <w:rFonts w:eastAsiaTheme="minorHAnsi"/>
      <w:sz w:val="24"/>
      <w:szCs w:val="24"/>
      <w:lang w:val="en-US" w:eastAsia="en-US"/>
    </w:rPr>
  </w:style>
  <w:style w:type="character" w:customStyle="1" w:styleId="TekstpodstawowyZnak">
    <w:name w:val="Tekst podstawowy Znak"/>
    <w:basedOn w:val="Domylnaczcionkaakapitu"/>
    <w:link w:val="Tekstpodstawowy"/>
    <w:rsid w:val="0031300D"/>
    <w:rPr>
      <w:rFonts w:eastAsiaTheme="minorHAnsi"/>
      <w:sz w:val="24"/>
      <w:szCs w:val="24"/>
      <w:lang w:val="en-US" w:eastAsia="en-US"/>
    </w:rPr>
  </w:style>
  <w:style w:type="paragraph" w:customStyle="1" w:styleId="FirstParagraph">
    <w:name w:val="First Paragraph"/>
    <w:basedOn w:val="Tekstpodstawowy"/>
    <w:next w:val="Tekstpodstawowy"/>
    <w:qFormat/>
    <w:rsid w:val="0031300D"/>
  </w:style>
  <w:style w:type="paragraph" w:customStyle="1" w:styleId="Compact">
    <w:name w:val="Compact"/>
    <w:basedOn w:val="Tekstpodstawowy"/>
    <w:qFormat/>
    <w:rsid w:val="0031300D"/>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4422">
      <w:bodyDiv w:val="1"/>
      <w:marLeft w:val="0"/>
      <w:marRight w:val="0"/>
      <w:marTop w:val="0"/>
      <w:marBottom w:val="0"/>
      <w:divBdr>
        <w:top w:val="none" w:sz="0" w:space="0" w:color="auto"/>
        <w:left w:val="none" w:sz="0" w:space="0" w:color="auto"/>
        <w:bottom w:val="none" w:sz="0" w:space="0" w:color="auto"/>
        <w:right w:val="none" w:sz="0" w:space="0" w:color="auto"/>
      </w:divBdr>
    </w:div>
    <w:div w:id="20299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_asp-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A882-F231-47EA-9CEA-543DF641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listownik_asp-3</Template>
  <TotalTime>1</TotalTime>
  <Pages>6</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asp</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Asp</cp:lastModifiedBy>
  <cp:revision>2</cp:revision>
  <cp:lastPrinted>2018-12-13T12:40:00Z</cp:lastPrinted>
  <dcterms:created xsi:type="dcterms:W3CDTF">2022-05-19T08:29:00Z</dcterms:created>
  <dcterms:modified xsi:type="dcterms:W3CDTF">2022-05-19T08:29:00Z</dcterms:modified>
</cp:coreProperties>
</file>