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3" w:rsidRPr="002069F3" w:rsidRDefault="002069F3" w:rsidP="002069F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51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56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Senatu Akademii Sztuk Pięknych w Gdańsku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4F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maja </w:t>
      </w:r>
      <w:r w:rsidR="00194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401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60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770BA"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2069F3" w:rsidRPr="002069F3" w:rsidRDefault="002069F3" w:rsidP="002069F3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  <w:br/>
      </w:r>
      <w:r w:rsidRPr="00206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663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zamiany </w:t>
      </w:r>
      <w:r w:rsidR="00D028A7" w:rsidRP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Regulaminu Studiów Akademii Sztuk Pięknych w</w:t>
      </w:r>
      <w:r w:rsid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D028A7" w:rsidRP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Gdańsku </w:t>
      </w:r>
      <w:r w:rsidR="00D02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stanowiącego </w:t>
      </w:r>
      <w:r w:rsidR="006632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C91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łącznik do uchwały nr 14/2019 Senatu Akademii Sztuk Pięknych w  Gda</w:t>
      </w:r>
      <w:r w:rsidR="004F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ńsku z dnia 25 kwietnia 2019 r., zmien</w:t>
      </w:r>
      <w:r w:rsidR="00713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ionego</w:t>
      </w:r>
      <w:bookmarkStart w:id="0" w:name="_GoBack"/>
      <w:bookmarkEnd w:id="0"/>
      <w:r w:rsidR="004F37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uchwałą 10/2022 Senatu Akademii Sztuk Pięknych z dnia 27 kwietnia 2022 r. </w:t>
      </w:r>
    </w:p>
    <w:p w:rsidR="002069F3" w:rsidRPr="002069F3" w:rsidRDefault="002069F3" w:rsidP="002069F3">
      <w:pPr>
        <w:rPr>
          <w:rFonts w:ascii="Calibri" w:eastAsia="Times New Roman" w:hAnsi="Calibri" w:cs="Times New Roman"/>
          <w:lang w:eastAsia="pl-PL"/>
        </w:rPr>
      </w:pPr>
    </w:p>
    <w:p w:rsidR="002069F3" w:rsidRPr="002069F3" w:rsidRDefault="002069F3" w:rsidP="00206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602AB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1 pkt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94A5E"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lip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 szkolnictwie wyższym</w:t>
      </w:r>
      <w:r w:rsidR="0097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nauce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194A5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602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0BA"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60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574 </w:t>
      </w:r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D028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§ 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18 ust. 1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Statutu Akademii Sztuk Pięknych w Gdańsku przyjętego uchwałą nr 2</w:t>
      </w:r>
      <w:r w:rsidR="0019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7/2019 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Senatu Akademii Sztuk Pięknych w Gdańsku z dnia </w:t>
      </w:r>
      <w:r w:rsidR="009A3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</w:t>
      </w:r>
      <w:r w:rsidRPr="00206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3E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 późniejszymi zmianami, Senat Akademii Sztuk Pięknych w Gdańsku uchwala co następuje:</w:t>
      </w:r>
    </w:p>
    <w:p w:rsidR="002069F3" w:rsidRPr="002069F3" w:rsidRDefault="002069F3" w:rsidP="00206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C9172A" w:rsidRPr="00C9172A" w:rsidRDefault="006632EB" w:rsidP="00C9172A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 się zmiany do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ałącznika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C9172A" w:rsidRP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14/2019 Senatu Akademii Sztuk Pięknych w Gdańsku z dnia 25 kwietnia 2019 </w:t>
      </w:r>
      <w:r w:rsidR="00C9172A" w:rsidRPr="00C917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uchwalenia Regulaminu Studiów Akademii Sztuk Pięknych w Gdańsku</w:t>
      </w:r>
      <w:r w:rsidR="00E40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zmienionego uchwałą nr</w:t>
      </w:r>
      <w:r w:rsidR="005602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="00E40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5602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40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</w:t>
      </w:r>
      <w:r w:rsidR="005602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kwietnia 2021</w:t>
      </w:r>
      <w:r w:rsidR="00860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</w:t>
      </w:r>
      <w:r w:rsidR="005602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uchwałą 20/2021 z dnia 29.09.2021 r.</w:t>
      </w:r>
      <w:r w:rsidR="00860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oraz uchwałą 10/2022 z dnia 27.04.2022 r. 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Studiów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 załącznik do 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="00C91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1 października 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602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oku.</w:t>
      </w:r>
    </w:p>
    <w:p w:rsidR="002069F3" w:rsidRPr="002069F3" w:rsidRDefault="002069F3" w:rsidP="002069F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9F3" w:rsidRPr="002069F3" w:rsidRDefault="002069F3" w:rsidP="002069F3">
      <w:pPr>
        <w:tabs>
          <w:tab w:val="left" w:pos="36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621E64" w:rsidRPr="00621E64" w:rsidRDefault="002069F3" w:rsidP="002069F3">
      <w:pPr>
        <w:tabs>
          <w:tab w:val="left" w:pos="43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F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Akademii Sztuk Pięknych w Gdańsku</w:t>
      </w:r>
      <w:r w:rsidR="000E1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jednolity.)</w:t>
      </w:r>
    </w:p>
    <w:p w:rsidR="00621E64" w:rsidRPr="00621E64" w:rsidRDefault="00621E64" w:rsidP="00621E64">
      <w:pPr>
        <w:tabs>
          <w:tab w:val="left" w:pos="439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8B1" w:rsidRPr="001F149F" w:rsidRDefault="006E28B1" w:rsidP="00621E64">
      <w:pPr>
        <w:spacing w:after="0"/>
        <w:jc w:val="center"/>
      </w:pPr>
    </w:p>
    <w:sectPr w:rsidR="006E28B1" w:rsidRPr="001F149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EB" w:rsidRDefault="009308EB" w:rsidP="002566A2">
      <w:pPr>
        <w:spacing w:after="0" w:line="240" w:lineRule="auto"/>
      </w:pPr>
      <w:r>
        <w:separator/>
      </w:r>
    </w:p>
  </w:endnote>
  <w:endnote w:type="continuationSeparator" w:id="0">
    <w:p w:rsidR="009308EB" w:rsidRDefault="009308E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EB" w:rsidRDefault="009308EB" w:rsidP="002566A2">
      <w:pPr>
        <w:spacing w:after="0" w:line="240" w:lineRule="auto"/>
      </w:pPr>
      <w:r>
        <w:separator/>
      </w:r>
    </w:p>
  </w:footnote>
  <w:footnote w:type="continuationSeparator" w:id="0">
    <w:p w:rsidR="009308EB" w:rsidRDefault="009308E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529FF"/>
    <w:rsid w:val="000736EC"/>
    <w:rsid w:val="000B6F5D"/>
    <w:rsid w:val="000E1B3B"/>
    <w:rsid w:val="00111465"/>
    <w:rsid w:val="00113CAA"/>
    <w:rsid w:val="001178C3"/>
    <w:rsid w:val="00120C82"/>
    <w:rsid w:val="001562E2"/>
    <w:rsid w:val="00156CF2"/>
    <w:rsid w:val="00183B2C"/>
    <w:rsid w:val="00194A5E"/>
    <w:rsid w:val="001A2AE4"/>
    <w:rsid w:val="001A485B"/>
    <w:rsid w:val="001D082A"/>
    <w:rsid w:val="001F149F"/>
    <w:rsid w:val="00205A6D"/>
    <w:rsid w:val="002069F3"/>
    <w:rsid w:val="002566A2"/>
    <w:rsid w:val="00263811"/>
    <w:rsid w:val="002B5097"/>
    <w:rsid w:val="002D6D4F"/>
    <w:rsid w:val="003344F1"/>
    <w:rsid w:val="0034664E"/>
    <w:rsid w:val="00352A03"/>
    <w:rsid w:val="00353529"/>
    <w:rsid w:val="003A41DD"/>
    <w:rsid w:val="003B1D5E"/>
    <w:rsid w:val="003B3BF6"/>
    <w:rsid w:val="003E4446"/>
    <w:rsid w:val="003F0499"/>
    <w:rsid w:val="00414A1E"/>
    <w:rsid w:val="0044104F"/>
    <w:rsid w:val="004B0E0E"/>
    <w:rsid w:val="004B64AC"/>
    <w:rsid w:val="004F1484"/>
    <w:rsid w:val="004F379C"/>
    <w:rsid w:val="00511190"/>
    <w:rsid w:val="005602AB"/>
    <w:rsid w:val="00571E5E"/>
    <w:rsid w:val="005777E5"/>
    <w:rsid w:val="00594B23"/>
    <w:rsid w:val="00621E64"/>
    <w:rsid w:val="006632EB"/>
    <w:rsid w:val="0069218B"/>
    <w:rsid w:val="006B50BF"/>
    <w:rsid w:val="006E28B1"/>
    <w:rsid w:val="006F4045"/>
    <w:rsid w:val="00700F14"/>
    <w:rsid w:val="00713B64"/>
    <w:rsid w:val="00751EC0"/>
    <w:rsid w:val="008608C6"/>
    <w:rsid w:val="008A5842"/>
    <w:rsid w:val="00900C2B"/>
    <w:rsid w:val="0092460F"/>
    <w:rsid w:val="009308EB"/>
    <w:rsid w:val="009770BA"/>
    <w:rsid w:val="00986461"/>
    <w:rsid w:val="009A1384"/>
    <w:rsid w:val="009A3E97"/>
    <w:rsid w:val="009C37A6"/>
    <w:rsid w:val="00A2677A"/>
    <w:rsid w:val="00A96117"/>
    <w:rsid w:val="00AB7F4D"/>
    <w:rsid w:val="00AE73A5"/>
    <w:rsid w:val="00B55E40"/>
    <w:rsid w:val="00BA0C16"/>
    <w:rsid w:val="00BF3CA6"/>
    <w:rsid w:val="00C12EAA"/>
    <w:rsid w:val="00C21D80"/>
    <w:rsid w:val="00C837B4"/>
    <w:rsid w:val="00C9172A"/>
    <w:rsid w:val="00D028A7"/>
    <w:rsid w:val="00DD7A28"/>
    <w:rsid w:val="00DE029D"/>
    <w:rsid w:val="00DE228E"/>
    <w:rsid w:val="00DF46D6"/>
    <w:rsid w:val="00E036BB"/>
    <w:rsid w:val="00E40198"/>
    <w:rsid w:val="00EC2F9B"/>
    <w:rsid w:val="00EC7058"/>
    <w:rsid w:val="00F355C8"/>
    <w:rsid w:val="00F67691"/>
    <w:rsid w:val="00F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D8C9"/>
  <w15:docId w15:val="{7C2B9E79-2E04-4DC0-BCB5-5801429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5E05-924A-4A20-9D7A-98F7EBF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2017-04-26T12:19:00Z</cp:lastPrinted>
  <dcterms:created xsi:type="dcterms:W3CDTF">2022-05-19T08:34:00Z</dcterms:created>
  <dcterms:modified xsi:type="dcterms:W3CDTF">2022-05-25T11:56:00Z</dcterms:modified>
</cp:coreProperties>
</file>