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4803" w14:textId="5BA2D706" w:rsidR="00E60C2F" w:rsidRDefault="00DE3805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  <w:bookmarkStart w:id="0" w:name="_GoBack"/>
      <w:bookmarkEnd w:id="0"/>
      <w:r w:rsidR="00E60C2F">
        <w:rPr>
          <w:rFonts w:ascii="Times New Roman" w:hAnsi="Times New Roman" w:cs="Times New Roman"/>
          <w:b/>
          <w:lang w:val="pl-PL"/>
        </w:rPr>
        <w:t xml:space="preserve">Uchwała nr 24/2022 </w:t>
      </w:r>
    </w:p>
    <w:p w14:paraId="39519F44" w14:textId="77777777" w:rsidR="00E60C2F" w:rsidRDefault="00E60C2F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0B57B711" w14:textId="4F475EFB" w:rsidR="00E60C2F" w:rsidRDefault="00E60C2F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z dnia  28  września 2022 roku </w:t>
      </w:r>
    </w:p>
    <w:p w14:paraId="6CD9D0C0" w14:textId="7B2A549A" w:rsidR="00E60C2F" w:rsidRDefault="00E60C2F" w:rsidP="00E60C2F">
      <w:pPr>
        <w:pStyle w:val="Tekstpodstawowy"/>
        <w:rPr>
          <w:lang w:val="pl-PL"/>
        </w:rPr>
      </w:pPr>
    </w:p>
    <w:p w14:paraId="3F16C5F7" w14:textId="77777777" w:rsidR="00E60C2F" w:rsidRDefault="00E60C2F" w:rsidP="00E60C2F">
      <w:pPr>
        <w:pStyle w:val="FirstParagraph"/>
        <w:spacing w:before="0" w:after="0" w:line="320" w:lineRule="exact"/>
        <w:jc w:val="center"/>
        <w:rPr>
          <w:rStyle w:val="Wyrnienie"/>
          <w:i w:val="0"/>
          <w:color w:val="333333"/>
        </w:rPr>
      </w:pPr>
      <w:r>
        <w:rPr>
          <w:rFonts w:ascii="Times New Roman" w:hAnsi="Times New Roman" w:cs="Times New Roman"/>
          <w:b/>
          <w:lang w:val="pl-PL"/>
        </w:rPr>
        <w:t xml:space="preserve">w sprawie zawieszenia od roku akademickiego 2022/2023 prowadzenia specjalności Sztuka w Przestrzeni Publicznej na kierunku Malarstwo, Wydział Malarstwa na Akademii Sztuk Pięknych w Gdańsku </w:t>
      </w:r>
    </w:p>
    <w:p w14:paraId="67B576CF" w14:textId="77777777" w:rsidR="00E60C2F" w:rsidRDefault="00E60C2F" w:rsidP="00E60C2F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</w:rPr>
      </w:pPr>
    </w:p>
    <w:p w14:paraId="379BDA7C" w14:textId="77777777" w:rsidR="00E60C2F" w:rsidRDefault="00E60C2F" w:rsidP="00E60C2F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28 ust. 1 pkt 11 oraz art. 67 ust.1  ustawy z dnia 20 lipca 2018 r. Prawo o szkolnictwie wyższym i nauce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Dz. U.  z  2022 r.  poz. 574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zm.) </w:t>
      </w:r>
      <w:r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7119A77A" w14:textId="77777777" w:rsidR="00E60C2F" w:rsidRDefault="00E60C2F" w:rsidP="00E60C2F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003AEAC3" w14:textId="77777777" w:rsidR="00E60C2F" w:rsidRDefault="00E60C2F" w:rsidP="00E60C2F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6F4CDCA1" w14:textId="77777777" w:rsidR="00E60C2F" w:rsidRDefault="00E60C2F" w:rsidP="00E60C2F">
      <w:pPr>
        <w:pStyle w:val="Akapitzlist"/>
        <w:numPr>
          <w:ilvl w:val="0"/>
          <w:numId w:val="22"/>
        </w:numPr>
        <w:suppressAutoHyphens/>
        <w:spacing w:after="0" w:line="320" w:lineRule="exact"/>
        <w:ind w:left="71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Zawiesza się prowadzenie specjalności Sztuka w Przestrzeni Publicznej na kierunku Malarstwo, Wydział Malarstwa. </w:t>
      </w:r>
    </w:p>
    <w:p w14:paraId="72B9099E" w14:textId="77777777" w:rsidR="00E60C2F" w:rsidRDefault="00E60C2F" w:rsidP="00E60C2F">
      <w:pPr>
        <w:pStyle w:val="Tekstpodstawowy"/>
        <w:numPr>
          <w:ilvl w:val="0"/>
          <w:numId w:val="22"/>
        </w:numPr>
        <w:suppressAutoHyphens/>
        <w:spacing w:before="0" w:after="0" w:line="320" w:lineRule="exact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podstawie uchwały Rady Programowej Kierunku Malarstwo z dnia 13 czerwca 2022 r., zawiesza się od roku akademickiego 2022/2023 prowadzenie kształcenia na specjalności Sztuka w Przestrzeni Publicznej.  </w:t>
      </w:r>
    </w:p>
    <w:p w14:paraId="3FB2E7A9" w14:textId="77777777" w:rsidR="00E60C2F" w:rsidRDefault="00E60C2F" w:rsidP="00E60C2F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</w:t>
      </w:r>
    </w:p>
    <w:p w14:paraId="4D6E2293" w14:textId="77777777" w:rsidR="00E60C2F" w:rsidRDefault="00E60C2F" w:rsidP="00E60C2F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</w:p>
    <w:p w14:paraId="153135A0" w14:textId="77777777" w:rsidR="00E60C2F" w:rsidRDefault="00E60C2F" w:rsidP="00E60C2F">
      <w:pPr>
        <w:pStyle w:val="Tekstpodstawowy"/>
        <w:spacing w:before="0" w:after="0" w:line="320" w:lineRule="exact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dniem jej podjęcia przez Senat. </w:t>
      </w:r>
    </w:p>
    <w:p w14:paraId="694D7C40" w14:textId="77777777" w:rsidR="00372ABF" w:rsidRPr="00E60C2F" w:rsidRDefault="00372ABF" w:rsidP="00E60C2F"/>
    <w:sectPr w:rsidR="00372ABF" w:rsidRPr="00E60C2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D14B" w14:textId="77777777" w:rsidR="000B6973" w:rsidRDefault="000B6973" w:rsidP="002566A2">
      <w:pPr>
        <w:spacing w:after="0" w:line="240" w:lineRule="auto"/>
      </w:pPr>
      <w:r>
        <w:separator/>
      </w:r>
    </w:p>
  </w:endnote>
  <w:endnote w:type="continuationSeparator" w:id="0">
    <w:p w14:paraId="5F7696D6" w14:textId="77777777" w:rsidR="000B6973" w:rsidRDefault="000B697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05EE" w14:textId="77777777" w:rsidR="000B6973" w:rsidRDefault="000B6973" w:rsidP="002566A2">
      <w:pPr>
        <w:spacing w:after="0" w:line="240" w:lineRule="auto"/>
      </w:pPr>
      <w:r>
        <w:separator/>
      </w:r>
    </w:p>
  </w:footnote>
  <w:footnote w:type="continuationSeparator" w:id="0">
    <w:p w14:paraId="1B8FF93A" w14:textId="77777777" w:rsidR="000B6973" w:rsidRDefault="000B697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9F1"/>
    <w:multiLevelType w:val="multilevel"/>
    <w:tmpl w:val="D792985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B0035"/>
    <w:multiLevelType w:val="multilevel"/>
    <w:tmpl w:val="5232A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931FE1"/>
    <w:multiLevelType w:val="hybridMultilevel"/>
    <w:tmpl w:val="42588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2EF"/>
    <w:multiLevelType w:val="hybridMultilevel"/>
    <w:tmpl w:val="D1D43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2B0C"/>
    <w:multiLevelType w:val="hybridMultilevel"/>
    <w:tmpl w:val="00C4D12C"/>
    <w:lvl w:ilvl="0" w:tplc="E09C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32D4"/>
    <w:multiLevelType w:val="hybridMultilevel"/>
    <w:tmpl w:val="74EA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0FB"/>
    <w:multiLevelType w:val="hybridMultilevel"/>
    <w:tmpl w:val="2F289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700A"/>
    <w:multiLevelType w:val="multilevel"/>
    <w:tmpl w:val="4A2872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6"/>
  </w:num>
  <w:num w:numId="17">
    <w:abstractNumId w:val="11"/>
  </w:num>
  <w:num w:numId="18">
    <w:abstractNumId w:val="13"/>
  </w:num>
  <w:num w:numId="19">
    <w:abstractNumId w:val="10"/>
  </w:num>
  <w:num w:numId="20">
    <w:abstractNumId w:val="14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6973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5A6D"/>
    <w:rsid w:val="00235D73"/>
    <w:rsid w:val="00241480"/>
    <w:rsid w:val="002479C6"/>
    <w:rsid w:val="002532A0"/>
    <w:rsid w:val="002566A2"/>
    <w:rsid w:val="00263811"/>
    <w:rsid w:val="00284966"/>
    <w:rsid w:val="00297161"/>
    <w:rsid w:val="002A37FB"/>
    <w:rsid w:val="002C0484"/>
    <w:rsid w:val="002C75B0"/>
    <w:rsid w:val="002D6D4F"/>
    <w:rsid w:val="002E0106"/>
    <w:rsid w:val="002E4BCE"/>
    <w:rsid w:val="00303027"/>
    <w:rsid w:val="0031300D"/>
    <w:rsid w:val="003155BE"/>
    <w:rsid w:val="00316ED9"/>
    <w:rsid w:val="00335837"/>
    <w:rsid w:val="0034664E"/>
    <w:rsid w:val="00352A03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149B8"/>
    <w:rsid w:val="00723F40"/>
    <w:rsid w:val="00727C59"/>
    <w:rsid w:val="00750B88"/>
    <w:rsid w:val="00763656"/>
    <w:rsid w:val="00771252"/>
    <w:rsid w:val="007B7492"/>
    <w:rsid w:val="007C6DF2"/>
    <w:rsid w:val="007D4905"/>
    <w:rsid w:val="007E5F45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27626"/>
    <w:rsid w:val="009413EE"/>
    <w:rsid w:val="0094169D"/>
    <w:rsid w:val="00944E18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7F4D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D369F8"/>
    <w:rsid w:val="00D37176"/>
    <w:rsid w:val="00D560D1"/>
    <w:rsid w:val="00D96E2A"/>
    <w:rsid w:val="00DA65C1"/>
    <w:rsid w:val="00DB6526"/>
    <w:rsid w:val="00DE029D"/>
    <w:rsid w:val="00DE3805"/>
    <w:rsid w:val="00E036BB"/>
    <w:rsid w:val="00E04EC7"/>
    <w:rsid w:val="00E24BCD"/>
    <w:rsid w:val="00E2545A"/>
    <w:rsid w:val="00E36ED9"/>
    <w:rsid w:val="00E5411B"/>
    <w:rsid w:val="00E60C2F"/>
    <w:rsid w:val="00E806DB"/>
    <w:rsid w:val="00E969E2"/>
    <w:rsid w:val="00EC7058"/>
    <w:rsid w:val="00EE5A16"/>
    <w:rsid w:val="00EF0C23"/>
    <w:rsid w:val="00F25C63"/>
    <w:rsid w:val="00F57F65"/>
    <w:rsid w:val="00F61FE5"/>
    <w:rsid w:val="00F63149"/>
    <w:rsid w:val="00F843E8"/>
    <w:rsid w:val="00FB4B16"/>
    <w:rsid w:val="00FB7A8B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  <w15:docId w15:val="{E4D5CEDD-D4CD-4163-B1A3-A50958B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31300D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300D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31300D"/>
  </w:style>
  <w:style w:type="paragraph" w:customStyle="1" w:styleId="Compact">
    <w:name w:val="Compact"/>
    <w:basedOn w:val="Tekstpodstawowy"/>
    <w:qFormat/>
    <w:rsid w:val="0031300D"/>
    <w:pPr>
      <w:spacing w:before="36" w:after="36"/>
    </w:pPr>
  </w:style>
  <w:style w:type="character" w:customStyle="1" w:styleId="Wyrnienie">
    <w:name w:val="Wyróżnienie"/>
    <w:basedOn w:val="Domylnaczcionkaakapitu"/>
    <w:uiPriority w:val="20"/>
    <w:qFormat/>
    <w:rsid w:val="00E6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6B6A-1EEC-4FCE-A0FB-ACCCC985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4</cp:revision>
  <cp:lastPrinted>2022-09-28T07:25:00Z</cp:lastPrinted>
  <dcterms:created xsi:type="dcterms:W3CDTF">2022-09-21T11:33:00Z</dcterms:created>
  <dcterms:modified xsi:type="dcterms:W3CDTF">2022-09-28T07:27:00Z</dcterms:modified>
</cp:coreProperties>
</file>