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CDBE" w14:textId="77777777" w:rsidR="00DD22A5" w:rsidRPr="00DD22A5" w:rsidRDefault="00DD22A5" w:rsidP="00B574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D1EAE" w14:textId="77777777" w:rsidR="00B80A8E" w:rsidRDefault="00B80A8E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A9B3D0" w14:textId="77777777" w:rsidR="00B80A8E" w:rsidRDefault="00B80A8E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D11161" w14:textId="77777777" w:rsidR="00B80A8E" w:rsidRDefault="00B80A8E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ACF252" w14:textId="77777777" w:rsidR="00B80A8E" w:rsidRDefault="00B80A8E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CF12E6" w14:textId="77777777" w:rsidR="00B80A8E" w:rsidRDefault="00B80A8E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6F8FF2" w14:textId="77777777" w:rsidR="00B80A8E" w:rsidRDefault="00B80A8E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967594" w14:textId="4F9143B5" w:rsidR="00B57469" w:rsidRPr="00B57469" w:rsidRDefault="00B57469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Uchwała nr 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  <w:r w:rsidR="00FF54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/2022</w:t>
      </w:r>
    </w:p>
    <w:p w14:paraId="65288277" w14:textId="7610DBD8" w:rsidR="00B57469" w:rsidRPr="00B57469" w:rsidRDefault="00B57469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Senatu Akademii Sztuk Pięknych </w:t>
      </w:r>
      <w:r w:rsidRPr="00B5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w Gdańsku z dnia 28 </w:t>
      </w:r>
      <w:r w:rsidR="00FF54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września 2022</w:t>
      </w:r>
      <w:r w:rsidRPr="00B5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5613E7EB" w14:textId="77777777" w:rsidR="00B57469" w:rsidRPr="00B57469" w:rsidRDefault="00B57469" w:rsidP="00B57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B4F8EA" w14:textId="6C2062C0" w:rsidR="00B57469" w:rsidRPr="00B57469" w:rsidRDefault="001024D8" w:rsidP="00156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FF54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sprawie określenia Regulaminu postępowań doktorskich i habilitacyjnych przeprowadzanych na Ak</w:t>
      </w:r>
      <w:r w:rsidR="00156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ademii Sztuk Pięknych w Gdańsku</w:t>
      </w:r>
    </w:p>
    <w:bookmarkEnd w:id="0"/>
    <w:p w14:paraId="3DBDFAFB" w14:textId="77777777" w:rsidR="00B57469" w:rsidRPr="00B57469" w:rsidRDefault="00B57469" w:rsidP="00B57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23E15" w14:textId="3FA0F43A" w:rsidR="00B57469" w:rsidRDefault="00B57469" w:rsidP="00B57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46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na podstawie a podstawie art. 192 ust. 2 oraz art. 221 ust. 14 ustawy Prawo o szkolnictwie wyższym i nauce z dnia 20 l</w:t>
      </w:r>
      <w:r w:rsidR="00083B6B">
        <w:rPr>
          <w:rFonts w:ascii="Times New Roman" w:eastAsia="Times New Roman" w:hAnsi="Times New Roman" w:cs="Times New Roman"/>
          <w:sz w:val="24"/>
          <w:szCs w:val="24"/>
          <w:lang w:eastAsia="ar-SA"/>
        </w:rPr>
        <w:t>ipca 2018 r. (</w:t>
      </w:r>
      <w:proofErr w:type="spellStart"/>
      <w:r w:rsidR="00083B6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083B6B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2022</w:t>
      </w:r>
      <w:r w:rsidRPr="00B57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083B6B">
        <w:rPr>
          <w:rFonts w:ascii="Times New Roman" w:eastAsia="Times New Roman" w:hAnsi="Times New Roman" w:cs="Times New Roman"/>
          <w:sz w:val="24"/>
          <w:szCs w:val="24"/>
          <w:lang w:eastAsia="ar-SA"/>
        </w:rPr>
        <w:t>574</w:t>
      </w:r>
      <w:r w:rsidRPr="00B57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póź.zm.) Senat Akademii Sztuk Pięknych w Gdańsku postanawia co następuje:</w:t>
      </w:r>
    </w:p>
    <w:p w14:paraId="6C4A4D27" w14:textId="77777777" w:rsidR="00B57469" w:rsidRPr="00B57469" w:rsidRDefault="00B57469" w:rsidP="00B57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248FBC" w14:textId="77777777" w:rsidR="00B57469" w:rsidRPr="00B57469" w:rsidRDefault="00B57469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469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14:paraId="5656E090" w14:textId="48F9A22A" w:rsidR="00B57469" w:rsidRDefault="00083B6B" w:rsidP="00B57469">
      <w:p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B6B">
        <w:rPr>
          <w:rStyle w:val="markedcontent"/>
          <w:rFonts w:ascii="Times New Roman" w:hAnsi="Times New Roman" w:cs="Times New Roman"/>
          <w:sz w:val="24"/>
          <w:szCs w:val="24"/>
        </w:rPr>
        <w:t>Wpro</w:t>
      </w:r>
      <w:r w:rsidR="00387873">
        <w:rPr>
          <w:rStyle w:val="markedcontent"/>
          <w:rFonts w:ascii="Times New Roman" w:hAnsi="Times New Roman" w:cs="Times New Roman"/>
          <w:sz w:val="24"/>
          <w:szCs w:val="24"/>
        </w:rPr>
        <w:t>wadza się Regulamin postępowań doktorskich i habilitacyjnych</w:t>
      </w:r>
      <w:r w:rsidR="00B80A8E">
        <w:rPr>
          <w:rStyle w:val="markedcontent"/>
          <w:rFonts w:ascii="Times New Roman" w:hAnsi="Times New Roman" w:cs="Times New Roman"/>
          <w:sz w:val="24"/>
          <w:szCs w:val="24"/>
        </w:rPr>
        <w:t xml:space="preserve"> przeprowadzanych na Akademii Sztuk Pięknych w Gdańsku,</w:t>
      </w:r>
      <w:r w:rsidRPr="00083B6B">
        <w:rPr>
          <w:rStyle w:val="markedcontent"/>
          <w:rFonts w:ascii="Times New Roman" w:hAnsi="Times New Roman" w:cs="Times New Roman"/>
          <w:sz w:val="24"/>
          <w:szCs w:val="24"/>
        </w:rPr>
        <w:t xml:space="preserve"> stanowiący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B6B">
        <w:rPr>
          <w:rStyle w:val="markedcontent"/>
          <w:rFonts w:ascii="Times New Roman" w:hAnsi="Times New Roman" w:cs="Times New Roman"/>
          <w:sz w:val="24"/>
          <w:szCs w:val="24"/>
        </w:rPr>
        <w:t>załącznik nr 1 do niniejszej uchwał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571E803" w14:textId="0DDEA27F" w:rsidR="00083B6B" w:rsidRDefault="00083B6B" w:rsidP="00B57469">
      <w:p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0C88BA" w14:textId="77777777" w:rsidR="00083B6B" w:rsidRPr="00083B6B" w:rsidRDefault="00083B6B" w:rsidP="00B57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1D21F" w14:textId="01DBEB69" w:rsidR="00B57469" w:rsidRDefault="00083B6B" w:rsidP="00B57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14:paraId="47B32DCD" w14:textId="67E7636E" w:rsidR="00B80A8E" w:rsidRPr="00B80A8E" w:rsidRDefault="00B80A8E" w:rsidP="00B80A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0A8E">
        <w:rPr>
          <w:rStyle w:val="markedcontent"/>
          <w:rFonts w:ascii="Times New Roman" w:hAnsi="Times New Roman" w:cs="Times New Roman"/>
          <w:sz w:val="24"/>
          <w:szCs w:val="24"/>
        </w:rPr>
        <w:t>Traci moc Regulamin przeprowadzania postępowań w sprawach nadania stopnia doktora habilitowanego w Akademii Sztuk Pięknych w Gdańsku, przyjęty uchwałą Senatu nr 49/2020 z dn. 28 października 2020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</w:p>
    <w:p w14:paraId="3C7E1A5C" w14:textId="4CC5FD0F" w:rsidR="00387873" w:rsidRDefault="00387873" w:rsidP="00387873">
      <w:p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331ACB" w14:textId="05DE6D41" w:rsidR="00387873" w:rsidRDefault="00387873" w:rsidP="00387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14:paraId="628A06C8" w14:textId="77777777" w:rsidR="00387873" w:rsidRPr="00083B6B" w:rsidRDefault="00387873" w:rsidP="003878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F20B4" w14:textId="795E0389" w:rsidR="00B57469" w:rsidRPr="00B57469" w:rsidRDefault="00B57469" w:rsidP="00B57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wchodzi w </w:t>
      </w:r>
      <w:r w:rsidR="003878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życie z dniem </w:t>
      </w:r>
      <w:r w:rsidR="00553BEF">
        <w:rPr>
          <w:rFonts w:ascii="Times New Roman" w:eastAsia="Times New Roman" w:hAnsi="Times New Roman" w:cs="Times New Roman"/>
          <w:sz w:val="24"/>
          <w:szCs w:val="24"/>
          <w:lang w:eastAsia="ar-SA"/>
        </w:rPr>
        <w:t>1 października 2022 r</w:t>
      </w:r>
      <w:r w:rsidR="003878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1E6551D" w14:textId="77777777" w:rsidR="00B57469" w:rsidRPr="00B57469" w:rsidRDefault="00B57469" w:rsidP="00B57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BE417" w14:textId="77777777" w:rsidR="00B57469" w:rsidRPr="00B57469" w:rsidRDefault="00B57469" w:rsidP="00B57469">
      <w:pPr>
        <w:tabs>
          <w:tab w:val="left" w:pos="570"/>
          <w:tab w:val="right" w:pos="7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469">
        <w:rPr>
          <w:rFonts w:ascii="Verdana" w:eastAsia="Times New Roman" w:hAnsi="Verdana" w:cs="Calibri"/>
          <w:b/>
          <w:sz w:val="32"/>
          <w:lang w:eastAsia="ar-SA"/>
        </w:rPr>
        <w:tab/>
      </w:r>
    </w:p>
    <w:p w14:paraId="310FF9D7" w14:textId="77777777" w:rsidR="00DD22A5" w:rsidRDefault="00DD22A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F081D9" w14:textId="77777777" w:rsidR="00DD22A5" w:rsidRDefault="00DD22A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B24C61" w14:textId="77777777" w:rsidR="00DD22A5" w:rsidRDefault="00DD22A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290A50" w14:textId="77777777" w:rsidR="00DD22A5" w:rsidRDefault="00DD22A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7DA089" w14:textId="77777777" w:rsidR="00DD22A5" w:rsidRDefault="00DD22A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DD22A5" w:rsidSect="001562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3385" w16cex:dateUtc="2020-10-22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B47D2B" w16cid:durableId="233C33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ADCF" w14:textId="77777777" w:rsidR="00D942DB" w:rsidRDefault="00D942DB" w:rsidP="002566A2">
      <w:pPr>
        <w:spacing w:after="0" w:line="240" w:lineRule="auto"/>
      </w:pPr>
      <w:r>
        <w:separator/>
      </w:r>
    </w:p>
  </w:endnote>
  <w:endnote w:type="continuationSeparator" w:id="0">
    <w:p w14:paraId="1E2FD029" w14:textId="77777777" w:rsidR="00D942DB" w:rsidRDefault="00D942D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3EB4B" w14:textId="77777777" w:rsidR="00D942DB" w:rsidRDefault="00D942DB" w:rsidP="002566A2">
      <w:pPr>
        <w:spacing w:after="0" w:line="240" w:lineRule="auto"/>
      </w:pPr>
      <w:r>
        <w:separator/>
      </w:r>
    </w:p>
  </w:footnote>
  <w:footnote w:type="continuationSeparator" w:id="0">
    <w:p w14:paraId="58674213" w14:textId="77777777" w:rsidR="00D942DB" w:rsidRDefault="00D942D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8F0B" w14:textId="29042109" w:rsidR="00986461" w:rsidRDefault="00B80A8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68480" behindDoc="1" locked="0" layoutInCell="1" allowOverlap="1" wp14:anchorId="1E742E03" wp14:editId="4FB40650">
          <wp:simplePos x="0" y="0"/>
          <wp:positionH relativeFrom="page">
            <wp:posOffset>41275</wp:posOffset>
          </wp:positionH>
          <wp:positionV relativeFrom="page">
            <wp:posOffset>7620</wp:posOffset>
          </wp:positionV>
          <wp:extent cx="7556500" cy="1797050"/>
          <wp:effectExtent l="0" t="0" r="6350" b="0"/>
          <wp:wrapNone/>
          <wp:docPr id="1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797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3120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9C339C"/>
    <w:multiLevelType w:val="hybridMultilevel"/>
    <w:tmpl w:val="9684D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6DF7"/>
    <w:multiLevelType w:val="hybridMultilevel"/>
    <w:tmpl w:val="F356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842FDC"/>
    <w:multiLevelType w:val="hybridMultilevel"/>
    <w:tmpl w:val="74F0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1"/>
  </w:num>
  <w:num w:numId="7">
    <w:abstractNumId w:val="21"/>
  </w:num>
  <w:num w:numId="8">
    <w:abstractNumId w:val="4"/>
  </w:num>
  <w:num w:numId="9">
    <w:abstractNumId w:val="2"/>
  </w:num>
  <w:num w:numId="10">
    <w:abstractNumId w:val="18"/>
  </w:num>
  <w:num w:numId="11">
    <w:abstractNumId w:val="5"/>
  </w:num>
  <w:num w:numId="12">
    <w:abstractNumId w:val="19"/>
  </w:num>
  <w:num w:numId="13">
    <w:abstractNumId w:val="24"/>
  </w:num>
  <w:num w:numId="14">
    <w:abstractNumId w:val="1"/>
  </w:num>
  <w:num w:numId="15">
    <w:abstractNumId w:val="0"/>
  </w:num>
  <w:num w:numId="16">
    <w:abstractNumId w:val="17"/>
  </w:num>
  <w:num w:numId="17">
    <w:abstractNumId w:val="8"/>
  </w:num>
  <w:num w:numId="18">
    <w:abstractNumId w:val="23"/>
  </w:num>
  <w:num w:numId="19">
    <w:abstractNumId w:val="25"/>
  </w:num>
  <w:num w:numId="20">
    <w:abstractNumId w:val="7"/>
  </w:num>
  <w:num w:numId="21">
    <w:abstractNumId w:val="6"/>
  </w:num>
  <w:num w:numId="22">
    <w:abstractNumId w:val="10"/>
  </w:num>
  <w:num w:numId="23">
    <w:abstractNumId w:val="13"/>
  </w:num>
  <w:num w:numId="24">
    <w:abstractNumId w:val="22"/>
  </w:num>
  <w:num w:numId="25">
    <w:abstractNumId w:val="12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36C48"/>
    <w:rsid w:val="00056FEE"/>
    <w:rsid w:val="00076BA5"/>
    <w:rsid w:val="00083B6B"/>
    <w:rsid w:val="000B0CA1"/>
    <w:rsid w:val="000C0B59"/>
    <w:rsid w:val="000C12D5"/>
    <w:rsid w:val="000D4579"/>
    <w:rsid w:val="000F16B8"/>
    <w:rsid w:val="000F5D80"/>
    <w:rsid w:val="001024D8"/>
    <w:rsid w:val="00112F90"/>
    <w:rsid w:val="00120C82"/>
    <w:rsid w:val="0012776A"/>
    <w:rsid w:val="00145ED2"/>
    <w:rsid w:val="00151DC0"/>
    <w:rsid w:val="0015464D"/>
    <w:rsid w:val="00155273"/>
    <w:rsid w:val="001562E2"/>
    <w:rsid w:val="00156B22"/>
    <w:rsid w:val="00156CF2"/>
    <w:rsid w:val="001A3D1B"/>
    <w:rsid w:val="001B5EDB"/>
    <w:rsid w:val="001E2F19"/>
    <w:rsid w:val="0021436B"/>
    <w:rsid w:val="002566A2"/>
    <w:rsid w:val="002C31A5"/>
    <w:rsid w:val="002D6268"/>
    <w:rsid w:val="00305C1A"/>
    <w:rsid w:val="003136F5"/>
    <w:rsid w:val="00315738"/>
    <w:rsid w:val="0034664E"/>
    <w:rsid w:val="0035625D"/>
    <w:rsid w:val="003737C6"/>
    <w:rsid w:val="00387873"/>
    <w:rsid w:val="003B19D6"/>
    <w:rsid w:val="003B21FF"/>
    <w:rsid w:val="003B7B4B"/>
    <w:rsid w:val="003F0499"/>
    <w:rsid w:val="003F1809"/>
    <w:rsid w:val="003F4781"/>
    <w:rsid w:val="003F57D9"/>
    <w:rsid w:val="00461723"/>
    <w:rsid w:val="00495F26"/>
    <w:rsid w:val="004B0E0E"/>
    <w:rsid w:val="004C5C10"/>
    <w:rsid w:val="004D51D9"/>
    <w:rsid w:val="004D5749"/>
    <w:rsid w:val="004F0C35"/>
    <w:rsid w:val="005135E6"/>
    <w:rsid w:val="00514225"/>
    <w:rsid w:val="00525C1C"/>
    <w:rsid w:val="00532D56"/>
    <w:rsid w:val="00533611"/>
    <w:rsid w:val="00546C74"/>
    <w:rsid w:val="00553469"/>
    <w:rsid w:val="00553BEF"/>
    <w:rsid w:val="0056181C"/>
    <w:rsid w:val="00586694"/>
    <w:rsid w:val="00594B23"/>
    <w:rsid w:val="005A7952"/>
    <w:rsid w:val="005D7340"/>
    <w:rsid w:val="005E3DFB"/>
    <w:rsid w:val="005E6B57"/>
    <w:rsid w:val="005F3035"/>
    <w:rsid w:val="005F330F"/>
    <w:rsid w:val="005F4AC6"/>
    <w:rsid w:val="005F5CC0"/>
    <w:rsid w:val="00602465"/>
    <w:rsid w:val="0064600C"/>
    <w:rsid w:val="00663F18"/>
    <w:rsid w:val="0067747F"/>
    <w:rsid w:val="006A6799"/>
    <w:rsid w:val="006B0EC5"/>
    <w:rsid w:val="006F43B8"/>
    <w:rsid w:val="007B4B93"/>
    <w:rsid w:val="007C0C86"/>
    <w:rsid w:val="007D697C"/>
    <w:rsid w:val="008400F6"/>
    <w:rsid w:val="00877160"/>
    <w:rsid w:val="00891E54"/>
    <w:rsid w:val="008A5842"/>
    <w:rsid w:val="008D0285"/>
    <w:rsid w:val="008F1184"/>
    <w:rsid w:val="00900C2B"/>
    <w:rsid w:val="009126EA"/>
    <w:rsid w:val="0092460F"/>
    <w:rsid w:val="0093289A"/>
    <w:rsid w:val="00986461"/>
    <w:rsid w:val="009A080F"/>
    <w:rsid w:val="009C37A6"/>
    <w:rsid w:val="009F3142"/>
    <w:rsid w:val="00A2759C"/>
    <w:rsid w:val="00A615F9"/>
    <w:rsid w:val="00A63A46"/>
    <w:rsid w:val="00A658CC"/>
    <w:rsid w:val="00A74170"/>
    <w:rsid w:val="00A90563"/>
    <w:rsid w:val="00B05B74"/>
    <w:rsid w:val="00B479B5"/>
    <w:rsid w:val="00B57469"/>
    <w:rsid w:val="00B80A8E"/>
    <w:rsid w:val="00B87BE1"/>
    <w:rsid w:val="00B928DB"/>
    <w:rsid w:val="00B9787A"/>
    <w:rsid w:val="00BB45D1"/>
    <w:rsid w:val="00C16A98"/>
    <w:rsid w:val="00C643A4"/>
    <w:rsid w:val="00C878DE"/>
    <w:rsid w:val="00C92401"/>
    <w:rsid w:val="00CC5EC4"/>
    <w:rsid w:val="00CE062B"/>
    <w:rsid w:val="00CF0E0A"/>
    <w:rsid w:val="00D05905"/>
    <w:rsid w:val="00D24B32"/>
    <w:rsid w:val="00D410AB"/>
    <w:rsid w:val="00D520E6"/>
    <w:rsid w:val="00D837C1"/>
    <w:rsid w:val="00D942DB"/>
    <w:rsid w:val="00DA4E17"/>
    <w:rsid w:val="00DB2C5A"/>
    <w:rsid w:val="00DB6509"/>
    <w:rsid w:val="00DD22A5"/>
    <w:rsid w:val="00DD7C22"/>
    <w:rsid w:val="00DE029D"/>
    <w:rsid w:val="00DE0790"/>
    <w:rsid w:val="00DF2458"/>
    <w:rsid w:val="00E036BB"/>
    <w:rsid w:val="00E54205"/>
    <w:rsid w:val="00E661CD"/>
    <w:rsid w:val="00E84EF9"/>
    <w:rsid w:val="00E86D59"/>
    <w:rsid w:val="00E9078E"/>
    <w:rsid w:val="00EA24FF"/>
    <w:rsid w:val="00EA4A7C"/>
    <w:rsid w:val="00EC7058"/>
    <w:rsid w:val="00F0021B"/>
    <w:rsid w:val="00F67619"/>
    <w:rsid w:val="00FB20C9"/>
    <w:rsid w:val="00FB63E5"/>
    <w:rsid w:val="00FC3D14"/>
    <w:rsid w:val="00FC6DE2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78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8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78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8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EC7F-4028-4797-859A-EB98D48D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7</cp:revision>
  <cp:lastPrinted>2018-12-19T08:39:00Z</cp:lastPrinted>
  <dcterms:created xsi:type="dcterms:W3CDTF">2022-09-26T12:38:00Z</dcterms:created>
  <dcterms:modified xsi:type="dcterms:W3CDTF">2022-09-29T11:15:00Z</dcterms:modified>
</cp:coreProperties>
</file>