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6D0611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92460F">
      <w:pPr>
        <w:pStyle w:val="Pa1"/>
        <w:spacing w:line="320" w:lineRule="exact"/>
        <w:jc w:val="right"/>
        <w:rPr>
          <w:bCs/>
          <w:color w:val="000000"/>
        </w:rPr>
        <w:sectPr w:rsidR="0092460F" w:rsidRPr="0092460F" w:rsidSect="002B4A3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824A3F">
        <w:rPr>
          <w:bCs/>
        </w:rPr>
        <w:t>16.09.</w:t>
      </w:r>
      <w:r w:rsidR="00CD00E7">
        <w:rPr>
          <w:bCs/>
        </w:rPr>
        <w:t>20</w:t>
      </w:r>
      <w:r w:rsidR="00412AC4">
        <w:rPr>
          <w:bCs/>
        </w:rPr>
        <w:t>22</w:t>
      </w:r>
      <w:r w:rsidRPr="0092460F">
        <w:rPr>
          <w:bCs/>
        </w:rPr>
        <w:t xml:space="preserve"> r.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4176CE" w:rsidRPr="004176CE" w:rsidRDefault="004176CE" w:rsidP="00417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4A3F" w:rsidRDefault="00824A3F" w:rsidP="00691B5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824A3F" w:rsidRDefault="00824A3F" w:rsidP="00691B5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91B51" w:rsidRPr="00691B51" w:rsidRDefault="00691B51" w:rsidP="00691B5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691B5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Zarządzenie </w:t>
      </w:r>
      <w:r w:rsidR="001D300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n</w:t>
      </w:r>
      <w:r w:rsidRPr="00691B5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r </w:t>
      </w:r>
      <w:r w:rsidR="00824A3F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72</w:t>
      </w:r>
      <w:r w:rsidR="001E5F98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/</w:t>
      </w:r>
      <w:r w:rsidR="001D300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20</w:t>
      </w:r>
      <w:r w:rsidR="00412AC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22</w:t>
      </w:r>
    </w:p>
    <w:p w:rsidR="00691B51" w:rsidRPr="00691B51" w:rsidRDefault="00691B51" w:rsidP="00691B5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691B5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Rektora Akademii Sztuk Pięknych w Gdańsku</w:t>
      </w:r>
    </w:p>
    <w:p w:rsidR="00691B51" w:rsidRDefault="00691B51" w:rsidP="00691B5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691B5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z dnia </w:t>
      </w:r>
      <w:r w:rsidR="00824A3F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16 września </w:t>
      </w:r>
      <w:r w:rsidR="006B3BFC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20</w:t>
      </w:r>
      <w:r w:rsidR="00412AC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22</w:t>
      </w:r>
      <w:r w:rsidRPr="00691B5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roku</w:t>
      </w:r>
    </w:p>
    <w:p w:rsidR="00824A3F" w:rsidRPr="00691B51" w:rsidRDefault="00824A3F" w:rsidP="00691B5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412AC4" w:rsidRPr="00412AC4" w:rsidRDefault="00691B51" w:rsidP="00412AC4">
      <w:pPr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91B5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w sprawie</w:t>
      </w:r>
      <w:r w:rsidR="005949B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monitorowania </w:t>
      </w:r>
      <w:r w:rsidR="00412AC4" w:rsidRPr="00412AC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Systemu Zarządzania Jakością Kształcenia w Akademii Sztuk Pięknych w Gdańsku</w:t>
      </w:r>
    </w:p>
    <w:p w:rsidR="00691B51" w:rsidRDefault="00691B51" w:rsidP="00691B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3F" w:rsidRPr="00691B51" w:rsidRDefault="00824A3F" w:rsidP="00691B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9BF" w:rsidRDefault="00D34705" w:rsidP="001D300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n</w:t>
      </w:r>
      <w:r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 podstawie art. </w:t>
      </w:r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23 ust. 2 pkt 2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U</w:t>
      </w:r>
      <w:r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stawy z dnia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20 lipca 2018 roku</w:t>
      </w:r>
      <w:r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Prawo o</w:t>
      </w:r>
      <w:r w:rsidR="001E5F98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  <w:r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>szkolnictwie wyższym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i nauce</w:t>
      </w:r>
      <w:r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</w:t>
      </w:r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tj.: </w:t>
      </w:r>
      <w:r w:rsidRPr="00FB4C4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Dz. U. </w:t>
      </w:r>
      <w:r w:rsidR="00412AC4">
        <w:rPr>
          <w:rFonts w:ascii="Times New Roman" w:eastAsia="Andale Sans UI" w:hAnsi="Times New Roman" w:cs="Times New Roman"/>
          <w:kern w:val="1"/>
          <w:sz w:val="24"/>
          <w:szCs w:val="24"/>
        </w:rPr>
        <w:t>z 2022</w:t>
      </w:r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r. </w:t>
      </w:r>
      <w:r w:rsidRPr="00FB4C4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poz. </w:t>
      </w:r>
      <w:r w:rsidR="00412A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574 </w:t>
      </w:r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 </w:t>
      </w:r>
      <w:proofErr w:type="spellStart"/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>póź</w:t>
      </w:r>
      <w:proofErr w:type="spellEnd"/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>. zm.</w:t>
      </w:r>
      <w:r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>)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oraz </w:t>
      </w:r>
      <w:r w:rsidR="001E5F98">
        <w:rPr>
          <w:rFonts w:ascii="Times New Roman" w:eastAsia="Andale Sans UI" w:hAnsi="Times New Roman" w:cs="Times New Roman"/>
          <w:kern w:val="1"/>
          <w:sz w:val="24"/>
          <w:szCs w:val="24"/>
        </w:rPr>
        <w:t>§</w:t>
      </w:r>
      <w:r w:rsidR="001E5F98">
        <w:t> </w:t>
      </w:r>
      <w:r w:rsidR="00792C0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14 </w:t>
      </w:r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>ust.</w:t>
      </w:r>
      <w:r w:rsid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3 </w:t>
      </w:r>
      <w:r w:rsidR="00421F78">
        <w:rPr>
          <w:rFonts w:ascii="Times New Roman" w:eastAsia="Andale Sans UI" w:hAnsi="Times New Roman" w:cs="Times New Roman"/>
          <w:kern w:val="1"/>
          <w:sz w:val="24"/>
          <w:szCs w:val="24"/>
        </w:rPr>
        <w:t>pkt</w:t>
      </w:r>
      <w:r w:rsid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792C0D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A33655">
        <w:rPr>
          <w:rFonts w:ascii="Times New Roman" w:eastAsia="Andale Sans UI" w:hAnsi="Times New Roman" w:cs="Times New Roman"/>
          <w:kern w:val="1"/>
          <w:sz w:val="24"/>
          <w:szCs w:val="24"/>
        </w:rPr>
        <w:t>. Statutu Akademii Sztuk Pięknych w Gdańsku uchwalonego</w:t>
      </w:r>
      <w:r w:rsidR="00A33655" w:rsidRP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przez Senat</w:t>
      </w:r>
      <w:r w:rsid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ASP</w:t>
      </w:r>
      <w:r w:rsidR="00FF7D4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 Gdańsku </w:t>
      </w:r>
      <w:r w:rsidR="00792C0D">
        <w:rPr>
          <w:rFonts w:ascii="Times New Roman" w:eastAsia="Andale Sans UI" w:hAnsi="Times New Roman" w:cs="Times New Roman"/>
          <w:kern w:val="1"/>
          <w:sz w:val="24"/>
          <w:szCs w:val="24"/>
        </w:rPr>
        <w:t>26 </w:t>
      </w:r>
      <w:r w:rsidR="00A33655" w:rsidRP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czerwca </w:t>
      </w:r>
      <w:r w:rsidR="00792C0D" w:rsidRPr="00A33655">
        <w:rPr>
          <w:rFonts w:ascii="Times New Roman" w:eastAsia="Andale Sans UI" w:hAnsi="Times New Roman" w:cs="Times New Roman"/>
          <w:kern w:val="1"/>
          <w:sz w:val="24"/>
          <w:szCs w:val="24"/>
        </w:rPr>
        <w:t>201</w:t>
      </w:r>
      <w:r w:rsidR="00792C0D"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="00792C0D" w:rsidRP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A33655" w:rsidRPr="00A33655">
        <w:rPr>
          <w:rFonts w:ascii="Times New Roman" w:eastAsia="Andale Sans UI" w:hAnsi="Times New Roman" w:cs="Times New Roman"/>
          <w:kern w:val="1"/>
          <w:sz w:val="24"/>
          <w:szCs w:val="24"/>
        </w:rPr>
        <w:t>roku</w:t>
      </w:r>
      <w:r w:rsidR="00A3365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412AC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 </w:t>
      </w:r>
      <w:proofErr w:type="spellStart"/>
      <w:r w:rsidR="00412AC4">
        <w:rPr>
          <w:rFonts w:ascii="Times New Roman" w:eastAsia="Andale Sans UI" w:hAnsi="Times New Roman" w:cs="Times New Roman"/>
          <w:kern w:val="1"/>
          <w:sz w:val="24"/>
          <w:szCs w:val="24"/>
        </w:rPr>
        <w:t>późn</w:t>
      </w:r>
      <w:proofErr w:type="spellEnd"/>
      <w:r w:rsidR="00412AC4">
        <w:rPr>
          <w:rFonts w:ascii="Times New Roman" w:eastAsia="Andale Sans UI" w:hAnsi="Times New Roman" w:cs="Times New Roman"/>
          <w:kern w:val="1"/>
          <w:sz w:val="24"/>
          <w:szCs w:val="24"/>
        </w:rPr>
        <w:t>. zm.</w:t>
      </w:r>
      <w:r w:rsidR="00D0690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="00FF7D41">
        <w:rPr>
          <w:rFonts w:ascii="Times New Roman" w:eastAsia="Andale Sans UI" w:hAnsi="Times New Roman" w:cs="Times New Roman"/>
          <w:kern w:val="1"/>
          <w:sz w:val="24"/>
          <w:szCs w:val="24"/>
        </w:rPr>
        <w:t>zarządza, co </w:t>
      </w:r>
      <w:r w:rsidR="00691B51" w:rsidRPr="00691B51">
        <w:rPr>
          <w:rFonts w:ascii="Times New Roman" w:eastAsia="Andale Sans UI" w:hAnsi="Times New Roman" w:cs="Times New Roman"/>
          <w:kern w:val="1"/>
          <w:sz w:val="24"/>
          <w:szCs w:val="24"/>
        </w:rPr>
        <w:t>następuje:</w:t>
      </w:r>
    </w:p>
    <w:p w:rsidR="003C00CB" w:rsidRPr="00691B51" w:rsidRDefault="003C00CB" w:rsidP="001D300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C00CB" w:rsidRDefault="003C00CB" w:rsidP="003C00C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§ 1</w:t>
      </w:r>
    </w:p>
    <w:p w:rsidR="00824A3F" w:rsidRDefault="00824A3F" w:rsidP="003C00C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949BF" w:rsidRPr="005949BF" w:rsidRDefault="005949BF" w:rsidP="005949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9BF">
        <w:rPr>
          <w:rFonts w:ascii="Times New Roman" w:hAnsi="Times New Roman" w:cs="Times New Roman"/>
          <w:bCs/>
          <w:sz w:val="24"/>
          <w:szCs w:val="24"/>
        </w:rPr>
        <w:t xml:space="preserve">Wprowadza się </w:t>
      </w:r>
      <w:r w:rsidR="00412AC4">
        <w:rPr>
          <w:rFonts w:ascii="Times New Roman" w:hAnsi="Times New Roman" w:cs="Times New Roman"/>
          <w:bCs/>
          <w:sz w:val="24"/>
          <w:szCs w:val="24"/>
        </w:rPr>
        <w:t>Procedurę</w:t>
      </w:r>
      <w:r w:rsidR="00412AC4" w:rsidRPr="00412AC4">
        <w:rPr>
          <w:rFonts w:ascii="Times New Roman" w:hAnsi="Times New Roman" w:cs="Times New Roman"/>
          <w:bCs/>
          <w:sz w:val="24"/>
          <w:szCs w:val="24"/>
        </w:rPr>
        <w:t xml:space="preserve"> w sprawie monitorowania Systemu Zarządzania Jakością Kształcenia w Akademii Sztuk Pięknych w Gdańsku</w:t>
      </w:r>
      <w:r w:rsidRPr="005949BF">
        <w:rPr>
          <w:rFonts w:ascii="Times New Roman" w:hAnsi="Times New Roman" w:cs="Times New Roman"/>
          <w:bCs/>
          <w:sz w:val="24"/>
          <w:szCs w:val="24"/>
        </w:rPr>
        <w:t>, stanowią</w:t>
      </w:r>
      <w:r>
        <w:rPr>
          <w:rFonts w:ascii="Times New Roman" w:hAnsi="Times New Roman" w:cs="Times New Roman"/>
          <w:bCs/>
          <w:sz w:val="24"/>
          <w:szCs w:val="24"/>
        </w:rPr>
        <w:t>cą</w:t>
      </w:r>
      <w:r w:rsidRPr="005949BF">
        <w:rPr>
          <w:rFonts w:ascii="Times New Roman" w:hAnsi="Times New Roman" w:cs="Times New Roman"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949BF">
        <w:rPr>
          <w:rFonts w:ascii="Times New Roman" w:hAnsi="Times New Roman" w:cs="Times New Roman"/>
          <w:bCs/>
          <w:sz w:val="24"/>
          <w:szCs w:val="24"/>
        </w:rPr>
        <w:t xml:space="preserve"> do niniejszego zarządzenia.</w:t>
      </w:r>
    </w:p>
    <w:p w:rsidR="00691B51" w:rsidRPr="00691B51" w:rsidRDefault="00691B51" w:rsidP="003C00C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91B51" w:rsidRDefault="00691B51" w:rsidP="001D300E">
      <w:pPr>
        <w:widowControl w:val="0"/>
        <w:suppressAutoHyphens/>
        <w:spacing w:after="0"/>
        <w:contextualSpacing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691B51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§ </w:t>
      </w:r>
      <w:r w:rsidR="003C00CB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2</w:t>
      </w:r>
    </w:p>
    <w:p w:rsidR="00824A3F" w:rsidRPr="00691B51" w:rsidRDefault="00824A3F" w:rsidP="001D300E">
      <w:pPr>
        <w:widowControl w:val="0"/>
        <w:suppressAutoHyphens/>
        <w:spacing w:after="0"/>
        <w:contextualSpacing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412AC4" w:rsidRPr="007677B7" w:rsidRDefault="007C47FB" w:rsidP="00412AC4">
      <w:pPr>
        <w:widowControl w:val="0"/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T</w:t>
      </w:r>
      <w:r w:rsidR="00412AC4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raci moc Zarządzenie nr 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>87</w:t>
      </w:r>
      <w:r w:rsidR="00412AC4" w:rsidRPr="00C217B8">
        <w:rPr>
          <w:rFonts w:ascii="Times New Roman" w:eastAsia="Andale Sans UI" w:hAnsi="Times New Roman"/>
          <w:kern w:val="1"/>
          <w:sz w:val="24"/>
          <w:szCs w:val="24"/>
        </w:rPr>
        <w:t>/201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>9</w:t>
      </w:r>
      <w:r w:rsidR="00412AC4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Rektora Akademii Sztuk Pięknych w Gdańsku z dnia 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>11</w:t>
      </w:r>
      <w:r w:rsidR="00412AC4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>grudnia 2019</w:t>
      </w:r>
      <w:r w:rsidR="00412AC4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r. w 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 xml:space="preserve">zmiany zarządzenia 68/2019 z dnia 28 października 2019 w sprawie monitorowania </w:t>
      </w:r>
      <w:r w:rsidR="00412AC4" w:rsidRPr="007677B7">
        <w:rPr>
          <w:rFonts w:ascii="Times New Roman" w:eastAsia="Andale Sans UI" w:hAnsi="Times New Roman"/>
          <w:kern w:val="1"/>
          <w:sz w:val="24"/>
          <w:szCs w:val="24"/>
        </w:rPr>
        <w:t>Uczelnianego Systemu Zapewnienia i Doskonalenia Jakości Kształcenia w Akademii Sztuk Pięknych w Gdańsku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 xml:space="preserve"> oraz zarządzenie 68/2019 </w:t>
      </w:r>
      <w:r w:rsidR="00412AC4" w:rsidRPr="008459B1">
        <w:rPr>
          <w:rFonts w:ascii="Times New Roman" w:eastAsia="Andale Sans UI" w:hAnsi="Times New Roman"/>
          <w:kern w:val="1"/>
          <w:sz w:val="24"/>
          <w:szCs w:val="24"/>
        </w:rPr>
        <w:t xml:space="preserve">z dnia 28 października 2019 w sprawie 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 xml:space="preserve">monitorowania </w:t>
      </w:r>
      <w:r w:rsidR="00412AC4" w:rsidRPr="008459B1">
        <w:rPr>
          <w:rFonts w:ascii="Times New Roman" w:eastAsia="Andale Sans UI" w:hAnsi="Times New Roman"/>
          <w:kern w:val="1"/>
          <w:sz w:val="24"/>
          <w:szCs w:val="24"/>
        </w:rPr>
        <w:t>Uczelnianego Systemu Zapewnienia i Doskonalenia Jakości Kształcenia w Akademii Sztuk Pięknych w Gdańsku</w:t>
      </w:r>
      <w:r w:rsidR="00412AC4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A33655" w:rsidRPr="00412AC4" w:rsidRDefault="00697CD7" w:rsidP="00412AC4">
      <w:pPr>
        <w:pStyle w:val="Akapitzlist"/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  <w:r w:rsidRPr="00412AC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 xml:space="preserve">Niniejsze zarządzenie wchodzi w życie z dniem </w:t>
      </w:r>
      <w:r w:rsidR="007C47F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  <w:t xml:space="preserve">01.10.2022 r. </w:t>
      </w:r>
    </w:p>
    <w:p w:rsidR="001E5F98" w:rsidRDefault="001E5F98" w:rsidP="001E5F9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1E5F98" w:rsidRDefault="001E5F98" w:rsidP="001E5F9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824A3F" w:rsidRDefault="00824A3F" w:rsidP="001E5F9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824A3F" w:rsidRDefault="00824A3F" w:rsidP="001E5F9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824A3F" w:rsidRDefault="00824A3F" w:rsidP="001E5F9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  <w:bookmarkStart w:id="0" w:name="_GoBack"/>
      <w:bookmarkEnd w:id="0"/>
    </w:p>
    <w:p w:rsidR="001E5F98" w:rsidRPr="001E5F98" w:rsidRDefault="001E5F98" w:rsidP="001E5F9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A33655" w:rsidRPr="00A33655" w:rsidRDefault="00A33655" w:rsidP="00A33655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91B51" w:rsidRPr="00691B51" w:rsidRDefault="00697CD7" w:rsidP="00691B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Załącznik/i</w:t>
      </w:r>
      <w:r w:rsidR="00C83298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2B4A34" w:rsidRDefault="00691B51" w:rsidP="00412AC4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C8329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Załącznik nr 1 </w:t>
      </w:r>
      <w:r w:rsidR="000820C6" w:rsidRPr="00C83298">
        <w:rPr>
          <w:rFonts w:ascii="Times New Roman" w:eastAsia="Andale Sans UI" w:hAnsi="Times New Roman" w:cs="Times New Roman"/>
          <w:kern w:val="1"/>
          <w:sz w:val="24"/>
          <w:szCs w:val="24"/>
        </w:rPr>
        <w:t>–</w:t>
      </w:r>
      <w:r w:rsidRPr="00C8329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412AC4" w:rsidRPr="00412AC4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Procedura w sprawie monitorowania Systemu Zarządzania Jakością Kształcenia w Akademii Sztuk Pięknych w Gdańsku</w:t>
      </w:r>
    </w:p>
    <w:sectPr w:rsidR="002B4A34" w:rsidSect="005949B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28" w:bottom="2523" w:left="192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52" w:rsidRDefault="00512052" w:rsidP="002566A2">
      <w:pPr>
        <w:spacing w:after="0" w:line="240" w:lineRule="auto"/>
      </w:pPr>
      <w:r>
        <w:separator/>
      </w:r>
    </w:p>
  </w:endnote>
  <w:endnote w:type="continuationSeparator" w:id="0">
    <w:p w:rsidR="00512052" w:rsidRDefault="0051205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F" w:rsidRPr="00986461" w:rsidRDefault="00E9372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F" w:rsidRDefault="00E9372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9372F" w:rsidRDefault="00E93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F" w:rsidRPr="00986461" w:rsidRDefault="00E9372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F" w:rsidRDefault="00E9372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9372F" w:rsidRDefault="00E93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52" w:rsidRDefault="00512052" w:rsidP="002566A2">
      <w:pPr>
        <w:spacing w:after="0" w:line="240" w:lineRule="auto"/>
      </w:pPr>
      <w:r>
        <w:separator/>
      </w:r>
    </w:p>
  </w:footnote>
  <w:footnote w:type="continuationSeparator" w:id="0">
    <w:p w:rsidR="00512052" w:rsidRDefault="0051205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AE" w:rsidRDefault="00165DAE" w:rsidP="00165DAE">
    <w:pPr>
      <w:widowControl w:val="0"/>
      <w:suppressAutoHyphens/>
      <w:spacing w:after="0"/>
      <w:ind w:left="426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widowControl w:val="0"/>
      <w:suppressAutoHyphens/>
      <w:spacing w:after="0"/>
      <w:ind w:left="426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widowControl w:val="0"/>
      <w:suppressAutoHyphens/>
      <w:spacing w:after="0"/>
      <w:ind w:left="426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widowControl w:val="0"/>
      <w:suppressAutoHyphens/>
      <w:spacing w:after="0"/>
      <w:ind w:left="426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widowControl w:val="0"/>
      <w:suppressAutoHyphens/>
      <w:spacing w:after="0"/>
      <w:ind w:left="426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widowControl w:val="0"/>
      <w:suppressAutoHyphens/>
      <w:spacing w:after="0"/>
      <w:ind w:left="426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F" w:rsidRDefault="00E9372F">
    <w:pPr>
      <w:pStyle w:val="Nagwek"/>
    </w:pPr>
  </w:p>
  <w:p w:rsidR="00E9372F" w:rsidRDefault="00E9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F" w:rsidRPr="0092460F" w:rsidRDefault="00E9372F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AE" w:rsidRDefault="00165DAE" w:rsidP="00165DAE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65DAE" w:rsidRDefault="00165DAE" w:rsidP="00165DAE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55EBA" w:rsidRPr="00136F9B" w:rsidRDefault="00155EBA" w:rsidP="00155EBA">
    <w:pPr>
      <w:widowControl w:val="0"/>
      <w:suppressAutoHyphens/>
      <w:spacing w:after="0"/>
      <w:ind w:left="426"/>
      <w:jc w:val="right"/>
      <w:rPr>
        <w:rFonts w:ascii="Times New Roman" w:eastAsia="Andale Sans UI" w:hAnsi="Times New Roman" w:cs="Times New Roman"/>
        <w:bCs/>
        <w:i/>
        <w:kern w:val="1"/>
        <w:sz w:val="24"/>
        <w:szCs w:val="24"/>
      </w:rPr>
    </w:pPr>
    <w:r w:rsidRPr="00697CD7">
      <w:rPr>
        <w:rFonts w:ascii="Times New Roman" w:hAnsi="Times New Roman" w:cs="Times New Roman"/>
        <w:sz w:val="20"/>
        <w:szCs w:val="20"/>
      </w:rPr>
      <w:t xml:space="preserve">Załącznik nr 1 do Zarządzenia </w:t>
    </w:r>
    <w:r>
      <w:rPr>
        <w:rFonts w:ascii="Times New Roman" w:hAnsi="Times New Roman" w:cs="Times New Roman"/>
        <w:sz w:val="20"/>
        <w:szCs w:val="20"/>
      </w:rPr>
      <w:t>_/2019</w:t>
    </w:r>
    <w:r>
      <w:rPr>
        <w:rFonts w:ascii="Times New Roman" w:eastAsia="Andale Sans UI" w:hAnsi="Times New Roman" w:cs="Times New Roman"/>
        <w:bCs/>
        <w:i/>
        <w:kern w:val="1"/>
        <w:sz w:val="24"/>
        <w:szCs w:val="24"/>
      </w:rPr>
      <w:br/>
    </w:r>
    <w:r w:rsidRPr="00136F9B">
      <w:rPr>
        <w:rFonts w:ascii="Times New Roman" w:hAnsi="Times New Roman" w:cs="Times New Roman"/>
        <w:sz w:val="20"/>
        <w:szCs w:val="20"/>
      </w:rPr>
      <w:t>Rektora ASP w Gdańsku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36F9B">
      <w:rPr>
        <w:rFonts w:ascii="Times New Roman" w:hAnsi="Times New Roman" w:cs="Times New Roman"/>
        <w:sz w:val="20"/>
        <w:szCs w:val="20"/>
      </w:rPr>
      <w:t xml:space="preserve">z dnia </w:t>
    </w:r>
    <w:r>
      <w:rPr>
        <w:rFonts w:ascii="Times New Roman" w:hAnsi="Times New Roman" w:cs="Times New Roman"/>
        <w:sz w:val="20"/>
        <w:szCs w:val="20"/>
      </w:rPr>
      <w:t>1 marca 2019</w:t>
    </w:r>
    <w:r w:rsidRPr="00136F9B">
      <w:rPr>
        <w:rFonts w:ascii="Times New Roman" w:hAnsi="Times New Roman" w:cs="Times New Roman"/>
        <w:sz w:val="20"/>
        <w:szCs w:val="20"/>
      </w:rPr>
      <w:t xml:space="preserve"> r.</w:t>
    </w:r>
  </w:p>
  <w:p w:rsidR="00E9372F" w:rsidRDefault="00E9372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F" w:rsidRPr="0092460F" w:rsidRDefault="00E9372F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0A1"/>
    <w:multiLevelType w:val="hybridMultilevel"/>
    <w:tmpl w:val="F456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914"/>
    <w:multiLevelType w:val="multilevel"/>
    <w:tmpl w:val="9A8E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97C55"/>
    <w:multiLevelType w:val="hybridMultilevel"/>
    <w:tmpl w:val="C9D4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0EBC"/>
    <w:multiLevelType w:val="hybridMultilevel"/>
    <w:tmpl w:val="03E841AA"/>
    <w:lvl w:ilvl="0" w:tplc="33D4D8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FB54B1"/>
    <w:multiLevelType w:val="hybridMultilevel"/>
    <w:tmpl w:val="D0FE2216"/>
    <w:lvl w:ilvl="0" w:tplc="0FFC7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251E"/>
    <w:multiLevelType w:val="hybridMultilevel"/>
    <w:tmpl w:val="52EC95C6"/>
    <w:lvl w:ilvl="0" w:tplc="04150001">
      <w:start w:val="1"/>
      <w:numFmt w:val="bullet"/>
      <w:pStyle w:val="Nagwek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F14049"/>
    <w:multiLevelType w:val="hybridMultilevel"/>
    <w:tmpl w:val="5B7A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7CC5"/>
    <w:multiLevelType w:val="hybridMultilevel"/>
    <w:tmpl w:val="C9D4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1CBB"/>
    <w:multiLevelType w:val="hybridMultilevel"/>
    <w:tmpl w:val="D4C2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716DB"/>
    <w:multiLevelType w:val="hybridMultilevel"/>
    <w:tmpl w:val="E654A4BE"/>
    <w:lvl w:ilvl="0" w:tplc="AEDA8FD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0EC7"/>
    <w:multiLevelType w:val="hybridMultilevel"/>
    <w:tmpl w:val="E224405A"/>
    <w:lvl w:ilvl="0" w:tplc="2B4C5C1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53D82"/>
    <w:multiLevelType w:val="hybridMultilevel"/>
    <w:tmpl w:val="C03E9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81F"/>
    <w:multiLevelType w:val="hybridMultilevel"/>
    <w:tmpl w:val="758846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495378"/>
    <w:multiLevelType w:val="hybridMultilevel"/>
    <w:tmpl w:val="37725BC8"/>
    <w:lvl w:ilvl="0" w:tplc="EEBA0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EAC"/>
    <w:multiLevelType w:val="multilevel"/>
    <w:tmpl w:val="AE4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90" w:hanging="39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C75E3"/>
    <w:multiLevelType w:val="hybridMultilevel"/>
    <w:tmpl w:val="E224405A"/>
    <w:lvl w:ilvl="0" w:tplc="2B4C5C1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90B"/>
    <w:multiLevelType w:val="hybridMultilevel"/>
    <w:tmpl w:val="73C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77423"/>
    <w:multiLevelType w:val="multilevel"/>
    <w:tmpl w:val="897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A596A"/>
    <w:multiLevelType w:val="hybridMultilevel"/>
    <w:tmpl w:val="725CA424"/>
    <w:lvl w:ilvl="0" w:tplc="67F473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964641"/>
    <w:multiLevelType w:val="hybridMultilevel"/>
    <w:tmpl w:val="32124790"/>
    <w:lvl w:ilvl="0" w:tplc="C7767A5C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D6903"/>
    <w:multiLevelType w:val="hybridMultilevel"/>
    <w:tmpl w:val="F90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0643A"/>
    <w:multiLevelType w:val="hybridMultilevel"/>
    <w:tmpl w:val="B328B89E"/>
    <w:lvl w:ilvl="0" w:tplc="37DEB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212FF"/>
    <w:multiLevelType w:val="hybridMultilevel"/>
    <w:tmpl w:val="C6CE85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EF11E4"/>
    <w:multiLevelType w:val="hybridMultilevel"/>
    <w:tmpl w:val="486CDD66"/>
    <w:lvl w:ilvl="0" w:tplc="2E224CDC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3B0C"/>
    <w:multiLevelType w:val="hybridMultilevel"/>
    <w:tmpl w:val="2F0EAE18"/>
    <w:lvl w:ilvl="0" w:tplc="6C9AD35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45C1"/>
    <w:multiLevelType w:val="hybridMultilevel"/>
    <w:tmpl w:val="D0889124"/>
    <w:lvl w:ilvl="0" w:tplc="837E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30259"/>
    <w:multiLevelType w:val="hybridMultilevel"/>
    <w:tmpl w:val="73C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34AB5"/>
    <w:multiLevelType w:val="hybridMultilevel"/>
    <w:tmpl w:val="85B4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07BAE"/>
    <w:multiLevelType w:val="hybridMultilevel"/>
    <w:tmpl w:val="9C5018AE"/>
    <w:lvl w:ilvl="0" w:tplc="0D222E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443A74"/>
    <w:multiLevelType w:val="hybridMultilevel"/>
    <w:tmpl w:val="AE86FF20"/>
    <w:lvl w:ilvl="0" w:tplc="03949C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1CCD"/>
    <w:multiLevelType w:val="hybridMultilevel"/>
    <w:tmpl w:val="2F0EAE18"/>
    <w:lvl w:ilvl="0" w:tplc="6C9AD35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5EF5"/>
    <w:multiLevelType w:val="hybridMultilevel"/>
    <w:tmpl w:val="4BAE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6F88"/>
    <w:multiLevelType w:val="hybridMultilevel"/>
    <w:tmpl w:val="7C16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4C0"/>
    <w:multiLevelType w:val="hybridMultilevel"/>
    <w:tmpl w:val="20E0BD52"/>
    <w:lvl w:ilvl="0" w:tplc="05AE5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8"/>
  </w:num>
  <w:num w:numId="5">
    <w:abstractNumId w:val="13"/>
  </w:num>
  <w:num w:numId="6">
    <w:abstractNumId w:val="15"/>
  </w:num>
  <w:num w:numId="7">
    <w:abstractNumId w:val="3"/>
  </w:num>
  <w:num w:numId="8">
    <w:abstractNumId w:val="9"/>
  </w:num>
  <w:num w:numId="9">
    <w:abstractNumId w:val="23"/>
  </w:num>
  <w:num w:numId="10">
    <w:abstractNumId w:val="12"/>
  </w:num>
  <w:num w:numId="11">
    <w:abstractNumId w:val="33"/>
  </w:num>
  <w:num w:numId="12">
    <w:abstractNumId w:val="34"/>
  </w:num>
  <w:num w:numId="13">
    <w:abstractNumId w:val="6"/>
  </w:num>
  <w:num w:numId="14">
    <w:abstractNumId w:val="29"/>
  </w:num>
  <w:num w:numId="15">
    <w:abstractNumId w:val="21"/>
  </w:num>
  <w:num w:numId="16">
    <w:abstractNumId w:val="19"/>
  </w:num>
  <w:num w:numId="17">
    <w:abstractNumId w:val="30"/>
  </w:num>
  <w:num w:numId="18">
    <w:abstractNumId w:val="11"/>
  </w:num>
  <w:num w:numId="19">
    <w:abstractNumId w:val="14"/>
  </w:num>
  <w:num w:numId="20">
    <w:abstractNumId w:val="18"/>
  </w:num>
  <w:num w:numId="21">
    <w:abstractNumId w:val="1"/>
  </w:num>
  <w:num w:numId="22">
    <w:abstractNumId w:val="0"/>
  </w:num>
  <w:num w:numId="23">
    <w:abstractNumId w:val="24"/>
  </w:num>
  <w:num w:numId="24">
    <w:abstractNumId w:val="20"/>
  </w:num>
  <w:num w:numId="25">
    <w:abstractNumId w:val="26"/>
  </w:num>
  <w:num w:numId="26">
    <w:abstractNumId w:val="32"/>
  </w:num>
  <w:num w:numId="27">
    <w:abstractNumId w:val="31"/>
  </w:num>
  <w:num w:numId="28">
    <w:abstractNumId w:val="27"/>
  </w:num>
  <w:num w:numId="29">
    <w:abstractNumId w:val="7"/>
  </w:num>
  <w:num w:numId="30">
    <w:abstractNumId w:val="25"/>
  </w:num>
  <w:num w:numId="31">
    <w:abstractNumId w:val="2"/>
  </w:num>
  <w:num w:numId="32">
    <w:abstractNumId w:val="16"/>
  </w:num>
  <w:num w:numId="33">
    <w:abstractNumId w:val="17"/>
  </w:num>
  <w:num w:numId="34">
    <w:abstractNumId w:val="10"/>
  </w:num>
  <w:num w:numId="3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05EC"/>
    <w:rsid w:val="00017BAF"/>
    <w:rsid w:val="000216C0"/>
    <w:rsid w:val="00024A9C"/>
    <w:rsid w:val="00032720"/>
    <w:rsid w:val="00042D84"/>
    <w:rsid w:val="00052CD0"/>
    <w:rsid w:val="000663BB"/>
    <w:rsid w:val="00077755"/>
    <w:rsid w:val="000820C6"/>
    <w:rsid w:val="000A1163"/>
    <w:rsid w:val="000A1C29"/>
    <w:rsid w:val="000B0B66"/>
    <w:rsid w:val="000B6915"/>
    <w:rsid w:val="000C5445"/>
    <w:rsid w:val="001020DE"/>
    <w:rsid w:val="00120C82"/>
    <w:rsid w:val="00136F9B"/>
    <w:rsid w:val="00155EBA"/>
    <w:rsid w:val="00155FC4"/>
    <w:rsid w:val="001562E2"/>
    <w:rsid w:val="00156CF2"/>
    <w:rsid w:val="00160F6B"/>
    <w:rsid w:val="00162A46"/>
    <w:rsid w:val="00165DAE"/>
    <w:rsid w:val="00185992"/>
    <w:rsid w:val="00190719"/>
    <w:rsid w:val="00190EA3"/>
    <w:rsid w:val="001A40A9"/>
    <w:rsid w:val="001D300E"/>
    <w:rsid w:val="001E5F98"/>
    <w:rsid w:val="001F2D4D"/>
    <w:rsid w:val="00205BF1"/>
    <w:rsid w:val="002177E7"/>
    <w:rsid w:val="00243BD6"/>
    <w:rsid w:val="002566A2"/>
    <w:rsid w:val="00291C6B"/>
    <w:rsid w:val="00294989"/>
    <w:rsid w:val="002B158D"/>
    <w:rsid w:val="002B4A34"/>
    <w:rsid w:val="002D4F09"/>
    <w:rsid w:val="002D77B7"/>
    <w:rsid w:val="002E24D1"/>
    <w:rsid w:val="002E42EE"/>
    <w:rsid w:val="00306F30"/>
    <w:rsid w:val="0034664E"/>
    <w:rsid w:val="00346C24"/>
    <w:rsid w:val="003831AB"/>
    <w:rsid w:val="00392F62"/>
    <w:rsid w:val="003B6106"/>
    <w:rsid w:val="003C00CB"/>
    <w:rsid w:val="003C6CDD"/>
    <w:rsid w:val="003F0499"/>
    <w:rsid w:val="003F07E0"/>
    <w:rsid w:val="003F4894"/>
    <w:rsid w:val="0040425F"/>
    <w:rsid w:val="00406532"/>
    <w:rsid w:val="004103D7"/>
    <w:rsid w:val="00412AC4"/>
    <w:rsid w:val="004176CE"/>
    <w:rsid w:val="00421F78"/>
    <w:rsid w:val="00422FC4"/>
    <w:rsid w:val="00437E40"/>
    <w:rsid w:val="0044514A"/>
    <w:rsid w:val="0046238D"/>
    <w:rsid w:val="004644DF"/>
    <w:rsid w:val="00490FC2"/>
    <w:rsid w:val="00490FCF"/>
    <w:rsid w:val="004B0E0E"/>
    <w:rsid w:val="004B2EC6"/>
    <w:rsid w:val="004D4A8A"/>
    <w:rsid w:val="00510448"/>
    <w:rsid w:val="00512052"/>
    <w:rsid w:val="005169BD"/>
    <w:rsid w:val="00517EC3"/>
    <w:rsid w:val="00540003"/>
    <w:rsid w:val="0055269B"/>
    <w:rsid w:val="00565D60"/>
    <w:rsid w:val="00574741"/>
    <w:rsid w:val="0058184E"/>
    <w:rsid w:val="00591040"/>
    <w:rsid w:val="005949BF"/>
    <w:rsid w:val="00594B23"/>
    <w:rsid w:val="005A2F84"/>
    <w:rsid w:val="005B46CD"/>
    <w:rsid w:val="005E607B"/>
    <w:rsid w:val="0062787B"/>
    <w:rsid w:val="00640045"/>
    <w:rsid w:val="00644C2B"/>
    <w:rsid w:val="00690604"/>
    <w:rsid w:val="00691B51"/>
    <w:rsid w:val="00697CD7"/>
    <w:rsid w:val="006B3BFC"/>
    <w:rsid w:val="006D0611"/>
    <w:rsid w:val="006E6BEE"/>
    <w:rsid w:val="006F39AD"/>
    <w:rsid w:val="00753AC1"/>
    <w:rsid w:val="0076776A"/>
    <w:rsid w:val="00771ED5"/>
    <w:rsid w:val="00792C0D"/>
    <w:rsid w:val="00797F6B"/>
    <w:rsid w:val="007A796B"/>
    <w:rsid w:val="007B0776"/>
    <w:rsid w:val="007B4C2B"/>
    <w:rsid w:val="007C47FB"/>
    <w:rsid w:val="007C5BD6"/>
    <w:rsid w:val="007C7A7F"/>
    <w:rsid w:val="007C7E93"/>
    <w:rsid w:val="008067A2"/>
    <w:rsid w:val="008148A3"/>
    <w:rsid w:val="00824A3F"/>
    <w:rsid w:val="00830FF2"/>
    <w:rsid w:val="008356D5"/>
    <w:rsid w:val="00836C89"/>
    <w:rsid w:val="00846901"/>
    <w:rsid w:val="0089357E"/>
    <w:rsid w:val="00894145"/>
    <w:rsid w:val="008A5842"/>
    <w:rsid w:val="008C01D8"/>
    <w:rsid w:val="008C4030"/>
    <w:rsid w:val="008E6D40"/>
    <w:rsid w:val="008F14BD"/>
    <w:rsid w:val="00900C2B"/>
    <w:rsid w:val="00902F70"/>
    <w:rsid w:val="0092377A"/>
    <w:rsid w:val="0092460F"/>
    <w:rsid w:val="00956AF1"/>
    <w:rsid w:val="00964430"/>
    <w:rsid w:val="00967398"/>
    <w:rsid w:val="00986461"/>
    <w:rsid w:val="0099790C"/>
    <w:rsid w:val="009A16BE"/>
    <w:rsid w:val="009B0A65"/>
    <w:rsid w:val="009E22F6"/>
    <w:rsid w:val="009E26E2"/>
    <w:rsid w:val="009E2A25"/>
    <w:rsid w:val="009F2607"/>
    <w:rsid w:val="00A33655"/>
    <w:rsid w:val="00A90AE4"/>
    <w:rsid w:val="00A9748A"/>
    <w:rsid w:val="00AA3342"/>
    <w:rsid w:val="00AD0FAA"/>
    <w:rsid w:val="00AE2E10"/>
    <w:rsid w:val="00B01774"/>
    <w:rsid w:val="00B0476A"/>
    <w:rsid w:val="00B265DB"/>
    <w:rsid w:val="00B520CC"/>
    <w:rsid w:val="00B56C04"/>
    <w:rsid w:val="00B63F4F"/>
    <w:rsid w:val="00B86910"/>
    <w:rsid w:val="00BA40C8"/>
    <w:rsid w:val="00BB6204"/>
    <w:rsid w:val="00BC269D"/>
    <w:rsid w:val="00BE5911"/>
    <w:rsid w:val="00BE6419"/>
    <w:rsid w:val="00BF2AF8"/>
    <w:rsid w:val="00C04B86"/>
    <w:rsid w:val="00C11E8D"/>
    <w:rsid w:val="00C351A6"/>
    <w:rsid w:val="00C3540E"/>
    <w:rsid w:val="00C44B78"/>
    <w:rsid w:val="00C751FC"/>
    <w:rsid w:val="00C82924"/>
    <w:rsid w:val="00C83298"/>
    <w:rsid w:val="00C9218D"/>
    <w:rsid w:val="00CA086B"/>
    <w:rsid w:val="00CA2634"/>
    <w:rsid w:val="00CA35C5"/>
    <w:rsid w:val="00CA7739"/>
    <w:rsid w:val="00CB02D1"/>
    <w:rsid w:val="00CC0E84"/>
    <w:rsid w:val="00CC351C"/>
    <w:rsid w:val="00CD00E7"/>
    <w:rsid w:val="00CE0F7B"/>
    <w:rsid w:val="00D04560"/>
    <w:rsid w:val="00D06900"/>
    <w:rsid w:val="00D11C59"/>
    <w:rsid w:val="00D22066"/>
    <w:rsid w:val="00D27EBF"/>
    <w:rsid w:val="00D34705"/>
    <w:rsid w:val="00D6241E"/>
    <w:rsid w:val="00D6670D"/>
    <w:rsid w:val="00D86D60"/>
    <w:rsid w:val="00D87B71"/>
    <w:rsid w:val="00D91EE5"/>
    <w:rsid w:val="00DB354A"/>
    <w:rsid w:val="00DB5498"/>
    <w:rsid w:val="00DD401E"/>
    <w:rsid w:val="00DE029D"/>
    <w:rsid w:val="00DE2127"/>
    <w:rsid w:val="00DE5897"/>
    <w:rsid w:val="00E0191E"/>
    <w:rsid w:val="00E07654"/>
    <w:rsid w:val="00E231E4"/>
    <w:rsid w:val="00E32BE1"/>
    <w:rsid w:val="00E349DC"/>
    <w:rsid w:val="00E57083"/>
    <w:rsid w:val="00E861E5"/>
    <w:rsid w:val="00E9372F"/>
    <w:rsid w:val="00E9622A"/>
    <w:rsid w:val="00EB6CCE"/>
    <w:rsid w:val="00EB795A"/>
    <w:rsid w:val="00EC7058"/>
    <w:rsid w:val="00ED7E1B"/>
    <w:rsid w:val="00EE62B5"/>
    <w:rsid w:val="00F2521E"/>
    <w:rsid w:val="00F26E67"/>
    <w:rsid w:val="00F338B4"/>
    <w:rsid w:val="00F36516"/>
    <w:rsid w:val="00F400CA"/>
    <w:rsid w:val="00F4652C"/>
    <w:rsid w:val="00F77C19"/>
    <w:rsid w:val="00F87FD8"/>
    <w:rsid w:val="00FB4C47"/>
    <w:rsid w:val="00FC1FF2"/>
    <w:rsid w:val="00FD05B9"/>
    <w:rsid w:val="00FE0562"/>
    <w:rsid w:val="00FF4E7A"/>
    <w:rsid w:val="00FF7154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5982"/>
  <w15:docId w15:val="{B7170AE9-EF1A-42E6-8E6E-7217EEB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7A"/>
  </w:style>
  <w:style w:type="paragraph" w:styleId="Nagwek1">
    <w:name w:val="heading 1"/>
    <w:basedOn w:val="Normalny"/>
    <w:next w:val="Tekstpodstawowy"/>
    <w:link w:val="Nagwek1Znak"/>
    <w:qFormat/>
    <w:rsid w:val="00510448"/>
    <w:pPr>
      <w:keepNext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Calibri"/>
      <w:b/>
      <w:bCs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510448"/>
    <w:pPr>
      <w:keepNext/>
      <w:numPr>
        <w:ilvl w:val="4"/>
        <w:numId w:val="1"/>
      </w:numPr>
      <w:suppressAutoHyphens/>
      <w:spacing w:after="0" w:line="100" w:lineRule="atLeast"/>
      <w:ind w:left="284" w:hanging="284"/>
      <w:jc w:val="both"/>
      <w:outlineLvl w:val="4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10448"/>
    <w:rPr>
      <w:rFonts w:ascii="Times New Roman" w:eastAsia="Times New Roman" w:hAnsi="Times New Roman" w:cs="Calibri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510448"/>
    <w:rPr>
      <w:rFonts w:ascii="Times New Roman" w:eastAsia="Times New Roman" w:hAnsi="Times New Roman" w:cs="Times New Roman"/>
      <w:b/>
      <w:bCs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0448"/>
  </w:style>
  <w:style w:type="paragraph" w:styleId="Akapitzlist">
    <w:name w:val="List Paragraph"/>
    <w:basedOn w:val="Normalny"/>
    <w:uiPriority w:val="34"/>
    <w:qFormat/>
    <w:rsid w:val="006E6B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2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3B4A-9F29-40C6-BC47-E6CB3EF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2019-02-11T08:44:00Z</cp:lastPrinted>
  <dcterms:created xsi:type="dcterms:W3CDTF">2022-09-14T08:42:00Z</dcterms:created>
  <dcterms:modified xsi:type="dcterms:W3CDTF">2022-09-14T08:42:00Z</dcterms:modified>
</cp:coreProperties>
</file>