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377A" w14:textId="47ABF5AB" w:rsidR="00A075CA" w:rsidRPr="00E227C9" w:rsidRDefault="009B3CED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3</w:t>
      </w:r>
      <w:r w:rsidR="00DE0EB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14:paraId="2EB60256" w14:textId="77777777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7846DDE" w14:textId="049854B8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>25 października</w:t>
      </w:r>
      <w:r w:rsidR="00036E5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4E77A235" w14:textId="77777777"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8F454" w14:textId="4F8556E9" w:rsidR="00AB3363" w:rsidRDefault="00A075CA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 xml:space="preserve">uzupełnienia składu </w:t>
      </w:r>
      <w:r w:rsidR="00007572">
        <w:rPr>
          <w:rFonts w:ascii="Times New Roman" w:eastAsia="Calibri" w:hAnsi="Times New Roman" w:cs="Times New Roman"/>
          <w:b/>
          <w:sz w:val="24"/>
          <w:szCs w:val="24"/>
        </w:rPr>
        <w:t xml:space="preserve">Uczelnianej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ds. Nauczycieli 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>powołanej uchwałą nr 43/2020 z dnia 30 września 2020 r.</w:t>
      </w:r>
    </w:p>
    <w:p w14:paraId="553B7F74" w14:textId="77777777"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579F4" w14:textId="22C8C12F"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278 ust. 2 oraz </w:t>
      </w:r>
      <w:r w:rsidR="00F829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280 </w:t>
      </w:r>
      <w:r w:rsidR="00F8292E">
        <w:rPr>
          <w:rFonts w:ascii="Times New Roman" w:eastAsia="Calibri" w:hAnsi="Times New Roman" w:cs="Times New Roman"/>
          <w:color w:val="000000"/>
          <w:sz w:val="24"/>
          <w:szCs w:val="24"/>
        </w:rPr>
        <w:t>pkt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29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CED">
        <w:rPr>
          <w:rFonts w:ascii="Times New Roman" w:hAnsi="Times New Roman" w:cs="Times New Roman"/>
        </w:rPr>
        <w:t>ustawy z dnia 20 lipca 2018 r. Prawo o szkolnictwie wyższym i nauce (</w:t>
      </w:r>
      <w:proofErr w:type="spellStart"/>
      <w:r w:rsidR="009B3CED">
        <w:rPr>
          <w:rFonts w:ascii="Times New Roman" w:hAnsi="Times New Roman" w:cs="Times New Roman"/>
        </w:rPr>
        <w:t>t.j</w:t>
      </w:r>
      <w:proofErr w:type="spellEnd"/>
      <w:r w:rsidR="009B3CED">
        <w:rPr>
          <w:rFonts w:ascii="Times New Roman" w:hAnsi="Times New Roman" w:cs="Times New Roman"/>
        </w:rPr>
        <w:t xml:space="preserve">.: </w:t>
      </w:r>
      <w:r w:rsidR="009B3CED">
        <w:rPr>
          <w:rFonts w:ascii="Times New Roman" w:eastAsia="Times New Roman" w:hAnsi="Times New Roman" w:cs="Times New Roman"/>
          <w:bCs/>
          <w:color w:val="000000"/>
        </w:rPr>
        <w:t xml:space="preserve">Dz. U.  z  2022 r.  poz. 574 z </w:t>
      </w:r>
      <w:proofErr w:type="spellStart"/>
      <w:r w:rsidR="009B3CED"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 w:rsidR="009B3CED">
        <w:rPr>
          <w:rFonts w:ascii="Times New Roman" w:eastAsia="Times New Roman" w:hAnsi="Times New Roman" w:cs="Times New Roman"/>
          <w:bCs/>
          <w:color w:val="000000"/>
        </w:rPr>
        <w:t>. zm. )</w:t>
      </w:r>
      <w:r w:rsidR="009B3CED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3CED"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F829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31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F8292E">
        <w:rPr>
          <w:rFonts w:ascii="Times New Roman" w:eastAsia="Calibri" w:hAnsi="Times New Roman" w:cs="Times New Roman"/>
          <w:color w:val="000000"/>
          <w:sz w:val="24"/>
          <w:szCs w:val="24"/>
        </w:rPr>
        <w:t>ust. 1-5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F829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0F74664D" w14:textId="4963FAB1"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4592EF" w14:textId="1D5C69E6" w:rsidR="009B3CED" w:rsidRDefault="009B3CED" w:rsidP="009B3CE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wygaśnięciem mandatu przedstawiciel</w:t>
      </w:r>
      <w:r w:rsidR="000A6B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studentów, doktorantów oraz przedstawiciela nauczycieli akademickich uzupełnia się </w:t>
      </w:r>
      <w:r w:rsidR="000A6B0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Uczelnianej Komisji Dyscyplinarnej ds. Nauczycieli na kadencję 2020-2024, powołanej uchwała nr 43/2020 z dnia 30 września 2020 r., i powołuje się do jej składu:</w:t>
      </w:r>
    </w:p>
    <w:p w14:paraId="6704FC14" w14:textId="08375DFA" w:rsidR="00935270" w:rsidRPr="00935270" w:rsidRDefault="00935270" w:rsidP="0093527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Agatę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Przyżycką</w:t>
      </w:r>
      <w:proofErr w:type="spellEnd"/>
    </w:p>
    <w:p w14:paraId="0ED9A6F7" w14:textId="2BB43C8C" w:rsidR="000A6B08" w:rsidRDefault="00C35090" w:rsidP="000A6B0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Maciej</w:t>
      </w:r>
      <w:r w:rsidR="009352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Chodziński</w:t>
      </w:r>
      <w:r w:rsidR="0093527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przedstawiciel doktorantów,</w:t>
      </w:r>
    </w:p>
    <w:p w14:paraId="446562D6" w14:textId="2C84517A" w:rsidR="000A6B08" w:rsidRPr="000A6B08" w:rsidRDefault="0093138E" w:rsidP="0093138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38E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</w:t>
      </w:r>
      <w:r w:rsidR="009352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138E">
        <w:rPr>
          <w:rFonts w:ascii="Times New Roman" w:eastAsia="Times New Roman" w:hAnsi="Times New Roman" w:cs="Times New Roman"/>
          <w:sz w:val="24"/>
          <w:szCs w:val="24"/>
          <w:lang w:eastAsia="pl-PL"/>
        </w:rPr>
        <w:t>Klesyk</w:t>
      </w:r>
      <w:r w:rsidR="009352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93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przedstawiciel studentów.</w:t>
      </w:r>
    </w:p>
    <w:p w14:paraId="4E3607A0" w14:textId="1FCE0E35" w:rsidR="00007572" w:rsidRPr="000A6B08" w:rsidRDefault="000A6B08" w:rsidP="000A6B0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Uczelniana Komisja Dyscyplinarna ds. Nauczycieli  działa </w:t>
      </w:r>
      <w:r w:rsidR="00007572" w:rsidRPr="000A6B0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składzie:</w:t>
      </w:r>
    </w:p>
    <w:p w14:paraId="3F1EC82A" w14:textId="261CC5C5" w:rsidR="001350F7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9F5">
        <w:rPr>
          <w:rFonts w:ascii="Times New Roman" w:hAnsi="Times New Roman" w:cs="Times New Roman"/>
          <w:sz w:val="24"/>
          <w:szCs w:val="24"/>
        </w:rPr>
        <w:t xml:space="preserve">rof. </w:t>
      </w:r>
      <w:r w:rsidR="00D0345C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="00D0345C">
        <w:rPr>
          <w:rFonts w:ascii="Times New Roman" w:hAnsi="Times New Roman" w:cs="Times New Roman"/>
          <w:sz w:val="24"/>
          <w:szCs w:val="24"/>
        </w:rPr>
        <w:t>Zamiara</w:t>
      </w:r>
      <w:proofErr w:type="spellEnd"/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3D4343F0" w14:textId="38DBE76A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9F5">
        <w:rPr>
          <w:rFonts w:ascii="Times New Roman" w:hAnsi="Times New Roman" w:cs="Times New Roman"/>
          <w:sz w:val="24"/>
          <w:szCs w:val="24"/>
        </w:rPr>
        <w:t xml:space="preserve">rof. </w:t>
      </w:r>
      <w:r w:rsidR="00D0345C">
        <w:rPr>
          <w:rFonts w:ascii="Times New Roman" w:hAnsi="Times New Roman" w:cs="Times New Roman"/>
          <w:sz w:val="24"/>
          <w:szCs w:val="24"/>
        </w:rPr>
        <w:t>Tomasz Bogusławski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6F2041AD" w14:textId="6749A6F8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9F5">
        <w:rPr>
          <w:rFonts w:ascii="Times New Roman" w:hAnsi="Times New Roman" w:cs="Times New Roman"/>
          <w:sz w:val="24"/>
          <w:szCs w:val="24"/>
        </w:rPr>
        <w:t xml:space="preserve">rof. </w:t>
      </w:r>
      <w:r w:rsidR="00D0345C">
        <w:rPr>
          <w:rFonts w:ascii="Times New Roman" w:hAnsi="Times New Roman" w:cs="Times New Roman"/>
          <w:sz w:val="24"/>
          <w:szCs w:val="24"/>
        </w:rPr>
        <w:t>Henryk Cześnik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00FF58D7" w14:textId="1F47EFA8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9F5">
        <w:rPr>
          <w:rFonts w:ascii="Times New Roman" w:hAnsi="Times New Roman" w:cs="Times New Roman"/>
          <w:sz w:val="24"/>
          <w:szCs w:val="24"/>
        </w:rPr>
        <w:t xml:space="preserve">rof. </w:t>
      </w:r>
      <w:r w:rsidR="00D0345C">
        <w:rPr>
          <w:rFonts w:ascii="Times New Roman" w:hAnsi="Times New Roman" w:cs="Times New Roman"/>
          <w:sz w:val="24"/>
          <w:szCs w:val="24"/>
        </w:rPr>
        <w:t>Grzegorz Klaman</w:t>
      </w:r>
    </w:p>
    <w:p w14:paraId="7E0EB90A" w14:textId="0F9773A7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</w:t>
      </w:r>
      <w:r w:rsidR="00A239F5">
        <w:rPr>
          <w:rFonts w:ascii="Times New Roman" w:hAnsi="Times New Roman" w:cs="Times New Roman"/>
          <w:sz w:val="24"/>
          <w:szCs w:val="24"/>
        </w:rPr>
        <w:t xml:space="preserve">r hab. </w:t>
      </w:r>
      <w:r>
        <w:rPr>
          <w:rFonts w:ascii="Times New Roman" w:hAnsi="Times New Roman" w:cs="Times New Roman"/>
          <w:sz w:val="24"/>
          <w:szCs w:val="24"/>
        </w:rPr>
        <w:t>Przemysław Łopaciński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5838C182" w14:textId="403C954D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</w:t>
      </w:r>
      <w:r w:rsidR="00A239F5">
        <w:rPr>
          <w:rFonts w:ascii="Times New Roman" w:hAnsi="Times New Roman" w:cs="Times New Roman"/>
          <w:sz w:val="24"/>
          <w:szCs w:val="24"/>
        </w:rPr>
        <w:t xml:space="preserve">r hab. </w:t>
      </w: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Sobisz</w:t>
      </w:r>
      <w:proofErr w:type="spellEnd"/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26008048" w14:textId="6F387752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</w:t>
      </w:r>
      <w:r w:rsidR="00A239F5">
        <w:rPr>
          <w:rFonts w:ascii="Times New Roman" w:hAnsi="Times New Roman" w:cs="Times New Roman"/>
          <w:sz w:val="24"/>
          <w:szCs w:val="24"/>
        </w:rPr>
        <w:t xml:space="preserve">r hab. </w:t>
      </w:r>
      <w:r>
        <w:rPr>
          <w:rFonts w:ascii="Times New Roman" w:hAnsi="Times New Roman" w:cs="Times New Roman"/>
          <w:sz w:val="24"/>
          <w:szCs w:val="24"/>
        </w:rPr>
        <w:t>Katarzyna Łukasik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4C5428FD" w14:textId="64468883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Jakub Gołębiewski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23368F6B" w14:textId="00EFF005" w:rsidR="00A239F5" w:rsidRPr="00A239F5" w:rsidRDefault="00DB040E" w:rsidP="000A6B08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Aleksandra Prusinowska</w:t>
      </w:r>
      <w:r w:rsidR="00E264C5">
        <w:rPr>
          <w:rFonts w:ascii="Times New Roman" w:hAnsi="Times New Roman" w:cs="Times New Roman"/>
          <w:sz w:val="24"/>
          <w:szCs w:val="24"/>
        </w:rPr>
        <w:t>,</w:t>
      </w:r>
    </w:p>
    <w:p w14:paraId="2A9D427C" w14:textId="0FD7AEE9" w:rsidR="00935270" w:rsidRPr="00935270" w:rsidRDefault="00935270" w:rsidP="0093527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mgr Agata </w:t>
      </w:r>
      <w:proofErr w:type="spellStart"/>
      <w:r w:rsidRPr="00935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Przyżycka</w:t>
      </w:r>
      <w:proofErr w:type="spellEnd"/>
      <w:r w:rsidR="00E26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1AF1DB26" w14:textId="2F3F4DED" w:rsidR="001350F7" w:rsidRPr="0093138E" w:rsidRDefault="0093138E" w:rsidP="0093527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13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Andrzej </w:t>
      </w:r>
      <w:proofErr w:type="spellStart"/>
      <w:r w:rsidRPr="0093138E">
        <w:rPr>
          <w:rFonts w:ascii="Times New Roman" w:eastAsia="Calibri" w:hAnsi="Times New Roman" w:cs="Times New Roman"/>
          <w:sz w:val="24"/>
          <w:szCs w:val="24"/>
        </w:rPr>
        <w:t>Klesyk</w:t>
      </w:r>
      <w:proofErr w:type="spellEnd"/>
      <w:r w:rsidR="001350F7" w:rsidRPr="0093138E">
        <w:rPr>
          <w:rFonts w:ascii="Times New Roman" w:eastAsia="Calibri" w:hAnsi="Times New Roman" w:cs="Times New Roman"/>
          <w:sz w:val="24"/>
          <w:szCs w:val="24"/>
        </w:rPr>
        <w:t xml:space="preserve">- przedstawiciel studentów, </w:t>
      </w:r>
    </w:p>
    <w:p w14:paraId="4B71018B" w14:textId="7339E6DF" w:rsidR="001350F7" w:rsidRPr="00C35090" w:rsidRDefault="001350F7" w:rsidP="000A6B0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934" w:rsidRPr="00C35090">
        <w:rPr>
          <w:rFonts w:ascii="Times New Roman" w:eastAsia="Calibri" w:hAnsi="Times New Roman" w:cs="Times New Roman"/>
          <w:sz w:val="24"/>
          <w:szCs w:val="24"/>
        </w:rPr>
        <w:t xml:space="preserve">mgr </w:t>
      </w:r>
      <w:r w:rsidR="00C35090" w:rsidRPr="00C35090">
        <w:rPr>
          <w:rFonts w:ascii="Times New Roman" w:eastAsia="Calibri" w:hAnsi="Times New Roman" w:cs="Times New Roman"/>
          <w:sz w:val="24"/>
          <w:szCs w:val="24"/>
        </w:rPr>
        <w:t xml:space="preserve">Maciej </w:t>
      </w:r>
      <w:proofErr w:type="spellStart"/>
      <w:r w:rsidR="00C35090" w:rsidRPr="00C35090">
        <w:rPr>
          <w:rFonts w:ascii="Times New Roman" w:eastAsia="Calibri" w:hAnsi="Times New Roman" w:cs="Times New Roman"/>
          <w:sz w:val="24"/>
          <w:szCs w:val="24"/>
        </w:rPr>
        <w:t>Chodziński</w:t>
      </w:r>
      <w:proofErr w:type="spellEnd"/>
      <w:r w:rsidR="00C35090" w:rsidRPr="00C35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90">
        <w:rPr>
          <w:rFonts w:ascii="Times New Roman" w:eastAsia="Calibri" w:hAnsi="Times New Roman" w:cs="Times New Roman"/>
          <w:sz w:val="24"/>
          <w:szCs w:val="24"/>
        </w:rPr>
        <w:t xml:space="preserve">- przedstawiciel </w:t>
      </w:r>
      <w:r w:rsidR="00D517F3" w:rsidRPr="00C35090">
        <w:rPr>
          <w:rFonts w:ascii="Times New Roman" w:eastAsia="Calibri" w:hAnsi="Times New Roman" w:cs="Times New Roman"/>
          <w:sz w:val="24"/>
          <w:szCs w:val="24"/>
        </w:rPr>
        <w:t>doktorantów</w:t>
      </w:r>
      <w:r w:rsidRPr="00C350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23EB18" w14:textId="77777777" w:rsid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AB9BB" w14:textId="77777777" w:rsidR="00162754" w:rsidRPr="00162754" w:rsidRDefault="00162754" w:rsidP="001627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75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383FC6D" w14:textId="7FEBAB8F" w:rsidR="00162754" w:rsidRPr="00162754" w:rsidRDefault="00162754" w:rsidP="00162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D5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62754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2024 roku.</w:t>
      </w:r>
    </w:p>
    <w:p w14:paraId="0A34A760" w14:textId="72CD8F32" w:rsidR="00162754" w:rsidRPr="00162754" w:rsidRDefault="00162754" w:rsidP="001627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5BDAE" w14:textId="352D2E3D" w:rsidR="00162754" w:rsidRPr="00162754" w:rsidRDefault="00162754" w:rsidP="001627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517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27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4A91B4" w14:textId="37BE77BB" w:rsidR="00162754" w:rsidRPr="000A6B08" w:rsidRDefault="00162754" w:rsidP="000A6B08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</w:rPr>
      </w:pPr>
      <w:r w:rsidRPr="000A6B08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21040831" w14:textId="15AAFCF0" w:rsidR="000A6B08" w:rsidRPr="000A6B08" w:rsidRDefault="008935CB" w:rsidP="000A6B08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Z dniem 25 października 2022</w:t>
      </w:r>
      <w:bookmarkStart w:id="0" w:name="_GoBack"/>
      <w:bookmarkEnd w:id="0"/>
      <w:r w:rsidR="000A6B08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0E077C">
        <w:rPr>
          <w:rFonts w:ascii="Times New Roman" w:eastAsia="Calibri" w:hAnsi="Times New Roman" w:cs="Times New Roman"/>
          <w:sz w:val="24"/>
          <w:szCs w:val="24"/>
        </w:rPr>
        <w:t xml:space="preserve"> traci moc uchwała nr 43</w:t>
      </w:r>
      <w:r w:rsidR="00BE07DC">
        <w:rPr>
          <w:rFonts w:ascii="Times New Roman" w:eastAsia="Calibri" w:hAnsi="Times New Roman" w:cs="Times New Roman"/>
          <w:sz w:val="24"/>
          <w:szCs w:val="24"/>
        </w:rPr>
        <w:t>/2020</w:t>
      </w:r>
      <w:r w:rsidR="000A6B08">
        <w:rPr>
          <w:rFonts w:ascii="Times New Roman" w:eastAsia="Calibri" w:hAnsi="Times New Roman" w:cs="Times New Roman"/>
          <w:sz w:val="24"/>
          <w:szCs w:val="24"/>
        </w:rPr>
        <w:t xml:space="preserve"> z dnia 30 września 2020 r.</w:t>
      </w:r>
    </w:p>
    <w:p w14:paraId="6BC489E5" w14:textId="77777777" w:rsidR="00162754" w:rsidRPr="00162754" w:rsidRDefault="00162754" w:rsidP="00162754">
      <w:pPr>
        <w:rPr>
          <w:rFonts w:ascii="Times New Roman" w:eastAsia="Calibri" w:hAnsi="Times New Roman" w:cs="Times New Roman"/>
          <w:sz w:val="24"/>
          <w:szCs w:val="24"/>
        </w:rPr>
      </w:pP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534E" w14:textId="77777777" w:rsidR="007E5907" w:rsidRDefault="007E5907" w:rsidP="002566A2">
      <w:pPr>
        <w:spacing w:after="0" w:line="240" w:lineRule="auto"/>
      </w:pPr>
      <w:r>
        <w:separator/>
      </w:r>
    </w:p>
  </w:endnote>
  <w:endnote w:type="continuationSeparator" w:id="0">
    <w:p w14:paraId="42A50B94" w14:textId="77777777" w:rsidR="007E5907" w:rsidRDefault="007E590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4A6B" w14:textId="77777777" w:rsidR="007E5907" w:rsidRDefault="007E5907" w:rsidP="002566A2">
      <w:pPr>
        <w:spacing w:after="0" w:line="240" w:lineRule="auto"/>
      </w:pPr>
      <w:r>
        <w:separator/>
      </w:r>
    </w:p>
  </w:footnote>
  <w:footnote w:type="continuationSeparator" w:id="0">
    <w:p w14:paraId="5E5FEA4F" w14:textId="77777777" w:rsidR="007E5907" w:rsidRDefault="007E590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0E077C"/>
    <w:rsid w:val="00120C82"/>
    <w:rsid w:val="001350F7"/>
    <w:rsid w:val="001562E2"/>
    <w:rsid w:val="00156CF2"/>
    <w:rsid w:val="00162754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D6D4F"/>
    <w:rsid w:val="002E3025"/>
    <w:rsid w:val="002E6D0C"/>
    <w:rsid w:val="002F660A"/>
    <w:rsid w:val="0032424B"/>
    <w:rsid w:val="00345AFA"/>
    <w:rsid w:val="00345F19"/>
    <w:rsid w:val="0034664E"/>
    <w:rsid w:val="00366124"/>
    <w:rsid w:val="0037613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F1484"/>
    <w:rsid w:val="004F74FE"/>
    <w:rsid w:val="0050779F"/>
    <w:rsid w:val="00512F99"/>
    <w:rsid w:val="00524B5C"/>
    <w:rsid w:val="00571E5E"/>
    <w:rsid w:val="00594712"/>
    <w:rsid w:val="00594B23"/>
    <w:rsid w:val="005F0EBD"/>
    <w:rsid w:val="006649D6"/>
    <w:rsid w:val="006825DB"/>
    <w:rsid w:val="00686AEF"/>
    <w:rsid w:val="006D787F"/>
    <w:rsid w:val="006E28B1"/>
    <w:rsid w:val="00717E64"/>
    <w:rsid w:val="00731BDD"/>
    <w:rsid w:val="00734B22"/>
    <w:rsid w:val="00752733"/>
    <w:rsid w:val="00755E29"/>
    <w:rsid w:val="00793068"/>
    <w:rsid w:val="007970A9"/>
    <w:rsid w:val="007A6934"/>
    <w:rsid w:val="007B534D"/>
    <w:rsid w:val="007D6053"/>
    <w:rsid w:val="007E5907"/>
    <w:rsid w:val="008051FC"/>
    <w:rsid w:val="00831D7C"/>
    <w:rsid w:val="008935CB"/>
    <w:rsid w:val="008A5842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E73A5"/>
    <w:rsid w:val="00B11E6C"/>
    <w:rsid w:val="00B158E0"/>
    <w:rsid w:val="00B22140"/>
    <w:rsid w:val="00B24FD1"/>
    <w:rsid w:val="00B55E40"/>
    <w:rsid w:val="00BE07DC"/>
    <w:rsid w:val="00BF7DCF"/>
    <w:rsid w:val="00C100A2"/>
    <w:rsid w:val="00C14F57"/>
    <w:rsid w:val="00C35090"/>
    <w:rsid w:val="00C64947"/>
    <w:rsid w:val="00CA3A03"/>
    <w:rsid w:val="00D0345C"/>
    <w:rsid w:val="00D517F3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264C5"/>
    <w:rsid w:val="00EA3F2E"/>
    <w:rsid w:val="00EB2E18"/>
    <w:rsid w:val="00EC143A"/>
    <w:rsid w:val="00EC43E0"/>
    <w:rsid w:val="00EC7058"/>
    <w:rsid w:val="00F270FE"/>
    <w:rsid w:val="00F308B2"/>
    <w:rsid w:val="00F35177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00439464-79B1-4B8E-9C5A-0665BF9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7348-7358-4885-B646-9846B3F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10</cp:revision>
  <cp:lastPrinted>2017-03-09T07:49:00Z</cp:lastPrinted>
  <dcterms:created xsi:type="dcterms:W3CDTF">2022-10-11T09:02:00Z</dcterms:created>
  <dcterms:modified xsi:type="dcterms:W3CDTF">2022-10-26T12:34:00Z</dcterms:modified>
</cp:coreProperties>
</file>