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BA19F0" w:rsidRDefault="00120C82" w:rsidP="00334796">
      <w:pPr>
        <w:pStyle w:val="Pa1"/>
        <w:spacing w:line="276" w:lineRule="auto"/>
        <w:rPr>
          <w:b/>
          <w:bCs/>
          <w:color w:val="000000" w:themeColor="text1"/>
        </w:rPr>
      </w:pPr>
    </w:p>
    <w:p w14:paraId="15E3123F" w14:textId="6C6378CE" w:rsidR="0092460F" w:rsidRPr="00BA19F0" w:rsidRDefault="0092460F" w:rsidP="00334796">
      <w:pPr>
        <w:pStyle w:val="Pa1"/>
        <w:spacing w:line="276" w:lineRule="auto"/>
        <w:jc w:val="right"/>
        <w:rPr>
          <w:bCs/>
          <w:color w:val="000000" w:themeColor="text1"/>
        </w:rPr>
        <w:sectPr w:rsidR="0092460F" w:rsidRPr="00BA19F0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1FEB82C9" w:rsidR="00D16FD0" w:rsidRPr="00BA19F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Gdańsk, </w:t>
      </w:r>
      <w:r w:rsidR="00ED7B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</w:t>
      </w:r>
      <w:r w:rsidR="00FB241E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.10.2022</w:t>
      </w:r>
      <w:r w:rsidR="00D16FD0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</w:t>
      </w:r>
    </w:p>
    <w:p w14:paraId="150E939E" w14:textId="77777777" w:rsidR="00D16FD0" w:rsidRPr="00BA19F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A19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prof. ASP dr hab. Krzysztof Polkowski </w:t>
      </w:r>
    </w:p>
    <w:p w14:paraId="6B41D450" w14:textId="77777777" w:rsidR="00D16FD0" w:rsidRPr="00BA19F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Rektor Akademii Sztuk Pięknych</w:t>
      </w:r>
    </w:p>
    <w:p w14:paraId="577AE6F2" w14:textId="77777777" w:rsidR="00D16FD0" w:rsidRPr="00BA19F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Gdańsku</w:t>
      </w:r>
    </w:p>
    <w:p w14:paraId="0A69146B" w14:textId="6A33DEA4" w:rsidR="00D5072A" w:rsidRPr="00BA19F0" w:rsidRDefault="00D5072A" w:rsidP="00334796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A1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Zarządzenie nr </w:t>
      </w:r>
      <w:r w:rsidR="00E01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87</w:t>
      </w:r>
      <w:r w:rsidR="00FB241E" w:rsidRPr="00BA1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/2022</w:t>
      </w:r>
    </w:p>
    <w:p w14:paraId="7C40F7BB" w14:textId="77777777" w:rsidR="00D5072A" w:rsidRPr="00BA19F0" w:rsidRDefault="00D5072A" w:rsidP="00334796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A1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Rektora Akademii Sztuk Pięknych w Gdańsku</w:t>
      </w:r>
    </w:p>
    <w:p w14:paraId="636CADDE" w14:textId="36964553" w:rsidR="00D5072A" w:rsidRPr="00BA19F0" w:rsidRDefault="00D5072A" w:rsidP="00334796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A1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ED7B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27</w:t>
      </w:r>
      <w:r w:rsidR="00FB241E" w:rsidRPr="00BA1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października</w:t>
      </w:r>
      <w:r w:rsidRPr="00BA1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</w:t>
      </w:r>
      <w:r w:rsidR="00FB241E" w:rsidRPr="00BA1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22</w:t>
      </w:r>
      <w:r w:rsidRPr="00BA19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B5712C3" w14:textId="77777777" w:rsidR="00D5072A" w:rsidRPr="00BA19F0" w:rsidRDefault="00D5072A" w:rsidP="00334796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F0862DA" w14:textId="7BF1460B" w:rsidR="00480AD5" w:rsidRPr="00BA19F0" w:rsidRDefault="00D54D8C" w:rsidP="00334796">
      <w:pPr>
        <w:suppressAutoHyphens/>
        <w:autoSpaceDE w:val="0"/>
        <w:autoSpaceDN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A19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w</w:t>
      </w:r>
      <w:r w:rsidR="00480AD5" w:rsidRPr="00BA19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sprawie </w:t>
      </w:r>
      <w:r w:rsidR="00A162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zmiany składu </w:t>
      </w:r>
      <w:r w:rsidR="002525ED" w:rsidRPr="00BA19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Komisji ds. </w:t>
      </w:r>
      <w:r w:rsidR="00B31A4D" w:rsidRPr="00BA19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jakości kształcenia</w:t>
      </w:r>
    </w:p>
    <w:p w14:paraId="2FC53810" w14:textId="77777777" w:rsidR="00480AD5" w:rsidRPr="00BA19F0" w:rsidRDefault="00480AD5" w:rsidP="00334796">
      <w:pPr>
        <w:suppressAutoHyphens/>
        <w:autoSpaceDE w:val="0"/>
        <w:autoSpaceDN w:val="0"/>
        <w:spacing w:after="0"/>
        <w:jc w:val="both"/>
        <w:textAlignment w:val="center"/>
        <w:rPr>
          <w:rFonts w:ascii="Times New Roman" w:eastAsia="Calibri" w:hAnsi="Times New Roman" w:cs="Times New Roman"/>
          <w:b/>
          <w:caps/>
          <w:color w:val="000000" w:themeColor="text1"/>
          <w:spacing w:val="24"/>
          <w:sz w:val="24"/>
          <w:szCs w:val="24"/>
        </w:rPr>
      </w:pPr>
    </w:p>
    <w:p w14:paraId="141B974C" w14:textId="0C97DCB7" w:rsidR="00480AD5" w:rsidRPr="00BA19F0" w:rsidRDefault="00480AD5" w:rsidP="001B4A6D">
      <w:pPr>
        <w:suppressAutoHyphens/>
        <w:autoSpaceDE w:val="0"/>
        <w:autoSpaceDN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</w:t>
      </w:r>
      <w:r w:rsidR="005946B8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23 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ust</w:t>
      </w:r>
      <w:r w:rsidR="005946B8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pkt </w:t>
      </w:r>
      <w:r w:rsidR="005946B8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ustawy z dnia 20 lipca 2018 roku </w:t>
      </w:r>
      <w:r w:rsidR="00FB241E" w:rsidRPr="00BA19F0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Prawo o szkolnictwie wyższym i nauce (tj.: Dz. U. z 2022 r. poz. 574 z </w:t>
      </w:r>
      <w:proofErr w:type="spellStart"/>
      <w:r w:rsidR="00FB241E" w:rsidRPr="00BA19F0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>póź</w:t>
      </w:r>
      <w:proofErr w:type="spellEnd"/>
      <w:r w:rsidR="00FB241E" w:rsidRPr="00BA19F0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</w:rPr>
        <w:t xml:space="preserve">. zm.) 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zw. </w:t>
      </w:r>
      <w:r w:rsidR="00A16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§ </w:t>
      </w:r>
      <w:r w:rsidR="00E81979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 ust. 2</w:t>
      </w:r>
      <w:r w:rsidR="0033330F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81979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lit d, §</w:t>
      </w:r>
      <w:r w:rsidR="00A16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1A4D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58 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Statu</w:t>
      </w:r>
      <w:r w:rsidR="003C4BDC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Akademii Sztuk Pięknych w Gdańsku uchwalon</w:t>
      </w:r>
      <w:r w:rsidR="003C4BDC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ego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Uchwałą Senatu nr 27/2019 z dnia 26 czerwca 2019 r.</w:t>
      </w:r>
      <w:r w:rsidR="00E81979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E81979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póź</w:t>
      </w:r>
      <w:proofErr w:type="spellEnd"/>
      <w:r w:rsidR="00E81979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zm.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zarządza się,  </w:t>
      </w:r>
      <w:r w:rsidR="00A16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 następuje:</w:t>
      </w:r>
    </w:p>
    <w:p w14:paraId="0187EC65" w14:textId="77777777" w:rsidR="00480AD5" w:rsidRPr="00BA19F0" w:rsidRDefault="00480AD5" w:rsidP="001B4A6D">
      <w:pPr>
        <w:suppressAutoHyphens/>
        <w:autoSpaceDE w:val="0"/>
        <w:autoSpaceDN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A19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1</w:t>
      </w:r>
    </w:p>
    <w:p w14:paraId="659FD36F" w14:textId="11E9A9D2" w:rsidR="00FB241E" w:rsidRDefault="00A16264" w:rsidP="00FB241E">
      <w:pPr>
        <w:suppressAutoHyphens/>
        <w:autoSpaceDE w:val="0"/>
        <w:autoSpaceDN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Powołuję się</w:t>
      </w:r>
      <w:r w:rsidR="002525ED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Komisj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ę</w:t>
      </w:r>
      <w:r w:rsidR="002525ED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ds. </w:t>
      </w:r>
      <w:r w:rsidR="00B31A4D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jakości kształcenia </w:t>
      </w:r>
      <w:r w:rsidR="00FB241E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składzie</w:t>
      </w:r>
      <w:r w:rsidR="00FB241E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DB2D39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097A4793" w14:textId="3C0C691D" w:rsidR="002548D5" w:rsidRDefault="00A16264" w:rsidP="002548D5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 Marek Barański – Przewodniczący Komisji</w:t>
      </w:r>
      <w:r w:rsidR="00C20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ds. jakości kształcenia.</w:t>
      </w:r>
    </w:p>
    <w:p w14:paraId="21722CAA" w14:textId="4E243465" w:rsidR="00A16264" w:rsidRDefault="00A16264" w:rsidP="00A16264">
      <w:pPr>
        <w:pStyle w:val="Akapitzlist"/>
        <w:suppressAutoHyphens/>
        <w:autoSpaceDE w:val="0"/>
        <w:autoSpaceDN w:val="0"/>
        <w:spacing w:after="0"/>
        <w:ind w:left="360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Członkowie:</w:t>
      </w:r>
    </w:p>
    <w:p w14:paraId="5DFAF1D6" w14:textId="48C79114" w:rsidR="00C06144" w:rsidRPr="002548D5" w:rsidRDefault="00C06144" w:rsidP="00C06144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after="0"/>
        <w:jc w:val="both"/>
        <w:textAlignment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61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prof. ASP dr h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ab. Sylwia Jakubowska-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Szycik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P</w:t>
      </w:r>
      <w:r w:rsidRPr="00C061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rorektor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ds. Studenckich                      i Doktoranckich,</w:t>
      </w:r>
    </w:p>
    <w:p w14:paraId="5E53BE6E" w14:textId="76CE36F5" w:rsidR="006D0D4B" w:rsidRDefault="00A04D15" w:rsidP="006D0D4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prof. ASP dr hab. Bogumił</w:t>
      </w:r>
      <w:r w:rsidR="00A16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Jóź</w:t>
      </w:r>
      <w:r w:rsidR="00A162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wicka</w:t>
      </w:r>
      <w:proofErr w:type="spellEnd"/>
      <w:r w:rsidR="006D0D4B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przedstawiciel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kierunku Wzornictwo</w:t>
      </w:r>
      <w:r w:rsidR="006D0D4B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35B8CA2B" w14:textId="25BBDC05" w:rsidR="00A04D15" w:rsidRDefault="00A04D15" w:rsidP="006D0D4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prof. ASP dr hab. Marta Branicka – przedstawiciel kierunku APK,</w:t>
      </w:r>
    </w:p>
    <w:p w14:paraId="32F47CBD" w14:textId="418129FF" w:rsidR="00C20942" w:rsidRDefault="00C20942" w:rsidP="00C20942">
      <w:pPr>
        <w:pStyle w:val="Akapitzlist"/>
        <w:numPr>
          <w:ilvl w:val="0"/>
          <w:numId w:val="2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 Tomasz Zmyślony – przedstawiciel kierunku Architektury Wnętrz,</w:t>
      </w:r>
    </w:p>
    <w:p w14:paraId="7210882A" w14:textId="77777777" w:rsidR="00C20942" w:rsidRPr="00C20942" w:rsidRDefault="00C20942" w:rsidP="00C20942">
      <w:pPr>
        <w:pStyle w:val="Akapitzlist"/>
        <w:numPr>
          <w:ilvl w:val="0"/>
          <w:numId w:val="2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prof. ASP dr hab. Magdalena Góra – przedstawiciel kierunku Rzeźba,</w:t>
      </w:r>
    </w:p>
    <w:p w14:paraId="133504FD" w14:textId="4F5202D5" w:rsidR="00C20942" w:rsidRPr="00C20942" w:rsidRDefault="00C20942" w:rsidP="00C20942">
      <w:pPr>
        <w:pStyle w:val="Akapitzlist"/>
        <w:numPr>
          <w:ilvl w:val="0"/>
          <w:numId w:val="21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209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prof. ASP dr hab. Bogna Burska – przedstawiciel kierunku 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ntermedia</w:t>
      </w:r>
      <w:r w:rsidR="00C061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kierunku Fotografia,</w:t>
      </w:r>
    </w:p>
    <w:p w14:paraId="23857433" w14:textId="77777777" w:rsidR="00A04D15" w:rsidRDefault="00A04D15" w:rsidP="006D0D4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 Dominiki Włodarek – przedstawiciel kierunku Grafika,</w:t>
      </w:r>
    </w:p>
    <w:p w14:paraId="78E38E23" w14:textId="17FF3BA6" w:rsidR="00A04D15" w:rsidRDefault="003B2091" w:rsidP="006D0D4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 Magdalena Pel</w:t>
      </w:r>
      <w:r w:rsidR="00A04D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A04D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przedstawiciel kierunku Malarstwo, </w:t>
      </w:r>
    </w:p>
    <w:p w14:paraId="554166EC" w14:textId="15CE2103" w:rsidR="003B2091" w:rsidRDefault="003B2091" w:rsidP="006D0D4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prof. ASP dr hab. Marek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Jóźwicki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przedstawiciel </w:t>
      </w:r>
      <w:r w:rsidR="002548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Szkoły Doktorskiej,</w:t>
      </w:r>
    </w:p>
    <w:p w14:paraId="1FD5382C" w14:textId="7AA84734" w:rsidR="002548D5" w:rsidRDefault="002548D5" w:rsidP="006D0D4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prof. ASP dr hab. Małgorzata Jankowska  - przedstawiciel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ZHiTS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24C092B9" w14:textId="70F46309" w:rsidR="004E48A0" w:rsidRPr="004E48A0" w:rsidRDefault="004E48A0" w:rsidP="004E48A0">
      <w:pPr>
        <w:pStyle w:val="Akapitzlist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E4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mgr Marta </w:t>
      </w:r>
      <w:proofErr w:type="spellStart"/>
      <w:r w:rsidRPr="004E4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Romankiv</w:t>
      </w:r>
      <w:proofErr w:type="spellEnd"/>
      <w:r w:rsidRPr="004E4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przedstawiciel samorządu doktoranckiego,</w:t>
      </w:r>
    </w:p>
    <w:p w14:paraId="731898EA" w14:textId="40B8315B" w:rsidR="006D0D4B" w:rsidRPr="00BA19F0" w:rsidRDefault="00BA19F0" w:rsidP="004E48A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Magdalen</w:t>
      </w:r>
      <w:r w:rsidR="004E4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Majewsk</w:t>
      </w:r>
      <w:r w:rsidR="004E4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6D0D4B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przedstawiciel samorządu studenckiego,</w:t>
      </w:r>
    </w:p>
    <w:p w14:paraId="11AF429F" w14:textId="5277F4D5" w:rsidR="006D0D4B" w:rsidRPr="00BA19F0" w:rsidRDefault="00BA19F0" w:rsidP="006D0D4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Paulin</w:t>
      </w:r>
      <w:r w:rsidR="004E48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BA19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A19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Grosick</w:t>
      </w:r>
      <w:r w:rsidR="004E48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6D0D4B" w:rsidRPr="00BA19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przeds</w:t>
      </w:r>
      <w:r w:rsidR="004E48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tawiciel samorządu studenckiego.</w:t>
      </w:r>
    </w:p>
    <w:p w14:paraId="7067FAEF" w14:textId="77777777" w:rsidR="00D54D8C" w:rsidRPr="00BA19F0" w:rsidRDefault="00D54D8C" w:rsidP="00D54D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684917E" w14:textId="77777777" w:rsidR="00480AD5" w:rsidRPr="00BA19F0" w:rsidRDefault="00480AD5" w:rsidP="001B4A6D">
      <w:pPr>
        <w:suppressAutoHyphens/>
        <w:autoSpaceDE w:val="0"/>
        <w:autoSpaceDN w:val="0"/>
        <w:spacing w:after="0"/>
        <w:jc w:val="center"/>
        <w:textAlignment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B6FA060" w14:textId="2825AECD" w:rsidR="001161E8" w:rsidRPr="00BA19F0" w:rsidRDefault="00DB057D" w:rsidP="001B4A6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57D91424" w14:textId="2842FEEF" w:rsidR="00B31A4D" w:rsidRPr="00BA19F0" w:rsidRDefault="00B31A4D" w:rsidP="00AD059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BFADD6" w14:textId="6F0CD9D6" w:rsidR="00AD0592" w:rsidRPr="003F76EE" w:rsidRDefault="00AD0592" w:rsidP="00AD05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Głównym zadaniem k</w:t>
      </w:r>
      <w:r w:rsidRPr="003F76EE">
        <w:rPr>
          <w:rFonts w:ascii="Times New Roman" w:hAnsi="Times New Roman"/>
          <w:sz w:val="24"/>
          <w:szCs w:val="24"/>
        </w:rPr>
        <w:t xml:space="preserve">omisji kształcenia jest koordynowanie działań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F76EE">
        <w:rPr>
          <w:rFonts w:ascii="Times New Roman" w:hAnsi="Times New Roman"/>
          <w:sz w:val="24"/>
          <w:szCs w:val="24"/>
        </w:rPr>
        <w:t>w ramach systemu zarządzania jakością kształcenia Akademii, zwanego dalej „systemem jakości”.</w:t>
      </w:r>
    </w:p>
    <w:p w14:paraId="727CAE96" w14:textId="77777777" w:rsidR="00AD0592" w:rsidRPr="003F76EE" w:rsidRDefault="00AD0592" w:rsidP="00AD059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6EE">
        <w:rPr>
          <w:rFonts w:ascii="Times New Roman" w:hAnsi="Times New Roman"/>
          <w:sz w:val="24"/>
          <w:szCs w:val="24"/>
        </w:rPr>
        <w:t xml:space="preserve">Do kompetencji i zadań </w:t>
      </w:r>
      <w:r>
        <w:rPr>
          <w:rFonts w:ascii="Times New Roman" w:hAnsi="Times New Roman"/>
          <w:sz w:val="24"/>
          <w:szCs w:val="24"/>
        </w:rPr>
        <w:t>szczegółowych k</w:t>
      </w:r>
      <w:r w:rsidRPr="003F76EE">
        <w:rPr>
          <w:rFonts w:ascii="Times New Roman" w:hAnsi="Times New Roman"/>
          <w:sz w:val="24"/>
          <w:szCs w:val="24"/>
        </w:rPr>
        <w:t>omisji należy:</w:t>
      </w:r>
    </w:p>
    <w:p w14:paraId="3442AFB9" w14:textId="77777777" w:rsidR="00AD0592" w:rsidRPr="007816CC" w:rsidRDefault="00AD0592" w:rsidP="00AD059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C">
        <w:rPr>
          <w:rFonts w:ascii="Times New Roman" w:hAnsi="Times New Roman"/>
          <w:sz w:val="24"/>
          <w:szCs w:val="24"/>
        </w:rPr>
        <w:t>analiza i ocena prowadzonych na wydziałach Uczelni programów studiów,</w:t>
      </w:r>
    </w:p>
    <w:p w14:paraId="7D5C102A" w14:textId="77777777" w:rsidR="00AD0592" w:rsidRPr="007816CC" w:rsidRDefault="00AD0592" w:rsidP="00AD059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C">
        <w:rPr>
          <w:rFonts w:ascii="Times New Roman" w:hAnsi="Times New Roman"/>
          <w:sz w:val="24"/>
          <w:szCs w:val="24"/>
        </w:rPr>
        <w:t>koordynowanie oraz standaryzowanie działań zespołów ds. jakości kształcenia,</w:t>
      </w:r>
    </w:p>
    <w:p w14:paraId="4FE511CB" w14:textId="77777777" w:rsidR="00AD0592" w:rsidRPr="007816CC" w:rsidRDefault="00AD0592" w:rsidP="00AD059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C">
        <w:rPr>
          <w:rFonts w:ascii="Times New Roman" w:hAnsi="Times New Roman"/>
          <w:sz w:val="24"/>
          <w:szCs w:val="24"/>
        </w:rPr>
        <w:t>opracowywanie projektów wewnętrznych aktów prawnych dotyczących zapewnienia jakości kształcenia oraz ich dostosowywanie do aktualnie obowiązujących wymogów prawnych,</w:t>
      </w:r>
    </w:p>
    <w:p w14:paraId="21E88060" w14:textId="77777777" w:rsidR="00AD0592" w:rsidRPr="007816CC" w:rsidRDefault="00AD0592" w:rsidP="00AD059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C">
        <w:rPr>
          <w:rFonts w:ascii="Times New Roman" w:hAnsi="Times New Roman"/>
          <w:sz w:val="24"/>
          <w:szCs w:val="24"/>
        </w:rPr>
        <w:t>opracowywanie jednolitych procedur oceny jakości kształcenia oraz wzorów dokumentów dla porównania poszczególnych aspektów działania jednostek organizacyjnych,</w:t>
      </w:r>
    </w:p>
    <w:p w14:paraId="6F919E5E" w14:textId="77777777" w:rsidR="00AD0592" w:rsidRPr="007816CC" w:rsidRDefault="00AD0592" w:rsidP="00AD059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C">
        <w:rPr>
          <w:rFonts w:ascii="Times New Roman" w:hAnsi="Times New Roman"/>
          <w:sz w:val="24"/>
          <w:szCs w:val="24"/>
        </w:rPr>
        <w:t>opracowywanie  rocznych  sprawozdań  z  działania  systemu jakości, w tym analiza i ocena systemu jakości wraz z harmonogramem prac doskonalących jakość kształcenia,</w:t>
      </w:r>
    </w:p>
    <w:p w14:paraId="40755E88" w14:textId="77777777" w:rsidR="00AD0592" w:rsidRPr="007816CC" w:rsidRDefault="00AD0592" w:rsidP="00AD059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C">
        <w:rPr>
          <w:rFonts w:ascii="Times New Roman" w:hAnsi="Times New Roman"/>
          <w:sz w:val="24"/>
          <w:szCs w:val="24"/>
        </w:rPr>
        <w:t>ustalanie rocznych harmonogramów działań dla poszczególnych obszarów związanych z jakością kształcenia,</w:t>
      </w:r>
    </w:p>
    <w:p w14:paraId="71B84DE9" w14:textId="77777777" w:rsidR="00AD0592" w:rsidRPr="007816CC" w:rsidRDefault="00AD0592" w:rsidP="00AD059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C">
        <w:rPr>
          <w:rFonts w:ascii="Times New Roman" w:hAnsi="Times New Roman"/>
          <w:sz w:val="24"/>
          <w:szCs w:val="24"/>
        </w:rPr>
        <w:t>dokumentowanie przeprowadzonych działań projakościowych i bieżące informowanie struktury systemu jakości,</w:t>
      </w:r>
    </w:p>
    <w:p w14:paraId="4691E0ED" w14:textId="77777777" w:rsidR="00AD0592" w:rsidRPr="007816CC" w:rsidRDefault="00AD0592" w:rsidP="00AD059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C">
        <w:rPr>
          <w:rFonts w:ascii="Times New Roman" w:hAnsi="Times New Roman"/>
          <w:sz w:val="24"/>
          <w:szCs w:val="24"/>
        </w:rPr>
        <w:t>wspieranie akcji promujących doskonalenie jakości kształcenia,</w:t>
      </w:r>
    </w:p>
    <w:p w14:paraId="656EB28C" w14:textId="77777777" w:rsidR="00AD0592" w:rsidRPr="007816CC" w:rsidRDefault="00AD0592" w:rsidP="00AD0592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C">
        <w:rPr>
          <w:rFonts w:ascii="Times New Roman" w:hAnsi="Times New Roman"/>
          <w:sz w:val="24"/>
          <w:szCs w:val="24"/>
        </w:rPr>
        <w:t>wykonywanie innych zadań wynikających z wewnętrznych aktów prawnych Akademii.</w:t>
      </w:r>
    </w:p>
    <w:p w14:paraId="62C48584" w14:textId="77777777" w:rsidR="00AD0592" w:rsidRPr="00B47655" w:rsidRDefault="00AD0592" w:rsidP="00AD0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449B7E" w14:textId="77777777" w:rsidR="00436009" w:rsidRPr="00BA19F0" w:rsidRDefault="00436009" w:rsidP="001B4A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FC9A1C" w14:textId="2B2DAAC1" w:rsidR="002525ED" w:rsidRPr="00BA19F0" w:rsidRDefault="00DB057D" w:rsidP="001B4A6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410135E0" w14:textId="2408F8EB" w:rsidR="002525ED" w:rsidRPr="00BA19F0" w:rsidRDefault="00CF175B" w:rsidP="006D0D4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Zarządzenie wchodzi w życie z dniem </w:t>
      </w:r>
      <w:r w:rsidR="00203A1E" w:rsidRPr="00BA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podpisania</w:t>
      </w:r>
    </w:p>
    <w:p w14:paraId="07420506" w14:textId="6E79BC88" w:rsidR="006D0D4B" w:rsidRPr="00BA19F0" w:rsidRDefault="006D0D4B" w:rsidP="006D0D4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A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dniem </w:t>
      </w:r>
      <w:r w:rsidR="00DD4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27</w:t>
      </w:r>
      <w:r w:rsidRPr="00BA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października 2022 r. traci moc Zarządzenie nr </w:t>
      </w:r>
      <w:r w:rsidR="00A16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75</w:t>
      </w:r>
      <w:r w:rsidRPr="00BA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="00A16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2022</w:t>
      </w:r>
      <w:r w:rsidRPr="00BA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A16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BA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16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października 2022</w:t>
      </w:r>
      <w:r w:rsidRPr="00BA1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792C5480" w14:textId="04743996" w:rsidR="005C7B90" w:rsidRPr="00BA19F0" w:rsidRDefault="005C7B90" w:rsidP="00334796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1E97C" w14:textId="77777777" w:rsidR="006D0D4B" w:rsidRPr="00BA19F0" w:rsidRDefault="006D0D4B" w:rsidP="006D0D4B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D0D4B" w:rsidRPr="00BA19F0" w:rsidSect="001562E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</w:p>
    <w:p w14:paraId="40B34666" w14:textId="77777777" w:rsidR="00986461" w:rsidRPr="00BA19F0" w:rsidRDefault="00986461" w:rsidP="00334796">
      <w:pPr>
        <w:pStyle w:val="Default"/>
        <w:spacing w:line="276" w:lineRule="auto"/>
        <w:rPr>
          <w:color w:val="000000" w:themeColor="text1"/>
        </w:rPr>
      </w:pPr>
    </w:p>
    <w:sectPr w:rsidR="00986461" w:rsidRPr="00BA19F0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5DAD7" w14:textId="77777777" w:rsidR="009B2B81" w:rsidRDefault="009B2B81" w:rsidP="002566A2">
      <w:pPr>
        <w:spacing w:after="0" w:line="240" w:lineRule="auto"/>
      </w:pPr>
      <w:r>
        <w:separator/>
      </w:r>
    </w:p>
  </w:endnote>
  <w:endnote w:type="continuationSeparator" w:id="0">
    <w:p w14:paraId="5162FB96" w14:textId="77777777" w:rsidR="009B2B81" w:rsidRDefault="009B2B81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22955" w14:textId="77777777" w:rsidR="009B2B81" w:rsidRDefault="009B2B81" w:rsidP="002566A2">
      <w:pPr>
        <w:spacing w:after="0" w:line="240" w:lineRule="auto"/>
      </w:pPr>
      <w:r>
        <w:separator/>
      </w:r>
    </w:p>
  </w:footnote>
  <w:footnote w:type="continuationSeparator" w:id="0">
    <w:p w14:paraId="567E1AC2" w14:textId="77777777" w:rsidR="009B2B81" w:rsidRDefault="009B2B81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2D49AF"/>
    <w:multiLevelType w:val="hybridMultilevel"/>
    <w:tmpl w:val="B94E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3D77"/>
    <w:multiLevelType w:val="hybridMultilevel"/>
    <w:tmpl w:val="91C267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4DC4"/>
    <w:multiLevelType w:val="hybridMultilevel"/>
    <w:tmpl w:val="96B049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69A2133"/>
    <w:multiLevelType w:val="hybridMultilevel"/>
    <w:tmpl w:val="F0B844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D32D31"/>
    <w:multiLevelType w:val="hybridMultilevel"/>
    <w:tmpl w:val="F15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2"/>
  </w:num>
  <w:num w:numId="9">
    <w:abstractNumId w:val="20"/>
  </w:num>
  <w:num w:numId="10">
    <w:abstractNumId w:val="10"/>
  </w:num>
  <w:num w:numId="11">
    <w:abstractNumId w:val="2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12"/>
  </w:num>
  <w:num w:numId="16">
    <w:abstractNumId w:val="25"/>
  </w:num>
  <w:num w:numId="17">
    <w:abstractNumId w:val="23"/>
  </w:num>
  <w:num w:numId="18">
    <w:abstractNumId w:val="17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8"/>
  </w:num>
  <w:num w:numId="24">
    <w:abstractNumId w:val="11"/>
  </w:num>
  <w:num w:numId="25">
    <w:abstractNumId w:val="16"/>
  </w:num>
  <w:num w:numId="26">
    <w:abstractNumId w:val="6"/>
  </w:num>
  <w:num w:numId="27">
    <w:abstractNumId w:val="4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5FD8"/>
    <w:rsid w:val="0004799B"/>
    <w:rsid w:val="000663BB"/>
    <w:rsid w:val="00077755"/>
    <w:rsid w:val="00081BBA"/>
    <w:rsid w:val="00091A50"/>
    <w:rsid w:val="000923D8"/>
    <w:rsid w:val="000A1163"/>
    <w:rsid w:val="000C5445"/>
    <w:rsid w:val="000F1C5D"/>
    <w:rsid w:val="001020DE"/>
    <w:rsid w:val="001110E6"/>
    <w:rsid w:val="001161E8"/>
    <w:rsid w:val="00120C82"/>
    <w:rsid w:val="00134F00"/>
    <w:rsid w:val="00140EE2"/>
    <w:rsid w:val="00147ACA"/>
    <w:rsid w:val="00153A8D"/>
    <w:rsid w:val="001562E2"/>
    <w:rsid w:val="00156CF2"/>
    <w:rsid w:val="00161462"/>
    <w:rsid w:val="00163F11"/>
    <w:rsid w:val="00191D25"/>
    <w:rsid w:val="001B432E"/>
    <w:rsid w:val="001B4A6D"/>
    <w:rsid w:val="001F2D4D"/>
    <w:rsid w:val="00203A1E"/>
    <w:rsid w:val="00205BF1"/>
    <w:rsid w:val="00251983"/>
    <w:rsid w:val="002525ED"/>
    <w:rsid w:val="002548D5"/>
    <w:rsid w:val="002566A2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2F6568"/>
    <w:rsid w:val="00311579"/>
    <w:rsid w:val="0033330F"/>
    <w:rsid w:val="00334796"/>
    <w:rsid w:val="0034664E"/>
    <w:rsid w:val="00346C24"/>
    <w:rsid w:val="00350D53"/>
    <w:rsid w:val="00377F2D"/>
    <w:rsid w:val="00380AE8"/>
    <w:rsid w:val="00392EC5"/>
    <w:rsid w:val="003A09BE"/>
    <w:rsid w:val="003B2091"/>
    <w:rsid w:val="003B6106"/>
    <w:rsid w:val="003C4BDC"/>
    <w:rsid w:val="003C6CDD"/>
    <w:rsid w:val="003F0499"/>
    <w:rsid w:val="003F4ECD"/>
    <w:rsid w:val="00406532"/>
    <w:rsid w:val="004103D7"/>
    <w:rsid w:val="00410476"/>
    <w:rsid w:val="004129CC"/>
    <w:rsid w:val="004176CE"/>
    <w:rsid w:val="004234A2"/>
    <w:rsid w:val="00436009"/>
    <w:rsid w:val="0044514A"/>
    <w:rsid w:val="00454B02"/>
    <w:rsid w:val="00477665"/>
    <w:rsid w:val="00480AD5"/>
    <w:rsid w:val="004B0E0E"/>
    <w:rsid w:val="004B10B0"/>
    <w:rsid w:val="004C5E8A"/>
    <w:rsid w:val="004D21B2"/>
    <w:rsid w:val="004E48A0"/>
    <w:rsid w:val="004F7FAB"/>
    <w:rsid w:val="004F7FE4"/>
    <w:rsid w:val="00506BC9"/>
    <w:rsid w:val="00512BEB"/>
    <w:rsid w:val="00516066"/>
    <w:rsid w:val="00517EC3"/>
    <w:rsid w:val="005327F3"/>
    <w:rsid w:val="005611FF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E2991"/>
    <w:rsid w:val="005F4352"/>
    <w:rsid w:val="00633CBE"/>
    <w:rsid w:val="0063636C"/>
    <w:rsid w:val="0064269C"/>
    <w:rsid w:val="006640BC"/>
    <w:rsid w:val="00685B18"/>
    <w:rsid w:val="00690604"/>
    <w:rsid w:val="00695BB7"/>
    <w:rsid w:val="006A0666"/>
    <w:rsid w:val="006C5FE0"/>
    <w:rsid w:val="006D0D4B"/>
    <w:rsid w:val="006E3FD6"/>
    <w:rsid w:val="00703233"/>
    <w:rsid w:val="0073192C"/>
    <w:rsid w:val="00733065"/>
    <w:rsid w:val="00747A99"/>
    <w:rsid w:val="00771ED5"/>
    <w:rsid w:val="007B0776"/>
    <w:rsid w:val="007B4C2B"/>
    <w:rsid w:val="007E365C"/>
    <w:rsid w:val="0081277B"/>
    <w:rsid w:val="00813178"/>
    <w:rsid w:val="008148A3"/>
    <w:rsid w:val="008166F2"/>
    <w:rsid w:val="00823C9C"/>
    <w:rsid w:val="00836C89"/>
    <w:rsid w:val="00847C7A"/>
    <w:rsid w:val="0087140C"/>
    <w:rsid w:val="0087741E"/>
    <w:rsid w:val="0088328A"/>
    <w:rsid w:val="00887650"/>
    <w:rsid w:val="0089357E"/>
    <w:rsid w:val="00894145"/>
    <w:rsid w:val="008A5842"/>
    <w:rsid w:val="008B3391"/>
    <w:rsid w:val="00900C2B"/>
    <w:rsid w:val="0092460F"/>
    <w:rsid w:val="00951161"/>
    <w:rsid w:val="00986461"/>
    <w:rsid w:val="00991CA5"/>
    <w:rsid w:val="0099628D"/>
    <w:rsid w:val="009A16BE"/>
    <w:rsid w:val="009B0A65"/>
    <w:rsid w:val="009B2B81"/>
    <w:rsid w:val="009D180D"/>
    <w:rsid w:val="009D4FDE"/>
    <w:rsid w:val="009E22F6"/>
    <w:rsid w:val="009E6DE0"/>
    <w:rsid w:val="00A04D15"/>
    <w:rsid w:val="00A06CB0"/>
    <w:rsid w:val="00A16264"/>
    <w:rsid w:val="00A2157F"/>
    <w:rsid w:val="00A532AD"/>
    <w:rsid w:val="00A81E0A"/>
    <w:rsid w:val="00A839C5"/>
    <w:rsid w:val="00A85A3F"/>
    <w:rsid w:val="00A96A75"/>
    <w:rsid w:val="00A9748A"/>
    <w:rsid w:val="00AC59AD"/>
    <w:rsid w:val="00AD0592"/>
    <w:rsid w:val="00AD30A7"/>
    <w:rsid w:val="00AD40C2"/>
    <w:rsid w:val="00AF1FE4"/>
    <w:rsid w:val="00B05D18"/>
    <w:rsid w:val="00B31A4D"/>
    <w:rsid w:val="00B37544"/>
    <w:rsid w:val="00BA19F0"/>
    <w:rsid w:val="00BB6204"/>
    <w:rsid w:val="00BC2BF7"/>
    <w:rsid w:val="00BD717F"/>
    <w:rsid w:val="00BF2AF8"/>
    <w:rsid w:val="00BF7192"/>
    <w:rsid w:val="00C06144"/>
    <w:rsid w:val="00C20942"/>
    <w:rsid w:val="00C3549A"/>
    <w:rsid w:val="00CA43CE"/>
    <w:rsid w:val="00CB449C"/>
    <w:rsid w:val="00CC351C"/>
    <w:rsid w:val="00CC5908"/>
    <w:rsid w:val="00CD27DE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6FAD"/>
    <w:rsid w:val="00D5072A"/>
    <w:rsid w:val="00D54D8C"/>
    <w:rsid w:val="00D576F3"/>
    <w:rsid w:val="00D60332"/>
    <w:rsid w:val="00D6670D"/>
    <w:rsid w:val="00D82F5D"/>
    <w:rsid w:val="00D91EE5"/>
    <w:rsid w:val="00DB057D"/>
    <w:rsid w:val="00DB2D39"/>
    <w:rsid w:val="00DD401E"/>
    <w:rsid w:val="00DD4545"/>
    <w:rsid w:val="00DE029D"/>
    <w:rsid w:val="00DE2127"/>
    <w:rsid w:val="00DE23B3"/>
    <w:rsid w:val="00DF29D4"/>
    <w:rsid w:val="00DF5B95"/>
    <w:rsid w:val="00E01960"/>
    <w:rsid w:val="00E231E4"/>
    <w:rsid w:val="00E32BE1"/>
    <w:rsid w:val="00E349DC"/>
    <w:rsid w:val="00E42AFF"/>
    <w:rsid w:val="00E81979"/>
    <w:rsid w:val="00E9622A"/>
    <w:rsid w:val="00EB7192"/>
    <w:rsid w:val="00EC7058"/>
    <w:rsid w:val="00ED7B04"/>
    <w:rsid w:val="00EE3F72"/>
    <w:rsid w:val="00F11CA4"/>
    <w:rsid w:val="00F13A1D"/>
    <w:rsid w:val="00F2521E"/>
    <w:rsid w:val="00F31D75"/>
    <w:rsid w:val="00F338B4"/>
    <w:rsid w:val="00F36516"/>
    <w:rsid w:val="00F640C5"/>
    <w:rsid w:val="00F77C19"/>
    <w:rsid w:val="00F93478"/>
    <w:rsid w:val="00FB0D58"/>
    <w:rsid w:val="00FB241E"/>
    <w:rsid w:val="00FB7F04"/>
    <w:rsid w:val="00FC3D98"/>
    <w:rsid w:val="00FD4FFD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DEC85CF7-DB05-4C91-A3E1-C2F1BDCC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8499-70D8-463F-8501-1F48D586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90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10</cp:revision>
  <cp:lastPrinted>2022-11-08T09:26:00Z</cp:lastPrinted>
  <dcterms:created xsi:type="dcterms:W3CDTF">2022-11-07T09:10:00Z</dcterms:created>
  <dcterms:modified xsi:type="dcterms:W3CDTF">2022-11-09T11:36:00Z</dcterms:modified>
</cp:coreProperties>
</file>