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623BD" w14:textId="77777777" w:rsidR="00120C82" w:rsidRDefault="0000220A" w:rsidP="0092460F">
      <w:pPr>
        <w:pStyle w:val="Pa1"/>
        <w:spacing w:line="320" w:lineRule="exact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E95CDD8" w14:textId="2612A017" w:rsidR="0092460F" w:rsidRPr="0092460F" w:rsidRDefault="0092460F" w:rsidP="0092460F">
      <w:pPr>
        <w:pStyle w:val="Pa1"/>
        <w:spacing w:line="320" w:lineRule="exact"/>
        <w:jc w:val="right"/>
        <w:rPr>
          <w:bCs/>
          <w:color w:val="000000"/>
        </w:rPr>
        <w:sectPr w:rsidR="0092460F" w:rsidRPr="0092460F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 xml:space="preserve">Gdańsk, </w:t>
      </w:r>
      <w:r w:rsidR="00134CA6">
        <w:rPr>
          <w:bCs/>
        </w:rPr>
        <w:t>10.11</w:t>
      </w:r>
      <w:r w:rsidR="0000220A">
        <w:rPr>
          <w:bCs/>
        </w:rPr>
        <w:t>.202</w:t>
      </w:r>
      <w:r w:rsidR="00C40A5A">
        <w:rPr>
          <w:bCs/>
        </w:rPr>
        <w:t>2</w:t>
      </w:r>
      <w:r w:rsidRPr="0092460F">
        <w:rPr>
          <w:bCs/>
        </w:rPr>
        <w:t xml:space="preserve"> r.</w:t>
      </w:r>
    </w:p>
    <w:p w14:paraId="3406BC8C" w14:textId="77777777" w:rsidR="002566A2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14:paraId="017C21FA" w14:textId="77777777" w:rsidR="0044514A" w:rsidRPr="0044514A" w:rsidRDefault="0044514A" w:rsidP="0044514A">
      <w:pPr>
        <w:pStyle w:val="Default"/>
      </w:pPr>
      <w:r>
        <w:t>w Gdańsku</w:t>
      </w:r>
    </w:p>
    <w:p w14:paraId="12302281" w14:textId="77777777" w:rsidR="0092460F" w:rsidRDefault="0092460F" w:rsidP="0092460F">
      <w:pPr>
        <w:pStyle w:val="Default"/>
      </w:pPr>
    </w:p>
    <w:p w14:paraId="5BA8688F" w14:textId="77777777" w:rsidR="001235CE" w:rsidRPr="001235CE" w:rsidRDefault="001235CE" w:rsidP="001235CE">
      <w:pPr>
        <w:spacing w:after="0" w:line="32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6C0160B" w14:textId="63ECC148" w:rsidR="001235CE" w:rsidRPr="001235CE" w:rsidRDefault="00603D09" w:rsidP="001F7B02">
      <w:pPr>
        <w:spacing w:after="0" w:line="320" w:lineRule="exact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eastAsia="Verdana" w:hAnsi="Times New Roman" w:cs="Times New Roman"/>
          <w:b/>
          <w:sz w:val="24"/>
          <w:szCs w:val="24"/>
        </w:rPr>
        <w:t xml:space="preserve">Zarządzenie nr </w:t>
      </w:r>
      <w:r w:rsidR="00134CA6">
        <w:rPr>
          <w:rFonts w:ascii="Times New Roman" w:eastAsia="Verdana" w:hAnsi="Times New Roman" w:cs="Times New Roman"/>
          <w:b/>
          <w:sz w:val="24"/>
          <w:szCs w:val="24"/>
        </w:rPr>
        <w:t>91</w:t>
      </w:r>
      <w:r w:rsidR="001235CE" w:rsidRPr="001235CE">
        <w:rPr>
          <w:rFonts w:ascii="Times New Roman" w:eastAsia="Verdana" w:hAnsi="Times New Roman" w:cs="Times New Roman"/>
          <w:b/>
          <w:sz w:val="24"/>
          <w:szCs w:val="24"/>
        </w:rPr>
        <w:t>/20</w:t>
      </w:r>
      <w:r w:rsidR="0000220A"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="00C40A5A">
        <w:rPr>
          <w:rFonts w:ascii="Times New Roman" w:eastAsia="Verdana" w:hAnsi="Times New Roman" w:cs="Times New Roman"/>
          <w:b/>
          <w:sz w:val="24"/>
          <w:szCs w:val="24"/>
        </w:rPr>
        <w:t>2</w:t>
      </w:r>
    </w:p>
    <w:p w14:paraId="721A8F4A" w14:textId="77777777" w:rsidR="001235CE" w:rsidRPr="001235CE" w:rsidRDefault="001235CE" w:rsidP="001F7B02">
      <w:pPr>
        <w:spacing w:after="0" w:line="320" w:lineRule="exact"/>
        <w:ind w:right="8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235CE">
        <w:rPr>
          <w:rFonts w:ascii="Times New Roman" w:eastAsia="Verdana" w:hAnsi="Times New Roman" w:cs="Times New Roman"/>
          <w:b/>
          <w:sz w:val="24"/>
          <w:szCs w:val="24"/>
        </w:rPr>
        <w:t>Rektora Akademii Sztuk Pięknych w Gdańsku</w:t>
      </w:r>
    </w:p>
    <w:p w14:paraId="7FF80E47" w14:textId="4D5DA4B4" w:rsidR="001235CE" w:rsidRPr="001235CE" w:rsidRDefault="001235CE" w:rsidP="001F7B02">
      <w:pPr>
        <w:spacing w:after="0" w:line="320" w:lineRule="exact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235CE">
        <w:rPr>
          <w:rFonts w:ascii="Times New Roman" w:eastAsia="Verdana" w:hAnsi="Times New Roman" w:cs="Times New Roman"/>
          <w:b/>
          <w:sz w:val="24"/>
          <w:szCs w:val="24"/>
        </w:rPr>
        <w:t xml:space="preserve">z dnia </w:t>
      </w:r>
      <w:r w:rsidR="00134CA6">
        <w:rPr>
          <w:rFonts w:ascii="Times New Roman" w:eastAsia="Verdana" w:hAnsi="Times New Roman" w:cs="Times New Roman"/>
          <w:b/>
          <w:sz w:val="24"/>
          <w:szCs w:val="24"/>
        </w:rPr>
        <w:t>10 listopada</w:t>
      </w:r>
      <w:r w:rsidR="00C40A5A">
        <w:rPr>
          <w:rFonts w:ascii="Times New Roman" w:eastAsia="Verdana" w:hAnsi="Times New Roman" w:cs="Times New Roman"/>
          <w:b/>
          <w:sz w:val="24"/>
          <w:szCs w:val="24"/>
        </w:rPr>
        <w:t xml:space="preserve"> 2022</w:t>
      </w:r>
      <w:r w:rsidRPr="001235CE">
        <w:rPr>
          <w:rFonts w:ascii="Times New Roman" w:eastAsia="Verdana" w:hAnsi="Times New Roman" w:cs="Times New Roman"/>
          <w:b/>
          <w:sz w:val="24"/>
          <w:szCs w:val="24"/>
        </w:rPr>
        <w:t xml:space="preserve"> r.</w:t>
      </w:r>
    </w:p>
    <w:p w14:paraId="6A48B87F" w14:textId="77777777" w:rsidR="001235CE" w:rsidRPr="001235CE" w:rsidRDefault="001235CE" w:rsidP="001235CE">
      <w:pPr>
        <w:spacing w:after="0" w:line="320" w:lineRule="exact"/>
        <w:ind w:left="3240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2DABFF9" w14:textId="77777777" w:rsidR="00991134" w:rsidRPr="008842A0" w:rsidRDefault="00991134" w:rsidP="00991134">
      <w:pPr>
        <w:spacing w:after="0" w:line="320" w:lineRule="exact"/>
        <w:ind w:left="7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235CE">
        <w:rPr>
          <w:rFonts w:ascii="Times New Roman" w:eastAsia="Verdana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Times New Roman" w:hAnsi="Times New Roman"/>
          <w:b/>
          <w:bCs/>
          <w:sz w:val="24"/>
          <w:szCs w:val="24"/>
        </w:rPr>
        <w:t>f</w:t>
      </w:r>
      <w:r w:rsidRPr="008842A0">
        <w:rPr>
          <w:rFonts w:ascii="Times New Roman" w:eastAsia="Times New Roman" w:hAnsi="Times New Roman"/>
          <w:b/>
          <w:bCs/>
          <w:sz w:val="24"/>
          <w:szCs w:val="24"/>
        </w:rPr>
        <w:t>ormy zajęć i liczebność grup studenckich</w:t>
      </w:r>
    </w:p>
    <w:p w14:paraId="1D037326" w14:textId="77777777" w:rsidR="00991134" w:rsidRPr="005C1636" w:rsidRDefault="00991134" w:rsidP="00991134">
      <w:pPr>
        <w:spacing w:after="0" w:line="320" w:lineRule="exact"/>
        <w:ind w:left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35CE">
        <w:rPr>
          <w:rFonts w:ascii="Times New Roman" w:eastAsia="Verdana" w:hAnsi="Times New Roman" w:cs="Times New Roman"/>
          <w:b/>
          <w:sz w:val="24"/>
          <w:szCs w:val="24"/>
        </w:rPr>
        <w:t>w Akademii Sztuk Pięknych w Gdańsku</w:t>
      </w:r>
    </w:p>
    <w:p w14:paraId="28653B6C" w14:textId="77777777" w:rsidR="00991134" w:rsidRPr="001235CE" w:rsidRDefault="00991134" w:rsidP="00991134">
      <w:pPr>
        <w:spacing w:after="0" w:line="320" w:lineRule="exact"/>
        <w:ind w:left="70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4EA554B5" w14:textId="77777777" w:rsidR="00991134" w:rsidRDefault="00991134" w:rsidP="00991134">
      <w:pPr>
        <w:spacing w:after="0" w:line="320" w:lineRule="exact"/>
        <w:ind w:right="2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235CE">
        <w:rPr>
          <w:rFonts w:ascii="Times New Roman" w:eastAsia="Verdana" w:hAnsi="Times New Roman" w:cs="Times New Roman"/>
          <w:sz w:val="24"/>
          <w:szCs w:val="24"/>
        </w:rPr>
        <w:t>Na podstawie art. 23 ust. 1, 2 pkt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  <w:r w:rsidRPr="001235CE">
        <w:rPr>
          <w:rFonts w:ascii="Times New Roman" w:eastAsia="Verdana" w:hAnsi="Times New Roman" w:cs="Times New Roman"/>
          <w:sz w:val="24"/>
          <w:szCs w:val="24"/>
        </w:rPr>
        <w:t>2 ustawy z dnia 20 lipca 2018 roku – Prawo o szkoln</w:t>
      </w:r>
      <w:r w:rsidR="000309DC">
        <w:rPr>
          <w:rFonts w:ascii="Times New Roman" w:eastAsia="Verdana" w:hAnsi="Times New Roman" w:cs="Times New Roman"/>
          <w:sz w:val="24"/>
          <w:szCs w:val="24"/>
        </w:rPr>
        <w:t xml:space="preserve">ictwie wyższym i nauce (Dz. U. </w:t>
      </w:r>
      <w:r w:rsidRPr="000309DC">
        <w:rPr>
          <w:rFonts w:ascii="Times New Roman" w:eastAsia="Verdana" w:hAnsi="Times New Roman" w:cs="Times New Roman"/>
          <w:sz w:val="24"/>
          <w:szCs w:val="24"/>
        </w:rPr>
        <w:t>z 20</w:t>
      </w:r>
      <w:r w:rsidR="0000220A" w:rsidRPr="000309DC">
        <w:rPr>
          <w:rFonts w:ascii="Times New Roman" w:eastAsia="Verdana" w:hAnsi="Times New Roman" w:cs="Times New Roman"/>
          <w:sz w:val="24"/>
          <w:szCs w:val="24"/>
        </w:rPr>
        <w:t>2</w:t>
      </w:r>
      <w:r w:rsidR="00C164A3" w:rsidRPr="000309DC">
        <w:rPr>
          <w:rFonts w:ascii="Times New Roman" w:eastAsia="Verdana" w:hAnsi="Times New Roman" w:cs="Times New Roman"/>
          <w:sz w:val="24"/>
          <w:szCs w:val="24"/>
        </w:rPr>
        <w:t>2 r.  poz. 574</w:t>
      </w:r>
      <w:r w:rsidRPr="000309DC">
        <w:rPr>
          <w:rFonts w:ascii="Times New Roman" w:eastAsia="Verdana" w:hAnsi="Times New Roman" w:cs="Times New Roman"/>
          <w:sz w:val="24"/>
          <w:szCs w:val="24"/>
        </w:rPr>
        <w:t xml:space="preserve"> z </w:t>
      </w:r>
      <w:proofErr w:type="spellStart"/>
      <w:r w:rsidRPr="000309DC">
        <w:rPr>
          <w:rFonts w:ascii="Times New Roman" w:eastAsia="Verdana" w:hAnsi="Times New Roman" w:cs="Times New Roman"/>
          <w:sz w:val="24"/>
          <w:szCs w:val="24"/>
        </w:rPr>
        <w:t>późn</w:t>
      </w:r>
      <w:proofErr w:type="spellEnd"/>
      <w:r w:rsidRPr="000309DC">
        <w:rPr>
          <w:rFonts w:ascii="Times New Roman" w:eastAsia="Verdana" w:hAnsi="Times New Roman" w:cs="Times New Roman"/>
          <w:sz w:val="24"/>
          <w:szCs w:val="24"/>
        </w:rPr>
        <w:t>. zm.)</w:t>
      </w:r>
      <w:r w:rsidRPr="001235CE">
        <w:rPr>
          <w:rFonts w:ascii="Times New Roman" w:eastAsia="Verdana" w:hAnsi="Times New Roman" w:cs="Times New Roman"/>
          <w:sz w:val="24"/>
          <w:szCs w:val="24"/>
        </w:rPr>
        <w:t xml:space="preserve"> zarządza się, co następuje:</w:t>
      </w:r>
    </w:p>
    <w:p w14:paraId="37AF7F9E" w14:textId="77777777" w:rsidR="00991134" w:rsidRPr="001235CE" w:rsidRDefault="00991134" w:rsidP="00991134">
      <w:pPr>
        <w:spacing w:after="0" w:line="320" w:lineRule="exact"/>
        <w:ind w:right="2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2BF9E66" w14:textId="77777777" w:rsidR="00991134" w:rsidRPr="001235CE" w:rsidRDefault="00991134" w:rsidP="00991134">
      <w:pPr>
        <w:spacing w:after="0" w:line="320" w:lineRule="exac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235CE">
        <w:rPr>
          <w:rFonts w:ascii="Times New Roman" w:eastAsia="Verdana" w:hAnsi="Times New Roman" w:cs="Times New Roman"/>
          <w:b/>
          <w:sz w:val="24"/>
          <w:szCs w:val="24"/>
        </w:rPr>
        <w:t>§ 1</w:t>
      </w:r>
    </w:p>
    <w:p w14:paraId="6C2C8C43" w14:textId="77777777" w:rsidR="00991134" w:rsidRDefault="00991134" w:rsidP="0099113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132">
        <w:rPr>
          <w:rFonts w:ascii="Times New Roman" w:eastAsia="Calibri" w:hAnsi="Times New Roman" w:cs="Times New Roman"/>
          <w:b/>
          <w:bCs/>
          <w:sz w:val="24"/>
          <w:szCs w:val="24"/>
        </w:rPr>
        <w:t>Formy zajęć i liczebność grup studenckich</w:t>
      </w:r>
    </w:p>
    <w:p w14:paraId="040DE50C" w14:textId="77777777" w:rsidR="00991134" w:rsidRPr="00C77132" w:rsidRDefault="00991134" w:rsidP="0099113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18B6D5" w14:textId="77777777" w:rsidR="00991134" w:rsidRPr="00C77132" w:rsidRDefault="00991134" w:rsidP="0099113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32">
        <w:rPr>
          <w:rFonts w:ascii="Times New Roman" w:eastAsia="Calibri" w:hAnsi="Times New Roman" w:cs="Times New Roman"/>
          <w:sz w:val="24"/>
          <w:szCs w:val="24"/>
        </w:rPr>
        <w:t>W Akademii Sztuk Pięknych w Gdańsku prowadzone są następujące formy zajęć:</w:t>
      </w:r>
    </w:p>
    <w:p w14:paraId="632AC911" w14:textId="77777777" w:rsidR="00991134" w:rsidRPr="00C77132" w:rsidRDefault="00991134" w:rsidP="0000220A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C77132">
        <w:rPr>
          <w:rFonts w:ascii="Times New Roman" w:eastAsia="Calibri" w:hAnsi="Times New Roman" w:cs="Times New Roman"/>
          <w:sz w:val="24"/>
          <w:szCs w:val="24"/>
        </w:rPr>
        <w:t>ykłady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B707A26" w14:textId="77777777" w:rsidR="00991134" w:rsidRPr="000309DC" w:rsidRDefault="00991134" w:rsidP="0000220A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09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wykłady </w:t>
      </w:r>
      <w:r w:rsidR="006525A3" w:rsidRPr="000309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dla </w:t>
      </w:r>
      <w:r w:rsidRPr="000309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kierunk</w:t>
      </w:r>
      <w:r w:rsidR="006525A3" w:rsidRPr="000309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0309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250AF001" w14:textId="77777777" w:rsidR="00991134" w:rsidRPr="00C77132" w:rsidRDefault="00991134" w:rsidP="0000220A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32">
        <w:rPr>
          <w:rFonts w:ascii="Times New Roman" w:eastAsia="Calibri" w:hAnsi="Times New Roman" w:cs="Times New Roman"/>
          <w:sz w:val="24"/>
          <w:szCs w:val="24"/>
        </w:rPr>
        <w:t>ćwiczenia (laboratoria, warsztaty, w</w:t>
      </w:r>
      <w:r w:rsidR="00FA4E8D">
        <w:rPr>
          <w:rFonts w:ascii="Times New Roman" w:eastAsia="Calibri" w:hAnsi="Times New Roman" w:cs="Times New Roman"/>
          <w:sz w:val="24"/>
          <w:szCs w:val="24"/>
        </w:rPr>
        <w:t xml:space="preserve">ychowanie </w:t>
      </w:r>
      <w:r w:rsidRPr="00C77132">
        <w:rPr>
          <w:rFonts w:ascii="Times New Roman" w:eastAsia="Calibri" w:hAnsi="Times New Roman" w:cs="Times New Roman"/>
          <w:sz w:val="24"/>
          <w:szCs w:val="24"/>
        </w:rPr>
        <w:t>f</w:t>
      </w:r>
      <w:r w:rsidR="00FA4E8D">
        <w:rPr>
          <w:rFonts w:ascii="Times New Roman" w:eastAsia="Calibri" w:hAnsi="Times New Roman" w:cs="Times New Roman"/>
          <w:sz w:val="24"/>
          <w:szCs w:val="24"/>
        </w:rPr>
        <w:t>izyczne</w:t>
      </w:r>
      <w:r w:rsidRPr="00C7713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FA614EE" w14:textId="77777777" w:rsidR="00991134" w:rsidRPr="00C77132" w:rsidRDefault="00991134" w:rsidP="0000220A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32">
        <w:rPr>
          <w:rFonts w:ascii="Times New Roman" w:eastAsia="Calibri" w:hAnsi="Times New Roman" w:cs="Times New Roman"/>
          <w:sz w:val="24"/>
          <w:szCs w:val="24"/>
        </w:rPr>
        <w:t>seminaria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17DBBA4" w14:textId="77777777" w:rsidR="00991134" w:rsidRPr="00C77132" w:rsidRDefault="00991134" w:rsidP="0000220A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32">
        <w:rPr>
          <w:rFonts w:ascii="Times New Roman" w:eastAsia="Calibri" w:hAnsi="Times New Roman" w:cs="Times New Roman"/>
          <w:sz w:val="24"/>
          <w:szCs w:val="24"/>
        </w:rPr>
        <w:t>zajęcia w pracowniach projektowych/zajęcia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pracowniach artystycznych,</w:t>
      </w:r>
    </w:p>
    <w:p w14:paraId="1F943981" w14:textId="77777777" w:rsidR="00991134" w:rsidRPr="00C77132" w:rsidRDefault="00991134" w:rsidP="0000220A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32">
        <w:rPr>
          <w:rFonts w:ascii="Times New Roman" w:eastAsia="Calibri" w:hAnsi="Times New Roman" w:cs="Times New Roman"/>
          <w:sz w:val="24"/>
          <w:szCs w:val="24"/>
        </w:rPr>
        <w:t>zajęcia plenerowe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46EC2D0" w14:textId="77777777" w:rsidR="00991134" w:rsidRDefault="00991134" w:rsidP="0000220A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32">
        <w:rPr>
          <w:rFonts w:ascii="Times New Roman" w:eastAsia="Calibri" w:hAnsi="Times New Roman" w:cs="Times New Roman"/>
          <w:sz w:val="24"/>
          <w:szCs w:val="24"/>
        </w:rPr>
        <w:t>lektoraty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345AD5" w14:textId="77777777" w:rsidR="00991134" w:rsidRPr="00386A49" w:rsidRDefault="00991134" w:rsidP="009911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6A49">
        <w:rPr>
          <w:rFonts w:ascii="Times New Roman" w:hAnsi="Times New Roman"/>
          <w:sz w:val="24"/>
          <w:szCs w:val="24"/>
        </w:rPr>
        <w:t xml:space="preserve">Zajęcia w pracowni projektowej i pracowni artystycznej są prowadzone </w:t>
      </w:r>
      <w:r w:rsidRPr="00386A49">
        <w:rPr>
          <w:rFonts w:ascii="Times New Roman" w:hAnsi="Times New Roman"/>
          <w:sz w:val="24"/>
          <w:szCs w:val="24"/>
        </w:rPr>
        <w:br/>
        <w:t>w następujących formach:</w:t>
      </w:r>
    </w:p>
    <w:p w14:paraId="0B8DA334" w14:textId="77777777" w:rsidR="00991134" w:rsidRDefault="00991134" w:rsidP="0000220A">
      <w:pPr>
        <w:numPr>
          <w:ilvl w:val="0"/>
          <w:numId w:val="14"/>
        </w:numPr>
        <w:tabs>
          <w:tab w:val="left" w:pos="1701"/>
        </w:tabs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32">
        <w:rPr>
          <w:rFonts w:ascii="Times New Roman" w:eastAsia="Calibri" w:hAnsi="Times New Roman" w:cs="Times New Roman"/>
          <w:sz w:val="24"/>
          <w:szCs w:val="24"/>
        </w:rPr>
        <w:t>godzin pracy z nauczycielem akademickim prowadzącym pracownię;</w:t>
      </w:r>
    </w:p>
    <w:p w14:paraId="53BAC540" w14:textId="77777777" w:rsidR="00991134" w:rsidRPr="00A64AE4" w:rsidRDefault="00991134" w:rsidP="0000220A">
      <w:pPr>
        <w:numPr>
          <w:ilvl w:val="0"/>
          <w:numId w:val="14"/>
        </w:numPr>
        <w:tabs>
          <w:tab w:val="left" w:pos="1701"/>
        </w:tabs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AE4">
        <w:rPr>
          <w:rFonts w:ascii="Times New Roman" w:eastAsia="Calibri" w:hAnsi="Times New Roman" w:cs="Times New Roman"/>
          <w:sz w:val="24"/>
          <w:szCs w:val="24"/>
        </w:rPr>
        <w:t>godzin pracy z nauczycielem akademickim zatrudnionym na stanowisku asystenta, jeżeli jest takie stanowisko przewidziane;</w:t>
      </w:r>
    </w:p>
    <w:p w14:paraId="3F2E0D67" w14:textId="77777777" w:rsidR="00991134" w:rsidRPr="00C77132" w:rsidRDefault="00991134" w:rsidP="0000220A">
      <w:pPr>
        <w:numPr>
          <w:ilvl w:val="0"/>
          <w:numId w:val="14"/>
        </w:numPr>
        <w:tabs>
          <w:tab w:val="left" w:pos="1701"/>
        </w:tabs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32">
        <w:rPr>
          <w:rFonts w:ascii="Times New Roman" w:eastAsia="Calibri" w:hAnsi="Times New Roman" w:cs="Times New Roman"/>
          <w:sz w:val="24"/>
          <w:szCs w:val="24"/>
        </w:rPr>
        <w:lastRenderedPageBreak/>
        <w:t>godzin pracy własnej studenta.</w:t>
      </w:r>
    </w:p>
    <w:p w14:paraId="64C50A7F" w14:textId="77777777" w:rsidR="00991134" w:rsidRPr="00C77132" w:rsidRDefault="00991134" w:rsidP="0099113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32">
        <w:rPr>
          <w:rFonts w:ascii="Times New Roman" w:eastAsia="Calibri" w:hAnsi="Times New Roman" w:cs="Times New Roman"/>
          <w:sz w:val="24"/>
          <w:szCs w:val="24"/>
        </w:rPr>
        <w:t>Ustala się minimalne wielkości grup studenckich:</w:t>
      </w:r>
    </w:p>
    <w:p w14:paraId="7630A16B" w14:textId="77777777" w:rsidR="00991134" w:rsidRPr="00C77132" w:rsidRDefault="00991134" w:rsidP="0000220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32">
        <w:rPr>
          <w:rFonts w:ascii="Times New Roman" w:eastAsia="Calibri" w:hAnsi="Times New Roman" w:cs="Times New Roman"/>
          <w:sz w:val="24"/>
          <w:szCs w:val="24"/>
        </w:rPr>
        <w:t xml:space="preserve">wykłady –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77132">
        <w:rPr>
          <w:rFonts w:ascii="Times New Roman" w:eastAsia="Calibri" w:hAnsi="Times New Roman" w:cs="Times New Roman"/>
          <w:sz w:val="24"/>
          <w:szCs w:val="24"/>
        </w:rPr>
        <w:t xml:space="preserve"> osób</w:t>
      </w:r>
    </w:p>
    <w:p w14:paraId="42AD8CAB" w14:textId="77777777" w:rsidR="00991134" w:rsidRPr="00C77132" w:rsidRDefault="00991134" w:rsidP="0000220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9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wykłady </w:t>
      </w:r>
      <w:r w:rsidR="006525A3" w:rsidRPr="000309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dla kierunku,</w:t>
      </w:r>
      <w:r w:rsidRPr="000309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77132">
        <w:rPr>
          <w:rFonts w:ascii="Times New Roman" w:eastAsia="Calibri" w:hAnsi="Times New Roman" w:cs="Times New Roman"/>
          <w:sz w:val="24"/>
          <w:szCs w:val="24"/>
        </w:rPr>
        <w:t>ćwiczenia – rocznik na kierunku</w:t>
      </w:r>
    </w:p>
    <w:p w14:paraId="16FA4D45" w14:textId="77777777" w:rsidR="00991134" w:rsidRPr="00C77132" w:rsidRDefault="00991134" w:rsidP="0000220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32">
        <w:rPr>
          <w:rFonts w:ascii="Times New Roman" w:eastAsia="Calibri" w:hAnsi="Times New Roman" w:cs="Times New Roman"/>
          <w:sz w:val="24"/>
          <w:szCs w:val="24"/>
        </w:rPr>
        <w:t xml:space="preserve">seminaria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77132">
        <w:rPr>
          <w:rFonts w:ascii="Times New Roman" w:eastAsia="Calibri" w:hAnsi="Times New Roman" w:cs="Times New Roman"/>
          <w:sz w:val="24"/>
          <w:szCs w:val="24"/>
        </w:rPr>
        <w:t xml:space="preserve"> osób</w:t>
      </w:r>
    </w:p>
    <w:p w14:paraId="1B731F0B" w14:textId="77777777" w:rsidR="00991134" w:rsidRPr="000167B2" w:rsidRDefault="00991134" w:rsidP="000022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0167B2">
        <w:rPr>
          <w:rFonts w:ascii="Times New Roman" w:hAnsi="Times New Roman"/>
          <w:sz w:val="24"/>
          <w:szCs w:val="24"/>
        </w:rPr>
        <w:t>prac</w:t>
      </w:r>
      <w:r w:rsidR="006525A3">
        <w:rPr>
          <w:rFonts w:ascii="Times New Roman" w:hAnsi="Times New Roman"/>
          <w:sz w:val="24"/>
          <w:szCs w:val="24"/>
        </w:rPr>
        <w:t>ownie artystyczne, projektowe</w:t>
      </w:r>
      <w:r w:rsidRPr="000167B2">
        <w:rPr>
          <w:rFonts w:ascii="Times New Roman" w:hAnsi="Times New Roman"/>
          <w:sz w:val="24"/>
          <w:szCs w:val="24"/>
        </w:rPr>
        <w:t>, specjalizacji</w:t>
      </w:r>
      <w:r>
        <w:rPr>
          <w:rFonts w:ascii="Times New Roman" w:hAnsi="Times New Roman"/>
          <w:sz w:val="24"/>
          <w:szCs w:val="24"/>
        </w:rPr>
        <w:t xml:space="preserve"> prowadzone przez tych samych prowadzących</w:t>
      </w:r>
      <w:r w:rsidRPr="000167B2">
        <w:rPr>
          <w:rFonts w:ascii="Times New Roman" w:hAnsi="Times New Roman"/>
          <w:sz w:val="24"/>
          <w:szCs w:val="24"/>
        </w:rPr>
        <w:t>:</w:t>
      </w:r>
    </w:p>
    <w:p w14:paraId="2A7AADB5" w14:textId="5636ABE9" w:rsidR="00991134" w:rsidRDefault="00991134" w:rsidP="000022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pracowni prowadzonych na jednolitych studiach magisterskich</w:t>
      </w:r>
      <w:r w:rsidRPr="00F130D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od </w:t>
      </w:r>
      <w:r w:rsidR="00D950D8">
        <w:rPr>
          <w:rFonts w:ascii="Times New Roman" w:hAnsi="Times New Roman"/>
          <w:sz w:val="24"/>
          <w:szCs w:val="24"/>
        </w:rPr>
        <w:t>5</w:t>
      </w:r>
      <w:r w:rsidRPr="00F130DD">
        <w:rPr>
          <w:rFonts w:ascii="Times New Roman" w:hAnsi="Times New Roman"/>
          <w:sz w:val="24"/>
          <w:szCs w:val="24"/>
        </w:rPr>
        <w:t xml:space="preserve"> osób</w:t>
      </w:r>
    </w:p>
    <w:p w14:paraId="6428DFBA" w14:textId="5301D1FC" w:rsidR="00991134" w:rsidRDefault="00991134" w:rsidP="000022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3E5C7F">
        <w:rPr>
          <w:rFonts w:ascii="Times New Roman" w:hAnsi="Times New Roman"/>
          <w:sz w:val="24"/>
          <w:szCs w:val="24"/>
        </w:rPr>
        <w:t>dla pracowni prowadzonych</w:t>
      </w:r>
      <w:r w:rsidR="00B02AB0">
        <w:rPr>
          <w:rFonts w:ascii="Times New Roman" w:hAnsi="Times New Roman"/>
          <w:sz w:val="24"/>
          <w:szCs w:val="24"/>
        </w:rPr>
        <w:t xml:space="preserve"> </w:t>
      </w:r>
      <w:r w:rsidRPr="003E5C7F">
        <w:rPr>
          <w:rFonts w:ascii="Times New Roman" w:hAnsi="Times New Roman"/>
          <w:sz w:val="24"/>
          <w:szCs w:val="24"/>
        </w:rPr>
        <w:t xml:space="preserve">na studiach I stopnia – </w:t>
      </w:r>
      <w:r>
        <w:rPr>
          <w:rFonts w:ascii="Times New Roman" w:hAnsi="Times New Roman"/>
          <w:sz w:val="24"/>
          <w:szCs w:val="24"/>
        </w:rPr>
        <w:t xml:space="preserve">od </w:t>
      </w:r>
      <w:r w:rsidR="0000220A">
        <w:rPr>
          <w:rFonts w:ascii="Times New Roman" w:hAnsi="Times New Roman"/>
          <w:sz w:val="24"/>
          <w:szCs w:val="24"/>
        </w:rPr>
        <w:t>5</w:t>
      </w:r>
      <w:r w:rsidRPr="003E5C7F">
        <w:rPr>
          <w:rFonts w:ascii="Times New Roman" w:hAnsi="Times New Roman"/>
          <w:sz w:val="24"/>
          <w:szCs w:val="24"/>
        </w:rPr>
        <w:t xml:space="preserve"> osób,</w:t>
      </w:r>
    </w:p>
    <w:p w14:paraId="0F1BE09A" w14:textId="053A3C33" w:rsidR="00991134" w:rsidRPr="003E5C7F" w:rsidRDefault="00991134" w:rsidP="000022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3E5C7F">
        <w:rPr>
          <w:rFonts w:ascii="Times New Roman" w:hAnsi="Times New Roman"/>
          <w:sz w:val="24"/>
          <w:szCs w:val="24"/>
        </w:rPr>
        <w:t xml:space="preserve">dla pracowni prowadzonych na studiach II stopnia – </w:t>
      </w:r>
      <w:r>
        <w:rPr>
          <w:rFonts w:ascii="Times New Roman" w:hAnsi="Times New Roman"/>
          <w:sz w:val="24"/>
          <w:szCs w:val="24"/>
        </w:rPr>
        <w:t xml:space="preserve">od </w:t>
      </w:r>
      <w:r w:rsidR="0000220A">
        <w:rPr>
          <w:rFonts w:ascii="Times New Roman" w:hAnsi="Times New Roman"/>
          <w:sz w:val="24"/>
          <w:szCs w:val="24"/>
        </w:rPr>
        <w:t xml:space="preserve">5 </w:t>
      </w:r>
      <w:r w:rsidRPr="003E5C7F">
        <w:rPr>
          <w:rFonts w:ascii="Times New Roman" w:hAnsi="Times New Roman"/>
          <w:sz w:val="24"/>
          <w:szCs w:val="24"/>
        </w:rPr>
        <w:t>osób.</w:t>
      </w:r>
    </w:p>
    <w:p w14:paraId="3B843B5A" w14:textId="48850F1B" w:rsidR="00991134" w:rsidRPr="00C77132" w:rsidRDefault="0000220A" w:rsidP="0099113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Dziekan wydziału </w:t>
      </w:r>
      <w:r w:rsidR="00991134" w:rsidRPr="00C77132">
        <w:rPr>
          <w:rFonts w:ascii="Times New Roman" w:eastAsia="Calibri" w:hAnsi="Times New Roman" w:cs="Times New Roman"/>
          <w:sz w:val="24"/>
          <w:szCs w:val="24"/>
        </w:rPr>
        <w:t xml:space="preserve">może dokonać korekt podziału na grupy studenckie, mając na względzie uwarunkowania dydaktyczne, lokalowe oraz skutki finansowe, pod warunkiem uzyskania zgody </w:t>
      </w:r>
      <w:r w:rsidR="006525A3">
        <w:rPr>
          <w:rFonts w:ascii="Times New Roman" w:eastAsia="Calibri" w:hAnsi="Times New Roman" w:cs="Times New Roman"/>
          <w:sz w:val="24"/>
          <w:szCs w:val="24"/>
        </w:rPr>
        <w:t>p</w:t>
      </w:r>
      <w:r w:rsidR="00991134" w:rsidRPr="00C77132">
        <w:rPr>
          <w:rFonts w:ascii="Times New Roman" w:eastAsia="Calibri" w:hAnsi="Times New Roman" w:cs="Times New Roman"/>
          <w:sz w:val="24"/>
          <w:szCs w:val="24"/>
        </w:rPr>
        <w:t xml:space="preserve">rorektora </w:t>
      </w:r>
      <w:r>
        <w:rPr>
          <w:rFonts w:ascii="Times New Roman" w:eastAsia="Calibri" w:hAnsi="Times New Roman" w:cs="Times New Roman"/>
          <w:sz w:val="24"/>
          <w:szCs w:val="24"/>
        </w:rPr>
        <w:t>właściwego ds. kształcenia</w:t>
      </w:r>
      <w:r w:rsidR="00991134" w:rsidRPr="00C771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E5C981" w14:textId="77777777" w:rsidR="00991134" w:rsidRPr="00C77132" w:rsidRDefault="0000220A" w:rsidP="0099113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Dziekan wydziału</w:t>
      </w:r>
      <w:r w:rsidR="00991134" w:rsidRPr="00C77132">
        <w:rPr>
          <w:rFonts w:ascii="Times New Roman" w:eastAsia="Calibri" w:hAnsi="Times New Roman" w:cs="Times New Roman"/>
          <w:sz w:val="24"/>
          <w:szCs w:val="24"/>
        </w:rPr>
        <w:t xml:space="preserve"> oblicza nauczycielowi akademickiemu prowadzącemu seminarium dyplomowe z grupą mniejszą niż określony w ust.</w:t>
      </w:r>
      <w:r w:rsidR="00442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134">
        <w:rPr>
          <w:rFonts w:ascii="Times New Roman" w:eastAsia="Calibri" w:hAnsi="Times New Roman" w:cs="Times New Roman"/>
          <w:sz w:val="24"/>
          <w:szCs w:val="24"/>
        </w:rPr>
        <w:t>3</w:t>
      </w:r>
      <w:r w:rsidR="00991134" w:rsidRPr="00C77132">
        <w:rPr>
          <w:rFonts w:ascii="Times New Roman" w:eastAsia="Calibri" w:hAnsi="Times New Roman" w:cs="Times New Roman"/>
          <w:sz w:val="24"/>
          <w:szCs w:val="24"/>
        </w:rPr>
        <w:t xml:space="preserve"> limit, liczbę godzin w odniesieniu do jednego studenta jako </w:t>
      </w:r>
      <w:r w:rsidR="00991134" w:rsidRPr="00B02A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1/</w:t>
      </w:r>
      <w:r w:rsidR="00442A4F" w:rsidRPr="00B02A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 </w:t>
      </w:r>
      <w:r w:rsidR="00991134" w:rsidRPr="00C77132">
        <w:rPr>
          <w:rFonts w:ascii="Times New Roman" w:eastAsia="Calibri" w:hAnsi="Times New Roman" w:cs="Times New Roman"/>
          <w:sz w:val="24"/>
          <w:szCs w:val="24"/>
        </w:rPr>
        <w:t>w siatce godzin.</w:t>
      </w:r>
    </w:p>
    <w:p w14:paraId="3C704396" w14:textId="77777777" w:rsidR="00991134" w:rsidRPr="00C77132" w:rsidRDefault="00991134" w:rsidP="0099113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32">
        <w:rPr>
          <w:rFonts w:ascii="Times New Roman" w:eastAsia="Calibri" w:hAnsi="Times New Roman" w:cs="Times New Roman"/>
          <w:sz w:val="24"/>
          <w:szCs w:val="24"/>
        </w:rPr>
        <w:t xml:space="preserve">Zapisy do pracowni oraz liczebność grupy studenckiej w danym roku akademickim ustala się na podstawie danych zgodnie z procedurą stanowiącą załącznik </w:t>
      </w:r>
      <w:r w:rsidR="0000220A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C77132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sz w:val="24"/>
          <w:szCs w:val="24"/>
        </w:rPr>
        <w:t>niniejszego zarządzenia.</w:t>
      </w:r>
    </w:p>
    <w:p w14:paraId="39DDB6A5" w14:textId="77777777" w:rsidR="00991134" w:rsidRPr="00386A49" w:rsidRDefault="00991134" w:rsidP="00991134">
      <w:pPr>
        <w:tabs>
          <w:tab w:val="left" w:pos="242"/>
        </w:tabs>
        <w:spacing w:line="320" w:lineRule="exac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571F37">
        <w:rPr>
          <w:rFonts w:ascii="Times New Roman" w:eastAsia="Verdana" w:hAnsi="Times New Roman" w:cs="Times New Roman"/>
          <w:b/>
          <w:sz w:val="24"/>
          <w:szCs w:val="24"/>
        </w:rPr>
        <w:t>§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2</w:t>
      </w:r>
    </w:p>
    <w:p w14:paraId="09B4BA07" w14:textId="77777777" w:rsidR="0000220A" w:rsidRDefault="00991134" w:rsidP="0000220A">
      <w:pPr>
        <w:pStyle w:val="Akapitzlist"/>
        <w:numPr>
          <w:ilvl w:val="0"/>
          <w:numId w:val="17"/>
        </w:numPr>
        <w:spacing w:line="320" w:lineRule="exact"/>
        <w:rPr>
          <w:rFonts w:ascii="Times New Roman" w:eastAsia="Times New Roman" w:hAnsi="Times New Roman"/>
          <w:sz w:val="24"/>
        </w:rPr>
      </w:pPr>
      <w:r w:rsidRPr="0000220A">
        <w:rPr>
          <w:rFonts w:ascii="Times New Roman" w:eastAsia="Times New Roman" w:hAnsi="Times New Roman"/>
          <w:sz w:val="24"/>
        </w:rPr>
        <w:t xml:space="preserve">Zarządzenie wchodzi w życie z dniem </w:t>
      </w:r>
      <w:r w:rsidR="00AD3200">
        <w:rPr>
          <w:rFonts w:ascii="Times New Roman" w:eastAsia="Times New Roman" w:hAnsi="Times New Roman"/>
          <w:sz w:val="24"/>
        </w:rPr>
        <w:t>podpisania</w:t>
      </w:r>
      <w:r w:rsidRPr="0000220A">
        <w:rPr>
          <w:rFonts w:ascii="Times New Roman" w:eastAsia="Times New Roman" w:hAnsi="Times New Roman"/>
          <w:sz w:val="24"/>
        </w:rPr>
        <w:t>.</w:t>
      </w:r>
    </w:p>
    <w:p w14:paraId="75514919" w14:textId="77777777" w:rsidR="0000220A" w:rsidRPr="0000220A" w:rsidRDefault="0000220A" w:rsidP="0000220A">
      <w:pPr>
        <w:pStyle w:val="Akapitzlist"/>
        <w:numPr>
          <w:ilvl w:val="0"/>
          <w:numId w:val="17"/>
        </w:numPr>
        <w:spacing w:line="320" w:lineRule="exact"/>
        <w:jc w:val="both"/>
        <w:rPr>
          <w:rFonts w:ascii="Times New Roman" w:eastAsia="Times New Roman" w:hAnsi="Times New Roman"/>
          <w:sz w:val="24"/>
        </w:rPr>
      </w:pPr>
      <w:r w:rsidRPr="0000220A">
        <w:rPr>
          <w:rFonts w:ascii="Times New Roman" w:eastAsia="Times New Roman" w:hAnsi="Times New Roman"/>
          <w:sz w:val="24"/>
        </w:rPr>
        <w:t xml:space="preserve">Traci moc zarządzenie nr </w:t>
      </w:r>
      <w:r w:rsidR="00442A4F">
        <w:rPr>
          <w:rFonts w:ascii="Times New Roman" w:eastAsia="Times New Roman" w:hAnsi="Times New Roman"/>
          <w:sz w:val="24"/>
        </w:rPr>
        <w:t>69</w:t>
      </w:r>
      <w:r w:rsidRPr="0000220A">
        <w:rPr>
          <w:rFonts w:ascii="Times New Roman" w:eastAsia="Times New Roman" w:hAnsi="Times New Roman"/>
          <w:sz w:val="24"/>
        </w:rPr>
        <w:t>/20</w:t>
      </w:r>
      <w:r w:rsidR="00442A4F">
        <w:rPr>
          <w:rFonts w:ascii="Times New Roman" w:eastAsia="Times New Roman" w:hAnsi="Times New Roman"/>
          <w:sz w:val="24"/>
        </w:rPr>
        <w:t xml:space="preserve">21 </w:t>
      </w:r>
      <w:r w:rsidRPr="0000220A">
        <w:rPr>
          <w:rFonts w:ascii="Times New Roman" w:eastAsia="Times New Roman" w:hAnsi="Times New Roman"/>
          <w:sz w:val="24"/>
        </w:rPr>
        <w:t xml:space="preserve">z dnia </w:t>
      </w:r>
      <w:r w:rsidRPr="0000220A">
        <w:rPr>
          <w:rFonts w:ascii="Times New Roman" w:eastAsia="Verdana" w:hAnsi="Times New Roman"/>
          <w:sz w:val="24"/>
          <w:szCs w:val="24"/>
        </w:rPr>
        <w:t xml:space="preserve">z dnia </w:t>
      </w:r>
      <w:r w:rsidR="00442A4F">
        <w:rPr>
          <w:rFonts w:ascii="Times New Roman" w:eastAsia="Verdana" w:hAnsi="Times New Roman"/>
          <w:sz w:val="24"/>
          <w:szCs w:val="24"/>
        </w:rPr>
        <w:t>9 listopada 2021</w:t>
      </w:r>
      <w:r w:rsidRPr="0000220A">
        <w:rPr>
          <w:rFonts w:ascii="Times New Roman" w:eastAsia="Verdana" w:hAnsi="Times New Roman"/>
          <w:sz w:val="24"/>
          <w:szCs w:val="24"/>
        </w:rPr>
        <w:t xml:space="preserve"> r. w sprawie </w:t>
      </w:r>
      <w:r w:rsidRPr="0000220A">
        <w:rPr>
          <w:rFonts w:ascii="Times New Roman" w:eastAsia="Times New Roman" w:hAnsi="Times New Roman"/>
          <w:bCs/>
          <w:sz w:val="24"/>
          <w:szCs w:val="24"/>
        </w:rPr>
        <w:t xml:space="preserve">formy zajęć i liczebność grup studenckich </w:t>
      </w:r>
      <w:r w:rsidRPr="0000220A">
        <w:rPr>
          <w:rFonts w:ascii="Times New Roman" w:eastAsia="Verdana" w:hAnsi="Times New Roman"/>
          <w:sz w:val="24"/>
          <w:szCs w:val="24"/>
        </w:rPr>
        <w:t xml:space="preserve">w Akademii Sztuk Pięknych </w:t>
      </w:r>
      <w:r w:rsidR="00D60445">
        <w:rPr>
          <w:rFonts w:ascii="Times New Roman" w:eastAsia="Verdana" w:hAnsi="Times New Roman"/>
          <w:sz w:val="24"/>
          <w:szCs w:val="24"/>
        </w:rPr>
        <w:t xml:space="preserve">                              </w:t>
      </w:r>
      <w:r w:rsidRPr="0000220A">
        <w:rPr>
          <w:rFonts w:ascii="Times New Roman" w:eastAsia="Verdana" w:hAnsi="Times New Roman"/>
          <w:sz w:val="24"/>
          <w:szCs w:val="24"/>
        </w:rPr>
        <w:t>w Gdańsku</w:t>
      </w:r>
      <w:r>
        <w:rPr>
          <w:rFonts w:ascii="Times New Roman" w:eastAsia="Verdana" w:hAnsi="Times New Roman"/>
          <w:sz w:val="24"/>
          <w:szCs w:val="24"/>
        </w:rPr>
        <w:t>.</w:t>
      </w:r>
    </w:p>
    <w:p w14:paraId="4A6E4AE1" w14:textId="0CBFE5CA" w:rsidR="00451052" w:rsidRDefault="00451052" w:rsidP="0000220A">
      <w:pPr>
        <w:spacing w:after="0" w:line="320" w:lineRule="exact"/>
        <w:rPr>
          <w:rFonts w:ascii="Times New Roman" w:eastAsia="Times New Roman" w:hAnsi="Times New Roman"/>
          <w:sz w:val="24"/>
        </w:rPr>
      </w:pPr>
    </w:p>
    <w:p w14:paraId="38DF3446" w14:textId="65E53C9E" w:rsidR="00134CA6" w:rsidRDefault="00134CA6" w:rsidP="0000220A">
      <w:pPr>
        <w:spacing w:after="0" w:line="320" w:lineRule="exact"/>
        <w:rPr>
          <w:rFonts w:ascii="Times New Roman" w:eastAsia="Times New Roman" w:hAnsi="Times New Roman"/>
          <w:sz w:val="24"/>
        </w:rPr>
      </w:pPr>
    </w:p>
    <w:p w14:paraId="2653556A" w14:textId="77777777" w:rsidR="00134CA6" w:rsidRPr="0000220A" w:rsidRDefault="00134CA6" w:rsidP="0000220A">
      <w:pPr>
        <w:spacing w:after="0" w:line="32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14:paraId="043B6AE4" w14:textId="77777777" w:rsidR="001235CE" w:rsidRPr="0000220A" w:rsidRDefault="0000220A" w:rsidP="0000220A">
      <w:pPr>
        <w:tabs>
          <w:tab w:val="left" w:pos="3717"/>
        </w:tabs>
        <w:spacing w:after="0" w:line="320" w:lineRule="exact"/>
        <w:rPr>
          <w:rFonts w:ascii="Times New Roman" w:eastAsia="Verdana" w:hAnsi="Times New Roman" w:cs="Times New Roman"/>
          <w:sz w:val="24"/>
          <w:szCs w:val="24"/>
        </w:rPr>
      </w:pPr>
      <w:r w:rsidRPr="0000220A">
        <w:rPr>
          <w:rFonts w:ascii="Times New Roman" w:eastAsia="Verdana" w:hAnsi="Times New Roman" w:cs="Times New Roman"/>
          <w:sz w:val="24"/>
          <w:szCs w:val="24"/>
        </w:rPr>
        <w:t>Załącznik:</w:t>
      </w:r>
    </w:p>
    <w:p w14:paraId="76805570" w14:textId="77777777" w:rsidR="0000220A" w:rsidRPr="00866981" w:rsidRDefault="0000220A" w:rsidP="0000220A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00220A">
        <w:rPr>
          <w:rFonts w:ascii="Times New Roman" w:eastAsia="Verdana" w:hAnsi="Times New Roman" w:cs="Times New Roman"/>
          <w:sz w:val="24"/>
          <w:szCs w:val="24"/>
        </w:rPr>
        <w:t xml:space="preserve">Załącznik 1 - </w:t>
      </w:r>
      <w:r w:rsidRPr="0000220A">
        <w:rPr>
          <w:rFonts w:ascii="Times New Roman" w:hAnsi="Times New Roman" w:cs="Times New Roman"/>
          <w:i/>
          <w:sz w:val="24"/>
          <w:szCs w:val="24"/>
        </w:rPr>
        <w:t>Procedura przeprowadzenia zapisów do pracowni na wszystkich kierunkach prowadzonych w ASP w Gdańsku</w:t>
      </w:r>
      <w:r w:rsidRPr="00866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5A94C3" w14:textId="77777777" w:rsidR="0000220A" w:rsidRPr="0000220A" w:rsidRDefault="0000220A" w:rsidP="0000220A">
      <w:pPr>
        <w:tabs>
          <w:tab w:val="left" w:pos="3717"/>
        </w:tabs>
        <w:spacing w:after="0" w:line="320" w:lineRule="exact"/>
        <w:rPr>
          <w:rFonts w:ascii="Times New Roman" w:eastAsia="Verdana" w:hAnsi="Times New Roman" w:cs="Times New Roman"/>
          <w:sz w:val="24"/>
          <w:szCs w:val="24"/>
        </w:rPr>
      </w:pPr>
    </w:p>
    <w:p w14:paraId="1209C60C" w14:textId="77777777" w:rsidR="006E3AFF" w:rsidRPr="000A11FF" w:rsidRDefault="006E3AFF" w:rsidP="000C34E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A11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sectPr w:rsidR="006E3AFF" w:rsidRPr="000A11FF" w:rsidSect="00EF63C6"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4B45" w14:textId="77777777" w:rsidR="00AB69A1" w:rsidRDefault="00AB69A1" w:rsidP="002566A2">
      <w:pPr>
        <w:spacing w:after="0" w:line="240" w:lineRule="auto"/>
      </w:pPr>
      <w:r>
        <w:separator/>
      </w:r>
    </w:p>
  </w:endnote>
  <w:endnote w:type="continuationSeparator" w:id="0">
    <w:p w14:paraId="25CE5812" w14:textId="77777777" w:rsidR="00AB69A1" w:rsidRDefault="00AB69A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3031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7DEC8C8" wp14:editId="58C95328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4CF1B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FC5DA1" wp14:editId="0CA0BCAA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579FBCD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F4B0E" w14:textId="77777777" w:rsidR="00AB69A1" w:rsidRDefault="00AB69A1" w:rsidP="002566A2">
      <w:pPr>
        <w:spacing w:after="0" w:line="240" w:lineRule="auto"/>
      </w:pPr>
      <w:r>
        <w:separator/>
      </w:r>
    </w:p>
  </w:footnote>
  <w:footnote w:type="continuationSeparator" w:id="0">
    <w:p w14:paraId="07CBAB74" w14:textId="77777777" w:rsidR="00AB69A1" w:rsidRDefault="00AB69A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5F1C" w14:textId="77777777" w:rsidR="00986461" w:rsidRDefault="00986461">
    <w:pPr>
      <w:pStyle w:val="Nagwek"/>
    </w:pPr>
  </w:p>
  <w:p w14:paraId="0CD87F48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9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3E880FB4" wp14:editId="04CF54FF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230BE40"/>
    <w:lvl w:ilvl="0" w:tplc="304A0D5A">
      <w:start w:val="1"/>
      <w:numFmt w:val="decimal"/>
      <w:lvlText w:val="%1."/>
      <w:lvlJc w:val="left"/>
      <w:rPr>
        <w:rFonts w:ascii="Times New Roman" w:eastAsia="Verdana" w:hAnsi="Times New Roman" w:cs="Times New Roman"/>
      </w:rPr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46711FC"/>
    <w:multiLevelType w:val="hybridMultilevel"/>
    <w:tmpl w:val="1C1A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07E97"/>
    <w:multiLevelType w:val="hybridMultilevel"/>
    <w:tmpl w:val="1D7A1FE0"/>
    <w:lvl w:ilvl="0" w:tplc="0DF4B9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0AC97100"/>
    <w:multiLevelType w:val="hybridMultilevel"/>
    <w:tmpl w:val="2FE0119A"/>
    <w:lvl w:ilvl="0" w:tplc="50E4A060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0179"/>
    <w:multiLevelType w:val="hybridMultilevel"/>
    <w:tmpl w:val="A820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5204F"/>
    <w:multiLevelType w:val="hybridMultilevel"/>
    <w:tmpl w:val="091E3A8E"/>
    <w:lvl w:ilvl="0" w:tplc="04150017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11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66E8"/>
    <w:multiLevelType w:val="hybridMultilevel"/>
    <w:tmpl w:val="7564EE8C"/>
    <w:lvl w:ilvl="0" w:tplc="25B4AC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2742438"/>
    <w:multiLevelType w:val="hybridMultilevel"/>
    <w:tmpl w:val="56C66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B520E"/>
    <w:multiLevelType w:val="hybridMultilevel"/>
    <w:tmpl w:val="9FA4DCE0"/>
    <w:lvl w:ilvl="0" w:tplc="CFC66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220A"/>
    <w:rsid w:val="00011CD6"/>
    <w:rsid w:val="00016FAD"/>
    <w:rsid w:val="000309DC"/>
    <w:rsid w:val="00050C93"/>
    <w:rsid w:val="00053619"/>
    <w:rsid w:val="000663BB"/>
    <w:rsid w:val="00076EE9"/>
    <w:rsid w:val="00077755"/>
    <w:rsid w:val="000A1163"/>
    <w:rsid w:val="000A11FF"/>
    <w:rsid w:val="000C34E3"/>
    <w:rsid w:val="000C5445"/>
    <w:rsid w:val="001020DE"/>
    <w:rsid w:val="001110E6"/>
    <w:rsid w:val="00120C82"/>
    <w:rsid w:val="001235CE"/>
    <w:rsid w:val="001275CC"/>
    <w:rsid w:val="00134CA6"/>
    <w:rsid w:val="00134F00"/>
    <w:rsid w:val="00153E88"/>
    <w:rsid w:val="001562E2"/>
    <w:rsid w:val="00156CF2"/>
    <w:rsid w:val="001E30B4"/>
    <w:rsid w:val="001F2D4D"/>
    <w:rsid w:val="001F7B02"/>
    <w:rsid w:val="00205BF1"/>
    <w:rsid w:val="002566A2"/>
    <w:rsid w:val="00294989"/>
    <w:rsid w:val="002A4675"/>
    <w:rsid w:val="002B158D"/>
    <w:rsid w:val="002B63FA"/>
    <w:rsid w:val="002C477A"/>
    <w:rsid w:val="002D3B2E"/>
    <w:rsid w:val="002D4F09"/>
    <w:rsid w:val="0034664E"/>
    <w:rsid w:val="00346C24"/>
    <w:rsid w:val="00386A49"/>
    <w:rsid w:val="003B6106"/>
    <w:rsid w:val="003C6CDD"/>
    <w:rsid w:val="003D45A8"/>
    <w:rsid w:val="003F0499"/>
    <w:rsid w:val="00406532"/>
    <w:rsid w:val="004103D7"/>
    <w:rsid w:val="004176CE"/>
    <w:rsid w:val="00442A4F"/>
    <w:rsid w:val="0044514A"/>
    <w:rsid w:val="00451052"/>
    <w:rsid w:val="004822C9"/>
    <w:rsid w:val="004B0E0E"/>
    <w:rsid w:val="005036FA"/>
    <w:rsid w:val="00517EC3"/>
    <w:rsid w:val="005423D5"/>
    <w:rsid w:val="0056171C"/>
    <w:rsid w:val="00572202"/>
    <w:rsid w:val="00583B0C"/>
    <w:rsid w:val="00586BFF"/>
    <w:rsid w:val="00594B23"/>
    <w:rsid w:val="005C0F77"/>
    <w:rsid w:val="005C1636"/>
    <w:rsid w:val="005C7AF8"/>
    <w:rsid w:val="005D24AA"/>
    <w:rsid w:val="00603D09"/>
    <w:rsid w:val="006249D3"/>
    <w:rsid w:val="006525A3"/>
    <w:rsid w:val="00690604"/>
    <w:rsid w:val="006C1A7A"/>
    <w:rsid w:val="006C7698"/>
    <w:rsid w:val="006E3AFF"/>
    <w:rsid w:val="006F27AD"/>
    <w:rsid w:val="00753E11"/>
    <w:rsid w:val="00771ED5"/>
    <w:rsid w:val="007B0776"/>
    <w:rsid w:val="007B4C2B"/>
    <w:rsid w:val="007D0071"/>
    <w:rsid w:val="008148A3"/>
    <w:rsid w:val="00827E59"/>
    <w:rsid w:val="00836C89"/>
    <w:rsid w:val="008529C9"/>
    <w:rsid w:val="00874CE5"/>
    <w:rsid w:val="008842A0"/>
    <w:rsid w:val="0089357E"/>
    <w:rsid w:val="00894145"/>
    <w:rsid w:val="008A5842"/>
    <w:rsid w:val="008A72C8"/>
    <w:rsid w:val="008C2109"/>
    <w:rsid w:val="00900C2B"/>
    <w:rsid w:val="00922EA0"/>
    <w:rsid w:val="0092460F"/>
    <w:rsid w:val="0095324E"/>
    <w:rsid w:val="00986461"/>
    <w:rsid w:val="00991134"/>
    <w:rsid w:val="009A16BE"/>
    <w:rsid w:val="009B0A65"/>
    <w:rsid w:val="009E22F6"/>
    <w:rsid w:val="00A0302F"/>
    <w:rsid w:val="00A57297"/>
    <w:rsid w:val="00A66D67"/>
    <w:rsid w:val="00A9748A"/>
    <w:rsid w:val="00AB69A1"/>
    <w:rsid w:val="00AC671A"/>
    <w:rsid w:val="00AD3200"/>
    <w:rsid w:val="00B02AA1"/>
    <w:rsid w:val="00B02AB0"/>
    <w:rsid w:val="00B450D6"/>
    <w:rsid w:val="00B95AE1"/>
    <w:rsid w:val="00BB6204"/>
    <w:rsid w:val="00BD7599"/>
    <w:rsid w:val="00BF2AF8"/>
    <w:rsid w:val="00C15A2B"/>
    <w:rsid w:val="00C164A3"/>
    <w:rsid w:val="00C36E20"/>
    <w:rsid w:val="00C40A5A"/>
    <w:rsid w:val="00CB1B0F"/>
    <w:rsid w:val="00CC134A"/>
    <w:rsid w:val="00CC351C"/>
    <w:rsid w:val="00D27EBF"/>
    <w:rsid w:val="00D375CA"/>
    <w:rsid w:val="00D60445"/>
    <w:rsid w:val="00D6670D"/>
    <w:rsid w:val="00D91EE5"/>
    <w:rsid w:val="00D950D8"/>
    <w:rsid w:val="00DD401E"/>
    <w:rsid w:val="00DE029D"/>
    <w:rsid w:val="00DE2127"/>
    <w:rsid w:val="00E231E4"/>
    <w:rsid w:val="00E32BE1"/>
    <w:rsid w:val="00E349DC"/>
    <w:rsid w:val="00E454E4"/>
    <w:rsid w:val="00E9622A"/>
    <w:rsid w:val="00EB2D26"/>
    <w:rsid w:val="00EC3FA8"/>
    <w:rsid w:val="00EC7058"/>
    <w:rsid w:val="00EF63C6"/>
    <w:rsid w:val="00F218FA"/>
    <w:rsid w:val="00F2521E"/>
    <w:rsid w:val="00F338B4"/>
    <w:rsid w:val="00F36516"/>
    <w:rsid w:val="00F77C19"/>
    <w:rsid w:val="00FA4E8D"/>
    <w:rsid w:val="00FE0562"/>
    <w:rsid w:val="00FE355B"/>
    <w:rsid w:val="00FE38B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41D8E"/>
  <w15:docId w15:val="{6DC44406-AAC8-4568-B9D9-B63C93A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42A0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E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E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0F43-94B2-42B4-80D0-060A1229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2021-11-10T10:25:00Z</cp:lastPrinted>
  <dcterms:created xsi:type="dcterms:W3CDTF">2022-11-10T12:05:00Z</dcterms:created>
  <dcterms:modified xsi:type="dcterms:W3CDTF">2022-11-10T12:05:00Z</dcterms:modified>
</cp:coreProperties>
</file>