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6C4CD" w14:textId="2DD5F658" w:rsidR="004E3930" w:rsidRDefault="004E3930" w:rsidP="004E39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</w:t>
      </w:r>
    </w:p>
    <w:p w14:paraId="48C89E3A" w14:textId="77777777" w:rsidR="004E3930" w:rsidRDefault="004E3930" w:rsidP="004E39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Senatu Akademii Sztuk Pięknych w Gdańsku</w:t>
      </w:r>
    </w:p>
    <w:p w14:paraId="536AE1EC" w14:textId="77777777" w:rsidR="004E3930" w:rsidRDefault="004E3930" w:rsidP="004E39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 29 listopada 2022 r.</w:t>
      </w:r>
    </w:p>
    <w:p w14:paraId="466A062E" w14:textId="77777777" w:rsidR="004E3930" w:rsidRDefault="004E3930" w:rsidP="004E393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E64F98" w14:textId="0458541B" w:rsidR="004E3930" w:rsidRDefault="004E3930" w:rsidP="004E3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ustalenia limitu miejsc na studia na danym kierunku, poziomie, profilu kształcenia w roku akademickim 2023/2024 w ramach potwierdzania efektów uczenia się w Akademii Sztuk Pięknych w Gdańsku</w:t>
      </w:r>
    </w:p>
    <w:p w14:paraId="7D887A1E" w14:textId="77777777" w:rsidR="004E3930" w:rsidRDefault="004E3930" w:rsidP="004E3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1D37F" w14:textId="77777777" w:rsidR="004E3930" w:rsidRDefault="004E3930" w:rsidP="004E3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28 ust. 1 pkt 13 w zw. z art. 71 ust. 7  ustawy z dnia 20 lipca 2018 r. Prawo o szkolnictwie wyższym i nauce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Dz. U. z 2022 r., poz. 574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14:paraId="419808BC" w14:textId="77777777" w:rsidR="004E3930" w:rsidRDefault="004E3930" w:rsidP="004E3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14:paraId="0093F15D" w14:textId="58A2C8B0" w:rsidR="004E3930" w:rsidRDefault="004E3930" w:rsidP="004E3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limity miejsc na studia na danym kierunku, poziomie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profilu kształcenia w roku akademickim 2023/2024 w ramach potwierdzania efektów uczenia się w Akademii Sztuk Pięknych w Gdańsku:</w:t>
      </w:r>
    </w:p>
    <w:p w14:paraId="469F20D3" w14:textId="77777777" w:rsidR="004E3930" w:rsidRDefault="004E3930" w:rsidP="004E3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B26A7" w14:textId="77777777" w:rsidR="004E3930" w:rsidRDefault="004E3930" w:rsidP="004E3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stacjonarne I stopnia na kierunku:</w:t>
      </w:r>
    </w:p>
    <w:p w14:paraId="63C6BE77" w14:textId="77777777" w:rsidR="004E3930" w:rsidRDefault="004E3930" w:rsidP="004E3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Architektura wnętrz – 1 miejsce</w:t>
      </w:r>
    </w:p>
    <w:p w14:paraId="5A85C75A" w14:textId="77777777" w:rsidR="004E3930" w:rsidRDefault="004E3930" w:rsidP="004E3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Wzornictwo – 1 miejsce</w:t>
      </w:r>
    </w:p>
    <w:p w14:paraId="593DA5A7" w14:textId="77777777" w:rsidR="004E3930" w:rsidRDefault="004E3930" w:rsidP="004E3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Architektura przestrzeni kulturowych – 1 miejsce</w:t>
      </w:r>
    </w:p>
    <w:p w14:paraId="2D08EF54" w14:textId="77777777" w:rsidR="004E3930" w:rsidRDefault="004E3930" w:rsidP="004E3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Grafika – 1 miejsce</w:t>
      </w:r>
    </w:p>
    <w:p w14:paraId="4AD2466D" w14:textId="77777777" w:rsidR="004E3930" w:rsidRDefault="004E3930" w:rsidP="004E3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 – 1 miejsce</w:t>
      </w:r>
    </w:p>
    <w:p w14:paraId="7FE4A66D" w14:textId="77777777" w:rsidR="004E3930" w:rsidRDefault="004E3930" w:rsidP="004E3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193D8" w14:textId="77777777" w:rsidR="004E3930" w:rsidRDefault="004E3930" w:rsidP="004E3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stacjonarne II stopnia na kierunku:</w:t>
      </w:r>
    </w:p>
    <w:p w14:paraId="60217CD7" w14:textId="77777777" w:rsidR="004E3930" w:rsidRDefault="004E3930" w:rsidP="004E3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Architektura wnętrz - 1miejsce</w:t>
      </w:r>
    </w:p>
    <w:p w14:paraId="7FBF26DC" w14:textId="77777777" w:rsidR="004E3930" w:rsidRDefault="004E3930" w:rsidP="004E3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Wzornictwo – 1 miejsce</w:t>
      </w:r>
    </w:p>
    <w:p w14:paraId="6342C633" w14:textId="77777777" w:rsidR="004E3930" w:rsidRDefault="004E3930" w:rsidP="004E3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Architektura przestrzeni kulturowych –1 miejsce</w:t>
      </w:r>
    </w:p>
    <w:p w14:paraId="13BA6B2C" w14:textId="77777777" w:rsidR="004E3930" w:rsidRDefault="004E3930" w:rsidP="004E3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Grafika – 1 miejsce</w:t>
      </w:r>
    </w:p>
    <w:p w14:paraId="71AE25E3" w14:textId="77777777" w:rsidR="004E3930" w:rsidRDefault="004E3930" w:rsidP="004E3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 – 1 miejsce</w:t>
      </w:r>
    </w:p>
    <w:p w14:paraId="40F06A6E" w14:textId="77777777" w:rsidR="004E3930" w:rsidRDefault="004E3930" w:rsidP="004E3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FC644" w14:textId="77777777" w:rsidR="004E3930" w:rsidRDefault="004E3930" w:rsidP="004E3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stacjonarne jednolite magisterskie na kierunku:</w:t>
      </w:r>
    </w:p>
    <w:p w14:paraId="5DD60368" w14:textId="77777777" w:rsidR="004E3930" w:rsidRDefault="004E3930" w:rsidP="004E3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Malarstwo – 1 miejsce</w:t>
      </w:r>
    </w:p>
    <w:p w14:paraId="764D8B6A" w14:textId="77777777" w:rsidR="004E3930" w:rsidRDefault="004E3930" w:rsidP="004E3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Rzeźba – 1 miejsce</w:t>
      </w:r>
    </w:p>
    <w:p w14:paraId="12521BDE" w14:textId="77777777" w:rsidR="004E3930" w:rsidRDefault="004E3930" w:rsidP="004E3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14:paraId="7303E16C" w14:textId="77777777" w:rsidR="004E3930" w:rsidRDefault="004E3930" w:rsidP="004E3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C099DC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07F73E1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33163E9E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sectPr w:rsidR="006E28B1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81AEE" w14:textId="77777777" w:rsidR="0026742D" w:rsidRDefault="0026742D" w:rsidP="002566A2">
      <w:pPr>
        <w:spacing w:after="0" w:line="240" w:lineRule="auto"/>
      </w:pPr>
      <w:r>
        <w:separator/>
      </w:r>
    </w:p>
  </w:endnote>
  <w:endnote w:type="continuationSeparator" w:id="0">
    <w:p w14:paraId="42EB0846" w14:textId="77777777" w:rsidR="0026742D" w:rsidRDefault="0026742D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549E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2E101A" wp14:editId="072C8E3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B3754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0FBAD30" wp14:editId="722FE120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6B68461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384B7" w14:textId="77777777" w:rsidR="0026742D" w:rsidRDefault="0026742D" w:rsidP="002566A2">
      <w:pPr>
        <w:spacing w:after="0" w:line="240" w:lineRule="auto"/>
      </w:pPr>
      <w:r>
        <w:separator/>
      </w:r>
    </w:p>
  </w:footnote>
  <w:footnote w:type="continuationSeparator" w:id="0">
    <w:p w14:paraId="3D75BA65" w14:textId="77777777" w:rsidR="0026742D" w:rsidRDefault="0026742D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6B03" w14:textId="77777777" w:rsidR="00986461" w:rsidRDefault="00986461">
    <w:pPr>
      <w:pStyle w:val="Nagwek"/>
    </w:pPr>
  </w:p>
  <w:p w14:paraId="26080F3C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B7AD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97700" wp14:editId="2A3727B9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8C0"/>
    <w:multiLevelType w:val="hybridMultilevel"/>
    <w:tmpl w:val="1316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B55"/>
    <w:multiLevelType w:val="hybridMultilevel"/>
    <w:tmpl w:val="7D54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1C92"/>
    <w:multiLevelType w:val="hybridMultilevel"/>
    <w:tmpl w:val="ACF6EA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14CB2"/>
    <w:multiLevelType w:val="hybridMultilevel"/>
    <w:tmpl w:val="F5BCC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64E7"/>
    <w:multiLevelType w:val="hybridMultilevel"/>
    <w:tmpl w:val="7A6AA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2693F"/>
    <w:multiLevelType w:val="hybridMultilevel"/>
    <w:tmpl w:val="B4DCFA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A660D6"/>
    <w:multiLevelType w:val="hybridMultilevel"/>
    <w:tmpl w:val="910A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26F16"/>
    <w:multiLevelType w:val="hybridMultilevel"/>
    <w:tmpl w:val="7A6AA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F4707"/>
    <w:multiLevelType w:val="hybridMultilevel"/>
    <w:tmpl w:val="3850AC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7572"/>
    <w:rsid w:val="00036E54"/>
    <w:rsid w:val="00051BE0"/>
    <w:rsid w:val="000736EC"/>
    <w:rsid w:val="000A0132"/>
    <w:rsid w:val="000A6B08"/>
    <w:rsid w:val="00120C82"/>
    <w:rsid w:val="001350F7"/>
    <w:rsid w:val="001562E2"/>
    <w:rsid w:val="00156CF2"/>
    <w:rsid w:val="00162754"/>
    <w:rsid w:val="001A2096"/>
    <w:rsid w:val="001A2AE4"/>
    <w:rsid w:val="001B11FC"/>
    <w:rsid w:val="001B6E78"/>
    <w:rsid w:val="001C414A"/>
    <w:rsid w:val="00205A6D"/>
    <w:rsid w:val="002344A3"/>
    <w:rsid w:val="002566A2"/>
    <w:rsid w:val="0026491D"/>
    <w:rsid w:val="0026742D"/>
    <w:rsid w:val="002D6D4F"/>
    <w:rsid w:val="002E3025"/>
    <w:rsid w:val="002E6D0C"/>
    <w:rsid w:val="002F660A"/>
    <w:rsid w:val="0032424B"/>
    <w:rsid w:val="00345F19"/>
    <w:rsid w:val="0034664E"/>
    <w:rsid w:val="00366124"/>
    <w:rsid w:val="0037613A"/>
    <w:rsid w:val="003E209D"/>
    <w:rsid w:val="003F0499"/>
    <w:rsid w:val="0041329F"/>
    <w:rsid w:val="00420171"/>
    <w:rsid w:val="00425C9A"/>
    <w:rsid w:val="004465B8"/>
    <w:rsid w:val="00473158"/>
    <w:rsid w:val="004B0E0E"/>
    <w:rsid w:val="004C201E"/>
    <w:rsid w:val="004E3930"/>
    <w:rsid w:val="004F1484"/>
    <w:rsid w:val="004F74FE"/>
    <w:rsid w:val="0050779F"/>
    <w:rsid w:val="00512F99"/>
    <w:rsid w:val="00524B5C"/>
    <w:rsid w:val="00571E5E"/>
    <w:rsid w:val="00594712"/>
    <w:rsid w:val="00594B23"/>
    <w:rsid w:val="005F0EBD"/>
    <w:rsid w:val="006649D6"/>
    <w:rsid w:val="006825DB"/>
    <w:rsid w:val="00686AEF"/>
    <w:rsid w:val="006D787F"/>
    <w:rsid w:val="006E28B1"/>
    <w:rsid w:val="00717E64"/>
    <w:rsid w:val="00731BDD"/>
    <w:rsid w:val="00734B22"/>
    <w:rsid w:val="00752733"/>
    <w:rsid w:val="00755E29"/>
    <w:rsid w:val="00793068"/>
    <w:rsid w:val="00793DC2"/>
    <w:rsid w:val="007970A9"/>
    <w:rsid w:val="007A6934"/>
    <w:rsid w:val="007B534D"/>
    <w:rsid w:val="007D6053"/>
    <w:rsid w:val="00831D7C"/>
    <w:rsid w:val="008A5842"/>
    <w:rsid w:val="008E3F63"/>
    <w:rsid w:val="008E6617"/>
    <w:rsid w:val="00900C2B"/>
    <w:rsid w:val="0092460F"/>
    <w:rsid w:val="0093138E"/>
    <w:rsid w:val="00935270"/>
    <w:rsid w:val="00944217"/>
    <w:rsid w:val="0096339D"/>
    <w:rsid w:val="00964C86"/>
    <w:rsid w:val="009779B3"/>
    <w:rsid w:val="00986461"/>
    <w:rsid w:val="009B3CED"/>
    <w:rsid w:val="009C37A6"/>
    <w:rsid w:val="009F2BAB"/>
    <w:rsid w:val="00A075CA"/>
    <w:rsid w:val="00A1316A"/>
    <w:rsid w:val="00A239F5"/>
    <w:rsid w:val="00A273EC"/>
    <w:rsid w:val="00A415E1"/>
    <w:rsid w:val="00A60C3C"/>
    <w:rsid w:val="00A82F91"/>
    <w:rsid w:val="00AA35C8"/>
    <w:rsid w:val="00AB3363"/>
    <w:rsid w:val="00AE73A5"/>
    <w:rsid w:val="00B11E6C"/>
    <w:rsid w:val="00B158E0"/>
    <w:rsid w:val="00B22140"/>
    <w:rsid w:val="00B24FD1"/>
    <w:rsid w:val="00B55E40"/>
    <w:rsid w:val="00BF7DCF"/>
    <w:rsid w:val="00C100A2"/>
    <w:rsid w:val="00C14F57"/>
    <w:rsid w:val="00C35090"/>
    <w:rsid w:val="00C64947"/>
    <w:rsid w:val="00CA3A03"/>
    <w:rsid w:val="00D0345C"/>
    <w:rsid w:val="00D517F3"/>
    <w:rsid w:val="00D918EA"/>
    <w:rsid w:val="00D94AA9"/>
    <w:rsid w:val="00DA3BDF"/>
    <w:rsid w:val="00DB040E"/>
    <w:rsid w:val="00DC04A2"/>
    <w:rsid w:val="00DC2D34"/>
    <w:rsid w:val="00DE029D"/>
    <w:rsid w:val="00DE0EBF"/>
    <w:rsid w:val="00E0119E"/>
    <w:rsid w:val="00E036BB"/>
    <w:rsid w:val="00E07547"/>
    <w:rsid w:val="00E11787"/>
    <w:rsid w:val="00E15882"/>
    <w:rsid w:val="00E1651D"/>
    <w:rsid w:val="00E240A8"/>
    <w:rsid w:val="00EA3F2E"/>
    <w:rsid w:val="00EB2E18"/>
    <w:rsid w:val="00EC143A"/>
    <w:rsid w:val="00EC7058"/>
    <w:rsid w:val="00F270FE"/>
    <w:rsid w:val="00F308B2"/>
    <w:rsid w:val="00F35177"/>
    <w:rsid w:val="00F43622"/>
    <w:rsid w:val="00F458BE"/>
    <w:rsid w:val="00F70A4D"/>
    <w:rsid w:val="00F8292E"/>
    <w:rsid w:val="00F843E8"/>
    <w:rsid w:val="00F913BC"/>
    <w:rsid w:val="00F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D436"/>
  <w15:docId w15:val="{00439464-79B1-4B8E-9C5A-0665BF91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31A7-1F82-4112-A9B1-D4603855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2017-03-09T07:49:00Z</cp:lastPrinted>
  <dcterms:created xsi:type="dcterms:W3CDTF">2022-11-24T11:35:00Z</dcterms:created>
  <dcterms:modified xsi:type="dcterms:W3CDTF">2022-11-24T11:35:00Z</dcterms:modified>
</cp:coreProperties>
</file>