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8984B" w14:textId="5450D69E" w:rsidR="003D079A" w:rsidRPr="00C878DE" w:rsidRDefault="003D079A" w:rsidP="003D079A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B976AA9" w14:textId="77777777" w:rsidR="003D079A" w:rsidRPr="00C878DE" w:rsidRDefault="003D079A" w:rsidP="003D079A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Senatu Akademii Sztuk Pięknych w Gdańsku</w:t>
      </w:r>
    </w:p>
    <w:p w14:paraId="0AE3A127" w14:textId="7216E195" w:rsidR="003D079A" w:rsidRPr="00C878DE" w:rsidRDefault="003D079A" w:rsidP="003D079A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listopada  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59A9FAC8" w14:textId="77777777" w:rsidR="003D079A" w:rsidRPr="00C878DE" w:rsidRDefault="003D079A" w:rsidP="003D079A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06AB89" w14:textId="77777777" w:rsidR="003D079A" w:rsidRPr="00C878DE" w:rsidRDefault="003D079A" w:rsidP="003D079A">
      <w:pPr>
        <w:widowControl w:val="0"/>
        <w:suppressAutoHyphens/>
        <w:spacing w:after="0" w:line="320" w:lineRule="exact"/>
        <w:ind w:firstLine="708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FEFA1A7" w14:textId="77777777" w:rsidR="003D079A" w:rsidRPr="00C878DE" w:rsidRDefault="003D079A" w:rsidP="003D079A">
      <w:pPr>
        <w:widowControl w:val="0"/>
        <w:suppressAutoHyphens/>
        <w:spacing w:after="0" w:line="320" w:lineRule="exact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w sprawie wprowadzenia zmian w uchwale nr 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19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/20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22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Senatu Akademii Sztuk Pięknych w Gdańsku z dnia 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25 maja 2022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roku w sprawie warunków i trybu rekrutacji na studia w Akademii Sztuk Pięknych w Gdańsku w roku akademickim 202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/202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4. </w:t>
      </w:r>
    </w:p>
    <w:p w14:paraId="6719594F" w14:textId="77777777" w:rsidR="003D079A" w:rsidRPr="00C878DE" w:rsidRDefault="003D079A" w:rsidP="003D079A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841D24" w14:textId="77777777" w:rsidR="003D079A" w:rsidRPr="00C878DE" w:rsidRDefault="003D079A" w:rsidP="003D079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3035">
        <w:rPr>
          <w:rFonts w:ascii="Times New Roman" w:hAnsi="Times New Roman" w:cs="Times New Roman"/>
          <w:sz w:val="24"/>
          <w:szCs w:val="24"/>
        </w:rPr>
        <w:t>na podstawie art. 70 ust. 1 ustawy z dnia 20 lipca 2018r. Prawo o szkolnictwie wyższym i nauce (tekst</w:t>
      </w:r>
      <w:r>
        <w:rPr>
          <w:rFonts w:ascii="Times New Roman" w:hAnsi="Times New Roman" w:cs="Times New Roman"/>
          <w:sz w:val="24"/>
          <w:szCs w:val="24"/>
        </w:rPr>
        <w:t xml:space="preserve"> jednolity: Dz.U. z 2022 r. poz. 574 </w:t>
      </w:r>
      <w:r w:rsidRPr="005F303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F30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F3035">
        <w:rPr>
          <w:rFonts w:ascii="Times New Roman" w:hAnsi="Times New Roman" w:cs="Times New Roman"/>
          <w:sz w:val="24"/>
          <w:szCs w:val="24"/>
        </w:rPr>
        <w:t>. zm.) Senat określa następujące warunki, tryb oraz terminy rozpoczęcia i zakończenia rekrutacji na studia w Akademii Sztuk Pięknych w Gdańs</w:t>
      </w:r>
      <w:r>
        <w:rPr>
          <w:rFonts w:ascii="Times New Roman" w:hAnsi="Times New Roman" w:cs="Times New Roman"/>
          <w:sz w:val="24"/>
          <w:szCs w:val="24"/>
        </w:rPr>
        <w:t xml:space="preserve">ku w roku akademickim 2023/2024 </w:t>
      </w:r>
      <w:r w:rsidRPr="00C878DE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chwala </w:t>
      </w:r>
      <w:r w:rsidRPr="00C878DE">
        <w:rPr>
          <w:rFonts w:ascii="Times New Roman" w:eastAsia="Calibri" w:hAnsi="Times New Roman" w:cs="Times New Roman"/>
          <w:sz w:val="24"/>
          <w:szCs w:val="24"/>
        </w:rPr>
        <w:t xml:space="preserve"> się co następuje</w:t>
      </w:r>
      <w:r w:rsidRPr="00C878D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315EC811" w14:textId="77777777" w:rsidR="003D079A" w:rsidRPr="00C878DE" w:rsidRDefault="003D079A" w:rsidP="003D079A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2E13C9" w14:textId="77777777" w:rsidR="003D079A" w:rsidRPr="00C878DE" w:rsidRDefault="003D079A" w:rsidP="003D079A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8DE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2EB9D72B" w14:textId="77777777" w:rsidR="003D079A" w:rsidRDefault="003D079A" w:rsidP="003D079A">
      <w:p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878DE">
        <w:rPr>
          <w:rFonts w:ascii="Times New Roman" w:eastAsia="Calibri" w:hAnsi="Times New Roman" w:cs="Times New Roman"/>
          <w:bCs/>
          <w:sz w:val="24"/>
          <w:szCs w:val="24"/>
        </w:rPr>
        <w:t xml:space="preserve">Senat Akademii Sztuk Pięknych w Gdańsku uchwala następujące zmiany                       w 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uchwale nr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19/2022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Senatu Akademii Sztuk Pięknych w Gdańsku z dnia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25.05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.20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22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roku:</w:t>
      </w:r>
    </w:p>
    <w:p w14:paraId="2A805B99" w14:textId="77777777" w:rsidR="003D079A" w:rsidRPr="00C878DE" w:rsidRDefault="003D079A" w:rsidP="003D079A">
      <w:p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946C14B" w14:textId="77777777" w:rsidR="003D079A" w:rsidRPr="008955BB" w:rsidRDefault="003D079A" w:rsidP="003D079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8955BB">
        <w:rPr>
          <w:rFonts w:ascii="Times New Roman" w:hAnsi="Times New Roman"/>
          <w:bCs/>
          <w:sz w:val="24"/>
          <w:szCs w:val="24"/>
        </w:rPr>
        <w:t xml:space="preserve">Po załączniku </w:t>
      </w:r>
      <w:r>
        <w:rPr>
          <w:rFonts w:ascii="Times New Roman" w:hAnsi="Times New Roman"/>
          <w:bCs/>
          <w:sz w:val="24"/>
          <w:szCs w:val="24"/>
        </w:rPr>
        <w:t>2</w:t>
      </w:r>
      <w:r w:rsidRPr="008955BB">
        <w:rPr>
          <w:rFonts w:ascii="Times New Roman" w:hAnsi="Times New Roman"/>
          <w:bCs/>
          <w:sz w:val="24"/>
          <w:szCs w:val="24"/>
        </w:rPr>
        <w:t xml:space="preserve">a dodaje się załącznik </w:t>
      </w:r>
      <w:r>
        <w:rPr>
          <w:rFonts w:ascii="Times New Roman" w:hAnsi="Times New Roman"/>
          <w:bCs/>
          <w:sz w:val="24"/>
          <w:szCs w:val="24"/>
        </w:rPr>
        <w:t>2</w:t>
      </w:r>
      <w:r w:rsidRPr="008955BB">
        <w:rPr>
          <w:rFonts w:ascii="Times New Roman" w:hAnsi="Times New Roman"/>
          <w:bCs/>
          <w:sz w:val="24"/>
          <w:szCs w:val="24"/>
        </w:rPr>
        <w:t>b Zasady postępowania rekrutacyjnego w tr</w:t>
      </w:r>
      <w:r>
        <w:rPr>
          <w:rFonts w:ascii="Times New Roman" w:hAnsi="Times New Roman"/>
          <w:bCs/>
          <w:sz w:val="24"/>
          <w:szCs w:val="24"/>
        </w:rPr>
        <w:t>ybie hybrydowym, na stacjonarne</w:t>
      </w:r>
      <w:r w:rsidRPr="008955BB">
        <w:rPr>
          <w:rFonts w:ascii="Times New Roman" w:hAnsi="Times New Roman"/>
          <w:bCs/>
          <w:sz w:val="24"/>
          <w:szCs w:val="24"/>
        </w:rPr>
        <w:t>, jednolite studia magisterskie na kierunek Rzeźba w roku akademickim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8955BB">
        <w:rPr>
          <w:rFonts w:ascii="Times New Roman" w:hAnsi="Times New Roman"/>
          <w:bCs/>
          <w:sz w:val="24"/>
          <w:szCs w:val="24"/>
        </w:rPr>
        <w:t>/202</w:t>
      </w:r>
      <w:r>
        <w:rPr>
          <w:rFonts w:ascii="Times New Roman" w:hAnsi="Times New Roman"/>
          <w:bCs/>
          <w:sz w:val="24"/>
          <w:szCs w:val="24"/>
        </w:rPr>
        <w:t>4.</w:t>
      </w:r>
    </w:p>
    <w:p w14:paraId="4A722360" w14:textId="77777777" w:rsidR="003D079A" w:rsidRDefault="003D079A" w:rsidP="003D079A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Zmienia się załącznik</w:t>
      </w:r>
      <w:r w:rsidRPr="00992C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5b </w:t>
      </w:r>
      <w:r w:rsidRPr="00686CA0">
        <w:rPr>
          <w:rFonts w:ascii="Times New Roman" w:hAnsi="Times New Roman"/>
          <w:bCs/>
          <w:sz w:val="24"/>
          <w:szCs w:val="24"/>
        </w:rPr>
        <w:t xml:space="preserve">Zasady postępowania rekrutacyjnego w trybie hybrydowym na studia stacjonarne I </w:t>
      </w:r>
      <w:proofErr w:type="spellStart"/>
      <w:r w:rsidRPr="00686CA0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686CA0">
        <w:rPr>
          <w:rFonts w:ascii="Times New Roman" w:hAnsi="Times New Roman"/>
          <w:bCs/>
          <w:sz w:val="24"/>
          <w:szCs w:val="24"/>
        </w:rPr>
        <w:t xml:space="preserve"> II stopnia na kierunku Wzornict</w:t>
      </w:r>
      <w:r>
        <w:rPr>
          <w:rFonts w:ascii="Times New Roman" w:hAnsi="Times New Roman"/>
          <w:bCs/>
          <w:sz w:val="24"/>
          <w:szCs w:val="24"/>
        </w:rPr>
        <w:t xml:space="preserve">wo, </w:t>
      </w:r>
      <w:r w:rsidRPr="00686CA0">
        <w:rPr>
          <w:rFonts w:ascii="Times New Roman" w:hAnsi="Times New Roman"/>
          <w:bCs/>
          <w:sz w:val="24"/>
          <w:szCs w:val="24"/>
        </w:rPr>
        <w:t>w roku akademickim 2023/2024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7C3FE82" w14:textId="77777777" w:rsidR="003D079A" w:rsidRPr="00D57F63" w:rsidRDefault="003D079A" w:rsidP="003D079A">
      <w:pPr>
        <w:pStyle w:val="Akapitzlist"/>
        <w:numPr>
          <w:ilvl w:val="0"/>
          <w:numId w:val="12"/>
        </w:numPr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załączniku 8a dodaje się załącznik 8b </w:t>
      </w:r>
      <w:r w:rsidRPr="00686CA0">
        <w:rPr>
          <w:rFonts w:ascii="Times New Roman" w:hAnsi="Times New Roman"/>
          <w:bCs/>
          <w:sz w:val="24"/>
          <w:szCs w:val="24"/>
        </w:rPr>
        <w:t>Zasady postępowania rekrutacyjnego w trybie hybrydowym, na stacjonarne studia I na kierunek Fotografia, w roku akademickim 2023/2024.</w:t>
      </w:r>
    </w:p>
    <w:p w14:paraId="55077287" w14:textId="77777777" w:rsidR="003D079A" w:rsidRPr="00992C81" w:rsidRDefault="003D079A" w:rsidP="003D079A">
      <w:pPr>
        <w:pStyle w:val="Akapitzlist"/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9C192D1" w14:textId="77777777" w:rsidR="003D079A" w:rsidRPr="00C878DE" w:rsidRDefault="003D079A" w:rsidP="003D079A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8DE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322A1360" w14:textId="77777777" w:rsidR="003D079A" w:rsidRDefault="003D079A" w:rsidP="003D079A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Pozostałe zapisy uchwały pozostają bez zmian</w:t>
      </w:r>
      <w:r w:rsidRPr="00C878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360D3D" w14:textId="77777777" w:rsidR="003D079A" w:rsidRDefault="003D079A" w:rsidP="003D079A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A69BF4" w14:textId="77777777" w:rsidR="003D079A" w:rsidRDefault="003D079A" w:rsidP="003D079A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Załączniki:</w:t>
      </w:r>
    </w:p>
    <w:p w14:paraId="61B99B5B" w14:textId="77777777" w:rsidR="003D079A" w:rsidRPr="008955BB" w:rsidRDefault="003D079A" w:rsidP="003D079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2</w:t>
      </w:r>
      <w:r w:rsidRPr="008955BB">
        <w:rPr>
          <w:rFonts w:ascii="Times New Roman" w:hAnsi="Times New Roman"/>
          <w:bCs/>
          <w:sz w:val="24"/>
          <w:szCs w:val="24"/>
        </w:rPr>
        <w:t>b Zasady postępowania rekrutacyjnego w tr</w:t>
      </w:r>
      <w:r>
        <w:rPr>
          <w:rFonts w:ascii="Times New Roman" w:hAnsi="Times New Roman"/>
          <w:bCs/>
          <w:sz w:val="24"/>
          <w:szCs w:val="24"/>
        </w:rPr>
        <w:t>ybie hybrydowym, na stacjonarne</w:t>
      </w:r>
      <w:r w:rsidRPr="008955BB">
        <w:rPr>
          <w:rFonts w:ascii="Times New Roman" w:hAnsi="Times New Roman"/>
          <w:bCs/>
          <w:sz w:val="24"/>
          <w:szCs w:val="24"/>
        </w:rPr>
        <w:t>, jednolite studia magisterskie na kierunek Rzeźba w roku akademickim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8955BB">
        <w:rPr>
          <w:rFonts w:ascii="Times New Roman" w:hAnsi="Times New Roman"/>
          <w:bCs/>
          <w:sz w:val="24"/>
          <w:szCs w:val="24"/>
        </w:rPr>
        <w:t>/202</w:t>
      </w:r>
      <w:r>
        <w:rPr>
          <w:rFonts w:ascii="Times New Roman" w:hAnsi="Times New Roman"/>
          <w:bCs/>
          <w:sz w:val="24"/>
          <w:szCs w:val="24"/>
        </w:rPr>
        <w:t>4.</w:t>
      </w:r>
    </w:p>
    <w:p w14:paraId="2889E959" w14:textId="77777777" w:rsidR="003D079A" w:rsidRDefault="003D079A" w:rsidP="003D079A">
      <w:pPr>
        <w:pStyle w:val="Pa1"/>
        <w:numPr>
          <w:ilvl w:val="0"/>
          <w:numId w:val="13"/>
        </w:numPr>
        <w:spacing w:line="320" w:lineRule="exact"/>
        <w:jc w:val="both"/>
        <w:rPr>
          <w:rFonts w:cstheme="minorBidi"/>
          <w:bCs/>
        </w:rPr>
      </w:pPr>
      <w:r>
        <w:rPr>
          <w:rFonts w:cstheme="minorBidi"/>
          <w:bCs/>
        </w:rPr>
        <w:t>Z</w:t>
      </w:r>
      <w:r w:rsidRPr="00686CA0">
        <w:rPr>
          <w:rFonts w:cstheme="minorBidi"/>
          <w:bCs/>
        </w:rPr>
        <w:t xml:space="preserve">ałącznik 5b Zasady postępowania rekrutacyjnego w trybie hybrydowym na studia stacjonarne I </w:t>
      </w:r>
      <w:proofErr w:type="spellStart"/>
      <w:r w:rsidRPr="00686CA0">
        <w:rPr>
          <w:rFonts w:cstheme="minorBidi"/>
          <w:bCs/>
        </w:rPr>
        <w:t>i</w:t>
      </w:r>
      <w:proofErr w:type="spellEnd"/>
      <w:r w:rsidRPr="00686CA0">
        <w:rPr>
          <w:rFonts w:cstheme="minorBidi"/>
          <w:bCs/>
        </w:rPr>
        <w:t xml:space="preserve"> II stopnia na kierunku Wzornictwo, w roku akademickim 2023/2024.</w:t>
      </w:r>
    </w:p>
    <w:p w14:paraId="4DC9B567" w14:textId="77777777" w:rsidR="003D079A" w:rsidRPr="00686CA0" w:rsidRDefault="003D079A" w:rsidP="003D079A">
      <w:pPr>
        <w:pStyle w:val="Default"/>
        <w:numPr>
          <w:ilvl w:val="0"/>
          <w:numId w:val="13"/>
        </w:numPr>
        <w:spacing w:line="320" w:lineRule="exact"/>
        <w:jc w:val="both"/>
      </w:pPr>
      <w:r>
        <w:rPr>
          <w:bCs/>
        </w:rPr>
        <w:t xml:space="preserve">Załącznik 8b </w:t>
      </w:r>
      <w:r w:rsidRPr="00686CA0">
        <w:rPr>
          <w:bCs/>
        </w:rPr>
        <w:t>Zasady postępowania rek</w:t>
      </w:r>
      <w:r>
        <w:rPr>
          <w:bCs/>
        </w:rPr>
        <w:t>rutacyjnego w trybie hybrydowym</w:t>
      </w:r>
      <w:r w:rsidRPr="00686CA0">
        <w:rPr>
          <w:bCs/>
        </w:rPr>
        <w:t xml:space="preserve"> na stacjonarne studia I na kierunek Fotografia, w roku akademickim 2023/2024.</w:t>
      </w:r>
    </w:p>
    <w:p w14:paraId="2C099DC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07F73E1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33163E9E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sectPr w:rsidR="006E28B1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9B201" w14:textId="77777777" w:rsidR="008C5A20" w:rsidRDefault="008C5A20" w:rsidP="002566A2">
      <w:pPr>
        <w:spacing w:after="0" w:line="240" w:lineRule="auto"/>
      </w:pPr>
      <w:r>
        <w:separator/>
      </w:r>
    </w:p>
  </w:endnote>
  <w:endnote w:type="continuationSeparator" w:id="0">
    <w:p w14:paraId="6216A719" w14:textId="77777777" w:rsidR="008C5A20" w:rsidRDefault="008C5A20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549E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2E101A" wp14:editId="072C8E3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B3754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FBAD30" wp14:editId="722FE120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6B68461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667D6" w14:textId="77777777" w:rsidR="008C5A20" w:rsidRDefault="008C5A20" w:rsidP="002566A2">
      <w:pPr>
        <w:spacing w:after="0" w:line="240" w:lineRule="auto"/>
      </w:pPr>
      <w:r>
        <w:separator/>
      </w:r>
    </w:p>
  </w:footnote>
  <w:footnote w:type="continuationSeparator" w:id="0">
    <w:p w14:paraId="604F26B3" w14:textId="77777777" w:rsidR="008C5A20" w:rsidRDefault="008C5A20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6B03" w14:textId="77777777" w:rsidR="00986461" w:rsidRDefault="00986461">
    <w:pPr>
      <w:pStyle w:val="Nagwek"/>
    </w:pPr>
  </w:p>
  <w:p w14:paraId="26080F3C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B7AD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97700" wp14:editId="2A3727B9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8C0"/>
    <w:multiLevelType w:val="hybridMultilevel"/>
    <w:tmpl w:val="1316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B55"/>
    <w:multiLevelType w:val="hybridMultilevel"/>
    <w:tmpl w:val="7D54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C92"/>
    <w:multiLevelType w:val="hybridMultilevel"/>
    <w:tmpl w:val="ACF6EA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B6DF7"/>
    <w:multiLevelType w:val="hybridMultilevel"/>
    <w:tmpl w:val="773C96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914CB2"/>
    <w:multiLevelType w:val="hybridMultilevel"/>
    <w:tmpl w:val="F5BCC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64E7"/>
    <w:multiLevelType w:val="hybridMultilevel"/>
    <w:tmpl w:val="7A6A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2693F"/>
    <w:multiLevelType w:val="hybridMultilevel"/>
    <w:tmpl w:val="B4DCFA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931CD9"/>
    <w:multiLevelType w:val="hybridMultilevel"/>
    <w:tmpl w:val="C19C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660D6"/>
    <w:multiLevelType w:val="hybridMultilevel"/>
    <w:tmpl w:val="910A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26F16"/>
    <w:multiLevelType w:val="hybridMultilevel"/>
    <w:tmpl w:val="7A6A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4707"/>
    <w:multiLevelType w:val="hybridMultilevel"/>
    <w:tmpl w:val="3850AC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7572"/>
    <w:rsid w:val="00036E54"/>
    <w:rsid w:val="00051BE0"/>
    <w:rsid w:val="000736EC"/>
    <w:rsid w:val="000A0132"/>
    <w:rsid w:val="000A6B08"/>
    <w:rsid w:val="00120C82"/>
    <w:rsid w:val="001350F7"/>
    <w:rsid w:val="001562E2"/>
    <w:rsid w:val="00156CF2"/>
    <w:rsid w:val="00162754"/>
    <w:rsid w:val="001A2096"/>
    <w:rsid w:val="001A2AE4"/>
    <w:rsid w:val="001B11FC"/>
    <w:rsid w:val="001B6E78"/>
    <w:rsid w:val="001C414A"/>
    <w:rsid w:val="00205A6D"/>
    <w:rsid w:val="002344A3"/>
    <w:rsid w:val="002566A2"/>
    <w:rsid w:val="0026491D"/>
    <w:rsid w:val="002D6D4F"/>
    <w:rsid w:val="002E3025"/>
    <w:rsid w:val="002E6D0C"/>
    <w:rsid w:val="002F660A"/>
    <w:rsid w:val="0032424B"/>
    <w:rsid w:val="00345F19"/>
    <w:rsid w:val="0034664E"/>
    <w:rsid w:val="00366124"/>
    <w:rsid w:val="0037613A"/>
    <w:rsid w:val="003D079A"/>
    <w:rsid w:val="003E209D"/>
    <w:rsid w:val="003F0499"/>
    <w:rsid w:val="0041329F"/>
    <w:rsid w:val="00420171"/>
    <w:rsid w:val="00425C9A"/>
    <w:rsid w:val="004465B8"/>
    <w:rsid w:val="00473158"/>
    <w:rsid w:val="004B0E0E"/>
    <w:rsid w:val="004C201E"/>
    <w:rsid w:val="004F1484"/>
    <w:rsid w:val="004F74FE"/>
    <w:rsid w:val="0050779F"/>
    <w:rsid w:val="00512F99"/>
    <w:rsid w:val="00524B5C"/>
    <w:rsid w:val="00571E5E"/>
    <w:rsid w:val="00594712"/>
    <w:rsid w:val="00594B23"/>
    <w:rsid w:val="005F0EBD"/>
    <w:rsid w:val="006649D6"/>
    <w:rsid w:val="006825DB"/>
    <w:rsid w:val="00686AEF"/>
    <w:rsid w:val="006D787F"/>
    <w:rsid w:val="006E28B1"/>
    <w:rsid w:val="00717E64"/>
    <w:rsid w:val="00731BDD"/>
    <w:rsid w:val="00734B22"/>
    <w:rsid w:val="00752733"/>
    <w:rsid w:val="00755E29"/>
    <w:rsid w:val="00793068"/>
    <w:rsid w:val="00793DC2"/>
    <w:rsid w:val="007970A9"/>
    <w:rsid w:val="007A6934"/>
    <w:rsid w:val="007B534D"/>
    <w:rsid w:val="007D6053"/>
    <w:rsid w:val="00831D7C"/>
    <w:rsid w:val="008A5842"/>
    <w:rsid w:val="008C5A20"/>
    <w:rsid w:val="008E3F63"/>
    <w:rsid w:val="008E6617"/>
    <w:rsid w:val="00900C2B"/>
    <w:rsid w:val="0092460F"/>
    <w:rsid w:val="0093138E"/>
    <w:rsid w:val="00935270"/>
    <w:rsid w:val="00944217"/>
    <w:rsid w:val="0096339D"/>
    <w:rsid w:val="00964C86"/>
    <w:rsid w:val="009779B3"/>
    <w:rsid w:val="00986461"/>
    <w:rsid w:val="009B3CED"/>
    <w:rsid w:val="009C37A6"/>
    <w:rsid w:val="009F2BAB"/>
    <w:rsid w:val="00A075CA"/>
    <w:rsid w:val="00A1316A"/>
    <w:rsid w:val="00A239F5"/>
    <w:rsid w:val="00A273EC"/>
    <w:rsid w:val="00A415E1"/>
    <w:rsid w:val="00A60C3C"/>
    <w:rsid w:val="00A82F91"/>
    <w:rsid w:val="00AA35C8"/>
    <w:rsid w:val="00AB3363"/>
    <w:rsid w:val="00AE73A5"/>
    <w:rsid w:val="00B11E6C"/>
    <w:rsid w:val="00B158E0"/>
    <w:rsid w:val="00B22140"/>
    <w:rsid w:val="00B24FD1"/>
    <w:rsid w:val="00B55E40"/>
    <w:rsid w:val="00BF7DCF"/>
    <w:rsid w:val="00C100A2"/>
    <w:rsid w:val="00C14F57"/>
    <w:rsid w:val="00C35090"/>
    <w:rsid w:val="00C64947"/>
    <w:rsid w:val="00CA3A03"/>
    <w:rsid w:val="00D0345C"/>
    <w:rsid w:val="00D517F3"/>
    <w:rsid w:val="00D918EA"/>
    <w:rsid w:val="00D94AA9"/>
    <w:rsid w:val="00DA3BDF"/>
    <w:rsid w:val="00DB040E"/>
    <w:rsid w:val="00DC04A2"/>
    <w:rsid w:val="00DC2D34"/>
    <w:rsid w:val="00DE029D"/>
    <w:rsid w:val="00DE0EBF"/>
    <w:rsid w:val="00E0119E"/>
    <w:rsid w:val="00E036BB"/>
    <w:rsid w:val="00E07547"/>
    <w:rsid w:val="00E11787"/>
    <w:rsid w:val="00E15882"/>
    <w:rsid w:val="00E1651D"/>
    <w:rsid w:val="00E240A8"/>
    <w:rsid w:val="00EA3F2E"/>
    <w:rsid w:val="00EB2E18"/>
    <w:rsid w:val="00EC143A"/>
    <w:rsid w:val="00EC7058"/>
    <w:rsid w:val="00F270FE"/>
    <w:rsid w:val="00F308B2"/>
    <w:rsid w:val="00F35177"/>
    <w:rsid w:val="00F43622"/>
    <w:rsid w:val="00F458BE"/>
    <w:rsid w:val="00F70A4D"/>
    <w:rsid w:val="00F8292E"/>
    <w:rsid w:val="00F843E8"/>
    <w:rsid w:val="00F913BC"/>
    <w:rsid w:val="00F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D436"/>
  <w15:docId w15:val="{00439464-79B1-4B8E-9C5A-0665BF91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C004-378B-4764-8148-01D0FEB2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2017-03-09T07:49:00Z</cp:lastPrinted>
  <dcterms:created xsi:type="dcterms:W3CDTF">2022-11-22T12:18:00Z</dcterms:created>
  <dcterms:modified xsi:type="dcterms:W3CDTF">2022-11-22T12:18:00Z</dcterms:modified>
</cp:coreProperties>
</file>