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92AF" w14:textId="77777777" w:rsidR="007753A3" w:rsidRDefault="007753A3" w:rsidP="007753A3">
      <w:pPr>
        <w:pStyle w:val="Default"/>
        <w:jc w:val="center"/>
        <w:rPr>
          <w:b/>
          <w:bCs/>
        </w:rPr>
      </w:pPr>
    </w:p>
    <w:p w14:paraId="68A869B3" w14:textId="1B48F1E2" w:rsidR="007753A3" w:rsidRDefault="001470D1" w:rsidP="007753A3">
      <w:pPr>
        <w:pStyle w:val="Default"/>
        <w:jc w:val="center"/>
      </w:pPr>
      <w:r>
        <w:rPr>
          <w:b/>
          <w:bCs/>
        </w:rPr>
        <w:t xml:space="preserve">Uchwała nr  </w:t>
      </w:r>
      <w:bookmarkStart w:id="0" w:name="_GoBack"/>
      <w:bookmarkEnd w:id="0"/>
      <w:r w:rsidR="007753A3">
        <w:rPr>
          <w:b/>
          <w:bCs/>
        </w:rPr>
        <w:t>38/2022</w:t>
      </w:r>
    </w:p>
    <w:p w14:paraId="1FEBF2D6" w14:textId="77777777" w:rsidR="007753A3" w:rsidRPr="007753A3" w:rsidRDefault="007753A3" w:rsidP="007753A3">
      <w:pPr>
        <w:pStyle w:val="Default"/>
        <w:jc w:val="center"/>
        <w:rPr>
          <w:b/>
        </w:rPr>
      </w:pPr>
      <w:r w:rsidRPr="007753A3">
        <w:rPr>
          <w:b/>
        </w:rPr>
        <w:t xml:space="preserve">Senatu Akademii Sztuk Pięknych w Gdańsku </w:t>
      </w:r>
      <w:r w:rsidRPr="007753A3">
        <w:rPr>
          <w:b/>
        </w:rPr>
        <w:br/>
        <w:t>z dnia  29 listopada 2022 r.</w:t>
      </w:r>
    </w:p>
    <w:p w14:paraId="39CFCA6B" w14:textId="77777777" w:rsidR="007753A3" w:rsidRDefault="007753A3" w:rsidP="007753A3">
      <w:pPr>
        <w:pStyle w:val="Default"/>
        <w:jc w:val="center"/>
      </w:pPr>
    </w:p>
    <w:p w14:paraId="4FD5C991" w14:textId="13F3A5B5" w:rsidR="00C50788" w:rsidRDefault="00C50788" w:rsidP="00C50788">
      <w:pPr>
        <w:pStyle w:val="Default"/>
        <w:jc w:val="center"/>
        <w:rPr>
          <w:b/>
          <w:bCs/>
        </w:rPr>
      </w:pPr>
      <w:r>
        <w:rPr>
          <w:b/>
          <w:bCs/>
        </w:rPr>
        <w:t>w sprawie przyjęcia Zasad rekrutacji  do Szkoły Doktorskiej Akademii Sztuk Pięknych w Gdańsku w roku akademickim 2023/2024 – Warunki i tryb postępowania rekrutacyjnego do szkoły doktorskiej.</w:t>
      </w:r>
    </w:p>
    <w:p w14:paraId="57A2AA99" w14:textId="77777777" w:rsidR="00C50788" w:rsidRDefault="00C50788" w:rsidP="00C50788">
      <w:pPr>
        <w:pStyle w:val="Default"/>
        <w:rPr>
          <w:b/>
          <w:bCs/>
          <w:color w:val="auto"/>
        </w:rPr>
      </w:pPr>
    </w:p>
    <w:p w14:paraId="16779124" w14:textId="77777777" w:rsidR="00C50788" w:rsidRDefault="00C50788" w:rsidP="00C50788">
      <w:pPr>
        <w:pStyle w:val="Default"/>
        <w:rPr>
          <w:b/>
          <w:bCs/>
          <w:color w:val="auto"/>
        </w:rPr>
      </w:pPr>
    </w:p>
    <w:p w14:paraId="0407D897" w14:textId="77777777" w:rsidR="00C50788" w:rsidRDefault="00C50788" w:rsidP="00C50788">
      <w:pPr>
        <w:pStyle w:val="Default"/>
        <w:rPr>
          <w:color w:val="auto"/>
        </w:rPr>
      </w:pPr>
    </w:p>
    <w:p w14:paraId="3C0CC969" w14:textId="0528BB51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200 ust. 2 ustawy z dnia 20 lipca 2018 r. – Prawo o szkolnictwie wyższym i nauce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Dz.U. z 2022 r. poz. 574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zw. z § 112 ust. 2 Statutu Akademii Sztuk Pięknych w Gdańsku przyjętego Uchwałą Senatu Akademii Sztuk Pięknych w Gdańsku nr 27/2019 z dnia 26 czerwca 2019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uchwala się, co następuje: </w:t>
      </w:r>
    </w:p>
    <w:p w14:paraId="51978F98" w14:textId="77777777" w:rsidR="00C50788" w:rsidRDefault="00C50788" w:rsidP="00C50788">
      <w:pPr>
        <w:rPr>
          <w:rFonts w:ascii="Times New Roman" w:hAnsi="Times New Roman" w:cs="Times New Roman"/>
          <w:sz w:val="24"/>
          <w:szCs w:val="24"/>
        </w:rPr>
      </w:pPr>
    </w:p>
    <w:p w14:paraId="3E6C9AE0" w14:textId="77777777" w:rsidR="00C50788" w:rsidRDefault="00C50788" w:rsidP="00C5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77E695A" w14:textId="77777777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 Akademii Sztuk Pięknych w Gdańsku uchwala Zasady rekrutacji  do Szkoły Doktorskiej Akademii Sztuk Pięknych w Gdańsku w roku akademickim 2023/2024 – Warunki i tryb postępowania rekrutacyjnego do szkoły doktorskiej, które stanowią załącznik będący integralną częścią niniejszej uchwały. </w:t>
      </w:r>
    </w:p>
    <w:p w14:paraId="779C83B3" w14:textId="77777777" w:rsidR="00C50788" w:rsidRDefault="00C50788" w:rsidP="00C50788">
      <w:pPr>
        <w:rPr>
          <w:rFonts w:ascii="Times New Roman" w:hAnsi="Times New Roman" w:cs="Times New Roman"/>
          <w:sz w:val="24"/>
          <w:szCs w:val="24"/>
        </w:rPr>
      </w:pPr>
    </w:p>
    <w:p w14:paraId="4A755A58" w14:textId="77777777" w:rsidR="00C50788" w:rsidRDefault="00C50788" w:rsidP="00C5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317C69A" w14:textId="77777777" w:rsidR="00C50788" w:rsidRDefault="00C50788" w:rsidP="00C507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Zasady rekrutacji do Szkoły Doktorskiej Akademii Sztuk Pięknych w Gdańsku w roku akademickim 2023/2024 – Warunki i tryb postępowania rekrutacyjnego do szkoły doktorskiej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wchodzą w życie z dniem uchwalenia.</w:t>
      </w:r>
    </w:p>
    <w:p w14:paraId="122AB340" w14:textId="77777777" w:rsidR="00C50788" w:rsidRDefault="00C50788" w:rsidP="00C5078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2B65A9" w14:textId="77777777" w:rsidR="00C50788" w:rsidRDefault="00C50788" w:rsidP="00C50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1AE7BBD8" w14:textId="06A6CC80" w:rsidR="00C50788" w:rsidRDefault="00C50788" w:rsidP="00C507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dniem wejścia w życie niniejszych Zasad rekrutacji do Szkoły Doktorskiej Akademii Sztuk Pięknych w Gdańsku tracą moc Zasady rekrutacji do Szkoły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Doktorskiej Akademii Sztuk Pięknych w Gdańsku w roku akademickim 2022/2023 – Warunki i tryb postępowania rekrutacyjnego do szkoły doktorskiej  uchwalone Uchwałą nr 1/2022 Senatu Akademii Sztuk Pięknych w Gdańsku z dnia 12 stycznia  2022 roku.</w:t>
      </w:r>
    </w:p>
    <w:p w14:paraId="471E10D4" w14:textId="47FFF535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16EE0A0" w14:textId="55AC22F4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C5D9C2" w14:textId="77777777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787A2B" w14:textId="77777777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Zasady  rekrutacji  do Szkoły Doktorskiej Akademii Sztuk Pięknych w Gdańsku </w:t>
      </w:r>
      <w:r>
        <w:rPr>
          <w:rFonts w:ascii="Times New Roman" w:hAnsi="Times New Roman" w:cs="Times New Roman"/>
          <w:sz w:val="24"/>
          <w:szCs w:val="24"/>
        </w:rPr>
        <w:br/>
        <w:t>w roku akademickim 2023/2024 – Warunki i tryb postępowania rekrutacyjnego do szkoły doktorskiej.</w:t>
      </w: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D13E" w14:textId="77777777" w:rsidR="0072247B" w:rsidRDefault="0072247B" w:rsidP="002566A2">
      <w:pPr>
        <w:spacing w:after="0" w:line="240" w:lineRule="auto"/>
      </w:pPr>
      <w:r>
        <w:separator/>
      </w:r>
    </w:p>
  </w:endnote>
  <w:endnote w:type="continuationSeparator" w:id="0">
    <w:p w14:paraId="55740412" w14:textId="77777777" w:rsidR="0072247B" w:rsidRDefault="0072247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458A" w14:textId="77777777" w:rsidR="0072247B" w:rsidRDefault="0072247B" w:rsidP="002566A2">
      <w:pPr>
        <w:spacing w:after="0" w:line="240" w:lineRule="auto"/>
      </w:pPr>
      <w:r>
        <w:separator/>
      </w:r>
    </w:p>
  </w:footnote>
  <w:footnote w:type="continuationSeparator" w:id="0">
    <w:p w14:paraId="2589CF44" w14:textId="77777777" w:rsidR="0072247B" w:rsidRDefault="0072247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120C82"/>
    <w:rsid w:val="001350F7"/>
    <w:rsid w:val="00137EAF"/>
    <w:rsid w:val="001470D1"/>
    <w:rsid w:val="001562E2"/>
    <w:rsid w:val="00156CF2"/>
    <w:rsid w:val="00162754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6742D"/>
    <w:rsid w:val="002D6D4F"/>
    <w:rsid w:val="002E3025"/>
    <w:rsid w:val="002E6D0C"/>
    <w:rsid w:val="002F660A"/>
    <w:rsid w:val="0032424B"/>
    <w:rsid w:val="00345F19"/>
    <w:rsid w:val="0034664E"/>
    <w:rsid w:val="00366124"/>
    <w:rsid w:val="0037613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E3930"/>
    <w:rsid w:val="004F1484"/>
    <w:rsid w:val="004F74FE"/>
    <w:rsid w:val="0050779F"/>
    <w:rsid w:val="00512F99"/>
    <w:rsid w:val="00524B5C"/>
    <w:rsid w:val="00571E5E"/>
    <w:rsid w:val="00594712"/>
    <w:rsid w:val="00594B23"/>
    <w:rsid w:val="005F0EBD"/>
    <w:rsid w:val="006649D6"/>
    <w:rsid w:val="006825DB"/>
    <w:rsid w:val="00686AEF"/>
    <w:rsid w:val="006D787F"/>
    <w:rsid w:val="006E28B1"/>
    <w:rsid w:val="00717E64"/>
    <w:rsid w:val="0072247B"/>
    <w:rsid w:val="00731BDD"/>
    <w:rsid w:val="00734B22"/>
    <w:rsid w:val="00752733"/>
    <w:rsid w:val="00755E29"/>
    <w:rsid w:val="007753A3"/>
    <w:rsid w:val="00793068"/>
    <w:rsid w:val="00793DC2"/>
    <w:rsid w:val="007970A9"/>
    <w:rsid w:val="007A6934"/>
    <w:rsid w:val="007B534D"/>
    <w:rsid w:val="007D6053"/>
    <w:rsid w:val="00831D7C"/>
    <w:rsid w:val="008A5842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E73A5"/>
    <w:rsid w:val="00B11E6C"/>
    <w:rsid w:val="00B158E0"/>
    <w:rsid w:val="00B22140"/>
    <w:rsid w:val="00B24FD1"/>
    <w:rsid w:val="00B55E40"/>
    <w:rsid w:val="00BF7DCF"/>
    <w:rsid w:val="00C100A2"/>
    <w:rsid w:val="00C14F57"/>
    <w:rsid w:val="00C35090"/>
    <w:rsid w:val="00C50788"/>
    <w:rsid w:val="00C64947"/>
    <w:rsid w:val="00C900B3"/>
    <w:rsid w:val="00CA3A03"/>
    <w:rsid w:val="00D0345C"/>
    <w:rsid w:val="00D517F3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A3F2E"/>
    <w:rsid w:val="00EB2E18"/>
    <w:rsid w:val="00EC143A"/>
    <w:rsid w:val="00EC7058"/>
    <w:rsid w:val="00F270FE"/>
    <w:rsid w:val="00F308B2"/>
    <w:rsid w:val="00F35177"/>
    <w:rsid w:val="00F43622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00439464-79B1-4B8E-9C5A-0665BF9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D457-9FA8-4871-8F67-E9887753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2017-03-09T07:49:00Z</cp:lastPrinted>
  <dcterms:created xsi:type="dcterms:W3CDTF">2022-11-29T07:25:00Z</dcterms:created>
  <dcterms:modified xsi:type="dcterms:W3CDTF">2022-11-29T12:30:00Z</dcterms:modified>
</cp:coreProperties>
</file>