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79" w:rsidRPr="001C4579" w:rsidRDefault="001C4579" w:rsidP="001C457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5654">
        <w:rPr>
          <w:rFonts w:ascii="Times New Roman" w:hAnsi="Times New Roman"/>
          <w:sz w:val="24"/>
          <w:szCs w:val="24"/>
        </w:rPr>
        <w:t>Gdańsk, dnia 22.02.2023</w:t>
      </w:r>
      <w:r w:rsidRPr="001C4579">
        <w:rPr>
          <w:rFonts w:ascii="Times New Roman" w:hAnsi="Times New Roman"/>
          <w:sz w:val="24"/>
          <w:szCs w:val="24"/>
        </w:rPr>
        <w:t xml:space="preserve"> r.</w:t>
      </w:r>
    </w:p>
    <w:p w:rsidR="00563C39" w:rsidRPr="00563C39" w:rsidRDefault="00563C39" w:rsidP="0092460F">
      <w:pPr>
        <w:pStyle w:val="Pa1"/>
        <w:spacing w:line="320" w:lineRule="exact"/>
        <w:rPr>
          <w:bCs/>
        </w:rPr>
      </w:pPr>
    </w:p>
    <w:p w:rsidR="00120C82" w:rsidRDefault="00563C39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92460F" w:rsidRDefault="0092460F" w:rsidP="0092460F">
      <w:pPr>
        <w:pStyle w:val="Default"/>
      </w:pPr>
    </w:p>
    <w:p w:rsidR="001C5654" w:rsidRDefault="001C5654" w:rsidP="001C4579">
      <w:pPr>
        <w:spacing w:after="0" w:line="32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5654" w:rsidRPr="001C5654" w:rsidRDefault="001C5654" w:rsidP="001C565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5654">
        <w:rPr>
          <w:rFonts w:ascii="Times New Roman" w:hAnsi="Times New Roman"/>
          <w:b/>
          <w:sz w:val="24"/>
          <w:szCs w:val="24"/>
        </w:rPr>
        <w:t>Komunikat nr 1/2023</w:t>
      </w:r>
    </w:p>
    <w:p w:rsidR="001C5654" w:rsidRPr="001C5654" w:rsidRDefault="001C5654" w:rsidP="001C565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5654">
        <w:rPr>
          <w:rFonts w:ascii="Times New Roman" w:hAnsi="Times New Roman"/>
          <w:b/>
          <w:sz w:val="24"/>
          <w:szCs w:val="24"/>
        </w:rPr>
        <w:t>Rektora Akademii Sztuk Pięknych</w:t>
      </w:r>
      <w:r>
        <w:rPr>
          <w:rFonts w:ascii="Times New Roman" w:hAnsi="Times New Roman"/>
          <w:b/>
          <w:sz w:val="24"/>
          <w:szCs w:val="24"/>
        </w:rPr>
        <w:t xml:space="preserve"> w Gdańsku</w:t>
      </w:r>
    </w:p>
    <w:p w:rsidR="001C5654" w:rsidRPr="001C5654" w:rsidRDefault="001C5654" w:rsidP="001C565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5654">
        <w:rPr>
          <w:rFonts w:ascii="Times New Roman" w:hAnsi="Times New Roman"/>
          <w:b/>
          <w:sz w:val="24"/>
          <w:szCs w:val="24"/>
        </w:rPr>
        <w:t>z dnia 22 lutego 2023 roku</w:t>
      </w:r>
    </w:p>
    <w:p w:rsidR="001C5654" w:rsidRPr="001C5654" w:rsidRDefault="001C5654" w:rsidP="001C5654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C5654" w:rsidRPr="001C5654" w:rsidRDefault="001C5654" w:rsidP="001C5654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C5654" w:rsidRPr="001C5654" w:rsidRDefault="001C5654" w:rsidP="001C565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C5654">
        <w:rPr>
          <w:rFonts w:ascii="Times New Roman" w:hAnsi="Times New Roman"/>
          <w:sz w:val="24"/>
          <w:szCs w:val="24"/>
        </w:rPr>
        <w:t>Na mocy zarządzenia nr 10/2023 Rektora Akademii Sztuk Pi</w:t>
      </w:r>
      <w:r>
        <w:rPr>
          <w:rFonts w:ascii="Times New Roman" w:hAnsi="Times New Roman"/>
          <w:sz w:val="24"/>
          <w:szCs w:val="24"/>
        </w:rPr>
        <w:t xml:space="preserve">ęknych </w:t>
      </w:r>
      <w:r w:rsidRPr="001C5654">
        <w:rPr>
          <w:rFonts w:ascii="Times New Roman" w:hAnsi="Times New Roman"/>
          <w:sz w:val="24"/>
          <w:szCs w:val="24"/>
        </w:rPr>
        <w:t xml:space="preserve">w Gdańsku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5654">
        <w:rPr>
          <w:rFonts w:ascii="Times New Roman" w:hAnsi="Times New Roman"/>
          <w:sz w:val="24"/>
          <w:szCs w:val="24"/>
        </w:rPr>
        <w:t>z dnia 17 lutego 2023 r. w sprawie wprowadzenia wzorów dokumentów dotyczących procesu dyplomowania na studiach I stopnia, II stopnia i jednolitych studiów magisterskich oraz zasad przygotowania części teoretycznej pracy dyplomowej w formie pisemnej</w:t>
      </w:r>
    </w:p>
    <w:p w:rsidR="001C5654" w:rsidRPr="001C5654" w:rsidRDefault="001C5654" w:rsidP="001C565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1C5654" w:rsidRPr="001C5654" w:rsidRDefault="001C5654" w:rsidP="001C5654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1C5654">
        <w:rPr>
          <w:rFonts w:ascii="Times New Roman" w:hAnsi="Times New Roman"/>
          <w:sz w:val="24"/>
          <w:szCs w:val="24"/>
        </w:rPr>
        <w:t xml:space="preserve">ustala się termin poddania części teoretycznej pracy dyplomowej kontroli                                   z wykorzystaniem Jednolitego Systemu </w:t>
      </w:r>
      <w:proofErr w:type="spellStart"/>
      <w:r w:rsidRPr="001C5654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1C5654">
        <w:rPr>
          <w:rFonts w:ascii="Times New Roman" w:hAnsi="Times New Roman"/>
          <w:sz w:val="24"/>
          <w:szCs w:val="24"/>
        </w:rPr>
        <w:t xml:space="preserve">: </w:t>
      </w:r>
      <w:r w:rsidRPr="001C5654">
        <w:rPr>
          <w:rFonts w:ascii="Times New Roman" w:hAnsi="Times New Roman"/>
          <w:b/>
          <w:sz w:val="24"/>
          <w:szCs w:val="24"/>
        </w:rPr>
        <w:t>do 5 czerwca 2023 r.</w:t>
      </w:r>
    </w:p>
    <w:p w:rsidR="001C5654" w:rsidRPr="001C5654" w:rsidRDefault="001C5654" w:rsidP="001C565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1C5654" w:rsidRPr="001C5654" w:rsidRDefault="001C5654" w:rsidP="001C565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1C5654" w:rsidRPr="001C5654" w:rsidRDefault="001C5654" w:rsidP="001C565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C5654">
        <w:rPr>
          <w:rFonts w:ascii="Times New Roman" w:hAnsi="Times New Roman"/>
          <w:sz w:val="24"/>
          <w:szCs w:val="24"/>
        </w:rPr>
        <w:t xml:space="preserve">Dla egzaminów dyplomowych przeprowadzanych w drugim terminie, przysługującym jedynie w szczególnie uzasadnionych przypadkach określonych                       w Regulaminie studiów Akademii Sztuk pięknych w Gdańsku: </w:t>
      </w:r>
    </w:p>
    <w:p w:rsidR="001C5654" w:rsidRPr="001C5654" w:rsidRDefault="001C5654" w:rsidP="001C5654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1C5654">
        <w:rPr>
          <w:rFonts w:ascii="Times New Roman" w:hAnsi="Times New Roman"/>
          <w:b/>
          <w:sz w:val="24"/>
          <w:szCs w:val="24"/>
        </w:rPr>
        <w:t xml:space="preserve">do 11 września 2023 r. </w:t>
      </w:r>
    </w:p>
    <w:p w:rsidR="001C5654" w:rsidRPr="001C5654" w:rsidRDefault="001C5654" w:rsidP="001C5654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1C5654">
        <w:rPr>
          <w:rFonts w:ascii="Times New Roman" w:hAnsi="Times New Roman"/>
          <w:sz w:val="24"/>
          <w:szCs w:val="24"/>
        </w:rPr>
        <w:t xml:space="preserve"> </w:t>
      </w:r>
    </w:p>
    <w:p w:rsidR="001C5654" w:rsidRPr="001C5654" w:rsidRDefault="001C5654" w:rsidP="001C5654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C5654" w:rsidRPr="001C5654" w:rsidRDefault="001C5654" w:rsidP="001C5654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C5654" w:rsidRPr="001C5654" w:rsidRDefault="001C5654" w:rsidP="001C5654">
      <w:pPr>
        <w:spacing w:after="0" w:line="320" w:lineRule="exact"/>
        <w:ind w:left="3600"/>
        <w:rPr>
          <w:rFonts w:ascii="Times New Roman" w:hAnsi="Times New Roman"/>
          <w:sz w:val="24"/>
          <w:szCs w:val="24"/>
        </w:rPr>
      </w:pPr>
      <w:r w:rsidRPr="001C565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1C5654">
        <w:rPr>
          <w:rFonts w:ascii="Times New Roman" w:hAnsi="Times New Roman"/>
          <w:sz w:val="24"/>
          <w:szCs w:val="24"/>
        </w:rPr>
        <w:t>………………..</w:t>
      </w:r>
    </w:p>
    <w:p w:rsidR="001C4579" w:rsidRPr="001C4579" w:rsidRDefault="001C4579" w:rsidP="001C4579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1C457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C4579">
        <w:rPr>
          <w:rFonts w:ascii="Times New Roman" w:hAnsi="Times New Roman"/>
          <w:sz w:val="24"/>
          <w:szCs w:val="24"/>
        </w:rPr>
        <w:tab/>
      </w:r>
      <w:r w:rsidRPr="001C4579">
        <w:rPr>
          <w:rFonts w:ascii="Times New Roman" w:hAnsi="Times New Roman"/>
          <w:sz w:val="24"/>
          <w:szCs w:val="24"/>
        </w:rPr>
        <w:tab/>
      </w:r>
    </w:p>
    <w:p w:rsidR="001C4579" w:rsidRPr="001C4579" w:rsidRDefault="001C4579" w:rsidP="001C457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1C4579">
        <w:rPr>
          <w:rFonts w:ascii="Times New Roman" w:hAnsi="Times New Roman"/>
          <w:sz w:val="24"/>
          <w:szCs w:val="24"/>
        </w:rPr>
        <w:t xml:space="preserve">Rektor Akademii Sztuk Pięknych w Gdańsku </w:t>
      </w:r>
    </w:p>
    <w:p w:rsidR="00F43A33" w:rsidRDefault="00F43A33" w:rsidP="00F43A3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3A33" w:rsidRDefault="00F43A33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  <w:t xml:space="preserve">            </w:t>
      </w:r>
    </w:p>
    <w:p w:rsidR="006E3AFF" w:rsidRPr="000A11FF" w:rsidRDefault="006E3AFF" w:rsidP="000C34E3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sectPr w:rsidR="006E3AFF" w:rsidRPr="000A11FF" w:rsidSect="00EF63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6D" w:rsidRDefault="009E386D" w:rsidP="002566A2">
      <w:pPr>
        <w:spacing w:after="0" w:line="240" w:lineRule="auto"/>
      </w:pPr>
      <w:r>
        <w:separator/>
      </w:r>
    </w:p>
  </w:endnote>
  <w:endnote w:type="continuationSeparator" w:id="0">
    <w:p w:rsidR="009E386D" w:rsidRDefault="009E386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06AABF" wp14:editId="44D127D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18F37" wp14:editId="3D801A7B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6D" w:rsidRDefault="009E386D" w:rsidP="002566A2">
      <w:pPr>
        <w:spacing w:after="0" w:line="240" w:lineRule="auto"/>
      </w:pPr>
      <w:r>
        <w:separator/>
      </w:r>
    </w:p>
  </w:footnote>
  <w:footnote w:type="continuationSeparator" w:id="0">
    <w:p w:rsidR="009E386D" w:rsidRDefault="009E386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1733D" wp14:editId="17DEBDBC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2302"/>
    <w:multiLevelType w:val="hybridMultilevel"/>
    <w:tmpl w:val="3AC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6FAD"/>
    <w:rsid w:val="00050C93"/>
    <w:rsid w:val="00053619"/>
    <w:rsid w:val="000663BB"/>
    <w:rsid w:val="00077755"/>
    <w:rsid w:val="000A1163"/>
    <w:rsid w:val="000A11FF"/>
    <w:rsid w:val="000C34E3"/>
    <w:rsid w:val="000C5445"/>
    <w:rsid w:val="001020DE"/>
    <w:rsid w:val="001110E6"/>
    <w:rsid w:val="00120C82"/>
    <w:rsid w:val="001275CC"/>
    <w:rsid w:val="00134F00"/>
    <w:rsid w:val="001562E2"/>
    <w:rsid w:val="00156CF2"/>
    <w:rsid w:val="001C4579"/>
    <w:rsid w:val="001C5654"/>
    <w:rsid w:val="001F2D4D"/>
    <w:rsid w:val="00205BF1"/>
    <w:rsid w:val="00214B8B"/>
    <w:rsid w:val="002566A2"/>
    <w:rsid w:val="00294989"/>
    <w:rsid w:val="002B158D"/>
    <w:rsid w:val="002B63FA"/>
    <w:rsid w:val="002C477A"/>
    <w:rsid w:val="002D4F09"/>
    <w:rsid w:val="0034664E"/>
    <w:rsid w:val="00346C24"/>
    <w:rsid w:val="003B6106"/>
    <w:rsid w:val="003C3106"/>
    <w:rsid w:val="003C6CDD"/>
    <w:rsid w:val="003E23C6"/>
    <w:rsid w:val="003F0499"/>
    <w:rsid w:val="00406532"/>
    <w:rsid w:val="004103D7"/>
    <w:rsid w:val="004176CE"/>
    <w:rsid w:val="0044514A"/>
    <w:rsid w:val="004B0E0E"/>
    <w:rsid w:val="004E4F06"/>
    <w:rsid w:val="00507B9F"/>
    <w:rsid w:val="00517EC3"/>
    <w:rsid w:val="00540236"/>
    <w:rsid w:val="00563C39"/>
    <w:rsid w:val="00572202"/>
    <w:rsid w:val="00594B23"/>
    <w:rsid w:val="005B1EF8"/>
    <w:rsid w:val="005C7AF8"/>
    <w:rsid w:val="00690604"/>
    <w:rsid w:val="006C1A7A"/>
    <w:rsid w:val="006E3AFF"/>
    <w:rsid w:val="007351A2"/>
    <w:rsid w:val="00771ED5"/>
    <w:rsid w:val="00772C45"/>
    <w:rsid w:val="007A38A5"/>
    <w:rsid w:val="007B0776"/>
    <w:rsid w:val="007B4C2B"/>
    <w:rsid w:val="008148A3"/>
    <w:rsid w:val="00836C89"/>
    <w:rsid w:val="00874CE5"/>
    <w:rsid w:val="0089357E"/>
    <w:rsid w:val="00894145"/>
    <w:rsid w:val="008A5842"/>
    <w:rsid w:val="00900C2B"/>
    <w:rsid w:val="00922EA0"/>
    <w:rsid w:val="0092460F"/>
    <w:rsid w:val="00986461"/>
    <w:rsid w:val="009A16BE"/>
    <w:rsid w:val="009B0A65"/>
    <w:rsid w:val="009E22F6"/>
    <w:rsid w:val="009E386D"/>
    <w:rsid w:val="00A9748A"/>
    <w:rsid w:val="00AE63C9"/>
    <w:rsid w:val="00BB6204"/>
    <w:rsid w:val="00BD7599"/>
    <w:rsid w:val="00BF055D"/>
    <w:rsid w:val="00BF2AF8"/>
    <w:rsid w:val="00C15A2B"/>
    <w:rsid w:val="00CB1B0F"/>
    <w:rsid w:val="00CC351C"/>
    <w:rsid w:val="00D27EBF"/>
    <w:rsid w:val="00D35323"/>
    <w:rsid w:val="00D6670D"/>
    <w:rsid w:val="00D91EE5"/>
    <w:rsid w:val="00DD401E"/>
    <w:rsid w:val="00DE029D"/>
    <w:rsid w:val="00DE2127"/>
    <w:rsid w:val="00E231E4"/>
    <w:rsid w:val="00E32BE1"/>
    <w:rsid w:val="00E349DC"/>
    <w:rsid w:val="00E454E4"/>
    <w:rsid w:val="00E9622A"/>
    <w:rsid w:val="00EC7058"/>
    <w:rsid w:val="00EF1D52"/>
    <w:rsid w:val="00EF63C6"/>
    <w:rsid w:val="00F2521E"/>
    <w:rsid w:val="00F338B4"/>
    <w:rsid w:val="00F36516"/>
    <w:rsid w:val="00F43A33"/>
    <w:rsid w:val="00F77C19"/>
    <w:rsid w:val="00FE0562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F9F37"/>
  <w15:docId w15:val="{4904E671-B110-45EC-97E4-A43AE9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B191-B144-4A4E-9E8C-8BDFA520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2</cp:revision>
  <cp:lastPrinted>2018-11-21T13:33:00Z</cp:lastPrinted>
  <dcterms:created xsi:type="dcterms:W3CDTF">2023-02-22T11:00:00Z</dcterms:created>
  <dcterms:modified xsi:type="dcterms:W3CDTF">2023-02-22T11:00:00Z</dcterms:modified>
</cp:coreProperties>
</file>