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2CD4742B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A2F8B">
        <w:rPr>
          <w:bCs/>
        </w:rPr>
        <w:t>15.</w:t>
      </w:r>
      <w:r w:rsidR="00465608">
        <w:rPr>
          <w:bCs/>
        </w:rPr>
        <w:t>03.2023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4BA9E2B" w:rsidR="006276A3" w:rsidRDefault="0044514A">
      <w:pPr>
        <w:pStyle w:val="Default"/>
        <w:spacing w:line="276" w:lineRule="auto"/>
        <w:rPr>
          <w:sz w:val="22"/>
        </w:rPr>
      </w:pPr>
      <w:r w:rsidRPr="00AA1351">
        <w:rPr>
          <w:sz w:val="22"/>
        </w:rPr>
        <w:t>w Gdańsku</w:t>
      </w:r>
    </w:p>
    <w:p w14:paraId="3652C398" w14:textId="77777777" w:rsidR="00795F7A" w:rsidRPr="00AA1351" w:rsidRDefault="00795F7A">
      <w:pPr>
        <w:pStyle w:val="Default"/>
        <w:spacing w:line="276" w:lineRule="auto"/>
        <w:rPr>
          <w:b/>
          <w:sz w:val="22"/>
          <w:lang w:eastAsia="pl-PL"/>
        </w:rPr>
      </w:pPr>
    </w:p>
    <w:p w14:paraId="35DDABF5" w14:textId="66D884AC" w:rsidR="006276A3" w:rsidRPr="00AA1351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7A2F8B">
        <w:rPr>
          <w:rFonts w:ascii="Times New Roman" w:eastAsia="Times New Roman" w:hAnsi="Times New Roman"/>
          <w:b/>
          <w:sz w:val="24"/>
          <w:szCs w:val="24"/>
          <w:lang w:eastAsia="pl-PL"/>
        </w:rPr>
        <w:t>23</w:t>
      </w:r>
      <w:r w:rsidR="00B5172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6E370D"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46560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141AB684" w14:textId="77777777" w:rsidR="006276A3" w:rsidRPr="00AA1351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>Rektora Akademii Sztuk Pięknych w Gdańsku</w:t>
      </w:r>
    </w:p>
    <w:p w14:paraId="5FD897A1" w14:textId="02825FB9" w:rsidR="006276A3" w:rsidRPr="00AA1351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7A2F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15 marca </w:t>
      </w:r>
      <w:bookmarkStart w:id="0" w:name="_GoBack"/>
      <w:bookmarkEnd w:id="0"/>
      <w:r w:rsidR="00465608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  <w:r w:rsidRPr="003907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133DE5BD" w14:textId="77777777" w:rsidR="006276A3" w:rsidRPr="00AA1351" w:rsidRDefault="006276A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C8A5E2" w14:textId="4E561C76" w:rsidR="00217426" w:rsidRPr="0041159D" w:rsidRDefault="00217426" w:rsidP="003D4E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5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3D4E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utworzenia </w:t>
      </w:r>
      <w:r w:rsidR="004656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stacjonarnych jednolitych studiów magisterskich </w:t>
      </w:r>
      <w:r w:rsidR="003D4E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kierunku </w:t>
      </w:r>
      <w:r w:rsidR="00465608">
        <w:rPr>
          <w:rFonts w:ascii="Times New Roman" w:eastAsia="Times New Roman" w:hAnsi="Times New Roman"/>
          <w:b/>
          <w:sz w:val="24"/>
          <w:szCs w:val="24"/>
          <w:lang w:eastAsia="pl-PL"/>
        </w:rPr>
        <w:t>Grafika</w:t>
      </w:r>
      <w:r w:rsidR="003D4E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115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Akademii Sztuk Pięknych w Gdańsku </w:t>
      </w:r>
    </w:p>
    <w:p w14:paraId="1B90A2A6" w14:textId="77777777" w:rsidR="00217426" w:rsidRPr="00AA1351" w:rsidRDefault="00217426" w:rsidP="0054141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54D105" w14:textId="43E7DB6C" w:rsidR="003D4EFF" w:rsidRPr="00DA667B" w:rsidRDefault="00947A42" w:rsidP="003D4EF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67B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3D4EFF" w:rsidRPr="00DA667B">
        <w:rPr>
          <w:rFonts w:ascii="Times New Roman" w:hAnsi="Times New Roman"/>
          <w:color w:val="000000" w:themeColor="text1"/>
          <w:sz w:val="24"/>
          <w:szCs w:val="24"/>
        </w:rPr>
        <w:t>podstawie art. 23 ust. 2 pkt 8 w związku z art. 53</w:t>
      </w:r>
      <w:r w:rsidR="00465608" w:rsidRPr="00DA66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435C" w:rsidRPr="00DA667B">
        <w:rPr>
          <w:rFonts w:ascii="Times New Roman" w:hAnsi="Times New Roman"/>
          <w:color w:val="000000" w:themeColor="text1"/>
          <w:sz w:val="24"/>
          <w:szCs w:val="24"/>
        </w:rPr>
        <w:t xml:space="preserve">ust. </w:t>
      </w:r>
      <w:r w:rsidR="00DA667B" w:rsidRPr="00DA667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8435C" w:rsidRPr="00DA667B">
        <w:rPr>
          <w:rFonts w:ascii="Times New Roman" w:hAnsi="Times New Roman"/>
          <w:color w:val="000000" w:themeColor="text1"/>
          <w:sz w:val="24"/>
          <w:szCs w:val="24"/>
        </w:rPr>
        <w:t xml:space="preserve"> ustawy</w:t>
      </w:r>
      <w:r w:rsidR="003D4EFF" w:rsidRPr="00DA667B">
        <w:rPr>
          <w:rFonts w:ascii="Times New Roman" w:hAnsi="Times New Roman"/>
          <w:color w:val="000000" w:themeColor="text1"/>
          <w:sz w:val="24"/>
          <w:szCs w:val="24"/>
        </w:rPr>
        <w:t xml:space="preserve"> z dnia 20 lipca 2018 roku </w:t>
      </w:r>
      <w:r w:rsidRPr="00DA66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D4EFF" w:rsidRPr="00DA667B">
        <w:rPr>
          <w:rFonts w:ascii="Times New Roman" w:hAnsi="Times New Roman"/>
          <w:color w:val="000000" w:themeColor="text1"/>
          <w:sz w:val="24"/>
          <w:szCs w:val="24"/>
        </w:rPr>
        <w:t>Prawo o szkolnictwie wyższym i nauce (</w:t>
      </w:r>
      <w:r w:rsidR="00B8435C" w:rsidRPr="00DA667B">
        <w:rPr>
          <w:rFonts w:ascii="Times New Roman" w:hAnsi="Times New Roman"/>
          <w:color w:val="000000" w:themeColor="text1"/>
          <w:sz w:val="24"/>
          <w:szCs w:val="24"/>
        </w:rPr>
        <w:t>tj.</w:t>
      </w:r>
      <w:r w:rsidR="003D4EFF" w:rsidRPr="00DA667B">
        <w:rPr>
          <w:rFonts w:ascii="Times New Roman" w:hAnsi="Times New Roman"/>
          <w:color w:val="000000" w:themeColor="text1"/>
          <w:sz w:val="24"/>
          <w:szCs w:val="24"/>
        </w:rPr>
        <w:t xml:space="preserve"> Dz. U. z 202</w:t>
      </w:r>
      <w:r w:rsidR="00465608" w:rsidRPr="00DA667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D4EFF" w:rsidRPr="00DA667B">
        <w:rPr>
          <w:rFonts w:ascii="Times New Roman" w:hAnsi="Times New Roman"/>
          <w:color w:val="000000" w:themeColor="text1"/>
          <w:sz w:val="24"/>
          <w:szCs w:val="24"/>
        </w:rPr>
        <w:t xml:space="preserve"> roku, poz. </w:t>
      </w:r>
      <w:r w:rsidR="00465608" w:rsidRPr="00DA667B">
        <w:rPr>
          <w:rFonts w:ascii="Times New Roman" w:hAnsi="Times New Roman"/>
          <w:color w:val="000000" w:themeColor="text1"/>
          <w:sz w:val="24"/>
          <w:szCs w:val="24"/>
        </w:rPr>
        <w:t>574</w:t>
      </w:r>
      <w:r w:rsidRPr="00DA667B">
        <w:rPr>
          <w:rFonts w:ascii="Times New Roman" w:hAnsi="Times New Roman"/>
          <w:color w:val="000000" w:themeColor="text1"/>
          <w:sz w:val="24"/>
          <w:szCs w:val="24"/>
        </w:rPr>
        <w:t xml:space="preserve"> z późn.zm.</w:t>
      </w:r>
      <w:r w:rsidR="003D4EFF" w:rsidRPr="00DA667B">
        <w:rPr>
          <w:rFonts w:ascii="Times New Roman" w:hAnsi="Times New Roman"/>
          <w:color w:val="000000" w:themeColor="text1"/>
          <w:sz w:val="24"/>
          <w:szCs w:val="24"/>
        </w:rPr>
        <w:t xml:space="preserve">), zarządzam co następuje: </w:t>
      </w:r>
    </w:p>
    <w:p w14:paraId="03FE9B2D" w14:textId="77777777" w:rsidR="003D4EFF" w:rsidRPr="003D4EFF" w:rsidRDefault="003D4EFF" w:rsidP="003D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DC4641" w14:textId="79C8B6DA" w:rsidR="003D4EFF" w:rsidRPr="003D4EFF" w:rsidRDefault="003D4EFF" w:rsidP="003D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EFF">
        <w:rPr>
          <w:rFonts w:ascii="Times New Roman" w:hAnsi="Times New Roman"/>
          <w:b/>
          <w:sz w:val="24"/>
          <w:szCs w:val="24"/>
        </w:rPr>
        <w:t>§ 1</w:t>
      </w:r>
    </w:p>
    <w:p w14:paraId="6E9F90FC" w14:textId="15E40E42" w:rsidR="003D4EFF" w:rsidRPr="00465608" w:rsidRDefault="003D4EFF" w:rsidP="003D4EFF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46560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Na Wydziale </w:t>
      </w:r>
      <w:r w:rsidR="00B8435C" w:rsidRPr="0046560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Grafiki tworzy</w:t>
      </w:r>
      <w:r w:rsidRPr="0046560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się </w:t>
      </w:r>
      <w:r w:rsidR="0046560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5-</w:t>
      </w:r>
      <w:r w:rsidR="00B8435C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l</w:t>
      </w:r>
      <w:r w:rsidR="0046560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etnie </w:t>
      </w:r>
      <w:r w:rsidR="00465608" w:rsidRPr="0046560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stacjonarne jednolite studia magisterskie </w:t>
      </w:r>
      <w:r w:rsidR="0046560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na kierunku Grafika</w:t>
      </w:r>
      <w:r w:rsidRPr="0046560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.</w:t>
      </w:r>
    </w:p>
    <w:p w14:paraId="1BE951E7" w14:textId="2334F7CD" w:rsidR="003D4EFF" w:rsidRPr="003D4EFF" w:rsidRDefault="003D4EFF" w:rsidP="003D4EFF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D4EFF">
        <w:rPr>
          <w:rFonts w:ascii="Times New Roman" w:hAnsi="Times New Roman"/>
          <w:sz w:val="24"/>
          <w:szCs w:val="24"/>
        </w:rPr>
        <w:t xml:space="preserve">Studia na kierunku </w:t>
      </w:r>
      <w:r w:rsidR="00465608">
        <w:rPr>
          <w:rFonts w:ascii="Times New Roman" w:hAnsi="Times New Roman"/>
          <w:sz w:val="24"/>
          <w:szCs w:val="24"/>
        </w:rPr>
        <w:t>Grafika</w:t>
      </w:r>
      <w:r w:rsidRPr="003D4EFF">
        <w:rPr>
          <w:rFonts w:ascii="Times New Roman" w:hAnsi="Times New Roman"/>
          <w:sz w:val="24"/>
          <w:szCs w:val="24"/>
        </w:rPr>
        <w:t xml:space="preserve"> będą prowadzone na poziomie studiów </w:t>
      </w:r>
      <w:r w:rsidR="00465608">
        <w:rPr>
          <w:rFonts w:ascii="Times New Roman" w:hAnsi="Times New Roman"/>
          <w:sz w:val="24"/>
          <w:szCs w:val="24"/>
        </w:rPr>
        <w:t xml:space="preserve">jednolitych </w:t>
      </w:r>
      <w:r w:rsidR="00B8435C">
        <w:rPr>
          <w:rFonts w:ascii="Times New Roman" w:hAnsi="Times New Roman"/>
          <w:sz w:val="24"/>
          <w:szCs w:val="24"/>
        </w:rPr>
        <w:t xml:space="preserve">magisterskich </w:t>
      </w:r>
      <w:r w:rsidR="00B8435C" w:rsidRPr="003D4EFF">
        <w:rPr>
          <w:rFonts w:ascii="Times New Roman" w:hAnsi="Times New Roman"/>
          <w:sz w:val="24"/>
          <w:szCs w:val="24"/>
        </w:rPr>
        <w:t>o</w:t>
      </w:r>
      <w:r w:rsidRPr="003D4EFF">
        <w:rPr>
          <w:rFonts w:ascii="Times New Roman" w:hAnsi="Times New Roman"/>
          <w:sz w:val="24"/>
          <w:szCs w:val="24"/>
        </w:rPr>
        <w:t xml:space="preserve"> profilu </w:t>
      </w:r>
      <w:proofErr w:type="spellStart"/>
      <w:r w:rsidRPr="003D4EFF">
        <w:rPr>
          <w:rFonts w:ascii="Times New Roman" w:hAnsi="Times New Roman"/>
          <w:sz w:val="24"/>
          <w:szCs w:val="24"/>
        </w:rPr>
        <w:t>ogólnoakademickim</w:t>
      </w:r>
      <w:proofErr w:type="spellEnd"/>
      <w:r w:rsidRPr="003D4EFF">
        <w:rPr>
          <w:rFonts w:ascii="Times New Roman" w:hAnsi="Times New Roman"/>
          <w:sz w:val="24"/>
          <w:szCs w:val="24"/>
        </w:rPr>
        <w:t xml:space="preserve">, w formie studiów stacjonarnych, na podstawie programu studiów, ustalonego przez Senat Akademii Sztuk Pięknych w Gdańsku uchwałą nr </w:t>
      </w:r>
      <w:r w:rsidR="001F1976">
        <w:rPr>
          <w:rFonts w:ascii="Times New Roman" w:hAnsi="Times New Roman"/>
          <w:sz w:val="24"/>
          <w:szCs w:val="24"/>
        </w:rPr>
        <w:t>2</w:t>
      </w:r>
      <w:r w:rsidR="00465608">
        <w:rPr>
          <w:rFonts w:ascii="Times New Roman" w:hAnsi="Times New Roman"/>
          <w:sz w:val="24"/>
          <w:szCs w:val="24"/>
        </w:rPr>
        <w:t>/2023</w:t>
      </w:r>
      <w:r w:rsidRPr="003D4EFF">
        <w:rPr>
          <w:rFonts w:ascii="Times New Roman" w:hAnsi="Times New Roman"/>
          <w:sz w:val="24"/>
          <w:szCs w:val="24"/>
        </w:rPr>
        <w:t xml:space="preserve"> z dnia </w:t>
      </w:r>
      <w:r w:rsidR="001F1976">
        <w:rPr>
          <w:rFonts w:ascii="Times New Roman" w:hAnsi="Times New Roman"/>
          <w:sz w:val="24"/>
          <w:szCs w:val="24"/>
        </w:rPr>
        <w:t xml:space="preserve">24 stycznia </w:t>
      </w:r>
      <w:r w:rsidR="00465608">
        <w:rPr>
          <w:rFonts w:ascii="Times New Roman" w:hAnsi="Times New Roman"/>
          <w:sz w:val="24"/>
          <w:szCs w:val="24"/>
        </w:rPr>
        <w:t>2023</w:t>
      </w:r>
      <w:r w:rsidRPr="003D4EFF">
        <w:rPr>
          <w:rFonts w:ascii="Times New Roman" w:hAnsi="Times New Roman"/>
          <w:sz w:val="24"/>
          <w:szCs w:val="24"/>
        </w:rPr>
        <w:t xml:space="preserve"> roku. </w:t>
      </w:r>
    </w:p>
    <w:p w14:paraId="1CABCAB8" w14:textId="77777777" w:rsidR="003D4EFF" w:rsidRPr="003D4EFF" w:rsidRDefault="003D4EFF" w:rsidP="003D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C6C40" w14:textId="241BBA90" w:rsidR="003D4EFF" w:rsidRPr="003D4EFF" w:rsidRDefault="003D4EFF" w:rsidP="003D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EFF">
        <w:rPr>
          <w:rFonts w:ascii="Times New Roman" w:hAnsi="Times New Roman"/>
          <w:b/>
          <w:sz w:val="24"/>
          <w:szCs w:val="24"/>
        </w:rPr>
        <w:t>§ 2</w:t>
      </w:r>
    </w:p>
    <w:p w14:paraId="159D934C" w14:textId="17910BE1" w:rsidR="003D4EFF" w:rsidRPr="003D4EFF" w:rsidRDefault="003D4EFF" w:rsidP="003D4EFF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3D4EFF">
        <w:rPr>
          <w:rFonts w:ascii="Times New Roman" w:hAnsi="Times New Roman" w:cs="Times New Roman"/>
          <w:lang w:val="pl-PL"/>
        </w:rPr>
        <w:t xml:space="preserve">Kierunek studiów </w:t>
      </w:r>
      <w:r w:rsidR="00465608">
        <w:rPr>
          <w:rFonts w:ascii="Times New Roman" w:hAnsi="Times New Roman" w:cs="Times New Roman"/>
          <w:lang w:val="pl-PL"/>
        </w:rPr>
        <w:t>Grafika</w:t>
      </w:r>
      <w:r w:rsidRPr="003D4EFF">
        <w:rPr>
          <w:rFonts w:ascii="Times New Roman" w:hAnsi="Times New Roman" w:cs="Times New Roman"/>
          <w:lang w:val="pl-PL"/>
        </w:rPr>
        <w:t xml:space="preserve"> przypo</w:t>
      </w:r>
      <w:r w:rsidR="00795F7A">
        <w:rPr>
          <w:rFonts w:ascii="Times New Roman" w:hAnsi="Times New Roman" w:cs="Times New Roman"/>
          <w:lang w:val="pl-PL"/>
        </w:rPr>
        <w:t xml:space="preserve">rządkowuje się do następującej </w:t>
      </w:r>
      <w:r w:rsidRPr="003D4EFF">
        <w:rPr>
          <w:rFonts w:ascii="Times New Roman" w:hAnsi="Times New Roman" w:cs="Times New Roman"/>
          <w:lang w:val="pl-PL"/>
        </w:rPr>
        <w:t>dyscyplin</w:t>
      </w:r>
      <w:r w:rsidR="00795F7A">
        <w:rPr>
          <w:rFonts w:ascii="Times New Roman" w:hAnsi="Times New Roman" w:cs="Times New Roman"/>
          <w:lang w:val="pl-PL"/>
        </w:rPr>
        <w:t>y</w:t>
      </w:r>
      <w:r w:rsidRPr="003D4EFF">
        <w:rPr>
          <w:rFonts w:ascii="Times New Roman" w:hAnsi="Times New Roman" w:cs="Times New Roman"/>
          <w:lang w:val="pl-PL"/>
        </w:rPr>
        <w:t xml:space="preserve"> nauko</w:t>
      </w:r>
      <w:r w:rsidR="00795F7A">
        <w:rPr>
          <w:rFonts w:ascii="Times New Roman" w:hAnsi="Times New Roman" w:cs="Times New Roman"/>
          <w:lang w:val="pl-PL"/>
        </w:rPr>
        <w:t>wej</w:t>
      </w:r>
      <w:r w:rsidRPr="003D4EFF">
        <w:rPr>
          <w:rFonts w:ascii="Times New Roman" w:hAnsi="Times New Roman" w:cs="Times New Roman"/>
          <w:lang w:val="pl-PL"/>
        </w:rPr>
        <w:t xml:space="preserve">: sztuki plastyczne i </w:t>
      </w:r>
      <w:r w:rsidR="001A73DF">
        <w:rPr>
          <w:rFonts w:ascii="Times New Roman" w:hAnsi="Times New Roman" w:cs="Times New Roman"/>
          <w:lang w:val="pl-PL"/>
        </w:rPr>
        <w:t>konserwacja dzieł sztuki (100%).</w:t>
      </w:r>
    </w:p>
    <w:p w14:paraId="468CF0EB" w14:textId="5052DAB8" w:rsidR="003D4EFF" w:rsidRPr="003D4EFF" w:rsidRDefault="003D4EFF" w:rsidP="003D4EF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82FB26" w14:textId="5CE9ACEE" w:rsidR="003D4EFF" w:rsidRPr="003D4EFF" w:rsidRDefault="003D4EFF" w:rsidP="003D4EF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D4EFF">
        <w:rPr>
          <w:rFonts w:ascii="Times New Roman" w:hAnsi="Times New Roman"/>
          <w:b/>
          <w:sz w:val="24"/>
          <w:szCs w:val="24"/>
        </w:rPr>
        <w:t>§ 3</w:t>
      </w:r>
    </w:p>
    <w:p w14:paraId="37FCF3E9" w14:textId="66F440D0" w:rsidR="00465608" w:rsidRPr="003D4EFF" w:rsidRDefault="003D4EFF" w:rsidP="003D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EFF">
        <w:rPr>
          <w:rFonts w:ascii="Times New Roman" w:hAnsi="Times New Roman"/>
          <w:sz w:val="24"/>
          <w:szCs w:val="24"/>
        </w:rPr>
        <w:t>Studia na kierunku, o którym mowa w § 1, prowadzone będą począwszy od roku akademickiego 202</w:t>
      </w:r>
      <w:r w:rsidR="00465608">
        <w:rPr>
          <w:rFonts w:ascii="Times New Roman" w:hAnsi="Times New Roman"/>
          <w:sz w:val="24"/>
          <w:szCs w:val="24"/>
        </w:rPr>
        <w:t>3/</w:t>
      </w:r>
      <w:r w:rsidRPr="003D4EFF">
        <w:rPr>
          <w:rFonts w:ascii="Times New Roman" w:hAnsi="Times New Roman"/>
          <w:sz w:val="24"/>
          <w:szCs w:val="24"/>
        </w:rPr>
        <w:t>202</w:t>
      </w:r>
      <w:r w:rsidR="00465608">
        <w:rPr>
          <w:rFonts w:ascii="Times New Roman" w:hAnsi="Times New Roman"/>
          <w:sz w:val="24"/>
          <w:szCs w:val="24"/>
        </w:rPr>
        <w:t>4</w:t>
      </w:r>
      <w:r w:rsidRPr="003D4EFF">
        <w:rPr>
          <w:rFonts w:ascii="Times New Roman" w:hAnsi="Times New Roman"/>
          <w:sz w:val="24"/>
          <w:szCs w:val="24"/>
        </w:rPr>
        <w:t xml:space="preserve">. </w:t>
      </w:r>
    </w:p>
    <w:p w14:paraId="3DACC173" w14:textId="77777777" w:rsidR="003D4EFF" w:rsidRPr="003D4EFF" w:rsidRDefault="003D4EFF" w:rsidP="003D4E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9376E" w14:textId="77777777" w:rsidR="003D4EFF" w:rsidRPr="003D4EFF" w:rsidRDefault="003D4EFF" w:rsidP="003D4EFF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F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AEFAD80" w14:textId="743A24E7" w:rsidR="009F58EA" w:rsidRPr="003D4EFF" w:rsidRDefault="003D4EFF" w:rsidP="003D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EFF">
        <w:rPr>
          <w:rFonts w:ascii="Times New Roman" w:hAnsi="Times New Roman"/>
          <w:sz w:val="24"/>
          <w:szCs w:val="24"/>
        </w:rPr>
        <w:t>Zarz</w:t>
      </w:r>
      <w:r>
        <w:rPr>
          <w:rFonts w:ascii="Times New Roman" w:hAnsi="Times New Roman"/>
          <w:sz w:val="24"/>
          <w:szCs w:val="24"/>
        </w:rPr>
        <w:t xml:space="preserve">ądzenie wchodzi w życie </w:t>
      </w:r>
      <w:r w:rsidR="00B8435C">
        <w:rPr>
          <w:rFonts w:ascii="Times New Roman" w:hAnsi="Times New Roman"/>
          <w:sz w:val="24"/>
          <w:szCs w:val="24"/>
        </w:rPr>
        <w:t>z dniem</w:t>
      </w:r>
      <w:r w:rsidR="00B51720">
        <w:rPr>
          <w:rFonts w:ascii="Times New Roman" w:hAnsi="Times New Roman"/>
          <w:sz w:val="24"/>
          <w:szCs w:val="24"/>
        </w:rPr>
        <w:t xml:space="preserve"> podpisania.</w:t>
      </w:r>
    </w:p>
    <w:sectPr w:rsidR="009F58EA" w:rsidRPr="003D4EFF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316C0" w14:textId="77777777" w:rsidR="00D920DF" w:rsidRDefault="00D920DF" w:rsidP="002566A2">
      <w:pPr>
        <w:spacing w:after="0" w:line="240" w:lineRule="auto"/>
      </w:pPr>
      <w:r>
        <w:separator/>
      </w:r>
    </w:p>
  </w:endnote>
  <w:endnote w:type="continuationSeparator" w:id="0">
    <w:p w14:paraId="16C3720D" w14:textId="77777777" w:rsidR="00D920DF" w:rsidRDefault="00D920DF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44BD" w14:textId="77777777" w:rsidR="00D920DF" w:rsidRDefault="00D920DF" w:rsidP="002566A2">
      <w:pPr>
        <w:spacing w:after="0" w:line="240" w:lineRule="auto"/>
      </w:pPr>
      <w:r>
        <w:separator/>
      </w:r>
    </w:p>
  </w:footnote>
  <w:footnote w:type="continuationSeparator" w:id="0">
    <w:p w14:paraId="37B7A37B" w14:textId="77777777" w:rsidR="00D920DF" w:rsidRDefault="00D920DF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ABE"/>
    <w:multiLevelType w:val="hybridMultilevel"/>
    <w:tmpl w:val="607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6BC00F2"/>
    <w:multiLevelType w:val="hybridMultilevel"/>
    <w:tmpl w:val="C4801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757F0"/>
    <w:multiLevelType w:val="hybridMultilevel"/>
    <w:tmpl w:val="0D52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92D30"/>
    <w:multiLevelType w:val="hybridMultilevel"/>
    <w:tmpl w:val="8CE4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4"/>
  </w:num>
  <w:num w:numId="8">
    <w:abstractNumId w:val="5"/>
  </w:num>
  <w:num w:numId="9">
    <w:abstractNumId w:val="17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0"/>
  </w:num>
  <w:num w:numId="18">
    <w:abstractNumId w:val="11"/>
  </w:num>
  <w:num w:numId="19">
    <w:abstractNumId w:val="8"/>
  </w:num>
  <w:num w:numId="20">
    <w:abstractNumId w:val="13"/>
  </w:num>
  <w:num w:numId="21">
    <w:abstractNumId w:val="3"/>
  </w:num>
  <w:num w:numId="22">
    <w:abstractNumId w:val="24"/>
  </w:num>
  <w:num w:numId="23">
    <w:abstractNumId w:val="26"/>
  </w:num>
  <w:num w:numId="24">
    <w:abstractNumId w:val="1"/>
  </w:num>
  <w:num w:numId="25">
    <w:abstractNumId w:val="7"/>
  </w:num>
  <w:num w:numId="26">
    <w:abstractNumId w:val="23"/>
  </w:num>
  <w:num w:numId="27">
    <w:abstractNumId w:val="22"/>
  </w:num>
  <w:num w:numId="28">
    <w:abstractNumId w:val="6"/>
  </w:num>
  <w:num w:numId="29">
    <w:abstractNumId w:val="21"/>
  </w:num>
  <w:num w:numId="3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278F9"/>
    <w:rsid w:val="00032CE5"/>
    <w:rsid w:val="000663BB"/>
    <w:rsid w:val="00075615"/>
    <w:rsid w:val="00077755"/>
    <w:rsid w:val="00082519"/>
    <w:rsid w:val="00085914"/>
    <w:rsid w:val="00087F29"/>
    <w:rsid w:val="00092715"/>
    <w:rsid w:val="00095060"/>
    <w:rsid w:val="00096513"/>
    <w:rsid w:val="000A1163"/>
    <w:rsid w:val="000A2B13"/>
    <w:rsid w:val="000C2AEC"/>
    <w:rsid w:val="000C5445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A73DF"/>
    <w:rsid w:val="001C7CDC"/>
    <w:rsid w:val="001D61E0"/>
    <w:rsid w:val="001E3A41"/>
    <w:rsid w:val="001F1976"/>
    <w:rsid w:val="001F2D4D"/>
    <w:rsid w:val="001F49B9"/>
    <w:rsid w:val="00205BF1"/>
    <w:rsid w:val="00214824"/>
    <w:rsid w:val="00217426"/>
    <w:rsid w:val="002316D6"/>
    <w:rsid w:val="002566A2"/>
    <w:rsid w:val="00256813"/>
    <w:rsid w:val="00261326"/>
    <w:rsid w:val="00276760"/>
    <w:rsid w:val="00294989"/>
    <w:rsid w:val="002B0C02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2B"/>
    <w:rsid w:val="00350D53"/>
    <w:rsid w:val="0036525D"/>
    <w:rsid w:val="0036589D"/>
    <w:rsid w:val="003668F8"/>
    <w:rsid w:val="00371E8C"/>
    <w:rsid w:val="00377F2D"/>
    <w:rsid w:val="00380AE8"/>
    <w:rsid w:val="0039077C"/>
    <w:rsid w:val="00394C25"/>
    <w:rsid w:val="003A6B94"/>
    <w:rsid w:val="003B0FF7"/>
    <w:rsid w:val="003B2486"/>
    <w:rsid w:val="003B6106"/>
    <w:rsid w:val="003B741C"/>
    <w:rsid w:val="003C6CDD"/>
    <w:rsid w:val="003D484D"/>
    <w:rsid w:val="003D4EFF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65608"/>
    <w:rsid w:val="004772E2"/>
    <w:rsid w:val="00477665"/>
    <w:rsid w:val="004B0E0E"/>
    <w:rsid w:val="004C5E8A"/>
    <w:rsid w:val="004D01D7"/>
    <w:rsid w:val="004D30F1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977D2"/>
    <w:rsid w:val="005A78BA"/>
    <w:rsid w:val="005B32F2"/>
    <w:rsid w:val="005C1C99"/>
    <w:rsid w:val="005C6868"/>
    <w:rsid w:val="005D73F3"/>
    <w:rsid w:val="005D7BDA"/>
    <w:rsid w:val="00612752"/>
    <w:rsid w:val="006165D1"/>
    <w:rsid w:val="006276A3"/>
    <w:rsid w:val="006318EB"/>
    <w:rsid w:val="00632111"/>
    <w:rsid w:val="00633CBE"/>
    <w:rsid w:val="006745FE"/>
    <w:rsid w:val="006874A2"/>
    <w:rsid w:val="00690604"/>
    <w:rsid w:val="0069175B"/>
    <w:rsid w:val="006C6B3A"/>
    <w:rsid w:val="006D5D99"/>
    <w:rsid w:val="006D5F0D"/>
    <w:rsid w:val="006E370D"/>
    <w:rsid w:val="006F6B9B"/>
    <w:rsid w:val="00724A5B"/>
    <w:rsid w:val="007523C7"/>
    <w:rsid w:val="00762F36"/>
    <w:rsid w:val="0076422D"/>
    <w:rsid w:val="00771ED5"/>
    <w:rsid w:val="007753A8"/>
    <w:rsid w:val="00795F7A"/>
    <w:rsid w:val="007A2F8B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D300B"/>
    <w:rsid w:val="008E0D4E"/>
    <w:rsid w:val="00900C2B"/>
    <w:rsid w:val="0092460F"/>
    <w:rsid w:val="00936EEE"/>
    <w:rsid w:val="0094177A"/>
    <w:rsid w:val="00941E60"/>
    <w:rsid w:val="00947A42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265B7"/>
    <w:rsid w:val="00B37544"/>
    <w:rsid w:val="00B51720"/>
    <w:rsid w:val="00B8435C"/>
    <w:rsid w:val="00BA50BB"/>
    <w:rsid w:val="00BB6204"/>
    <w:rsid w:val="00BC2BF7"/>
    <w:rsid w:val="00BC332F"/>
    <w:rsid w:val="00BC4BB5"/>
    <w:rsid w:val="00BD2D98"/>
    <w:rsid w:val="00BF2AF8"/>
    <w:rsid w:val="00C0459F"/>
    <w:rsid w:val="00C16E78"/>
    <w:rsid w:val="00C27559"/>
    <w:rsid w:val="00C543F1"/>
    <w:rsid w:val="00C83CC9"/>
    <w:rsid w:val="00C8741E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670D"/>
    <w:rsid w:val="00D91EE5"/>
    <w:rsid w:val="00D920DF"/>
    <w:rsid w:val="00D93D3E"/>
    <w:rsid w:val="00D95E93"/>
    <w:rsid w:val="00DA667B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1D66"/>
    <w:rsid w:val="00E9622A"/>
    <w:rsid w:val="00EC4983"/>
    <w:rsid w:val="00EC7058"/>
    <w:rsid w:val="00F1209B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4C2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8BACD309-37E6-4876-BD1B-8F1C0DB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3D4EFF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D4EF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BA09-2695-49DB-91A5-1677F494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2018-11-07T10:28:00Z</cp:lastPrinted>
  <dcterms:created xsi:type="dcterms:W3CDTF">2023-03-15T11:21:00Z</dcterms:created>
  <dcterms:modified xsi:type="dcterms:W3CDTF">2023-03-15T11:21:00Z</dcterms:modified>
</cp:coreProperties>
</file>