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39125" w14:textId="77777777" w:rsidR="00120C82" w:rsidRPr="00AA1351" w:rsidRDefault="00541411" w:rsidP="00541411">
      <w:pPr>
        <w:pStyle w:val="Pa1"/>
        <w:spacing w:line="276" w:lineRule="auto"/>
        <w:rPr>
          <w:b/>
          <w:bCs/>
          <w:sz w:val="22"/>
        </w:rPr>
      </w:pPr>
      <w:r w:rsidRPr="00AA1351">
        <w:rPr>
          <w:b/>
          <w:bCs/>
          <w:sz w:val="22"/>
        </w:rPr>
        <w:t xml:space="preserve">prof. ASP </w:t>
      </w:r>
      <w:r w:rsidR="0092460F" w:rsidRPr="00AA1351">
        <w:rPr>
          <w:b/>
          <w:bCs/>
          <w:sz w:val="22"/>
        </w:rPr>
        <w:t xml:space="preserve">dr hab. </w:t>
      </w:r>
      <w:r w:rsidR="00E32BE1" w:rsidRPr="00AA1351">
        <w:rPr>
          <w:b/>
          <w:bCs/>
          <w:sz w:val="22"/>
        </w:rPr>
        <w:t>Krzysztof Polkowski</w:t>
      </w:r>
      <w:r w:rsidR="0092460F" w:rsidRPr="00AA1351">
        <w:rPr>
          <w:b/>
          <w:bCs/>
          <w:sz w:val="22"/>
        </w:rPr>
        <w:t xml:space="preserve"> </w:t>
      </w:r>
    </w:p>
    <w:p w14:paraId="341439D8" w14:textId="2025A696" w:rsidR="0092460F" w:rsidRPr="00AA1351" w:rsidRDefault="0092460F" w:rsidP="00541411">
      <w:pPr>
        <w:pStyle w:val="Pa1"/>
        <w:spacing w:line="276" w:lineRule="auto"/>
        <w:jc w:val="right"/>
        <w:rPr>
          <w:bCs/>
          <w:color w:val="000000"/>
        </w:rPr>
        <w:sectPr w:rsidR="0092460F" w:rsidRPr="00AA1351" w:rsidSect="0054141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AA1351">
        <w:rPr>
          <w:bCs/>
        </w:rPr>
        <w:lastRenderedPageBreak/>
        <w:t xml:space="preserve">Gdańsk, </w:t>
      </w:r>
      <w:r w:rsidR="002D2BEA">
        <w:rPr>
          <w:bCs/>
        </w:rPr>
        <w:t>20</w:t>
      </w:r>
      <w:r w:rsidR="007A2F8B">
        <w:rPr>
          <w:bCs/>
        </w:rPr>
        <w:t>.</w:t>
      </w:r>
      <w:r w:rsidR="00465608">
        <w:rPr>
          <w:bCs/>
        </w:rPr>
        <w:t>03.2023</w:t>
      </w:r>
      <w:r w:rsidRPr="0039077C">
        <w:rPr>
          <w:bCs/>
        </w:rPr>
        <w:t xml:space="preserve"> r.</w:t>
      </w:r>
    </w:p>
    <w:p w14:paraId="06FBE19F" w14:textId="77777777" w:rsidR="006276A3" w:rsidRPr="00AA1351" w:rsidRDefault="00E32BE1">
      <w:pPr>
        <w:pStyle w:val="Pa1"/>
        <w:spacing w:line="276" w:lineRule="auto"/>
        <w:rPr>
          <w:bCs/>
          <w:color w:val="000000"/>
          <w:sz w:val="22"/>
        </w:rPr>
      </w:pPr>
      <w:r w:rsidRPr="00AA1351">
        <w:rPr>
          <w:bCs/>
          <w:color w:val="000000"/>
          <w:sz w:val="22"/>
        </w:rPr>
        <w:lastRenderedPageBreak/>
        <w:t xml:space="preserve">Rektor </w:t>
      </w:r>
      <w:r w:rsidR="0044514A" w:rsidRPr="00AA1351">
        <w:rPr>
          <w:bCs/>
          <w:color w:val="000000"/>
          <w:sz w:val="22"/>
        </w:rPr>
        <w:t>Akademii</w:t>
      </w:r>
      <w:r w:rsidRPr="00AA1351">
        <w:rPr>
          <w:bCs/>
          <w:color w:val="000000"/>
          <w:sz w:val="22"/>
        </w:rPr>
        <w:t xml:space="preserve"> Sztuk Pięknych</w:t>
      </w:r>
    </w:p>
    <w:p w14:paraId="080B558D" w14:textId="74BA9E2B" w:rsidR="006276A3" w:rsidRDefault="0044514A">
      <w:pPr>
        <w:pStyle w:val="Default"/>
        <w:spacing w:line="276" w:lineRule="auto"/>
        <w:rPr>
          <w:sz w:val="22"/>
        </w:rPr>
      </w:pPr>
      <w:r w:rsidRPr="00AA1351">
        <w:rPr>
          <w:sz w:val="22"/>
        </w:rPr>
        <w:t>w Gdańsku</w:t>
      </w:r>
    </w:p>
    <w:p w14:paraId="3652C398" w14:textId="77777777" w:rsidR="00795F7A" w:rsidRPr="00AA1351" w:rsidRDefault="00795F7A">
      <w:pPr>
        <w:pStyle w:val="Default"/>
        <w:spacing w:line="276" w:lineRule="auto"/>
        <w:rPr>
          <w:b/>
          <w:sz w:val="22"/>
          <w:lang w:eastAsia="pl-PL"/>
        </w:rPr>
      </w:pPr>
    </w:p>
    <w:p w14:paraId="6F1C9BF9" w14:textId="4AE483D0" w:rsidR="002D2BEA" w:rsidRPr="002D2BEA" w:rsidRDefault="002D2BEA" w:rsidP="002D2BEA">
      <w:pPr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Zarządzenie nr 24</w:t>
      </w:r>
      <w:r w:rsidRPr="002D2BEA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/2023</w:t>
      </w:r>
      <w:r w:rsidRPr="002D2BEA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br/>
        <w:t>Rektora Akademii Sztuk Pięknych w Gdańsku</w:t>
      </w:r>
      <w:r w:rsidRPr="002D2BEA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br/>
        <w:t>z dnia</w:t>
      </w:r>
      <w:r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20 </w:t>
      </w:r>
      <w:r w:rsidRPr="002D2BEA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marca 2023 roku</w:t>
      </w:r>
    </w:p>
    <w:p w14:paraId="37988BF4" w14:textId="77777777" w:rsidR="002D2BEA" w:rsidRPr="002D2BEA" w:rsidRDefault="002D2BEA" w:rsidP="002D2BEA">
      <w:pPr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14:paraId="723DEA14" w14:textId="77777777" w:rsidR="002D2BEA" w:rsidRPr="002D2BEA" w:rsidRDefault="002D2BEA" w:rsidP="002D2BEA">
      <w:pPr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2D2BEA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w sprawie wprowadzenia Regulaminu świadczeń dla studentów Akademii Sztuk Pięknych w Gdańsku obowiązującego od roku akademickim 2023/2024.</w:t>
      </w:r>
    </w:p>
    <w:p w14:paraId="49C8FCB9" w14:textId="75811B62" w:rsidR="002D2BEA" w:rsidRPr="002D2BEA" w:rsidRDefault="002D2BEA" w:rsidP="002D2BEA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2D2BEA">
        <w:rPr>
          <w:rFonts w:ascii="Times New Roman" w:eastAsiaTheme="minorHAnsi" w:hAnsi="Times New Roman"/>
          <w:color w:val="000000" w:themeColor="text1"/>
          <w:sz w:val="24"/>
          <w:szCs w:val="24"/>
        </w:rPr>
        <w:t>Na podstawie art. 23 ust. 2 pkt 2, art. 86 oraz art. 95 ustawy z dnia 20 lipca 2018 r. – Prawo o szkolnictwie wyższym i nauce (</w:t>
      </w:r>
      <w:proofErr w:type="spellStart"/>
      <w:r w:rsidRPr="002D2BEA">
        <w:rPr>
          <w:rFonts w:ascii="Times New Roman" w:eastAsiaTheme="minorHAnsi" w:hAnsi="Times New Roman"/>
          <w:color w:val="000000" w:themeColor="text1"/>
          <w:sz w:val="24"/>
          <w:szCs w:val="24"/>
        </w:rPr>
        <w:t>t.j</w:t>
      </w:r>
      <w:proofErr w:type="spellEnd"/>
      <w:r w:rsidRPr="002D2BE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 Dz. U. z 2022 r., poz. 574, z </w:t>
      </w:r>
      <w:proofErr w:type="spellStart"/>
      <w:r w:rsidRPr="002D2BEA">
        <w:rPr>
          <w:rFonts w:ascii="Times New Roman" w:eastAsiaTheme="minorHAnsi" w:hAnsi="Times New Roman"/>
          <w:color w:val="000000" w:themeColor="text1"/>
          <w:sz w:val="24"/>
          <w:szCs w:val="24"/>
        </w:rPr>
        <w:t>późn</w:t>
      </w:r>
      <w:proofErr w:type="spellEnd"/>
      <w:r w:rsidRPr="002D2BEA">
        <w:rPr>
          <w:rFonts w:ascii="Times New Roman" w:eastAsiaTheme="minorHAnsi" w:hAnsi="Times New Roman"/>
          <w:color w:val="000000" w:themeColor="text1"/>
          <w:sz w:val="24"/>
          <w:szCs w:val="24"/>
        </w:rPr>
        <w:t>. zm.) oraz w porozumieniu z Samorządem Studentów Akademii Sztuk Pięknych w Gdańsku zarządza się, co następuje:</w:t>
      </w:r>
    </w:p>
    <w:p w14:paraId="3E94245E" w14:textId="6A9E0275" w:rsidR="002D2BEA" w:rsidRPr="002D2BEA" w:rsidRDefault="002D2BEA" w:rsidP="00A31992">
      <w:pPr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2D2BEA">
        <w:rPr>
          <w:rFonts w:ascii="Times New Roman" w:eastAsiaTheme="minorHAnsi" w:hAnsi="Times New Roman"/>
          <w:color w:val="000000" w:themeColor="text1"/>
          <w:sz w:val="24"/>
          <w:szCs w:val="24"/>
        </w:rPr>
        <w:t>§ 1.</w:t>
      </w:r>
    </w:p>
    <w:p w14:paraId="5443F7D9" w14:textId="77777777" w:rsidR="002D2BEA" w:rsidRPr="002D2BEA" w:rsidRDefault="002D2BEA" w:rsidP="005C7F04">
      <w:pPr>
        <w:spacing w:after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2D2BEA">
        <w:rPr>
          <w:rFonts w:ascii="Times New Roman" w:eastAsiaTheme="minorHAnsi" w:hAnsi="Times New Roman"/>
          <w:color w:val="000000" w:themeColor="text1"/>
          <w:sz w:val="24"/>
          <w:szCs w:val="24"/>
        </w:rPr>
        <w:t>Z dniem 1 października 2023 r. wprowadza się Regulamin świadczeń dla studentów Akademii Sztuk Pięknych w Gdańsku, stanowiący załącznik do niniejszego zarządzenia.</w:t>
      </w:r>
    </w:p>
    <w:p w14:paraId="6D9FDE57" w14:textId="29219642" w:rsidR="005C7F04" w:rsidRDefault="002D2BEA" w:rsidP="005C7F04">
      <w:pPr>
        <w:spacing w:after="0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2D2BEA">
        <w:rPr>
          <w:rFonts w:ascii="Times New Roman" w:eastAsiaTheme="minorHAnsi" w:hAnsi="Times New Roman"/>
          <w:color w:val="000000" w:themeColor="text1"/>
          <w:sz w:val="24"/>
          <w:szCs w:val="24"/>
        </w:rPr>
        <w:t>§ 2.</w:t>
      </w:r>
    </w:p>
    <w:p w14:paraId="4E882788" w14:textId="0EDB3815" w:rsidR="002D2BEA" w:rsidRDefault="002D2BEA" w:rsidP="005C7F04">
      <w:pPr>
        <w:spacing w:after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2D2BE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Nadzór nad wykonaniem niniejszego zarządzenia powierza się Prorektorowi ds. Kształcenia, Studenckich i Doktoranckich.</w:t>
      </w:r>
    </w:p>
    <w:p w14:paraId="0B032D23" w14:textId="77777777" w:rsidR="005C7F04" w:rsidRPr="002D2BEA" w:rsidRDefault="005C7F04" w:rsidP="005C7F04">
      <w:pPr>
        <w:spacing w:after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5861753B" w14:textId="33F7D075" w:rsidR="002D2BEA" w:rsidRPr="002D2BEA" w:rsidRDefault="002D2BEA" w:rsidP="00A31992">
      <w:pPr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2D2BEA">
        <w:rPr>
          <w:rFonts w:ascii="Times New Roman" w:eastAsiaTheme="minorHAnsi" w:hAnsi="Times New Roman"/>
          <w:color w:val="000000" w:themeColor="text1"/>
          <w:sz w:val="24"/>
          <w:szCs w:val="24"/>
        </w:rPr>
        <w:t>§ 3.</w:t>
      </w:r>
    </w:p>
    <w:p w14:paraId="2DDB36B2" w14:textId="77777777" w:rsidR="002D2BEA" w:rsidRPr="002D2BEA" w:rsidRDefault="002D2BEA" w:rsidP="002D2BEA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2D2BE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Z dniem 1 października 2023 r. traci moc zarządzenie nr 22/2022 Rektora Akademii Sztuk Pięknych w Gdańsku </w:t>
      </w:r>
      <w:r w:rsidRPr="002D2BEA">
        <w:rPr>
          <w:rFonts w:ascii="Times New Roman" w:eastAsiaTheme="minorHAnsi" w:hAnsi="Times New Roman"/>
          <w:color w:val="000000" w:themeColor="text1"/>
          <w:w w:val="105"/>
          <w:sz w:val="24"/>
          <w:szCs w:val="24"/>
        </w:rPr>
        <w:t>z dnia 2 marca 2022 r. w sprawie wprowadzenia Regulaminu  świadczeń dla studentów Akademii Sztuk Pięknych w Gdańsku.</w:t>
      </w:r>
    </w:p>
    <w:p w14:paraId="4DCE1179" w14:textId="77777777" w:rsidR="002D2BEA" w:rsidRPr="002D2BEA" w:rsidRDefault="002D2BEA" w:rsidP="002D2B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2BE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6AEFAD80" w14:textId="603512BC" w:rsidR="009F58EA" w:rsidRPr="003D4EFF" w:rsidRDefault="009F58EA" w:rsidP="002D2BEA">
      <w:pPr>
        <w:spacing w:after="0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sectPr w:rsidR="009F58EA" w:rsidRPr="003D4EFF" w:rsidSect="00A0206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B2770" w14:textId="77777777" w:rsidR="008E62C3" w:rsidRDefault="008E62C3" w:rsidP="002566A2">
      <w:pPr>
        <w:spacing w:after="0" w:line="240" w:lineRule="auto"/>
      </w:pPr>
      <w:r>
        <w:separator/>
      </w:r>
    </w:p>
  </w:endnote>
  <w:endnote w:type="continuationSeparator" w:id="0">
    <w:p w14:paraId="594DA0AB" w14:textId="77777777" w:rsidR="008E62C3" w:rsidRDefault="008E62C3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AB383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B7DE97D" wp14:editId="58735945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7A369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12EE7B2" wp14:editId="4F7B5ED8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664C8DC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66A72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AF273BD" wp14:editId="524EE962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6D13A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35B1BB" wp14:editId="47F00762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D057D4D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BBCB3" w14:textId="77777777" w:rsidR="008E62C3" w:rsidRDefault="008E62C3" w:rsidP="002566A2">
      <w:pPr>
        <w:spacing w:after="0" w:line="240" w:lineRule="auto"/>
      </w:pPr>
      <w:r>
        <w:separator/>
      </w:r>
    </w:p>
  </w:footnote>
  <w:footnote w:type="continuationSeparator" w:id="0">
    <w:p w14:paraId="7ABD01A9" w14:textId="77777777" w:rsidR="008E62C3" w:rsidRDefault="008E62C3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2C5D9" w14:textId="77777777" w:rsidR="00986461" w:rsidRDefault="00986461">
    <w:pPr>
      <w:pStyle w:val="Nagwek"/>
    </w:pPr>
  </w:p>
  <w:p w14:paraId="35CCD539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934F0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5C3493D7" wp14:editId="68188EE5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2CABF" w14:textId="77777777" w:rsidR="00F77C19" w:rsidRDefault="00F77C19">
    <w:pPr>
      <w:pStyle w:val="Nagwek"/>
    </w:pPr>
  </w:p>
  <w:p w14:paraId="2498E15F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89B76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385C38A2" wp14:editId="44F56522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97A11"/>
    <w:multiLevelType w:val="hybridMultilevel"/>
    <w:tmpl w:val="7B8E8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B5664"/>
    <w:multiLevelType w:val="hybridMultilevel"/>
    <w:tmpl w:val="8D709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40ABE"/>
    <w:multiLevelType w:val="hybridMultilevel"/>
    <w:tmpl w:val="60749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D399F"/>
    <w:multiLevelType w:val="hybridMultilevel"/>
    <w:tmpl w:val="098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D43ED"/>
    <w:multiLevelType w:val="hybridMultilevel"/>
    <w:tmpl w:val="D8C82864"/>
    <w:lvl w:ilvl="0" w:tplc="8CC284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EB6A774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F3E68"/>
    <w:multiLevelType w:val="hybridMultilevel"/>
    <w:tmpl w:val="549C61D6"/>
    <w:lvl w:ilvl="0" w:tplc="BB4AA448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1A3C25"/>
    <w:multiLevelType w:val="hybridMultilevel"/>
    <w:tmpl w:val="17B6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26E6F"/>
    <w:multiLevelType w:val="hybridMultilevel"/>
    <w:tmpl w:val="C2CEF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056C5"/>
    <w:multiLevelType w:val="hybridMultilevel"/>
    <w:tmpl w:val="3B021CBC"/>
    <w:lvl w:ilvl="0" w:tplc="AF8070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25F54"/>
    <w:multiLevelType w:val="hybridMultilevel"/>
    <w:tmpl w:val="2C984300"/>
    <w:lvl w:ilvl="0" w:tplc="451CD1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6BC00F2"/>
    <w:multiLevelType w:val="hybridMultilevel"/>
    <w:tmpl w:val="C4801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757F0"/>
    <w:multiLevelType w:val="hybridMultilevel"/>
    <w:tmpl w:val="0D525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A203A"/>
    <w:multiLevelType w:val="hybridMultilevel"/>
    <w:tmpl w:val="1E062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92D30"/>
    <w:multiLevelType w:val="hybridMultilevel"/>
    <w:tmpl w:val="8CE46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C25BA"/>
    <w:multiLevelType w:val="hybridMultilevel"/>
    <w:tmpl w:val="DEA4B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2"/>
  </w:num>
  <w:num w:numId="7">
    <w:abstractNumId w:val="14"/>
  </w:num>
  <w:num w:numId="8">
    <w:abstractNumId w:val="5"/>
  </w:num>
  <w:num w:numId="9">
    <w:abstractNumId w:val="17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20"/>
  </w:num>
  <w:num w:numId="18">
    <w:abstractNumId w:val="11"/>
  </w:num>
  <w:num w:numId="19">
    <w:abstractNumId w:val="8"/>
  </w:num>
  <w:num w:numId="20">
    <w:abstractNumId w:val="13"/>
  </w:num>
  <w:num w:numId="21">
    <w:abstractNumId w:val="3"/>
  </w:num>
  <w:num w:numId="22">
    <w:abstractNumId w:val="24"/>
  </w:num>
  <w:num w:numId="23">
    <w:abstractNumId w:val="26"/>
  </w:num>
  <w:num w:numId="24">
    <w:abstractNumId w:val="1"/>
  </w:num>
  <w:num w:numId="25">
    <w:abstractNumId w:val="7"/>
  </w:num>
  <w:num w:numId="26">
    <w:abstractNumId w:val="23"/>
  </w:num>
  <w:num w:numId="27">
    <w:abstractNumId w:val="22"/>
  </w:num>
  <w:num w:numId="28">
    <w:abstractNumId w:val="6"/>
  </w:num>
  <w:num w:numId="29">
    <w:abstractNumId w:val="21"/>
  </w:num>
  <w:num w:numId="30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2515C"/>
    <w:rsid w:val="000278F9"/>
    <w:rsid w:val="00032CE5"/>
    <w:rsid w:val="000663BB"/>
    <w:rsid w:val="00075615"/>
    <w:rsid w:val="00077755"/>
    <w:rsid w:val="00082519"/>
    <w:rsid w:val="00085914"/>
    <w:rsid w:val="00087F29"/>
    <w:rsid w:val="00092715"/>
    <w:rsid w:val="00095060"/>
    <w:rsid w:val="00096513"/>
    <w:rsid w:val="000A1163"/>
    <w:rsid w:val="000A2B13"/>
    <w:rsid w:val="000C2AEC"/>
    <w:rsid w:val="000C5445"/>
    <w:rsid w:val="001020DE"/>
    <w:rsid w:val="001110E6"/>
    <w:rsid w:val="00120C82"/>
    <w:rsid w:val="0012228C"/>
    <w:rsid w:val="001348F3"/>
    <w:rsid w:val="00134F00"/>
    <w:rsid w:val="001562E2"/>
    <w:rsid w:val="00156CF2"/>
    <w:rsid w:val="00182371"/>
    <w:rsid w:val="00184C52"/>
    <w:rsid w:val="00187244"/>
    <w:rsid w:val="0019622B"/>
    <w:rsid w:val="001A73DF"/>
    <w:rsid w:val="001C7CDC"/>
    <w:rsid w:val="001D61E0"/>
    <w:rsid w:val="001E3A41"/>
    <w:rsid w:val="001F1976"/>
    <w:rsid w:val="001F2D4D"/>
    <w:rsid w:val="001F49B9"/>
    <w:rsid w:val="00205BF1"/>
    <w:rsid w:val="00214824"/>
    <w:rsid w:val="00217426"/>
    <w:rsid w:val="002316D6"/>
    <w:rsid w:val="002566A2"/>
    <w:rsid w:val="00256813"/>
    <w:rsid w:val="00261326"/>
    <w:rsid w:val="00276760"/>
    <w:rsid w:val="00294989"/>
    <w:rsid w:val="002B0C02"/>
    <w:rsid w:val="002B158D"/>
    <w:rsid w:val="002B33C9"/>
    <w:rsid w:val="002B3812"/>
    <w:rsid w:val="002D2BEA"/>
    <w:rsid w:val="002D4F09"/>
    <w:rsid w:val="0031598E"/>
    <w:rsid w:val="00315A3B"/>
    <w:rsid w:val="00330BD2"/>
    <w:rsid w:val="0034664E"/>
    <w:rsid w:val="00346C24"/>
    <w:rsid w:val="00350D2B"/>
    <w:rsid w:val="00350D53"/>
    <w:rsid w:val="0036525D"/>
    <w:rsid w:val="0036589D"/>
    <w:rsid w:val="003668F8"/>
    <w:rsid w:val="00371E8C"/>
    <w:rsid w:val="00377F2D"/>
    <w:rsid w:val="00380AE8"/>
    <w:rsid w:val="0039077C"/>
    <w:rsid w:val="00394C25"/>
    <w:rsid w:val="003A6B94"/>
    <w:rsid w:val="003B0FF7"/>
    <w:rsid w:val="003B2486"/>
    <w:rsid w:val="003B6106"/>
    <w:rsid w:val="003B741C"/>
    <w:rsid w:val="003C6CDD"/>
    <w:rsid w:val="003D484D"/>
    <w:rsid w:val="003D4EFF"/>
    <w:rsid w:val="003F0499"/>
    <w:rsid w:val="003F23C6"/>
    <w:rsid w:val="004042F6"/>
    <w:rsid w:val="00406532"/>
    <w:rsid w:val="004103D7"/>
    <w:rsid w:val="00410476"/>
    <w:rsid w:val="00410EF0"/>
    <w:rsid w:val="0041159D"/>
    <w:rsid w:val="0041426E"/>
    <w:rsid w:val="004176CE"/>
    <w:rsid w:val="004234A2"/>
    <w:rsid w:val="00426379"/>
    <w:rsid w:val="0044514A"/>
    <w:rsid w:val="0045148F"/>
    <w:rsid w:val="00465608"/>
    <w:rsid w:val="004772E2"/>
    <w:rsid w:val="00477665"/>
    <w:rsid w:val="004B0E0E"/>
    <w:rsid w:val="004C5E8A"/>
    <w:rsid w:val="004D01D7"/>
    <w:rsid w:val="004D30F1"/>
    <w:rsid w:val="00511060"/>
    <w:rsid w:val="00514467"/>
    <w:rsid w:val="00517EC3"/>
    <w:rsid w:val="00541411"/>
    <w:rsid w:val="00543B29"/>
    <w:rsid w:val="0054507C"/>
    <w:rsid w:val="00560DEB"/>
    <w:rsid w:val="005611FF"/>
    <w:rsid w:val="00594B23"/>
    <w:rsid w:val="005977D2"/>
    <w:rsid w:val="005A78BA"/>
    <w:rsid w:val="005B32F2"/>
    <w:rsid w:val="005C1C99"/>
    <w:rsid w:val="005C6868"/>
    <w:rsid w:val="005C7F04"/>
    <w:rsid w:val="005D73F3"/>
    <w:rsid w:val="005D7BDA"/>
    <w:rsid w:val="00612752"/>
    <w:rsid w:val="006165D1"/>
    <w:rsid w:val="006276A3"/>
    <w:rsid w:val="006318EB"/>
    <w:rsid w:val="00632111"/>
    <w:rsid w:val="00633CBE"/>
    <w:rsid w:val="006745FE"/>
    <w:rsid w:val="006874A2"/>
    <w:rsid w:val="00690604"/>
    <w:rsid w:val="0069175B"/>
    <w:rsid w:val="006C6B3A"/>
    <w:rsid w:val="006D5D99"/>
    <w:rsid w:val="006D5F0D"/>
    <w:rsid w:val="006E370D"/>
    <w:rsid w:val="006F6B9B"/>
    <w:rsid w:val="00724A5B"/>
    <w:rsid w:val="007523C7"/>
    <w:rsid w:val="00762F36"/>
    <w:rsid w:val="0076422D"/>
    <w:rsid w:val="00771ED5"/>
    <w:rsid w:val="007753A8"/>
    <w:rsid w:val="00795F7A"/>
    <w:rsid w:val="007A2F8B"/>
    <w:rsid w:val="007B0776"/>
    <w:rsid w:val="007B4C2B"/>
    <w:rsid w:val="007D26DB"/>
    <w:rsid w:val="007D64D2"/>
    <w:rsid w:val="007D6F2A"/>
    <w:rsid w:val="00800E97"/>
    <w:rsid w:val="00804761"/>
    <w:rsid w:val="008148A3"/>
    <w:rsid w:val="00836C89"/>
    <w:rsid w:val="00840C6E"/>
    <w:rsid w:val="00847C7A"/>
    <w:rsid w:val="00865AB6"/>
    <w:rsid w:val="00887650"/>
    <w:rsid w:val="0089357E"/>
    <w:rsid w:val="00894145"/>
    <w:rsid w:val="008A5842"/>
    <w:rsid w:val="008B3391"/>
    <w:rsid w:val="008C1F2A"/>
    <w:rsid w:val="008C6E9B"/>
    <w:rsid w:val="008D300B"/>
    <w:rsid w:val="008E0D4E"/>
    <w:rsid w:val="008E62C3"/>
    <w:rsid w:val="00900C2B"/>
    <w:rsid w:val="0092460F"/>
    <w:rsid w:val="00936EEE"/>
    <w:rsid w:val="0094177A"/>
    <w:rsid w:val="00941E60"/>
    <w:rsid w:val="00947A42"/>
    <w:rsid w:val="00957A29"/>
    <w:rsid w:val="00975C52"/>
    <w:rsid w:val="009775EE"/>
    <w:rsid w:val="009855E7"/>
    <w:rsid w:val="00986461"/>
    <w:rsid w:val="00993D6D"/>
    <w:rsid w:val="009A16BE"/>
    <w:rsid w:val="009A1E29"/>
    <w:rsid w:val="009A5F19"/>
    <w:rsid w:val="009B0A65"/>
    <w:rsid w:val="009B64DC"/>
    <w:rsid w:val="009C58DA"/>
    <w:rsid w:val="009D5257"/>
    <w:rsid w:val="009D6C23"/>
    <w:rsid w:val="009E0FC8"/>
    <w:rsid w:val="009E22F6"/>
    <w:rsid w:val="009F58EA"/>
    <w:rsid w:val="00A0206D"/>
    <w:rsid w:val="00A31992"/>
    <w:rsid w:val="00A322DE"/>
    <w:rsid w:val="00A329D8"/>
    <w:rsid w:val="00A357FD"/>
    <w:rsid w:val="00A37400"/>
    <w:rsid w:val="00A545A9"/>
    <w:rsid w:val="00A562C9"/>
    <w:rsid w:val="00A60F6E"/>
    <w:rsid w:val="00A81E0A"/>
    <w:rsid w:val="00A9748A"/>
    <w:rsid w:val="00AA1351"/>
    <w:rsid w:val="00AC59AD"/>
    <w:rsid w:val="00AC662F"/>
    <w:rsid w:val="00AF1F79"/>
    <w:rsid w:val="00AF5049"/>
    <w:rsid w:val="00AF70B9"/>
    <w:rsid w:val="00B05D0D"/>
    <w:rsid w:val="00B07AE6"/>
    <w:rsid w:val="00B257A5"/>
    <w:rsid w:val="00B265B7"/>
    <w:rsid w:val="00B37544"/>
    <w:rsid w:val="00B51720"/>
    <w:rsid w:val="00B8435C"/>
    <w:rsid w:val="00BA50BB"/>
    <w:rsid w:val="00BB6204"/>
    <w:rsid w:val="00BC2BF7"/>
    <w:rsid w:val="00BC332F"/>
    <w:rsid w:val="00BC4BB5"/>
    <w:rsid w:val="00BD2D98"/>
    <w:rsid w:val="00BF2AF8"/>
    <w:rsid w:val="00C0459F"/>
    <w:rsid w:val="00C16E78"/>
    <w:rsid w:val="00C27559"/>
    <w:rsid w:val="00C543F1"/>
    <w:rsid w:val="00C83CC9"/>
    <w:rsid w:val="00C8741E"/>
    <w:rsid w:val="00C909E3"/>
    <w:rsid w:val="00C94BDC"/>
    <w:rsid w:val="00C978D1"/>
    <w:rsid w:val="00CA0101"/>
    <w:rsid w:val="00CA5AB9"/>
    <w:rsid w:val="00CC351C"/>
    <w:rsid w:val="00CC5410"/>
    <w:rsid w:val="00CD3253"/>
    <w:rsid w:val="00CF5AEC"/>
    <w:rsid w:val="00D159F6"/>
    <w:rsid w:val="00D27EBF"/>
    <w:rsid w:val="00D46FAD"/>
    <w:rsid w:val="00D5072A"/>
    <w:rsid w:val="00D6670D"/>
    <w:rsid w:val="00D91EE5"/>
    <w:rsid w:val="00D920DF"/>
    <w:rsid w:val="00D93D3E"/>
    <w:rsid w:val="00D95E93"/>
    <w:rsid w:val="00DA667B"/>
    <w:rsid w:val="00DA6687"/>
    <w:rsid w:val="00DA7531"/>
    <w:rsid w:val="00DC4136"/>
    <w:rsid w:val="00DD401E"/>
    <w:rsid w:val="00DE029D"/>
    <w:rsid w:val="00DE2127"/>
    <w:rsid w:val="00DE23B3"/>
    <w:rsid w:val="00DF5B95"/>
    <w:rsid w:val="00E06AD1"/>
    <w:rsid w:val="00E231E4"/>
    <w:rsid w:val="00E23369"/>
    <w:rsid w:val="00E27038"/>
    <w:rsid w:val="00E32BE1"/>
    <w:rsid w:val="00E349DC"/>
    <w:rsid w:val="00E41BA9"/>
    <w:rsid w:val="00E67D2A"/>
    <w:rsid w:val="00E91D66"/>
    <w:rsid w:val="00E9622A"/>
    <w:rsid w:val="00EC4983"/>
    <w:rsid w:val="00EC7058"/>
    <w:rsid w:val="00F1209B"/>
    <w:rsid w:val="00F2521E"/>
    <w:rsid w:val="00F2572A"/>
    <w:rsid w:val="00F31D75"/>
    <w:rsid w:val="00F338B4"/>
    <w:rsid w:val="00F36516"/>
    <w:rsid w:val="00F640C5"/>
    <w:rsid w:val="00F77C19"/>
    <w:rsid w:val="00F81918"/>
    <w:rsid w:val="00FD5FC7"/>
    <w:rsid w:val="00FE0562"/>
    <w:rsid w:val="00FE4C22"/>
    <w:rsid w:val="00FE7C05"/>
    <w:rsid w:val="00FF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F7AE4"/>
  <w15:docId w15:val="{8BACD309-37E6-4876-BD1B-8F1C0DB7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760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qFormat/>
    <w:rsid w:val="003D4EFF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3D4EF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13D61-354D-4FE7-B296-D885DA74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3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3</cp:revision>
  <cp:lastPrinted>2018-11-07T10:28:00Z</cp:lastPrinted>
  <dcterms:created xsi:type="dcterms:W3CDTF">2023-03-17T11:18:00Z</dcterms:created>
  <dcterms:modified xsi:type="dcterms:W3CDTF">2023-03-17T11:22:00Z</dcterms:modified>
</cp:coreProperties>
</file>