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106AD4" w:rsidRDefault="00541411" w:rsidP="00541411">
      <w:pPr>
        <w:pStyle w:val="Pa1"/>
        <w:spacing w:line="276" w:lineRule="auto"/>
        <w:rPr>
          <w:b/>
          <w:bCs/>
        </w:rPr>
      </w:pPr>
      <w:r w:rsidRPr="00106AD4">
        <w:rPr>
          <w:b/>
          <w:bCs/>
        </w:rPr>
        <w:t xml:space="preserve">prof. ASP </w:t>
      </w:r>
      <w:r w:rsidR="0092460F" w:rsidRPr="00106AD4">
        <w:rPr>
          <w:b/>
          <w:bCs/>
        </w:rPr>
        <w:t xml:space="preserve">dr hab. </w:t>
      </w:r>
      <w:r w:rsidR="00E32BE1" w:rsidRPr="00106AD4">
        <w:rPr>
          <w:b/>
          <w:bCs/>
        </w:rPr>
        <w:t>Krzysztof Polkowski</w:t>
      </w:r>
      <w:r w:rsidR="0092460F" w:rsidRPr="00106AD4">
        <w:rPr>
          <w:b/>
          <w:bCs/>
        </w:rPr>
        <w:t xml:space="preserve"> </w:t>
      </w:r>
    </w:p>
    <w:p w14:paraId="341439D8" w14:textId="04DE5E44" w:rsidR="0092460F" w:rsidRPr="00106AD4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106AD4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106AD4">
        <w:rPr>
          <w:bCs/>
        </w:rPr>
        <w:lastRenderedPageBreak/>
        <w:t xml:space="preserve">Gdańsk, </w:t>
      </w:r>
      <w:r w:rsidR="00770A6C">
        <w:rPr>
          <w:bCs/>
        </w:rPr>
        <w:t xml:space="preserve">28 marca </w:t>
      </w:r>
      <w:r w:rsidR="00085914" w:rsidRPr="00106AD4">
        <w:rPr>
          <w:bCs/>
        </w:rPr>
        <w:t>202</w:t>
      </w:r>
      <w:r w:rsidR="00106AD4" w:rsidRPr="00106AD4">
        <w:rPr>
          <w:bCs/>
        </w:rPr>
        <w:t>3</w:t>
      </w:r>
      <w:r w:rsidRPr="00106AD4">
        <w:rPr>
          <w:bCs/>
        </w:rPr>
        <w:t xml:space="preserve"> r.</w:t>
      </w:r>
    </w:p>
    <w:p w14:paraId="06FBE19F" w14:textId="77777777" w:rsidR="006276A3" w:rsidRPr="00106AD4" w:rsidRDefault="00E32BE1">
      <w:pPr>
        <w:pStyle w:val="Pa1"/>
        <w:spacing w:line="276" w:lineRule="auto"/>
        <w:rPr>
          <w:bCs/>
          <w:color w:val="000000"/>
        </w:rPr>
      </w:pPr>
      <w:r w:rsidRPr="00106AD4">
        <w:rPr>
          <w:bCs/>
          <w:color w:val="000000"/>
        </w:rPr>
        <w:lastRenderedPageBreak/>
        <w:t xml:space="preserve">Rektor </w:t>
      </w:r>
      <w:r w:rsidR="0044514A" w:rsidRPr="00106AD4">
        <w:rPr>
          <w:bCs/>
          <w:color w:val="000000"/>
        </w:rPr>
        <w:t>Akademii</w:t>
      </w:r>
      <w:r w:rsidRPr="00106AD4">
        <w:rPr>
          <w:bCs/>
          <w:color w:val="000000"/>
        </w:rPr>
        <w:t xml:space="preserve"> Sztuk Pięknych</w:t>
      </w:r>
    </w:p>
    <w:p w14:paraId="080B558D" w14:textId="77777777" w:rsidR="006276A3" w:rsidRPr="00106AD4" w:rsidRDefault="0044514A">
      <w:pPr>
        <w:pStyle w:val="Default"/>
        <w:spacing w:line="276" w:lineRule="auto"/>
        <w:rPr>
          <w:b/>
          <w:lang w:eastAsia="pl-PL"/>
        </w:rPr>
      </w:pPr>
      <w:r w:rsidRPr="00106AD4">
        <w:t>w Gdańsku</w:t>
      </w:r>
    </w:p>
    <w:p w14:paraId="35DDABF5" w14:textId="2CF4DC89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770A6C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D159F6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6E370D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106AD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41AB684" w14:textId="77777777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5FD897A1" w14:textId="4A329FE9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770A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28</w:t>
      </w:r>
      <w:r w:rsidR="005E24D7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459C1">
        <w:rPr>
          <w:rFonts w:ascii="Times New Roman" w:eastAsia="Times New Roman" w:hAnsi="Times New Roman"/>
          <w:b/>
          <w:sz w:val="24"/>
          <w:szCs w:val="24"/>
          <w:lang w:eastAsia="pl-PL"/>
        </w:rPr>
        <w:t>marca</w:t>
      </w:r>
      <w:r w:rsidR="005E24D7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A6B9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106AD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133DE5BD" w14:textId="77777777" w:rsidR="006276A3" w:rsidRPr="00106AD4" w:rsidRDefault="006276A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A34CDD" w14:textId="77777777" w:rsidR="00B07AE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opłat w Akademii Sztuk Pięknych w Gdańsku dla cudzoziemców odbywających studia na zasadach odpłatności oraz określenia wzoru umowy </w:t>
      </w:r>
    </w:p>
    <w:p w14:paraId="3BC8A5E2" w14:textId="50903485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o warunkach odpłatności za studia w Akademii Sztuk Pięknych</w:t>
      </w:r>
      <w:r w:rsidR="00E67D2A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w Gdańsku dla cudzoziemców odbywających s</w:t>
      </w:r>
      <w:r w:rsidR="005907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tudia na zasadach odpłatności, obowiązujących od roku 2023/2024. </w:t>
      </w:r>
    </w:p>
    <w:p w14:paraId="1B90A2A6" w14:textId="77777777" w:rsidR="00217426" w:rsidRPr="00106AD4" w:rsidRDefault="00217426" w:rsidP="005414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BC8217" w14:textId="0A523F3A" w:rsidR="00217426" w:rsidRPr="00106AD4" w:rsidRDefault="00217426" w:rsidP="005414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Na podstawie art. 79 ust. 1 pkt 5, art. 323, art. 324 ustawy z dnia 20 lipca 2018 r. Prawo o szkolnictwie wyższym i nauce  (</w:t>
      </w:r>
      <w:r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tekst jednolity </w:t>
      </w:r>
      <w:r w:rsidR="00B07AE6" w:rsidRPr="00106AD4">
        <w:rPr>
          <w:rFonts w:ascii="Times New Roman" w:hAnsi="Times New Roman"/>
          <w:sz w:val="24"/>
          <w:szCs w:val="24"/>
        </w:rPr>
        <w:t>Dz.U. z 20</w:t>
      </w:r>
      <w:r w:rsidR="00FD5FC7" w:rsidRPr="00106AD4">
        <w:rPr>
          <w:rFonts w:ascii="Times New Roman" w:hAnsi="Times New Roman"/>
          <w:sz w:val="24"/>
          <w:szCs w:val="24"/>
        </w:rPr>
        <w:t>2</w:t>
      </w:r>
      <w:r w:rsidR="00106AD4" w:rsidRPr="00106AD4">
        <w:rPr>
          <w:rFonts w:ascii="Times New Roman" w:hAnsi="Times New Roman"/>
          <w:sz w:val="24"/>
          <w:szCs w:val="24"/>
        </w:rPr>
        <w:t>2</w:t>
      </w:r>
      <w:r w:rsidR="00B07AE6" w:rsidRPr="00106AD4">
        <w:rPr>
          <w:rFonts w:ascii="Times New Roman" w:hAnsi="Times New Roman"/>
          <w:sz w:val="24"/>
          <w:szCs w:val="24"/>
        </w:rPr>
        <w:t xml:space="preserve"> r. poz. </w:t>
      </w:r>
      <w:r w:rsidR="00106AD4" w:rsidRPr="00106AD4">
        <w:rPr>
          <w:rFonts w:ascii="Times New Roman" w:hAnsi="Times New Roman"/>
          <w:sz w:val="24"/>
          <w:szCs w:val="24"/>
        </w:rPr>
        <w:t xml:space="preserve">574 </w:t>
      </w:r>
      <w:r w:rsidR="00B07AE6" w:rsidRPr="00106AD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07AE6" w:rsidRPr="00106AD4">
        <w:rPr>
          <w:rFonts w:ascii="Times New Roman" w:hAnsi="Times New Roman"/>
          <w:sz w:val="24"/>
          <w:szCs w:val="24"/>
        </w:rPr>
        <w:t>póź</w:t>
      </w:r>
      <w:proofErr w:type="spellEnd"/>
      <w:r w:rsidR="00B07AE6" w:rsidRPr="00106AD4">
        <w:rPr>
          <w:rFonts w:ascii="Times New Roman" w:hAnsi="Times New Roman"/>
          <w:sz w:val="24"/>
          <w:szCs w:val="24"/>
        </w:rPr>
        <w:t>. zm.</w:t>
      </w:r>
      <w:r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</w:t>
      </w:r>
      <w:r w:rsidR="00FD5FC7"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zw.</w:t>
      </w:r>
      <w:r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§ 36 Rozporządzenia Ministra Nauki i Szkolnictwa Wyższego z dnia 2</w:t>
      </w:r>
      <w:r w:rsidR="00C703A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2018 r. w sprawie studiów (tekst jednolity Dz. U. z</w:t>
      </w:r>
      <w:r w:rsidR="0019622B" w:rsidRPr="00106AD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90713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9071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61 z </w:t>
      </w:r>
      <w:proofErr w:type="spellStart"/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. zm.)  zarządza się, co następuje: </w:t>
      </w:r>
    </w:p>
    <w:p w14:paraId="58D76048" w14:textId="77777777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957F46" w14:textId="77777777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57408774" w14:textId="697FCC13" w:rsidR="00217426" w:rsidRPr="00106AD4" w:rsidRDefault="00EC4983" w:rsidP="0059071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D4">
        <w:rPr>
          <w:rFonts w:ascii="Times New Roman" w:hAnsi="Times New Roman" w:cs="Times New Roman"/>
          <w:sz w:val="24"/>
          <w:szCs w:val="24"/>
        </w:rPr>
        <w:t>Zarządzenie reguluje opłaty wnoszone przez cudzoziemców podejmujących i</w:t>
      </w:r>
      <w:r w:rsidR="0019622B" w:rsidRPr="00106AD4">
        <w:rPr>
          <w:rFonts w:ascii="Times New Roman" w:hAnsi="Times New Roman" w:cs="Times New Roman"/>
          <w:sz w:val="24"/>
          <w:szCs w:val="24"/>
        </w:rPr>
        <w:t> </w:t>
      </w:r>
      <w:r w:rsidRPr="00106AD4">
        <w:rPr>
          <w:rFonts w:ascii="Times New Roman" w:hAnsi="Times New Roman" w:cs="Times New Roman"/>
          <w:sz w:val="24"/>
          <w:szCs w:val="24"/>
        </w:rPr>
        <w:t>odbywających studia w Akademii Sztuk Pięknych w Gdańsku (dalej „</w:t>
      </w:r>
      <w:r w:rsidR="00C543F1" w:rsidRPr="00106AD4">
        <w:rPr>
          <w:rFonts w:ascii="Times New Roman" w:hAnsi="Times New Roman" w:cs="Times New Roman"/>
          <w:sz w:val="24"/>
          <w:szCs w:val="24"/>
        </w:rPr>
        <w:t>u</w:t>
      </w:r>
      <w:r w:rsidRPr="00106AD4">
        <w:rPr>
          <w:rFonts w:ascii="Times New Roman" w:hAnsi="Times New Roman" w:cs="Times New Roman"/>
          <w:sz w:val="24"/>
          <w:szCs w:val="24"/>
        </w:rPr>
        <w:t>czelnia”) na zasadach odpłatności.</w:t>
      </w:r>
    </w:p>
    <w:p w14:paraId="619963FA" w14:textId="77777777" w:rsidR="00217426" w:rsidRPr="00106AD4" w:rsidRDefault="00217426" w:rsidP="00085914">
      <w:pPr>
        <w:spacing w:after="0"/>
        <w:ind w:left="142" w:hanging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§2 </w:t>
      </w:r>
    </w:p>
    <w:p w14:paraId="549D4ACE" w14:textId="3C61237E" w:rsidR="00EC4983" w:rsidRPr="00106AD4" w:rsidRDefault="00EC4983" w:rsidP="0059071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D4">
        <w:rPr>
          <w:rFonts w:ascii="Times New Roman" w:hAnsi="Times New Roman" w:cs="Times New Roman"/>
          <w:sz w:val="24"/>
          <w:szCs w:val="24"/>
        </w:rPr>
        <w:t xml:space="preserve">Warunki odpłatności za studia cudzoziemców, o których mowa w §1, określa umowa zawarta między </w:t>
      </w:r>
      <w:r w:rsidR="00C543F1" w:rsidRPr="00106AD4">
        <w:rPr>
          <w:rFonts w:ascii="Times New Roman" w:hAnsi="Times New Roman" w:cs="Times New Roman"/>
          <w:sz w:val="24"/>
          <w:szCs w:val="24"/>
        </w:rPr>
        <w:t>u</w:t>
      </w:r>
      <w:r w:rsidRPr="00106AD4">
        <w:rPr>
          <w:rFonts w:ascii="Times New Roman" w:hAnsi="Times New Roman" w:cs="Times New Roman"/>
          <w:sz w:val="24"/>
          <w:szCs w:val="24"/>
        </w:rPr>
        <w:t xml:space="preserve">czelnią a studentem w formie pisemnej. </w:t>
      </w:r>
    </w:p>
    <w:p w14:paraId="314BAAA3" w14:textId="4E43097B" w:rsidR="00217426" w:rsidRPr="00106AD4" w:rsidRDefault="00EC4983" w:rsidP="0059071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D4">
        <w:rPr>
          <w:rFonts w:ascii="Times New Roman" w:hAnsi="Times New Roman" w:cs="Times New Roman"/>
          <w:sz w:val="24"/>
          <w:szCs w:val="24"/>
        </w:rPr>
        <w:t>Wzór umowy o warunkach odpłatności za studia w Akademii Sztuk Pięknych w</w:t>
      </w:r>
      <w:r w:rsidR="0019622B" w:rsidRPr="00106AD4">
        <w:rPr>
          <w:rFonts w:ascii="Times New Roman" w:hAnsi="Times New Roman" w:cs="Times New Roman"/>
          <w:sz w:val="24"/>
          <w:szCs w:val="24"/>
        </w:rPr>
        <w:t> </w:t>
      </w:r>
      <w:r w:rsidRPr="00106AD4">
        <w:rPr>
          <w:rFonts w:ascii="Times New Roman" w:hAnsi="Times New Roman" w:cs="Times New Roman"/>
          <w:sz w:val="24"/>
          <w:szCs w:val="24"/>
        </w:rPr>
        <w:t>Gdańsku dla cudzoziemców odbywających studia na zasadach odpłatności za</w:t>
      </w:r>
      <w:r w:rsidR="0019622B" w:rsidRPr="00106AD4">
        <w:rPr>
          <w:rFonts w:ascii="Times New Roman" w:hAnsi="Times New Roman" w:cs="Times New Roman"/>
          <w:sz w:val="24"/>
          <w:szCs w:val="24"/>
        </w:rPr>
        <w:t> </w:t>
      </w:r>
      <w:r w:rsidRPr="00106AD4">
        <w:rPr>
          <w:rFonts w:ascii="Times New Roman" w:hAnsi="Times New Roman" w:cs="Times New Roman"/>
          <w:sz w:val="24"/>
          <w:szCs w:val="24"/>
        </w:rPr>
        <w:t xml:space="preserve">studia stacjonarne/niestacjonarne I stopnia/ II stopnia/jednolite magisterskie stanowi załącznik nr 1 do niniejszego zarządzenia. </w:t>
      </w:r>
    </w:p>
    <w:p w14:paraId="3EDDF4F9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261586" w14:textId="77777777" w:rsidR="00770A6C" w:rsidRDefault="00770A6C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1A0D3A" w14:textId="77777777" w:rsidR="00770A6C" w:rsidRDefault="00770A6C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0BD26A" w14:textId="6B14A565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§3</w:t>
      </w:r>
    </w:p>
    <w:p w14:paraId="3494242B" w14:textId="2855D406" w:rsidR="00EC4983" w:rsidRPr="00106AD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Cudzoziemcy, o których mowa w §1, podejmujący studia stacjonarne i niestacjonarne (studia I </w:t>
      </w:r>
      <w:proofErr w:type="spellStart"/>
      <w:r w:rsidRPr="00106AD4">
        <w:rPr>
          <w:rFonts w:ascii="Times New Roman" w:hAnsi="Times New Roman"/>
          <w:sz w:val="24"/>
          <w:szCs w:val="24"/>
        </w:rPr>
        <w:t>i</w:t>
      </w:r>
      <w:proofErr w:type="spellEnd"/>
      <w:r w:rsidRPr="00106AD4">
        <w:rPr>
          <w:rFonts w:ascii="Times New Roman" w:hAnsi="Times New Roman"/>
          <w:sz w:val="24"/>
          <w:szCs w:val="24"/>
        </w:rPr>
        <w:t xml:space="preserve"> II stopnia, jednolite studia magisterskie) w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wnoszą opłaty określone w</w:t>
      </w:r>
      <w:r w:rsidR="0019622B" w:rsidRPr="00106AD4">
        <w:rPr>
          <w:rFonts w:ascii="Times New Roman" w:hAnsi="Times New Roman"/>
          <w:sz w:val="24"/>
          <w:szCs w:val="24"/>
        </w:rPr>
        <w:t> </w:t>
      </w:r>
      <w:r w:rsidRPr="00106AD4">
        <w:rPr>
          <w:rFonts w:ascii="Times New Roman" w:hAnsi="Times New Roman"/>
          <w:sz w:val="24"/>
          <w:szCs w:val="24"/>
        </w:rPr>
        <w:t>załączniku nr 2 do niniejszego zarządzenia.</w:t>
      </w:r>
    </w:p>
    <w:p w14:paraId="519CDE3C" w14:textId="729E4E7D" w:rsidR="006276A3" w:rsidRPr="00106AD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Jeżeli okres nauki podejmowanej przez cudzoziemca trwa krócej niż rok akademicki, opłata naliczana jest proporcjonalnie do faktycznego czasu</w:t>
      </w:r>
      <w:r w:rsidR="0019622B" w:rsidRPr="00106AD4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>trwania nauki.</w:t>
      </w:r>
    </w:p>
    <w:p w14:paraId="396A2138" w14:textId="72235F8C" w:rsidR="006276A3" w:rsidRPr="00106AD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Cudzoziemcy, o których mowa w §1, podejmujący studia w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poza opłatami,</w:t>
      </w:r>
      <w:r w:rsidR="00C703A2">
        <w:rPr>
          <w:rFonts w:ascii="Times New Roman" w:hAnsi="Times New Roman"/>
          <w:sz w:val="24"/>
          <w:szCs w:val="24"/>
        </w:rPr>
        <w:t xml:space="preserve"> o</w:t>
      </w:r>
      <w:r w:rsidR="00B05D0D" w:rsidRPr="00106AD4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>których mowa w załączniku nr 2 do niniejszego zarządzenia, wnoszą opłaty przewidziane przepisami prawa powszechnie obowiązującego, w szczególności opłaty związane z wydaniem dokumentów z przebiegu studiów w przypadku studiów I stopnia, II stopnia, jednolitych magisterskich, takich jak: legitymacja studencka, odpis dyplomu w języku obcym, odpis suplementu w języku obcym, duplikat legitymacji studenckiej, duplikat dyplomu ukończenia studiów i suplementu do dyplomu.</w:t>
      </w:r>
    </w:p>
    <w:p w14:paraId="3789362A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25EFB46A" w14:textId="03B23F7B" w:rsidR="00EC498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Opłaty, o których mowa w załączniku nr 2 do niniejszego zarządzenia, są wnoszone na rachunek bankowy</w:t>
      </w:r>
      <w:r w:rsidR="0019622B" w:rsidRPr="00106AD4">
        <w:rPr>
          <w:rFonts w:ascii="Times New Roman" w:hAnsi="Times New Roman"/>
          <w:sz w:val="24"/>
          <w:szCs w:val="24"/>
        </w:rPr>
        <w:t xml:space="preserve">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="0019622B" w:rsidRPr="00106AD4">
        <w:rPr>
          <w:rFonts w:ascii="Times New Roman" w:hAnsi="Times New Roman"/>
          <w:sz w:val="24"/>
          <w:szCs w:val="24"/>
        </w:rPr>
        <w:t>czelni</w:t>
      </w:r>
      <w:r w:rsidRPr="00106AD4">
        <w:rPr>
          <w:rFonts w:ascii="Times New Roman" w:hAnsi="Times New Roman"/>
          <w:sz w:val="24"/>
          <w:szCs w:val="24"/>
        </w:rPr>
        <w:t xml:space="preserve">. </w:t>
      </w:r>
    </w:p>
    <w:p w14:paraId="77E90119" w14:textId="137A97DD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Opłaty za odbywanie studiów w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są wnoszone za semestr, nie później niż do dnia rozpoczęcia zajęć zgodnie z programem studiów.</w:t>
      </w:r>
    </w:p>
    <w:p w14:paraId="40DC1DEF" w14:textId="3F65E9C0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W uzasadnionych przypadkach </w:t>
      </w:r>
      <w:r w:rsidR="00C543F1" w:rsidRPr="00106AD4">
        <w:rPr>
          <w:rFonts w:ascii="Times New Roman" w:hAnsi="Times New Roman"/>
          <w:sz w:val="24"/>
          <w:szCs w:val="24"/>
        </w:rPr>
        <w:t>r</w:t>
      </w:r>
      <w:r w:rsidRPr="00106AD4">
        <w:rPr>
          <w:rFonts w:ascii="Times New Roman" w:hAnsi="Times New Roman"/>
          <w:sz w:val="24"/>
          <w:szCs w:val="24"/>
        </w:rPr>
        <w:t xml:space="preserve">ektor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może przedłużyć termin wniesienia opłaty lub wyrazić zgodę na wniesienie opłaty w ratach.</w:t>
      </w:r>
    </w:p>
    <w:p w14:paraId="57752B6C" w14:textId="5E84D8E1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Od opłat wniesionych po upływie terminu pobiera się ustawowe odsetki. W przypadku zalegania z opłatami przez okres dłuższy niż trzy miesiące następuje skreślenie z listy uczestników kształcenia.</w:t>
      </w:r>
    </w:p>
    <w:p w14:paraId="450FA0A8" w14:textId="33CAE892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Opłaty za naukę nie podlegają zwrotowi, z zastrzeżeniem ust. 6 poniżej.</w:t>
      </w:r>
    </w:p>
    <w:p w14:paraId="03931F62" w14:textId="469046C9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Opłaty za naukę podlegają zwrotowi za okres niepobierania nauki, jeżeli cudzoziemiec otrzymał urlop albo zrezygnował z nauki z powodów zdrowotnych potwierdzonych zaświadczeniem lekarskim albo z innych ważnych, udokumentowanych przyczyn losowych.</w:t>
      </w:r>
    </w:p>
    <w:p w14:paraId="3E27979E" w14:textId="02132476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W przypadku trudnej sytuacji materialnej lub w przypadku podjęcia przez cudzoziemca równocześnie nauki na drugim kierunku studiów lub kształcenia w innej formie na</w:t>
      </w:r>
      <w:r w:rsidR="0019622B" w:rsidRPr="00106AD4">
        <w:rPr>
          <w:rFonts w:ascii="Times New Roman" w:hAnsi="Times New Roman"/>
          <w:sz w:val="24"/>
          <w:szCs w:val="24"/>
        </w:rPr>
        <w:t> </w:t>
      </w:r>
      <w:r w:rsidRPr="00106AD4">
        <w:rPr>
          <w:rFonts w:ascii="Times New Roman" w:hAnsi="Times New Roman"/>
          <w:sz w:val="24"/>
          <w:szCs w:val="24"/>
        </w:rPr>
        <w:t xml:space="preserve">warunkach odpłatności </w:t>
      </w:r>
      <w:r w:rsidR="00C543F1" w:rsidRPr="00106AD4">
        <w:rPr>
          <w:rFonts w:ascii="Times New Roman" w:hAnsi="Times New Roman"/>
          <w:sz w:val="24"/>
          <w:szCs w:val="24"/>
        </w:rPr>
        <w:t>r</w:t>
      </w:r>
      <w:r w:rsidRPr="00106AD4">
        <w:rPr>
          <w:rFonts w:ascii="Times New Roman" w:hAnsi="Times New Roman"/>
          <w:sz w:val="24"/>
          <w:szCs w:val="24"/>
        </w:rPr>
        <w:t>ektor na wniosek zainteresowanego może obniżyć opłatę, o</w:t>
      </w:r>
      <w:r w:rsidR="0019622B" w:rsidRPr="00106AD4">
        <w:rPr>
          <w:rFonts w:ascii="Times New Roman" w:hAnsi="Times New Roman"/>
          <w:sz w:val="24"/>
          <w:szCs w:val="24"/>
        </w:rPr>
        <w:t> </w:t>
      </w:r>
      <w:r w:rsidRPr="00106AD4">
        <w:rPr>
          <w:rFonts w:ascii="Times New Roman" w:hAnsi="Times New Roman"/>
          <w:sz w:val="24"/>
          <w:szCs w:val="24"/>
        </w:rPr>
        <w:t xml:space="preserve">której mowa w załączniku nr 2 niniejszego zarządzenia, lub zwolnić z niej całkowicie. </w:t>
      </w:r>
    </w:p>
    <w:p w14:paraId="0FF057E7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68E1AF" w14:textId="77777777" w:rsidR="00EC4983" w:rsidRPr="00106AD4" w:rsidRDefault="00EC4983" w:rsidP="005907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§5 </w:t>
      </w:r>
    </w:p>
    <w:p w14:paraId="5CA6A2DB" w14:textId="54758BFC" w:rsidR="00EC4983" w:rsidRPr="00106AD4" w:rsidRDefault="00EC4983" w:rsidP="00590713">
      <w:pPr>
        <w:shd w:val="clear" w:color="auto" w:fill="FFFFFF" w:themeFill="background1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90713">
        <w:rPr>
          <w:rFonts w:ascii="Times New Roman" w:eastAsiaTheme="minorHAnsi" w:hAnsi="Times New Roman"/>
          <w:sz w:val="24"/>
          <w:szCs w:val="24"/>
        </w:rPr>
        <w:t xml:space="preserve">Cudzoziemcy przyjęci na studia w </w:t>
      </w:r>
      <w:r w:rsidR="00C543F1" w:rsidRPr="00590713">
        <w:rPr>
          <w:rFonts w:ascii="Times New Roman" w:eastAsiaTheme="minorHAnsi" w:hAnsi="Times New Roman"/>
          <w:sz w:val="24"/>
          <w:szCs w:val="24"/>
        </w:rPr>
        <w:t>u</w:t>
      </w:r>
      <w:r w:rsidRPr="00590713">
        <w:rPr>
          <w:rFonts w:ascii="Times New Roman" w:eastAsiaTheme="minorHAnsi" w:hAnsi="Times New Roman"/>
          <w:sz w:val="24"/>
          <w:szCs w:val="24"/>
        </w:rPr>
        <w:t>czelni przed dniem 30.09.20</w:t>
      </w:r>
      <w:r w:rsidR="006D5F0D" w:rsidRPr="00590713">
        <w:rPr>
          <w:rFonts w:ascii="Times New Roman" w:eastAsiaTheme="minorHAnsi" w:hAnsi="Times New Roman"/>
          <w:sz w:val="24"/>
          <w:szCs w:val="24"/>
        </w:rPr>
        <w:t>2</w:t>
      </w:r>
      <w:r w:rsidR="00590713" w:rsidRPr="00590713">
        <w:rPr>
          <w:rFonts w:ascii="Times New Roman" w:eastAsiaTheme="minorHAnsi" w:hAnsi="Times New Roman"/>
          <w:sz w:val="24"/>
          <w:szCs w:val="24"/>
        </w:rPr>
        <w:t xml:space="preserve">3 </w:t>
      </w:r>
      <w:r w:rsidRPr="00590713">
        <w:rPr>
          <w:rFonts w:ascii="Times New Roman" w:eastAsiaTheme="minorHAnsi" w:hAnsi="Times New Roman"/>
          <w:sz w:val="24"/>
          <w:szCs w:val="24"/>
        </w:rPr>
        <w:t>roku ponoszą opłaty na zasadach i w wysokości określonej w przepisach dotychczasowych do ukończenia studiów.</w:t>
      </w:r>
      <w:r w:rsidRPr="00106AD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FC292CE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§6 </w:t>
      </w:r>
    </w:p>
    <w:p w14:paraId="6686F493" w14:textId="617CCE3E" w:rsidR="00EC4983" w:rsidRPr="00106AD4" w:rsidRDefault="00EC4983" w:rsidP="00590713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Zarządzenie wchodzi w życie z dniem 01.10.</w:t>
      </w:r>
      <w:r w:rsidR="009855E7" w:rsidRPr="00106AD4">
        <w:rPr>
          <w:rFonts w:ascii="Times New Roman" w:hAnsi="Times New Roman"/>
          <w:sz w:val="24"/>
          <w:szCs w:val="24"/>
        </w:rPr>
        <w:t>202</w:t>
      </w:r>
      <w:r w:rsidR="00106AD4" w:rsidRPr="00106AD4">
        <w:rPr>
          <w:rFonts w:ascii="Times New Roman" w:hAnsi="Times New Roman"/>
          <w:sz w:val="24"/>
          <w:szCs w:val="24"/>
        </w:rPr>
        <w:t>3</w:t>
      </w:r>
      <w:r w:rsidR="009855E7" w:rsidRPr="00106AD4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 xml:space="preserve">r. </w:t>
      </w:r>
    </w:p>
    <w:p w14:paraId="6261A276" w14:textId="00B3A3CD" w:rsidR="006276A3" w:rsidRPr="00106AD4" w:rsidRDefault="006276A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6A27AC2" w14:textId="0C7A3587" w:rsidR="006276A3" w:rsidRDefault="006276A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7642C26" w14:textId="68FE78CE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56D7039" w14:textId="5276F813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917C1AD" w14:textId="5F6DDC58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4AAF549" w14:textId="7D90B8C6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40D7A2B" w14:textId="04148F61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3CD21DB" w14:textId="77777777" w:rsidR="00770A6C" w:rsidRPr="00106AD4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14:paraId="324C41EA" w14:textId="77777777" w:rsidR="006276A3" w:rsidRPr="00106AD4" w:rsidRDefault="006276A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96BC4EB" w14:textId="77777777" w:rsidR="006276A3" w:rsidRPr="00106AD4" w:rsidRDefault="00EC498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06AD4">
        <w:rPr>
          <w:rFonts w:ascii="Times New Roman" w:eastAsiaTheme="minorHAnsi" w:hAnsi="Times New Roman"/>
          <w:sz w:val="24"/>
          <w:szCs w:val="24"/>
        </w:rPr>
        <w:t xml:space="preserve">Załączniki: </w:t>
      </w:r>
    </w:p>
    <w:p w14:paraId="5E146EB6" w14:textId="62BCEC0E" w:rsidR="0019622B" w:rsidRPr="00106AD4" w:rsidRDefault="00EC4983" w:rsidP="0008591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Załącznik nr 1 - Wzór umowy o warunkach odpłatności za studia w Akademii Sztuk Pięknych w Gdańsku dla cudzoziemców odbywających studia na zasadach odpłatność (studia stacjonarne, </w:t>
      </w:r>
      <w:r w:rsidR="00C703A2">
        <w:rPr>
          <w:rFonts w:ascii="Times New Roman" w:hAnsi="Times New Roman"/>
          <w:sz w:val="24"/>
          <w:szCs w:val="24"/>
        </w:rPr>
        <w:t xml:space="preserve">studia </w:t>
      </w:r>
      <w:r w:rsidRPr="00106AD4">
        <w:rPr>
          <w:rFonts w:ascii="Times New Roman" w:hAnsi="Times New Roman"/>
          <w:sz w:val="24"/>
          <w:szCs w:val="24"/>
        </w:rPr>
        <w:t>niestacjonarne, studia I</w:t>
      </w:r>
      <w:r w:rsidR="00C703A2">
        <w:rPr>
          <w:rFonts w:ascii="Times New Roman" w:hAnsi="Times New Roman"/>
          <w:sz w:val="24"/>
          <w:szCs w:val="24"/>
        </w:rPr>
        <w:t xml:space="preserve"> stopnia</w:t>
      </w:r>
      <w:r w:rsidRPr="00106AD4">
        <w:rPr>
          <w:rFonts w:ascii="Times New Roman" w:hAnsi="Times New Roman"/>
          <w:sz w:val="24"/>
          <w:szCs w:val="24"/>
        </w:rPr>
        <w:t xml:space="preserve">, </w:t>
      </w:r>
      <w:r w:rsidR="00C703A2">
        <w:rPr>
          <w:rFonts w:ascii="Times New Roman" w:hAnsi="Times New Roman"/>
          <w:sz w:val="24"/>
          <w:szCs w:val="24"/>
        </w:rPr>
        <w:t xml:space="preserve">studia </w:t>
      </w:r>
      <w:r w:rsidRPr="00106AD4">
        <w:rPr>
          <w:rFonts w:ascii="Times New Roman" w:hAnsi="Times New Roman"/>
          <w:sz w:val="24"/>
          <w:szCs w:val="24"/>
        </w:rPr>
        <w:t>II stopnia,</w:t>
      </w:r>
      <w:r w:rsidR="00C703A2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 xml:space="preserve">jednolite studia magisterskie). </w:t>
      </w:r>
    </w:p>
    <w:p w14:paraId="6AEFAD80" w14:textId="32572FA4" w:rsidR="009F58EA" w:rsidRPr="00106AD4" w:rsidRDefault="00EC4983" w:rsidP="0008591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Załącznik nr 2 - Wysokość opłat wnoszonych przez cudzoziemców odbywających studia w Akademii Sztuk Pięknych w Gdańsku na zasadach odpłatności.</w:t>
      </w:r>
    </w:p>
    <w:sectPr w:rsidR="009F58EA" w:rsidRPr="00106AD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DA1C" w14:textId="77777777" w:rsidR="00D60DB5" w:rsidRDefault="00D60DB5" w:rsidP="002566A2">
      <w:pPr>
        <w:spacing w:after="0" w:line="240" w:lineRule="auto"/>
      </w:pPr>
      <w:r>
        <w:separator/>
      </w:r>
    </w:p>
  </w:endnote>
  <w:endnote w:type="continuationSeparator" w:id="0">
    <w:p w14:paraId="28A9B0BB" w14:textId="77777777" w:rsidR="00D60DB5" w:rsidRDefault="00D60DB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99A6" w14:textId="77777777" w:rsidR="00D60DB5" w:rsidRDefault="00D60DB5" w:rsidP="002566A2">
      <w:pPr>
        <w:spacing w:after="0" w:line="240" w:lineRule="auto"/>
      </w:pPr>
      <w:r>
        <w:separator/>
      </w:r>
    </w:p>
  </w:footnote>
  <w:footnote w:type="continuationSeparator" w:id="0">
    <w:p w14:paraId="28E98515" w14:textId="77777777" w:rsidR="00D60DB5" w:rsidRDefault="00D60DB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9"/>
  </w:num>
  <w:num w:numId="18">
    <w:abstractNumId w:val="10"/>
  </w:num>
  <w:num w:numId="19">
    <w:abstractNumId w:val="7"/>
  </w:num>
  <w:num w:numId="20">
    <w:abstractNumId w:val="12"/>
  </w:num>
  <w:num w:numId="21">
    <w:abstractNumId w:val="3"/>
  </w:num>
  <w:num w:numId="22">
    <w:abstractNumId w:val="20"/>
  </w:num>
  <w:num w:numId="23">
    <w:abstractNumId w:val="21"/>
  </w:num>
  <w:num w:numId="24">
    <w:abstractNumId w:val="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1020DE"/>
    <w:rsid w:val="00106AD4"/>
    <w:rsid w:val="001110E6"/>
    <w:rsid w:val="00111ED1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0713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459C1"/>
    <w:rsid w:val="006745FE"/>
    <w:rsid w:val="00690604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0A6C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D3336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0C7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3130"/>
    <w:rsid w:val="00C27559"/>
    <w:rsid w:val="00C543F1"/>
    <w:rsid w:val="00C703A2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0DB5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EE246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1B5F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D778-0438-49F9-A1AC-763F2FF6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2018-11-07T10:28:00Z</cp:lastPrinted>
  <dcterms:created xsi:type="dcterms:W3CDTF">2023-03-28T08:53:00Z</dcterms:created>
  <dcterms:modified xsi:type="dcterms:W3CDTF">2023-03-28T08:53:00Z</dcterms:modified>
</cp:coreProperties>
</file>