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E1012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38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Zarządzenie nr 32/2023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br/>
        <w:t>Rektora Akademii Sztuk Pięknych w Gdańsku</w:t>
      </w: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z dnia 12 kwietnia 2023 r.</w:t>
      </w: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w sprawie wysokości stawek ryczałtu na pokrycie kosztów związanych                   z wykonywaniem pracy zdalnej 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:rsidR="004E6D62" w:rsidRDefault="004E6D62" w:rsidP="004E6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 art.67(24) § 4 Kodeksu Pracy (Dz.U. z 2022 r. p</w:t>
      </w:r>
      <w:r>
        <w:rPr>
          <w:rFonts w:ascii="Times New Roman" w:hAnsi="Times New Roman"/>
          <w:sz w:val="24"/>
          <w:szCs w:val="24"/>
        </w:rPr>
        <w:t xml:space="preserve">oz.1510, </w:t>
      </w:r>
      <w:r>
        <w:rPr>
          <w:rFonts w:ascii="Times New Roman" w:hAnsi="Times New Roman"/>
          <w:sz w:val="24"/>
          <w:szCs w:val="24"/>
        </w:rPr>
        <w:t xml:space="preserve">z późn.zm.)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Rektor Akademii Sztuk Pięknych w Gdańsku ustala, co następuje:</w:t>
      </w:r>
    </w:p>
    <w:p w:rsidR="004E6D62" w:rsidRDefault="004E6D62" w:rsidP="004E6D6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:rsidR="004E6D62" w:rsidRDefault="004E6D62" w:rsidP="004E6D6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1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Ustala się stawki ryczałtu na pokrycie kosztów związanych z wykonywaniem pracy zdalnej:</w:t>
      </w:r>
    </w:p>
    <w:p w:rsidR="004E6D62" w:rsidRDefault="004E6D62" w:rsidP="004E6D62">
      <w:pPr>
        <w:widowControl w:val="0"/>
        <w:numPr>
          <w:ilvl w:val="0"/>
          <w:numId w:val="38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W przypadku świadczenia pracy zdalnej przy wykorzystaniu narzędzi pracy (laptopa) zapewnionych przez pracodawcę, w wysokości:</w:t>
      </w:r>
    </w:p>
    <w:p w:rsidR="004E6D62" w:rsidRDefault="004E6D62" w:rsidP="004E6D6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Stawka godzinowa -0,16zł</w:t>
      </w:r>
    </w:p>
    <w:p w:rsidR="004E6D62" w:rsidRDefault="004E6D62" w:rsidP="004E6D6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Stawka dzienna- 1,28zł.</w:t>
      </w:r>
    </w:p>
    <w:p w:rsidR="004E6D62" w:rsidRDefault="004E6D62" w:rsidP="004E6D62">
      <w:pPr>
        <w:widowControl w:val="0"/>
        <w:numPr>
          <w:ilvl w:val="0"/>
          <w:numId w:val="38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W przypadku świadczenia pracy zdalnej przy wykorzystaniu narzędzi pracy (komputera osobistego, laptopa) niezapewnionych przez pracodawcę,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                 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w wysokości:</w:t>
      </w:r>
    </w:p>
    <w:p w:rsidR="004E6D62" w:rsidRDefault="004E6D62" w:rsidP="004E6D6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Stawka godzinowa- 0,33zł,</w:t>
      </w:r>
    </w:p>
    <w:p w:rsidR="004E6D62" w:rsidRDefault="004E6D62" w:rsidP="004E6D6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Stawka dzienna-2,64zł.</w:t>
      </w:r>
    </w:p>
    <w:p w:rsidR="004E6D62" w:rsidRDefault="004E6D62" w:rsidP="004E6D62">
      <w:pPr>
        <w:widowControl w:val="0"/>
        <w:suppressAutoHyphens/>
        <w:autoSpaceDE w:val="0"/>
        <w:spacing w:after="0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  <w:t xml:space="preserve">    § 2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Ryczałt opisany szczegółowo w §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1 wypłaca się w terminie do dnia 10-tego miesiąca następującego po miesiącu, którego wypłata dotyczy.</w:t>
      </w:r>
    </w:p>
    <w:p w:rsidR="004E6D62" w:rsidRDefault="004E6D62" w:rsidP="004E6D62">
      <w:pPr>
        <w:widowControl w:val="0"/>
        <w:suppressAutoHyphens/>
        <w:autoSpaceDE w:val="0"/>
        <w:spacing w:after="0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:rsidR="004E6D62" w:rsidRDefault="004E6D62" w:rsidP="004E6D62">
      <w:pPr>
        <w:widowControl w:val="0"/>
        <w:suppressAutoHyphens/>
        <w:autoSpaceDE w:val="0"/>
        <w:spacing w:after="0"/>
        <w:ind w:left="2832" w:firstLine="708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   § 3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Zarządzenie wchodzi w życie z mocą obowiązywania od dnia 7 kwietnia 2023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r.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86461" w:rsidRPr="00480AD5" w:rsidRDefault="00986461" w:rsidP="00E10129">
      <w:pPr>
        <w:spacing w:after="0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BE" w:rsidRDefault="00D46FBE" w:rsidP="002566A2">
      <w:pPr>
        <w:spacing w:after="0" w:line="240" w:lineRule="auto"/>
      </w:pPr>
      <w:r>
        <w:separator/>
      </w:r>
    </w:p>
  </w:endnote>
  <w:endnote w:type="continuationSeparator" w:id="0">
    <w:p w:rsidR="00D46FBE" w:rsidRDefault="00D46FB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BE" w:rsidRDefault="00D46FBE" w:rsidP="002566A2">
      <w:pPr>
        <w:spacing w:after="0" w:line="240" w:lineRule="auto"/>
      </w:pPr>
      <w:r>
        <w:separator/>
      </w:r>
    </w:p>
  </w:footnote>
  <w:footnote w:type="continuationSeparator" w:id="0">
    <w:p w:rsidR="00D46FBE" w:rsidRDefault="00D46FB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C39230D"/>
    <w:multiLevelType w:val="hybridMultilevel"/>
    <w:tmpl w:val="B13E4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2"/>
  </w:num>
  <w:num w:numId="9">
    <w:abstractNumId w:val="25"/>
  </w:num>
  <w:num w:numId="10">
    <w:abstractNumId w:val="12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4"/>
  </w:num>
  <w:num w:numId="16">
    <w:abstractNumId w:val="34"/>
  </w:num>
  <w:num w:numId="17">
    <w:abstractNumId w:val="30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13"/>
  </w:num>
  <w:num w:numId="25">
    <w:abstractNumId w:val="18"/>
  </w:num>
  <w:num w:numId="26">
    <w:abstractNumId w:val="5"/>
  </w:num>
  <w:num w:numId="27">
    <w:abstractNumId w:val="33"/>
  </w:num>
  <w:num w:numId="28">
    <w:abstractNumId w:val="22"/>
  </w:num>
  <w:num w:numId="29">
    <w:abstractNumId w:val="9"/>
  </w:num>
  <w:num w:numId="30">
    <w:abstractNumId w:val="10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0EDF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84566"/>
    <w:rsid w:val="0049522A"/>
    <w:rsid w:val="004A6CB9"/>
    <w:rsid w:val="004A6D00"/>
    <w:rsid w:val="004B0E0E"/>
    <w:rsid w:val="004B10B0"/>
    <w:rsid w:val="004C5E8A"/>
    <w:rsid w:val="004D21B2"/>
    <w:rsid w:val="004E6D62"/>
    <w:rsid w:val="004F7FAB"/>
    <w:rsid w:val="00506BC9"/>
    <w:rsid w:val="00512BEB"/>
    <w:rsid w:val="00516066"/>
    <w:rsid w:val="00517EC3"/>
    <w:rsid w:val="005327F3"/>
    <w:rsid w:val="005611FF"/>
    <w:rsid w:val="005846AE"/>
    <w:rsid w:val="00594385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B2C2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082A"/>
    <w:rsid w:val="008A52EA"/>
    <w:rsid w:val="008A5842"/>
    <w:rsid w:val="008B3391"/>
    <w:rsid w:val="00900C2B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CB9"/>
    <w:rsid w:val="009D4FDE"/>
    <w:rsid w:val="009E22F6"/>
    <w:rsid w:val="009E6DE0"/>
    <w:rsid w:val="00A06CB0"/>
    <w:rsid w:val="00A153B1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46FBE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10129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0257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7C82-ABD5-4297-BD2C-BB8AB4C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2022-11-08T13:35:00Z</cp:lastPrinted>
  <dcterms:created xsi:type="dcterms:W3CDTF">2023-04-19T10:01:00Z</dcterms:created>
  <dcterms:modified xsi:type="dcterms:W3CDTF">2023-04-19T10:01:00Z</dcterms:modified>
</cp:coreProperties>
</file>