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D3854" w14:textId="77777777" w:rsidR="00FF51E8" w:rsidRDefault="00FF51E8" w:rsidP="00674197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95EE28" w14:textId="082F6860" w:rsidR="002E0106" w:rsidRDefault="00A62D9A" w:rsidP="00674197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41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Uchwała nr </w:t>
      </w:r>
      <w:r w:rsidR="00782DFE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763656" w:rsidRPr="0067419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8141E1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782DF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3BDE374B" w14:textId="1DEF4DAC" w:rsidR="00A62D9A" w:rsidRPr="00674197" w:rsidRDefault="00A62D9A" w:rsidP="00674197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4197">
        <w:rPr>
          <w:rFonts w:ascii="Times New Roman" w:eastAsia="Times New Roman" w:hAnsi="Times New Roman" w:cs="Times New Roman"/>
          <w:b/>
          <w:bCs/>
          <w:sz w:val="24"/>
          <w:szCs w:val="24"/>
        </w:rPr>
        <w:t>Senatu Akademii Sztuk Pięknych w Gdańsku</w:t>
      </w:r>
      <w:r w:rsidRPr="0067419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z dnia </w:t>
      </w:r>
      <w:r w:rsidR="007F1F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30 </w:t>
      </w:r>
      <w:r w:rsidR="00823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maja </w:t>
      </w:r>
      <w:r w:rsidR="00771252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782DF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E04E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4197">
        <w:rPr>
          <w:rFonts w:ascii="Times New Roman" w:eastAsia="Times New Roman" w:hAnsi="Times New Roman" w:cs="Times New Roman"/>
          <w:b/>
          <w:bCs/>
          <w:sz w:val="24"/>
          <w:szCs w:val="24"/>
        </w:rPr>
        <w:t>roku</w:t>
      </w:r>
    </w:p>
    <w:p w14:paraId="56FC0C04" w14:textId="77777777" w:rsidR="00A62D9A" w:rsidRPr="00674197" w:rsidRDefault="00A62D9A" w:rsidP="006741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65D224" w14:textId="5FEFC47D" w:rsidR="00F61FE5" w:rsidRPr="00674197" w:rsidRDefault="00F61FE5" w:rsidP="0067419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4197">
        <w:rPr>
          <w:rFonts w:ascii="Times New Roman" w:eastAsia="Calibri" w:hAnsi="Times New Roman" w:cs="Times New Roman"/>
          <w:b/>
          <w:sz w:val="24"/>
          <w:szCs w:val="24"/>
        </w:rPr>
        <w:t xml:space="preserve">w sprawie </w:t>
      </w:r>
      <w:r w:rsidR="00154D43">
        <w:rPr>
          <w:rFonts w:ascii="Times New Roman" w:eastAsia="Calibri" w:hAnsi="Times New Roman" w:cs="Times New Roman"/>
          <w:b/>
          <w:sz w:val="24"/>
          <w:szCs w:val="24"/>
        </w:rPr>
        <w:t xml:space="preserve">szczegółowych </w:t>
      </w:r>
      <w:r w:rsidRPr="00674197">
        <w:rPr>
          <w:rFonts w:ascii="Times New Roman" w:eastAsia="Calibri" w:hAnsi="Times New Roman" w:cs="Times New Roman"/>
          <w:b/>
          <w:sz w:val="24"/>
          <w:szCs w:val="24"/>
        </w:rPr>
        <w:t xml:space="preserve">zasad przyjmowania na studia w Akademii Sztuk Pięknych w Gdańsku laureatów </w:t>
      </w:r>
      <w:r w:rsidR="00A01883">
        <w:rPr>
          <w:rFonts w:ascii="Times New Roman" w:eastAsia="Calibri" w:hAnsi="Times New Roman" w:cs="Times New Roman"/>
          <w:b/>
          <w:sz w:val="24"/>
          <w:szCs w:val="24"/>
        </w:rPr>
        <w:t xml:space="preserve">i finalistów </w:t>
      </w:r>
      <w:r w:rsidR="00771252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674197">
        <w:rPr>
          <w:rFonts w:ascii="Times New Roman" w:eastAsia="Calibri" w:hAnsi="Times New Roman" w:cs="Times New Roman"/>
          <w:b/>
          <w:sz w:val="24"/>
          <w:szCs w:val="24"/>
        </w:rPr>
        <w:t>limpiad</w:t>
      </w:r>
      <w:r w:rsidR="00154D43">
        <w:rPr>
          <w:rFonts w:ascii="Times New Roman" w:eastAsia="Calibri" w:hAnsi="Times New Roman" w:cs="Times New Roman"/>
          <w:b/>
          <w:sz w:val="24"/>
          <w:szCs w:val="24"/>
        </w:rPr>
        <w:t xml:space="preserve">y </w:t>
      </w:r>
      <w:r w:rsidR="00771252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154D43">
        <w:rPr>
          <w:rFonts w:ascii="Times New Roman" w:eastAsia="Calibri" w:hAnsi="Times New Roman" w:cs="Times New Roman"/>
          <w:b/>
          <w:sz w:val="24"/>
          <w:szCs w:val="24"/>
        </w:rPr>
        <w:t>rtystycznej</w:t>
      </w:r>
      <w:r w:rsidRPr="00674197">
        <w:rPr>
          <w:rFonts w:ascii="Times New Roman" w:eastAsia="Calibri" w:hAnsi="Times New Roman" w:cs="Times New Roman"/>
          <w:b/>
          <w:sz w:val="24"/>
          <w:szCs w:val="24"/>
        </w:rPr>
        <w:t xml:space="preserve"> stopnia centralnego </w:t>
      </w:r>
      <w:r w:rsidR="00771252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154D43">
        <w:rPr>
          <w:rFonts w:ascii="Times New Roman" w:eastAsia="Calibri" w:hAnsi="Times New Roman" w:cs="Times New Roman"/>
          <w:b/>
          <w:sz w:val="24"/>
          <w:szCs w:val="24"/>
        </w:rPr>
        <w:t>III etapu Ogólnopolskiego Przeglądu Plastycznego</w:t>
      </w:r>
      <w:r w:rsidR="00771252">
        <w:rPr>
          <w:rFonts w:ascii="Times New Roman" w:eastAsia="Calibri" w:hAnsi="Times New Roman" w:cs="Times New Roman"/>
          <w:b/>
          <w:sz w:val="24"/>
          <w:szCs w:val="24"/>
        </w:rPr>
        <w:t xml:space="preserve"> (OPP)</w:t>
      </w:r>
      <w:r w:rsidR="00154D4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674197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="003155BE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E04EC7">
        <w:rPr>
          <w:rFonts w:ascii="Times New Roman" w:eastAsia="Calibri" w:hAnsi="Times New Roman" w:cs="Times New Roman"/>
          <w:b/>
          <w:sz w:val="24"/>
          <w:szCs w:val="24"/>
        </w:rPr>
        <w:t>latach akademickich:</w:t>
      </w:r>
      <w:r w:rsidR="008141E1">
        <w:rPr>
          <w:rFonts w:ascii="Times New Roman" w:eastAsia="Calibri" w:hAnsi="Times New Roman" w:cs="Times New Roman"/>
          <w:b/>
          <w:sz w:val="24"/>
          <w:szCs w:val="24"/>
        </w:rPr>
        <w:t xml:space="preserve"> 2024/2025</w:t>
      </w:r>
      <w:r w:rsidR="00E04EC7">
        <w:rPr>
          <w:rFonts w:ascii="Times New Roman" w:eastAsia="Calibri" w:hAnsi="Times New Roman" w:cs="Times New Roman"/>
          <w:b/>
          <w:sz w:val="24"/>
          <w:szCs w:val="24"/>
        </w:rPr>
        <w:t xml:space="preserve">, 2025/2026, </w:t>
      </w:r>
      <w:r w:rsidR="00E833AD">
        <w:rPr>
          <w:rFonts w:ascii="Times New Roman" w:eastAsia="Calibri" w:hAnsi="Times New Roman" w:cs="Times New Roman"/>
          <w:b/>
          <w:sz w:val="24"/>
          <w:szCs w:val="24"/>
        </w:rPr>
        <w:t xml:space="preserve">2026/2027, </w:t>
      </w:r>
      <w:r w:rsidR="00E04EC7">
        <w:rPr>
          <w:rFonts w:ascii="Times New Roman" w:eastAsia="Calibri" w:hAnsi="Times New Roman" w:cs="Times New Roman"/>
          <w:b/>
          <w:sz w:val="24"/>
          <w:szCs w:val="24"/>
        </w:rPr>
        <w:t>2027/2028</w:t>
      </w:r>
      <w:r w:rsidR="00927626">
        <w:rPr>
          <w:rFonts w:ascii="Times New Roman" w:eastAsia="Calibri" w:hAnsi="Times New Roman" w:cs="Times New Roman"/>
          <w:b/>
          <w:sz w:val="24"/>
          <w:szCs w:val="24"/>
        </w:rPr>
        <w:t>, 2028/2029</w:t>
      </w:r>
      <w:r w:rsidR="0091755C">
        <w:rPr>
          <w:rFonts w:ascii="Times New Roman" w:eastAsia="Calibri" w:hAnsi="Times New Roman" w:cs="Times New Roman"/>
          <w:b/>
          <w:sz w:val="24"/>
          <w:szCs w:val="24"/>
        </w:rPr>
        <w:t>, 2029/20</w:t>
      </w:r>
      <w:r w:rsidR="00232E4E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="00E833A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33B7D01" w14:textId="0036DFE3" w:rsidR="00F61FE5" w:rsidRDefault="00F61FE5" w:rsidP="0067419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437B432" w14:textId="77777777" w:rsidR="00FF51E8" w:rsidRPr="00674197" w:rsidRDefault="00FF51E8" w:rsidP="0067419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C37659B" w14:textId="16D4EA27" w:rsidR="00F61FE5" w:rsidRPr="00674197" w:rsidRDefault="00F61FE5" w:rsidP="00674197">
      <w:pPr>
        <w:tabs>
          <w:tab w:val="left" w:pos="78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197">
        <w:rPr>
          <w:rFonts w:ascii="Times New Roman" w:eastAsia="Times New Roman" w:hAnsi="Times New Roman" w:cs="Times New Roman"/>
          <w:sz w:val="24"/>
          <w:szCs w:val="24"/>
        </w:rPr>
        <w:t xml:space="preserve">Na podstawie </w:t>
      </w:r>
      <w:r w:rsidRPr="00674197">
        <w:rPr>
          <w:rFonts w:ascii="Times New Roman" w:eastAsia="Calibri" w:hAnsi="Times New Roman" w:cs="Times New Roman"/>
          <w:sz w:val="24"/>
          <w:szCs w:val="24"/>
        </w:rPr>
        <w:t xml:space="preserve">art. </w:t>
      </w:r>
      <w:r w:rsidR="009B7F78" w:rsidRPr="00674197">
        <w:rPr>
          <w:rFonts w:ascii="Times New Roman" w:eastAsia="Calibri" w:hAnsi="Times New Roman" w:cs="Times New Roman"/>
          <w:sz w:val="24"/>
          <w:szCs w:val="24"/>
        </w:rPr>
        <w:t>70</w:t>
      </w:r>
      <w:r w:rsidR="00987E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4197">
        <w:rPr>
          <w:rFonts w:ascii="Times New Roman" w:eastAsia="Calibri" w:hAnsi="Times New Roman" w:cs="Times New Roman"/>
          <w:sz w:val="24"/>
          <w:szCs w:val="24"/>
        </w:rPr>
        <w:t xml:space="preserve">ust. </w:t>
      </w:r>
      <w:r w:rsidR="009B7F78" w:rsidRPr="00674197">
        <w:rPr>
          <w:rFonts w:ascii="Times New Roman" w:eastAsia="Calibri" w:hAnsi="Times New Roman" w:cs="Times New Roman"/>
          <w:sz w:val="24"/>
          <w:szCs w:val="24"/>
        </w:rPr>
        <w:t>6</w:t>
      </w:r>
      <w:r w:rsidR="00491FEE">
        <w:rPr>
          <w:rFonts w:ascii="Times New Roman" w:eastAsia="Calibri" w:hAnsi="Times New Roman" w:cs="Times New Roman"/>
          <w:sz w:val="24"/>
          <w:szCs w:val="24"/>
        </w:rPr>
        <w:t xml:space="preserve"> pkt </w:t>
      </w:r>
      <w:r w:rsidR="004737F5">
        <w:rPr>
          <w:rFonts w:ascii="Times New Roman" w:eastAsia="Calibri" w:hAnsi="Times New Roman" w:cs="Times New Roman"/>
          <w:sz w:val="24"/>
          <w:szCs w:val="24"/>
        </w:rPr>
        <w:t>1</w:t>
      </w:r>
      <w:r w:rsidR="00987E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0C5F" w:rsidRPr="00674197">
        <w:rPr>
          <w:rFonts w:ascii="Times New Roman" w:eastAsia="Calibri" w:hAnsi="Times New Roman" w:cs="Times New Roman"/>
          <w:sz w:val="24"/>
          <w:szCs w:val="24"/>
        </w:rPr>
        <w:t>ustawy z dnia</w:t>
      </w:r>
      <w:r w:rsidR="00987E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7F78" w:rsidRPr="00674197">
        <w:rPr>
          <w:rFonts w:ascii="Times New Roman" w:eastAsia="Calibri" w:hAnsi="Times New Roman" w:cs="Times New Roman"/>
          <w:sz w:val="24"/>
          <w:szCs w:val="24"/>
        </w:rPr>
        <w:t>20 l</w:t>
      </w:r>
      <w:bookmarkStart w:id="0" w:name="_GoBack"/>
      <w:bookmarkEnd w:id="0"/>
      <w:r w:rsidR="009B7F78" w:rsidRPr="00674197">
        <w:rPr>
          <w:rFonts w:ascii="Times New Roman" w:eastAsia="Calibri" w:hAnsi="Times New Roman" w:cs="Times New Roman"/>
          <w:sz w:val="24"/>
          <w:szCs w:val="24"/>
        </w:rPr>
        <w:t>ipca 2018</w:t>
      </w:r>
      <w:r w:rsidRPr="00674197">
        <w:rPr>
          <w:rFonts w:ascii="Times New Roman" w:eastAsia="Calibri" w:hAnsi="Times New Roman" w:cs="Times New Roman"/>
          <w:sz w:val="24"/>
          <w:szCs w:val="24"/>
        </w:rPr>
        <w:t xml:space="preserve"> r. Prawo </w:t>
      </w:r>
      <w:r w:rsidR="00987E81">
        <w:rPr>
          <w:rFonts w:ascii="Times New Roman" w:eastAsia="Calibri" w:hAnsi="Times New Roman" w:cs="Times New Roman"/>
          <w:sz w:val="24"/>
          <w:szCs w:val="24"/>
        </w:rPr>
        <w:br/>
      </w:r>
      <w:r w:rsidRPr="00674197">
        <w:rPr>
          <w:rFonts w:ascii="Times New Roman" w:eastAsia="Calibri" w:hAnsi="Times New Roman" w:cs="Times New Roman"/>
          <w:sz w:val="24"/>
          <w:szCs w:val="24"/>
        </w:rPr>
        <w:t>o szkolnictwie wyższym</w:t>
      </w:r>
      <w:r w:rsidR="009B7F78" w:rsidRPr="00674197">
        <w:rPr>
          <w:rFonts w:ascii="Times New Roman" w:eastAsia="Calibri" w:hAnsi="Times New Roman" w:cs="Times New Roman"/>
          <w:sz w:val="24"/>
          <w:szCs w:val="24"/>
        </w:rPr>
        <w:t xml:space="preserve"> i nauce</w:t>
      </w:r>
      <w:r w:rsidR="00987E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4197">
        <w:rPr>
          <w:rFonts w:ascii="Times New Roman" w:eastAsia="Calibri" w:hAnsi="Times New Roman" w:cs="Times New Roman"/>
          <w:sz w:val="24"/>
          <w:szCs w:val="24"/>
        </w:rPr>
        <w:t>(</w:t>
      </w:r>
      <w:r w:rsidR="007C0477">
        <w:rPr>
          <w:rFonts w:ascii="Times New Roman" w:eastAsia="Calibri" w:hAnsi="Times New Roman" w:cs="Times New Roman"/>
          <w:sz w:val="24"/>
          <w:szCs w:val="24"/>
        </w:rPr>
        <w:t xml:space="preserve">tekst jednolity: </w:t>
      </w:r>
      <w:r w:rsidR="007C0477" w:rsidRPr="007C0477">
        <w:rPr>
          <w:rFonts w:ascii="Times New Roman" w:eastAsia="Calibri" w:hAnsi="Times New Roman" w:cs="Times New Roman"/>
          <w:sz w:val="24"/>
          <w:szCs w:val="24"/>
        </w:rPr>
        <w:t>Dz.U.2023.742</w:t>
      </w:r>
      <w:r w:rsidR="00987E81">
        <w:rPr>
          <w:rFonts w:ascii="Times New Roman" w:eastAsia="Calibri" w:hAnsi="Times New Roman" w:cs="Times New Roman"/>
          <w:sz w:val="24"/>
          <w:szCs w:val="24"/>
        </w:rPr>
        <w:br/>
      </w:r>
      <w:r w:rsidR="002479C6" w:rsidRPr="00674197">
        <w:rPr>
          <w:rFonts w:ascii="Times New Roman" w:eastAsia="Calibri" w:hAnsi="Times New Roman" w:cs="Times New Roman"/>
          <w:sz w:val="24"/>
          <w:szCs w:val="24"/>
        </w:rPr>
        <w:t xml:space="preserve">z </w:t>
      </w:r>
      <w:proofErr w:type="spellStart"/>
      <w:r w:rsidR="002479C6" w:rsidRPr="00674197">
        <w:rPr>
          <w:rFonts w:ascii="Times New Roman" w:eastAsia="Calibri" w:hAnsi="Times New Roman" w:cs="Times New Roman"/>
          <w:sz w:val="24"/>
          <w:szCs w:val="24"/>
        </w:rPr>
        <w:t>póź</w:t>
      </w:r>
      <w:proofErr w:type="spellEnd"/>
      <w:r w:rsidR="002479C6" w:rsidRPr="00674197">
        <w:rPr>
          <w:rFonts w:ascii="Times New Roman" w:eastAsia="Calibri" w:hAnsi="Times New Roman" w:cs="Times New Roman"/>
          <w:sz w:val="24"/>
          <w:szCs w:val="24"/>
        </w:rPr>
        <w:t>. zm.)</w:t>
      </w:r>
      <w:r w:rsidR="007712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5468">
        <w:rPr>
          <w:rFonts w:ascii="Times New Roman" w:eastAsia="Calibri" w:hAnsi="Times New Roman" w:cs="Times New Roman"/>
          <w:sz w:val="24"/>
          <w:szCs w:val="24"/>
        </w:rPr>
        <w:t xml:space="preserve">w zw. z </w:t>
      </w:r>
      <w:r w:rsidR="00771252">
        <w:rPr>
          <w:rFonts w:ascii="Times New Roman" w:eastAsia="Calibri" w:hAnsi="Times New Roman" w:cs="Times New Roman"/>
          <w:sz w:val="24"/>
          <w:szCs w:val="24"/>
        </w:rPr>
        <w:t>Rozporządzeni</w:t>
      </w:r>
      <w:r w:rsidR="00C35468">
        <w:rPr>
          <w:rFonts w:ascii="Times New Roman" w:eastAsia="Calibri" w:hAnsi="Times New Roman" w:cs="Times New Roman"/>
          <w:sz w:val="24"/>
          <w:szCs w:val="24"/>
        </w:rPr>
        <w:t>em</w:t>
      </w:r>
      <w:r w:rsidR="00771252">
        <w:rPr>
          <w:rFonts w:ascii="Times New Roman" w:eastAsia="Calibri" w:hAnsi="Times New Roman" w:cs="Times New Roman"/>
          <w:sz w:val="24"/>
          <w:szCs w:val="24"/>
        </w:rPr>
        <w:t xml:space="preserve"> Ministra Kultury i Dziedzictwa Narodowego z dnia 21 listopada 2019 r. w sprawie organizacji oraz sposobu przeprowadzania konkursów dla uczniów publicznych szkół i placówek artystycznych</w:t>
      </w:r>
      <w:r w:rsidR="00987E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5468">
        <w:rPr>
          <w:rFonts w:ascii="Times New Roman" w:eastAsia="Calibri" w:hAnsi="Times New Roman" w:cs="Times New Roman"/>
          <w:sz w:val="24"/>
          <w:szCs w:val="24"/>
        </w:rPr>
        <w:t xml:space="preserve">(tekst jednolity: Dz. U. z 2019 roku, poz. 2328 z </w:t>
      </w:r>
      <w:proofErr w:type="spellStart"/>
      <w:r w:rsidR="00C35468">
        <w:rPr>
          <w:rFonts w:ascii="Times New Roman" w:eastAsia="Calibri" w:hAnsi="Times New Roman" w:cs="Times New Roman"/>
          <w:sz w:val="24"/>
          <w:szCs w:val="24"/>
        </w:rPr>
        <w:t>póź</w:t>
      </w:r>
      <w:proofErr w:type="spellEnd"/>
      <w:r w:rsidR="00C35468">
        <w:rPr>
          <w:rFonts w:ascii="Times New Roman" w:eastAsia="Calibri" w:hAnsi="Times New Roman" w:cs="Times New Roman"/>
          <w:sz w:val="24"/>
          <w:szCs w:val="24"/>
        </w:rPr>
        <w:t xml:space="preserve">. zm.) </w:t>
      </w:r>
      <w:r w:rsidRPr="00674197">
        <w:rPr>
          <w:rFonts w:ascii="Times New Roman" w:eastAsia="Times New Roman" w:hAnsi="Times New Roman" w:cs="Times New Roman"/>
          <w:sz w:val="24"/>
          <w:szCs w:val="24"/>
        </w:rPr>
        <w:t>uchwala się</w:t>
      </w:r>
      <w:r w:rsidR="00C354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4197">
        <w:rPr>
          <w:rFonts w:ascii="Times New Roman" w:eastAsia="Times New Roman" w:hAnsi="Times New Roman" w:cs="Times New Roman"/>
          <w:sz w:val="24"/>
          <w:szCs w:val="24"/>
        </w:rPr>
        <w:t xml:space="preserve"> co następuje: </w:t>
      </w:r>
    </w:p>
    <w:p w14:paraId="5441C7C5" w14:textId="77777777" w:rsidR="009B0C5F" w:rsidRPr="00674197" w:rsidRDefault="009B0C5F" w:rsidP="006741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A81554" w14:textId="77777777" w:rsidR="00FF51E8" w:rsidRDefault="00FF51E8" w:rsidP="006741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99AFF2" w14:textId="7808CCDC" w:rsidR="00F61FE5" w:rsidRPr="00040C4B" w:rsidRDefault="00F61FE5" w:rsidP="006741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C4B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74FFDFE1" w14:textId="5635AFCC" w:rsidR="00040C4B" w:rsidRPr="00040C4B" w:rsidRDefault="00A01B0A" w:rsidP="00674197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4B">
        <w:rPr>
          <w:rFonts w:ascii="Times New Roman" w:eastAsia="Calibri" w:hAnsi="Times New Roman" w:cs="Times New Roman"/>
          <w:sz w:val="24"/>
          <w:szCs w:val="24"/>
        </w:rPr>
        <w:t>Laureaci oraz finaliści Olimpiady Artystyczne</w:t>
      </w:r>
      <w:r w:rsidR="00E833AD">
        <w:rPr>
          <w:rFonts w:ascii="Times New Roman" w:eastAsia="Calibri" w:hAnsi="Times New Roman" w:cs="Times New Roman"/>
          <w:sz w:val="24"/>
          <w:szCs w:val="24"/>
        </w:rPr>
        <w:t>j</w:t>
      </w:r>
      <w:r w:rsidRPr="00040C4B">
        <w:rPr>
          <w:rFonts w:ascii="Times New Roman" w:eastAsia="Calibri" w:hAnsi="Times New Roman" w:cs="Times New Roman"/>
          <w:sz w:val="24"/>
          <w:szCs w:val="24"/>
        </w:rPr>
        <w:t xml:space="preserve"> stopnia centralnego, </w:t>
      </w:r>
      <w:r w:rsidR="00591D20" w:rsidRPr="00040C4B">
        <w:rPr>
          <w:rFonts w:ascii="Times New Roman" w:eastAsia="Calibri" w:hAnsi="Times New Roman" w:cs="Times New Roman"/>
          <w:sz w:val="24"/>
          <w:szCs w:val="24"/>
        </w:rPr>
        <w:t xml:space="preserve">III etapu </w:t>
      </w:r>
      <w:r w:rsidR="00987E81" w:rsidRPr="00040C4B">
        <w:rPr>
          <w:rFonts w:ascii="Times New Roman" w:eastAsia="Calibri" w:hAnsi="Times New Roman" w:cs="Times New Roman"/>
          <w:sz w:val="24"/>
          <w:szCs w:val="24"/>
        </w:rPr>
        <w:t>O</w:t>
      </w:r>
      <w:r w:rsidR="00591D20" w:rsidRPr="00040C4B">
        <w:rPr>
          <w:rFonts w:ascii="Times New Roman" w:eastAsia="Calibri" w:hAnsi="Times New Roman" w:cs="Times New Roman"/>
          <w:sz w:val="24"/>
          <w:szCs w:val="24"/>
        </w:rPr>
        <w:t xml:space="preserve">gólnopolskiego Przeglądu </w:t>
      </w:r>
      <w:r w:rsidR="00987E81" w:rsidRPr="00040C4B">
        <w:rPr>
          <w:rFonts w:ascii="Times New Roman" w:eastAsia="Calibri" w:hAnsi="Times New Roman" w:cs="Times New Roman"/>
          <w:sz w:val="24"/>
          <w:szCs w:val="24"/>
        </w:rPr>
        <w:t>P</w:t>
      </w:r>
      <w:r w:rsidR="00591D20" w:rsidRPr="00040C4B">
        <w:rPr>
          <w:rFonts w:ascii="Times New Roman" w:eastAsia="Calibri" w:hAnsi="Times New Roman" w:cs="Times New Roman"/>
          <w:sz w:val="24"/>
          <w:szCs w:val="24"/>
        </w:rPr>
        <w:t xml:space="preserve">lastycznego </w:t>
      </w:r>
      <w:r w:rsidR="00040C4B" w:rsidRPr="00040C4B">
        <w:rPr>
          <w:rFonts w:ascii="Times New Roman" w:eastAsia="Calibri" w:hAnsi="Times New Roman" w:cs="Times New Roman"/>
          <w:sz w:val="24"/>
          <w:szCs w:val="24"/>
        </w:rPr>
        <w:t>organizowanej przez Komitet</w:t>
      </w:r>
      <w:r w:rsidRPr="00040C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7B20" w:rsidRPr="00040C4B">
        <w:rPr>
          <w:rFonts w:ascii="Times New Roman" w:eastAsia="Calibri" w:hAnsi="Times New Roman" w:cs="Times New Roman"/>
          <w:sz w:val="24"/>
          <w:szCs w:val="24"/>
        </w:rPr>
        <w:t>Główny</w:t>
      </w:r>
      <w:r w:rsidRPr="00040C4B">
        <w:rPr>
          <w:rFonts w:ascii="Times New Roman" w:eastAsia="Calibri" w:hAnsi="Times New Roman" w:cs="Times New Roman"/>
          <w:sz w:val="24"/>
          <w:szCs w:val="24"/>
        </w:rPr>
        <w:t xml:space="preserve"> Olimpiady</w:t>
      </w:r>
      <w:r w:rsidR="00040C4B" w:rsidRPr="00040C4B">
        <w:rPr>
          <w:rFonts w:ascii="Times New Roman" w:eastAsia="Calibri" w:hAnsi="Times New Roman" w:cs="Times New Roman"/>
          <w:sz w:val="24"/>
          <w:szCs w:val="24"/>
        </w:rPr>
        <w:t>,</w:t>
      </w:r>
      <w:r w:rsidRPr="00040C4B">
        <w:rPr>
          <w:rFonts w:ascii="Times New Roman" w:eastAsia="Calibri" w:hAnsi="Times New Roman" w:cs="Times New Roman"/>
          <w:sz w:val="24"/>
          <w:szCs w:val="24"/>
        </w:rPr>
        <w:t xml:space="preserve"> działający na podstawie delegacji Ministerstwa Edukacji Narodowej, będą</w:t>
      </w:r>
      <w:r w:rsidR="00F61FE5" w:rsidRPr="00040C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883" w:rsidRPr="00040C4B">
        <w:rPr>
          <w:rFonts w:ascii="Times New Roman" w:eastAsia="Calibri" w:hAnsi="Times New Roman" w:cs="Times New Roman"/>
          <w:sz w:val="24"/>
          <w:szCs w:val="24"/>
        </w:rPr>
        <w:t>zwolnien</w:t>
      </w:r>
      <w:r w:rsidRPr="00040C4B">
        <w:rPr>
          <w:rFonts w:ascii="Times New Roman" w:eastAsia="Calibri" w:hAnsi="Times New Roman" w:cs="Times New Roman"/>
          <w:sz w:val="24"/>
          <w:szCs w:val="24"/>
        </w:rPr>
        <w:t>i</w:t>
      </w:r>
      <w:r w:rsidR="00A01883" w:rsidRPr="00040C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1FE5" w:rsidRPr="00040C4B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284966" w:rsidRPr="00040C4B">
        <w:rPr>
          <w:rFonts w:ascii="Times New Roman" w:eastAsia="Calibri" w:hAnsi="Times New Roman" w:cs="Times New Roman"/>
          <w:sz w:val="24"/>
          <w:szCs w:val="24"/>
        </w:rPr>
        <w:t xml:space="preserve">egzaminu wstępnego </w:t>
      </w:r>
      <w:r w:rsidRPr="00040C4B">
        <w:rPr>
          <w:rFonts w:ascii="Times New Roman" w:eastAsia="Calibri" w:hAnsi="Times New Roman" w:cs="Times New Roman"/>
          <w:sz w:val="24"/>
          <w:szCs w:val="24"/>
        </w:rPr>
        <w:t xml:space="preserve">obowiązującego kandydatów na studia pierwszego </w:t>
      </w:r>
      <w:r w:rsidR="00677B20" w:rsidRPr="00040C4B">
        <w:rPr>
          <w:rFonts w:ascii="Times New Roman" w:eastAsia="Calibri" w:hAnsi="Times New Roman" w:cs="Times New Roman"/>
          <w:sz w:val="24"/>
          <w:szCs w:val="24"/>
        </w:rPr>
        <w:t>stopnia</w:t>
      </w:r>
      <w:r w:rsidRPr="00040C4B">
        <w:rPr>
          <w:rFonts w:ascii="Times New Roman" w:eastAsia="Calibri" w:hAnsi="Times New Roman" w:cs="Times New Roman"/>
          <w:sz w:val="24"/>
          <w:szCs w:val="24"/>
        </w:rPr>
        <w:t xml:space="preserve"> i jedno</w:t>
      </w:r>
      <w:r w:rsidR="00677B20" w:rsidRPr="00040C4B">
        <w:rPr>
          <w:rFonts w:ascii="Times New Roman" w:eastAsia="Calibri" w:hAnsi="Times New Roman" w:cs="Times New Roman"/>
          <w:sz w:val="24"/>
          <w:szCs w:val="24"/>
        </w:rPr>
        <w:t>lite</w:t>
      </w:r>
      <w:r w:rsidR="00E833AD">
        <w:rPr>
          <w:rFonts w:ascii="Times New Roman" w:eastAsia="Calibri" w:hAnsi="Times New Roman" w:cs="Times New Roman"/>
          <w:sz w:val="24"/>
          <w:szCs w:val="24"/>
        </w:rPr>
        <w:t xml:space="preserve"> studia</w:t>
      </w:r>
      <w:r w:rsidR="00677B20" w:rsidRPr="00040C4B">
        <w:rPr>
          <w:rFonts w:ascii="Times New Roman" w:eastAsia="Calibri" w:hAnsi="Times New Roman" w:cs="Times New Roman"/>
          <w:sz w:val="24"/>
          <w:szCs w:val="24"/>
        </w:rPr>
        <w:t xml:space="preserve"> magisterskie w ASP w Gdańsku </w:t>
      </w:r>
      <w:r w:rsidR="00040C4B" w:rsidRPr="00040C4B">
        <w:rPr>
          <w:rFonts w:ascii="Times New Roman" w:eastAsia="Calibri" w:hAnsi="Times New Roman" w:cs="Times New Roman"/>
          <w:sz w:val="24"/>
          <w:szCs w:val="24"/>
        </w:rPr>
        <w:t>uzyskując</w:t>
      </w:r>
      <w:r w:rsidR="00677B20" w:rsidRPr="00040C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1FE5" w:rsidRPr="00040C4B">
        <w:rPr>
          <w:rFonts w:ascii="Times New Roman" w:eastAsia="Calibri" w:hAnsi="Times New Roman" w:cs="Times New Roman"/>
          <w:sz w:val="24"/>
          <w:szCs w:val="24"/>
        </w:rPr>
        <w:t xml:space="preserve">maksymalną liczbę punktów możliwą do zdobycia w postępowaniu rekrutacyjnym na </w:t>
      </w:r>
      <w:r w:rsidR="00987E81" w:rsidRPr="00040C4B">
        <w:rPr>
          <w:rFonts w:ascii="Times New Roman" w:eastAsia="Calibri" w:hAnsi="Times New Roman" w:cs="Times New Roman"/>
          <w:sz w:val="24"/>
          <w:szCs w:val="24"/>
        </w:rPr>
        <w:t>wybranym</w:t>
      </w:r>
      <w:r w:rsidR="00F61FE5" w:rsidRPr="00040C4B">
        <w:rPr>
          <w:rFonts w:ascii="Times New Roman" w:eastAsia="Calibri" w:hAnsi="Times New Roman" w:cs="Times New Roman"/>
          <w:sz w:val="24"/>
          <w:szCs w:val="24"/>
        </w:rPr>
        <w:t xml:space="preserve"> kierunku </w:t>
      </w:r>
      <w:r w:rsidR="00987E81" w:rsidRPr="00040C4B">
        <w:rPr>
          <w:rFonts w:ascii="Times New Roman" w:eastAsia="Calibri" w:hAnsi="Times New Roman" w:cs="Times New Roman"/>
          <w:sz w:val="24"/>
          <w:szCs w:val="24"/>
        </w:rPr>
        <w:t>artystycznym</w:t>
      </w:r>
      <w:r w:rsidR="00040C4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3CBC71" w14:textId="77777777" w:rsidR="00F61FE5" w:rsidRPr="00674197" w:rsidRDefault="00F61FE5" w:rsidP="00674197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4B">
        <w:rPr>
          <w:rFonts w:ascii="Times New Roman" w:eastAsia="Calibri" w:hAnsi="Times New Roman" w:cs="Times New Roman"/>
          <w:sz w:val="24"/>
          <w:szCs w:val="24"/>
        </w:rPr>
        <w:t>Podstawą uzyskania uprawnień wymienionych w ust</w:t>
      </w:r>
      <w:r w:rsidR="00284966" w:rsidRPr="00040C4B">
        <w:rPr>
          <w:rFonts w:ascii="Times New Roman" w:eastAsia="Calibri" w:hAnsi="Times New Roman" w:cs="Times New Roman"/>
          <w:sz w:val="24"/>
          <w:szCs w:val="24"/>
        </w:rPr>
        <w:t>. 1</w:t>
      </w:r>
      <w:r w:rsidR="00987E81" w:rsidRPr="00040C4B">
        <w:rPr>
          <w:rFonts w:ascii="Times New Roman" w:eastAsia="Calibri" w:hAnsi="Times New Roman" w:cs="Times New Roman"/>
          <w:sz w:val="24"/>
          <w:szCs w:val="24"/>
        </w:rPr>
        <w:t xml:space="preserve"> niniejszego paragrafu</w:t>
      </w:r>
      <w:r w:rsidR="00284966" w:rsidRPr="00040C4B">
        <w:rPr>
          <w:rFonts w:ascii="Times New Roman" w:eastAsia="Calibri" w:hAnsi="Times New Roman" w:cs="Times New Roman"/>
          <w:sz w:val="24"/>
          <w:szCs w:val="24"/>
        </w:rPr>
        <w:t xml:space="preserve"> jest dokument </w:t>
      </w:r>
      <w:r w:rsidR="00677B20" w:rsidRPr="00040C4B">
        <w:rPr>
          <w:rFonts w:ascii="Times New Roman" w:eastAsia="Calibri" w:hAnsi="Times New Roman" w:cs="Times New Roman"/>
          <w:sz w:val="24"/>
          <w:szCs w:val="24"/>
        </w:rPr>
        <w:t xml:space="preserve">wydany przez organizatora OPP tj. Komitet Główny Olimpiady Artystycznej, </w:t>
      </w:r>
      <w:r w:rsidR="00591D20" w:rsidRPr="00040C4B">
        <w:rPr>
          <w:rFonts w:ascii="Times New Roman" w:eastAsia="Calibri" w:hAnsi="Times New Roman" w:cs="Times New Roman"/>
          <w:sz w:val="24"/>
          <w:szCs w:val="24"/>
        </w:rPr>
        <w:t xml:space="preserve">potwierdzający </w:t>
      </w:r>
      <w:r w:rsidR="00677B20" w:rsidRPr="00040C4B">
        <w:rPr>
          <w:rFonts w:ascii="Times New Roman" w:eastAsia="Calibri" w:hAnsi="Times New Roman" w:cs="Times New Roman"/>
          <w:sz w:val="24"/>
          <w:szCs w:val="24"/>
        </w:rPr>
        <w:t>zajęte przez danego kandydata na</w:t>
      </w:r>
      <w:r w:rsidR="00E36ED9">
        <w:rPr>
          <w:rFonts w:ascii="Times New Roman" w:eastAsia="Calibri" w:hAnsi="Times New Roman" w:cs="Times New Roman"/>
          <w:sz w:val="24"/>
          <w:szCs w:val="24"/>
        </w:rPr>
        <w:t> </w:t>
      </w:r>
      <w:r w:rsidR="00677B20" w:rsidRPr="00040C4B">
        <w:rPr>
          <w:rFonts w:ascii="Times New Roman" w:eastAsia="Calibri" w:hAnsi="Times New Roman" w:cs="Times New Roman"/>
          <w:sz w:val="24"/>
          <w:szCs w:val="24"/>
        </w:rPr>
        <w:t xml:space="preserve">studia miejsce w przeglądzie. </w:t>
      </w:r>
    </w:p>
    <w:p w14:paraId="1015FEB7" w14:textId="77777777" w:rsidR="00987E81" w:rsidRDefault="00F61FE5" w:rsidP="00040C4B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197">
        <w:rPr>
          <w:rFonts w:ascii="Times New Roman" w:eastAsia="Calibri" w:hAnsi="Times New Roman" w:cs="Times New Roman"/>
          <w:sz w:val="24"/>
          <w:szCs w:val="24"/>
        </w:rPr>
        <w:t xml:space="preserve">Z uprawnienia określonego w ust. 1 </w:t>
      </w:r>
      <w:r w:rsidR="00987E81">
        <w:rPr>
          <w:rFonts w:ascii="Times New Roman" w:eastAsia="Calibri" w:hAnsi="Times New Roman" w:cs="Times New Roman"/>
          <w:sz w:val="24"/>
          <w:szCs w:val="24"/>
        </w:rPr>
        <w:t>niniejszego paragrafu</w:t>
      </w:r>
      <w:r w:rsidR="00987E81" w:rsidRPr="006741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4197">
        <w:rPr>
          <w:rFonts w:ascii="Times New Roman" w:eastAsia="Calibri" w:hAnsi="Times New Roman" w:cs="Times New Roman"/>
          <w:sz w:val="24"/>
          <w:szCs w:val="24"/>
        </w:rPr>
        <w:t xml:space="preserve">laureaci </w:t>
      </w:r>
      <w:r w:rsidR="00677B20">
        <w:rPr>
          <w:rFonts w:ascii="Times New Roman" w:eastAsia="Calibri" w:hAnsi="Times New Roman" w:cs="Times New Roman"/>
          <w:sz w:val="24"/>
          <w:szCs w:val="24"/>
        </w:rPr>
        <w:t xml:space="preserve">i finaliści OPP </w:t>
      </w:r>
      <w:r w:rsidRPr="00674197">
        <w:rPr>
          <w:rFonts w:ascii="Times New Roman" w:eastAsia="Calibri" w:hAnsi="Times New Roman" w:cs="Times New Roman"/>
          <w:sz w:val="24"/>
          <w:szCs w:val="24"/>
        </w:rPr>
        <w:t>skorzystać mogą jednokrotnie w roku uzyskania świadectwa dojrzałości.</w:t>
      </w:r>
    </w:p>
    <w:p w14:paraId="436D0261" w14:textId="77777777" w:rsidR="007F1F1A" w:rsidRDefault="007F1F1A" w:rsidP="007F1F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D48D841" w14:textId="71577694" w:rsidR="00591D20" w:rsidRPr="00040C4B" w:rsidRDefault="00591D20" w:rsidP="007F1F1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C4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2</w:t>
      </w:r>
    </w:p>
    <w:p w14:paraId="7E9D0808" w14:textId="77777777" w:rsidR="001D0884" w:rsidRPr="00674197" w:rsidRDefault="00591D20" w:rsidP="00674197">
      <w:pPr>
        <w:pStyle w:val="Akapitzlist"/>
        <w:numPr>
          <w:ilvl w:val="3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197">
        <w:rPr>
          <w:rFonts w:ascii="Times New Roman" w:eastAsia="Calibri" w:hAnsi="Times New Roman" w:cs="Times New Roman"/>
          <w:sz w:val="24"/>
          <w:szCs w:val="24"/>
        </w:rPr>
        <w:t>Kandydaci</w:t>
      </w:r>
      <w:r w:rsidR="00E36ED9">
        <w:rPr>
          <w:rFonts w:ascii="Times New Roman" w:eastAsia="Calibri" w:hAnsi="Times New Roman" w:cs="Times New Roman"/>
          <w:sz w:val="24"/>
          <w:szCs w:val="24"/>
        </w:rPr>
        <w:t>,</w:t>
      </w:r>
      <w:r w:rsidRPr="00674197">
        <w:rPr>
          <w:rFonts w:ascii="Times New Roman" w:eastAsia="Calibri" w:hAnsi="Times New Roman" w:cs="Times New Roman"/>
          <w:sz w:val="24"/>
          <w:szCs w:val="24"/>
        </w:rPr>
        <w:t xml:space="preserve"> o których mowa w §1 ust</w:t>
      </w:r>
      <w:r w:rsidR="004C67D0">
        <w:rPr>
          <w:rFonts w:ascii="Times New Roman" w:eastAsia="Calibri" w:hAnsi="Times New Roman" w:cs="Times New Roman"/>
          <w:sz w:val="24"/>
          <w:szCs w:val="24"/>
        </w:rPr>
        <w:t>.</w:t>
      </w:r>
      <w:r w:rsidRPr="00674197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r w:rsidRPr="00674197">
        <w:rPr>
          <w:rFonts w:ascii="Times New Roman" w:hAnsi="Times New Roman" w:cs="Times New Roman"/>
          <w:sz w:val="24"/>
          <w:szCs w:val="24"/>
        </w:rPr>
        <w:t>przyjmowani są na dany kierunek studiów w ramach obowiązujących w Uczelni limitów przyjęć uchwalonych na</w:t>
      </w:r>
      <w:r w:rsidR="00E36ED9">
        <w:rPr>
          <w:rFonts w:ascii="Times New Roman" w:hAnsi="Times New Roman" w:cs="Times New Roman"/>
          <w:sz w:val="24"/>
          <w:szCs w:val="24"/>
        </w:rPr>
        <w:t> </w:t>
      </w:r>
      <w:r w:rsidRPr="00674197">
        <w:rPr>
          <w:rFonts w:ascii="Times New Roman" w:hAnsi="Times New Roman" w:cs="Times New Roman"/>
          <w:sz w:val="24"/>
          <w:szCs w:val="24"/>
        </w:rPr>
        <w:t>dany rok akademicki.</w:t>
      </w:r>
    </w:p>
    <w:p w14:paraId="694A139D" w14:textId="77777777" w:rsidR="00677B20" w:rsidRPr="00677B20" w:rsidRDefault="00677B20" w:rsidP="00674197">
      <w:pPr>
        <w:pStyle w:val="Akapitzlist"/>
        <w:numPr>
          <w:ilvl w:val="3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ASP zapewnia </w:t>
      </w:r>
      <w:r w:rsidR="00040C4B">
        <w:rPr>
          <w:rFonts w:ascii="Times New Roman" w:eastAsia="Calibri" w:hAnsi="Times New Roman" w:cs="Times New Roman"/>
          <w:sz w:val="24"/>
          <w:szCs w:val="24"/>
        </w:rPr>
        <w:t xml:space="preserve">wybranym </w:t>
      </w:r>
      <w:r>
        <w:rPr>
          <w:rFonts w:ascii="Times New Roman" w:eastAsia="Calibri" w:hAnsi="Times New Roman" w:cs="Times New Roman"/>
          <w:sz w:val="24"/>
          <w:szCs w:val="24"/>
        </w:rPr>
        <w:t xml:space="preserve">finalistom </w:t>
      </w:r>
      <w:r w:rsidR="00040C4B">
        <w:rPr>
          <w:rFonts w:ascii="Times New Roman" w:eastAsia="Calibri" w:hAnsi="Times New Roman" w:cs="Times New Roman"/>
          <w:sz w:val="24"/>
          <w:szCs w:val="24"/>
        </w:rPr>
        <w:t xml:space="preserve">wskazanym przez Komisję III etapu OPP, </w:t>
      </w:r>
      <w:r>
        <w:rPr>
          <w:rFonts w:ascii="Times New Roman" w:eastAsia="Calibri" w:hAnsi="Times New Roman" w:cs="Times New Roman"/>
          <w:sz w:val="24"/>
          <w:szCs w:val="24"/>
        </w:rPr>
        <w:t>trzy miejsca na jednym z prowadzonych w ASP kierunków studiów</w:t>
      </w:r>
      <w:r w:rsidR="00040C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stacjonarnych. </w:t>
      </w:r>
      <w:r w:rsidR="00040C4B">
        <w:rPr>
          <w:rFonts w:ascii="Times New Roman" w:eastAsia="Calibri" w:hAnsi="Times New Roman" w:cs="Times New Roman"/>
          <w:sz w:val="24"/>
          <w:szCs w:val="24"/>
        </w:rPr>
        <w:t>Kandydat ma do wyboru</w:t>
      </w:r>
      <w:r w:rsidR="00E36ED9">
        <w:rPr>
          <w:rFonts w:ascii="Times New Roman" w:eastAsia="Calibri" w:hAnsi="Times New Roman" w:cs="Times New Roman"/>
          <w:sz w:val="24"/>
          <w:szCs w:val="24"/>
        </w:rPr>
        <w:t xml:space="preserve"> jeden z następujących kierunków</w:t>
      </w:r>
      <w:r w:rsidR="00944E18">
        <w:rPr>
          <w:rFonts w:ascii="Times New Roman" w:eastAsia="Calibri" w:hAnsi="Times New Roman" w:cs="Times New Roman"/>
          <w:sz w:val="24"/>
          <w:szCs w:val="24"/>
        </w:rPr>
        <w:t>:</w:t>
      </w:r>
      <w:r w:rsidR="00040C4B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944E18">
        <w:rPr>
          <w:rFonts w:ascii="Times New Roman" w:eastAsia="Calibri" w:hAnsi="Times New Roman" w:cs="Times New Roman"/>
          <w:sz w:val="24"/>
          <w:szCs w:val="24"/>
        </w:rPr>
        <w:t>alarstwo,</w:t>
      </w:r>
      <w:r w:rsidR="00040C4B">
        <w:rPr>
          <w:rFonts w:ascii="Times New Roman" w:eastAsia="Calibri" w:hAnsi="Times New Roman" w:cs="Times New Roman"/>
          <w:sz w:val="24"/>
          <w:szCs w:val="24"/>
        </w:rPr>
        <w:t xml:space="preserve"> Grafik</w:t>
      </w:r>
      <w:r w:rsidR="00E36ED9">
        <w:rPr>
          <w:rFonts w:ascii="Times New Roman" w:eastAsia="Calibri" w:hAnsi="Times New Roman" w:cs="Times New Roman"/>
          <w:sz w:val="24"/>
          <w:szCs w:val="24"/>
        </w:rPr>
        <w:t>a,</w:t>
      </w:r>
      <w:r w:rsidR="00040C4B">
        <w:rPr>
          <w:rFonts w:ascii="Times New Roman" w:eastAsia="Calibri" w:hAnsi="Times New Roman" w:cs="Times New Roman"/>
          <w:sz w:val="24"/>
          <w:szCs w:val="24"/>
        </w:rPr>
        <w:t xml:space="preserve"> Rzeźb</w:t>
      </w:r>
      <w:r w:rsidR="00E36ED9">
        <w:rPr>
          <w:rFonts w:ascii="Times New Roman" w:eastAsia="Calibri" w:hAnsi="Times New Roman" w:cs="Times New Roman"/>
          <w:sz w:val="24"/>
          <w:szCs w:val="24"/>
        </w:rPr>
        <w:t>a</w:t>
      </w:r>
      <w:r w:rsidR="00040C4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9DF5FDA" w14:textId="77777777" w:rsidR="00677B20" w:rsidRPr="00771252" w:rsidRDefault="00771252" w:rsidP="00771252">
      <w:pPr>
        <w:pStyle w:val="Akapitzlist"/>
        <w:numPr>
          <w:ilvl w:val="3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przypadku, gdy liczba finalistów </w:t>
      </w:r>
      <w:r w:rsidRPr="00771252">
        <w:rPr>
          <w:rFonts w:ascii="Times New Roman" w:eastAsia="Calibri" w:hAnsi="Times New Roman" w:cs="Times New Roman"/>
          <w:sz w:val="24"/>
          <w:szCs w:val="24"/>
        </w:rPr>
        <w:t>wskazany</w:t>
      </w:r>
      <w:r w:rsidR="00E36ED9">
        <w:rPr>
          <w:rFonts w:ascii="Times New Roman" w:eastAsia="Calibri" w:hAnsi="Times New Roman" w:cs="Times New Roman"/>
          <w:sz w:val="24"/>
          <w:szCs w:val="24"/>
        </w:rPr>
        <w:t>ch</w:t>
      </w:r>
      <w:r w:rsidRPr="00771252">
        <w:rPr>
          <w:rFonts w:ascii="Times New Roman" w:eastAsia="Calibri" w:hAnsi="Times New Roman" w:cs="Times New Roman"/>
          <w:sz w:val="24"/>
          <w:szCs w:val="24"/>
        </w:rPr>
        <w:t xml:space="preserve"> przez Komisję OPP</w:t>
      </w:r>
      <w:r>
        <w:rPr>
          <w:rFonts w:ascii="Times New Roman" w:eastAsia="Calibri" w:hAnsi="Times New Roman" w:cs="Times New Roman"/>
          <w:sz w:val="24"/>
          <w:szCs w:val="24"/>
        </w:rPr>
        <w:t xml:space="preserve"> ubiegających się o przyjęci</w:t>
      </w:r>
      <w:r w:rsidR="00E36ED9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studia będzie wyższa niż liczba miejsc</w:t>
      </w:r>
      <w:r w:rsidR="00E36ED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="00E36ED9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 xml:space="preserve">których mowa w ust. 2, o przyjęciu na studia decydować będzie pozycja osoby, na liście rankingowej OPP.  </w:t>
      </w:r>
    </w:p>
    <w:p w14:paraId="696D04A9" w14:textId="3DC412D2" w:rsidR="001D0884" w:rsidRPr="00674197" w:rsidRDefault="00771252" w:rsidP="00674197">
      <w:pPr>
        <w:pStyle w:val="Akapitzlist"/>
        <w:numPr>
          <w:ilvl w:val="3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Kandydaci</w:t>
      </w:r>
      <w:r w:rsidR="001D0884" w:rsidRPr="00674197">
        <w:rPr>
          <w:rFonts w:ascii="Times New Roman" w:hAnsi="Times New Roman" w:cs="Times New Roman"/>
          <w:sz w:val="24"/>
          <w:szCs w:val="24"/>
        </w:rPr>
        <w:t>, ubiegający się o przyjęcie na studia, zobowiązan</w:t>
      </w:r>
      <w:r w:rsidR="00F57F65">
        <w:rPr>
          <w:rFonts w:ascii="Times New Roman" w:hAnsi="Times New Roman" w:cs="Times New Roman"/>
          <w:sz w:val="24"/>
          <w:szCs w:val="24"/>
        </w:rPr>
        <w:t>i</w:t>
      </w:r>
      <w:r w:rsidR="00987E81">
        <w:rPr>
          <w:rFonts w:ascii="Times New Roman" w:hAnsi="Times New Roman" w:cs="Times New Roman"/>
          <w:sz w:val="24"/>
          <w:szCs w:val="24"/>
        </w:rPr>
        <w:t xml:space="preserve"> </w:t>
      </w:r>
      <w:r w:rsidR="00F57F65">
        <w:rPr>
          <w:rFonts w:ascii="Times New Roman" w:hAnsi="Times New Roman" w:cs="Times New Roman"/>
          <w:sz w:val="24"/>
          <w:szCs w:val="24"/>
        </w:rPr>
        <w:t>są</w:t>
      </w:r>
      <w:r w:rsidR="001D0884" w:rsidRPr="00674197">
        <w:rPr>
          <w:rFonts w:ascii="Times New Roman" w:hAnsi="Times New Roman" w:cs="Times New Roman"/>
          <w:sz w:val="24"/>
          <w:szCs w:val="24"/>
        </w:rPr>
        <w:t xml:space="preserve"> do</w:t>
      </w:r>
      <w:r w:rsidR="00E36ED9">
        <w:rPr>
          <w:rFonts w:ascii="Times New Roman" w:hAnsi="Times New Roman" w:cs="Times New Roman"/>
          <w:sz w:val="24"/>
          <w:szCs w:val="24"/>
        </w:rPr>
        <w:t> </w:t>
      </w:r>
      <w:r w:rsidR="001D0884" w:rsidRPr="00674197">
        <w:rPr>
          <w:rFonts w:ascii="Times New Roman" w:hAnsi="Times New Roman" w:cs="Times New Roman"/>
          <w:sz w:val="24"/>
          <w:szCs w:val="24"/>
        </w:rPr>
        <w:t xml:space="preserve">zarejestrowania się w Systemie </w:t>
      </w:r>
      <w:r w:rsidR="0004606A" w:rsidRPr="00674197">
        <w:rPr>
          <w:rFonts w:ascii="Times New Roman" w:hAnsi="Times New Roman" w:cs="Times New Roman"/>
          <w:sz w:val="24"/>
          <w:szCs w:val="24"/>
        </w:rPr>
        <w:t>Internetowej</w:t>
      </w:r>
      <w:r w:rsidR="001D0884" w:rsidRPr="00674197">
        <w:rPr>
          <w:rFonts w:ascii="Times New Roman" w:hAnsi="Times New Roman" w:cs="Times New Roman"/>
          <w:sz w:val="24"/>
          <w:szCs w:val="24"/>
        </w:rPr>
        <w:t xml:space="preserve"> Re</w:t>
      </w:r>
      <w:r w:rsidR="0004606A" w:rsidRPr="00674197">
        <w:rPr>
          <w:rFonts w:ascii="Times New Roman" w:hAnsi="Times New Roman" w:cs="Times New Roman"/>
          <w:sz w:val="24"/>
          <w:szCs w:val="24"/>
        </w:rPr>
        <w:t>jestracji Kandydata</w:t>
      </w:r>
      <w:r w:rsidR="00944E18">
        <w:rPr>
          <w:rFonts w:ascii="Times New Roman" w:hAnsi="Times New Roman" w:cs="Times New Roman"/>
          <w:sz w:val="24"/>
          <w:szCs w:val="24"/>
        </w:rPr>
        <w:t xml:space="preserve"> (IRK)</w:t>
      </w:r>
      <w:r w:rsidR="001D0884" w:rsidRPr="00674197">
        <w:rPr>
          <w:rFonts w:ascii="Times New Roman" w:hAnsi="Times New Roman" w:cs="Times New Roman"/>
          <w:sz w:val="24"/>
          <w:szCs w:val="24"/>
        </w:rPr>
        <w:t xml:space="preserve">, </w:t>
      </w:r>
      <w:r w:rsidR="0004606A" w:rsidRPr="00987E81">
        <w:rPr>
          <w:rFonts w:ascii="Times New Roman" w:hAnsi="Times New Roman" w:cs="Times New Roman"/>
          <w:sz w:val="24"/>
          <w:szCs w:val="24"/>
        </w:rPr>
        <w:t xml:space="preserve">dostępnym na stronie internetowej </w:t>
      </w:r>
      <w:r>
        <w:rPr>
          <w:rFonts w:ascii="Times New Roman" w:hAnsi="Times New Roman" w:cs="Times New Roman"/>
          <w:sz w:val="24"/>
          <w:szCs w:val="24"/>
        </w:rPr>
        <w:t>ASP</w:t>
      </w:r>
      <w:r w:rsidR="0004606A" w:rsidRPr="00987E81">
        <w:rPr>
          <w:rFonts w:ascii="Times New Roman" w:hAnsi="Times New Roman" w:cs="Times New Roman"/>
          <w:sz w:val="24"/>
          <w:szCs w:val="24"/>
        </w:rPr>
        <w:t xml:space="preserve"> w Gdańsku pod adresem: </w:t>
      </w:r>
      <w:r w:rsidR="0004606A" w:rsidRPr="00232E4E">
        <w:rPr>
          <w:rFonts w:ascii="Times New Roman" w:hAnsi="Times New Roman" w:cs="Times New Roman"/>
          <w:sz w:val="24"/>
          <w:szCs w:val="24"/>
        </w:rPr>
        <w:t>www.asp.gda.pl</w:t>
      </w:r>
      <w:r w:rsidR="00987E81">
        <w:rPr>
          <w:rFonts w:ascii="Times New Roman" w:hAnsi="Times New Roman" w:cs="Times New Roman"/>
          <w:sz w:val="24"/>
          <w:szCs w:val="24"/>
        </w:rPr>
        <w:t xml:space="preserve"> </w:t>
      </w:r>
      <w:r w:rsidR="00F57F65" w:rsidRPr="00987E81">
        <w:rPr>
          <w:rFonts w:ascii="Times New Roman" w:hAnsi="Times New Roman" w:cs="Times New Roman"/>
          <w:sz w:val="24"/>
          <w:szCs w:val="24"/>
        </w:rPr>
        <w:t>oraz</w:t>
      </w:r>
      <w:r w:rsidR="00F57F65">
        <w:rPr>
          <w:rFonts w:ascii="Times New Roman" w:hAnsi="Times New Roman" w:cs="Times New Roman"/>
          <w:sz w:val="24"/>
          <w:szCs w:val="24"/>
        </w:rPr>
        <w:t xml:space="preserve"> </w:t>
      </w:r>
      <w:r w:rsidR="002532A0">
        <w:rPr>
          <w:rFonts w:ascii="Times New Roman" w:hAnsi="Times New Roman" w:cs="Times New Roman"/>
          <w:sz w:val="24"/>
          <w:szCs w:val="24"/>
        </w:rPr>
        <w:t xml:space="preserve">dokonania wszystkich </w:t>
      </w:r>
      <w:r w:rsidR="001D0884" w:rsidRPr="00674197">
        <w:rPr>
          <w:rFonts w:ascii="Times New Roman" w:hAnsi="Times New Roman" w:cs="Times New Roman"/>
          <w:sz w:val="24"/>
          <w:szCs w:val="24"/>
        </w:rPr>
        <w:t xml:space="preserve">czynności, które umożliwią nadanie statusu </w:t>
      </w:r>
      <w:r w:rsidR="002532A0">
        <w:rPr>
          <w:rFonts w:ascii="Times New Roman" w:hAnsi="Times New Roman" w:cs="Times New Roman"/>
          <w:sz w:val="24"/>
          <w:szCs w:val="24"/>
        </w:rPr>
        <w:t xml:space="preserve">kandydata na studia oraz wyboru </w:t>
      </w:r>
      <w:r w:rsidR="001D0884" w:rsidRPr="00674197">
        <w:rPr>
          <w:rFonts w:ascii="Times New Roman" w:hAnsi="Times New Roman" w:cs="Times New Roman"/>
          <w:sz w:val="24"/>
          <w:szCs w:val="24"/>
        </w:rPr>
        <w:t xml:space="preserve">kierunku studiów w terminie określonym przez </w:t>
      </w:r>
      <w:r w:rsidR="00944E18">
        <w:rPr>
          <w:rFonts w:ascii="Times New Roman" w:hAnsi="Times New Roman" w:cs="Times New Roman"/>
          <w:sz w:val="24"/>
          <w:szCs w:val="24"/>
        </w:rPr>
        <w:t>ASP</w:t>
      </w:r>
      <w:r w:rsidR="001D0884" w:rsidRPr="00674197">
        <w:rPr>
          <w:rFonts w:ascii="Times New Roman" w:hAnsi="Times New Roman" w:cs="Times New Roman"/>
          <w:sz w:val="24"/>
          <w:szCs w:val="24"/>
        </w:rPr>
        <w:t xml:space="preserve">, zgodnie z obowiązującą </w:t>
      </w:r>
      <w:r w:rsidR="00987E81">
        <w:rPr>
          <w:rFonts w:ascii="Times New Roman" w:hAnsi="Times New Roman" w:cs="Times New Roman"/>
          <w:sz w:val="24"/>
          <w:szCs w:val="24"/>
        </w:rPr>
        <w:t xml:space="preserve">w danym roku </w:t>
      </w:r>
      <w:r w:rsidR="001D0884" w:rsidRPr="00674197">
        <w:rPr>
          <w:rFonts w:ascii="Times New Roman" w:hAnsi="Times New Roman" w:cs="Times New Roman"/>
          <w:sz w:val="24"/>
          <w:szCs w:val="24"/>
        </w:rPr>
        <w:t xml:space="preserve">uchwałą Senatu w sprawie warunków </w:t>
      </w:r>
      <w:r w:rsidR="00F57F65">
        <w:rPr>
          <w:rFonts w:ascii="Times New Roman" w:hAnsi="Times New Roman" w:cs="Times New Roman"/>
          <w:sz w:val="24"/>
          <w:szCs w:val="24"/>
        </w:rPr>
        <w:t xml:space="preserve">i </w:t>
      </w:r>
      <w:r w:rsidR="001D0884" w:rsidRPr="00674197">
        <w:rPr>
          <w:rFonts w:ascii="Times New Roman" w:hAnsi="Times New Roman" w:cs="Times New Roman"/>
          <w:sz w:val="24"/>
          <w:szCs w:val="24"/>
        </w:rPr>
        <w:t xml:space="preserve">trybu rekrutacji </w:t>
      </w:r>
      <w:r w:rsidR="00674197" w:rsidRPr="00674197">
        <w:rPr>
          <w:rFonts w:ascii="Times New Roman" w:hAnsi="Times New Roman" w:cs="Times New Roman"/>
          <w:sz w:val="24"/>
          <w:szCs w:val="24"/>
        </w:rPr>
        <w:t xml:space="preserve"> na studia w Akademii Sztuk Pięknych w Gdańsku</w:t>
      </w:r>
      <w:r w:rsidR="001D0884" w:rsidRPr="00674197">
        <w:rPr>
          <w:rFonts w:ascii="Times New Roman" w:hAnsi="Times New Roman" w:cs="Times New Roman"/>
          <w:sz w:val="24"/>
          <w:szCs w:val="24"/>
        </w:rPr>
        <w:t>.</w:t>
      </w:r>
    </w:p>
    <w:p w14:paraId="1658B8C4" w14:textId="77777777" w:rsidR="001D0884" w:rsidRPr="00771252" w:rsidRDefault="00771252" w:rsidP="00771252">
      <w:pPr>
        <w:pStyle w:val="Akapitzlist"/>
        <w:numPr>
          <w:ilvl w:val="3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Kandydaci</w:t>
      </w:r>
      <w:r w:rsidR="001D0884" w:rsidRPr="00674197">
        <w:rPr>
          <w:rFonts w:ascii="Times New Roman" w:hAnsi="Times New Roman" w:cs="Times New Roman"/>
          <w:sz w:val="24"/>
          <w:szCs w:val="24"/>
        </w:rPr>
        <w:t xml:space="preserve"> zobowiązan</w:t>
      </w:r>
      <w:r w:rsidR="00F57F65">
        <w:rPr>
          <w:rFonts w:ascii="Times New Roman" w:hAnsi="Times New Roman" w:cs="Times New Roman"/>
          <w:sz w:val="24"/>
          <w:szCs w:val="24"/>
        </w:rPr>
        <w:t>i są</w:t>
      </w:r>
      <w:r w:rsidR="00987E81">
        <w:rPr>
          <w:rFonts w:ascii="Times New Roman" w:hAnsi="Times New Roman" w:cs="Times New Roman"/>
          <w:sz w:val="24"/>
          <w:szCs w:val="24"/>
        </w:rPr>
        <w:t xml:space="preserve"> </w:t>
      </w:r>
      <w:r w:rsidR="001D0884" w:rsidRPr="00674197">
        <w:rPr>
          <w:rFonts w:ascii="Times New Roman" w:hAnsi="Times New Roman" w:cs="Times New Roman"/>
          <w:sz w:val="24"/>
          <w:szCs w:val="24"/>
        </w:rPr>
        <w:t>do złożenia wymagany</w:t>
      </w:r>
      <w:r>
        <w:rPr>
          <w:rFonts w:ascii="Times New Roman" w:hAnsi="Times New Roman" w:cs="Times New Roman"/>
          <w:sz w:val="24"/>
          <w:szCs w:val="24"/>
        </w:rPr>
        <w:t>ch</w:t>
      </w:r>
      <w:r w:rsidR="001D0884" w:rsidRPr="00674197">
        <w:rPr>
          <w:rFonts w:ascii="Times New Roman" w:hAnsi="Times New Roman" w:cs="Times New Roman"/>
          <w:sz w:val="24"/>
          <w:szCs w:val="24"/>
        </w:rPr>
        <w:t xml:space="preserve"> dokument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1D0884" w:rsidRPr="00674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rekrutacyjnych </w:t>
      </w:r>
      <w:r w:rsidR="00944E18">
        <w:rPr>
          <w:rFonts w:ascii="Times New Roman" w:hAnsi="Times New Roman" w:cs="Times New Roman"/>
          <w:sz w:val="24"/>
          <w:szCs w:val="24"/>
        </w:rPr>
        <w:t>wskazanych w</w:t>
      </w:r>
      <w:r w:rsidR="00690D92">
        <w:rPr>
          <w:rFonts w:ascii="Times New Roman" w:hAnsi="Times New Roman" w:cs="Times New Roman"/>
          <w:sz w:val="24"/>
          <w:szCs w:val="24"/>
        </w:rPr>
        <w:t xml:space="preserve"> </w:t>
      </w:r>
      <w:r w:rsidR="002532A0">
        <w:rPr>
          <w:rFonts w:ascii="Times New Roman" w:hAnsi="Times New Roman" w:cs="Times New Roman"/>
          <w:sz w:val="24"/>
          <w:szCs w:val="24"/>
        </w:rPr>
        <w:t>obowiązującej</w:t>
      </w:r>
      <w:r w:rsidR="001D0884" w:rsidRPr="006741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0D92" w:rsidRPr="00771252">
        <w:rPr>
          <w:rFonts w:ascii="Times New Roman" w:eastAsia="Calibri" w:hAnsi="Times New Roman" w:cs="Times New Roman"/>
          <w:sz w:val="24"/>
          <w:szCs w:val="24"/>
        </w:rPr>
        <w:t xml:space="preserve">w danym roku </w:t>
      </w:r>
      <w:r w:rsidR="0004606A" w:rsidRPr="00771252">
        <w:rPr>
          <w:rFonts w:ascii="Times New Roman" w:eastAsia="Calibri" w:hAnsi="Times New Roman" w:cs="Times New Roman"/>
          <w:sz w:val="24"/>
          <w:szCs w:val="24"/>
        </w:rPr>
        <w:t>uchwa</w:t>
      </w:r>
      <w:r w:rsidR="002532A0" w:rsidRPr="00771252">
        <w:rPr>
          <w:rFonts w:ascii="Times New Roman" w:eastAsia="Calibri" w:hAnsi="Times New Roman" w:cs="Times New Roman"/>
          <w:sz w:val="24"/>
          <w:szCs w:val="24"/>
        </w:rPr>
        <w:t>le Senatu</w:t>
      </w:r>
      <w:r w:rsidR="0004606A" w:rsidRPr="007712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606A" w:rsidRPr="00771252">
        <w:rPr>
          <w:rFonts w:ascii="Times New Roman" w:hAnsi="Times New Roman" w:cs="Times New Roman"/>
          <w:sz w:val="24"/>
          <w:szCs w:val="24"/>
        </w:rPr>
        <w:t>w</w:t>
      </w:r>
      <w:r w:rsidR="00E36ED9">
        <w:rPr>
          <w:rFonts w:ascii="Times New Roman" w:hAnsi="Times New Roman" w:cs="Times New Roman"/>
          <w:sz w:val="24"/>
          <w:szCs w:val="24"/>
        </w:rPr>
        <w:t> </w:t>
      </w:r>
      <w:r w:rsidR="0004606A" w:rsidRPr="00771252">
        <w:rPr>
          <w:rFonts w:ascii="Times New Roman" w:hAnsi="Times New Roman" w:cs="Times New Roman"/>
          <w:sz w:val="24"/>
          <w:szCs w:val="24"/>
        </w:rPr>
        <w:t>sprawie warunków i trybu rekrutacji na studia w Akademii Sztuk Pięknych w Gdańsku</w:t>
      </w:r>
      <w:r w:rsidR="002532A0" w:rsidRPr="00771252">
        <w:rPr>
          <w:rFonts w:ascii="Times New Roman" w:hAnsi="Times New Roman" w:cs="Times New Roman"/>
          <w:sz w:val="24"/>
          <w:szCs w:val="24"/>
        </w:rPr>
        <w:t>.</w:t>
      </w:r>
    </w:p>
    <w:p w14:paraId="64B4E3DC" w14:textId="77777777" w:rsidR="009B0C5F" w:rsidRPr="00674197" w:rsidRDefault="009B0C5F" w:rsidP="006741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9652A8" w14:textId="77777777" w:rsidR="00674197" w:rsidRPr="00FF51E8" w:rsidRDefault="00674197" w:rsidP="006741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1E8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14:paraId="415DA8AF" w14:textId="32353E05" w:rsidR="00FF51E8" w:rsidRPr="007F1F1A" w:rsidRDefault="00674197" w:rsidP="007F1F1A">
      <w:pPr>
        <w:pStyle w:val="Akapitzlist"/>
        <w:numPr>
          <w:ilvl w:val="6"/>
          <w:numId w:val="1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197">
        <w:rPr>
          <w:rFonts w:ascii="Times New Roman" w:eastAsia="Calibri" w:hAnsi="Times New Roman" w:cs="Times New Roman"/>
          <w:sz w:val="24"/>
          <w:szCs w:val="24"/>
        </w:rPr>
        <w:t>Kandydaci o których mowa w §1 ust</w:t>
      </w:r>
      <w:r w:rsidR="00F57F65">
        <w:rPr>
          <w:rFonts w:ascii="Times New Roman" w:eastAsia="Calibri" w:hAnsi="Times New Roman" w:cs="Times New Roman"/>
          <w:sz w:val="24"/>
          <w:szCs w:val="24"/>
        </w:rPr>
        <w:t>.</w:t>
      </w:r>
      <w:r w:rsidRPr="00674197">
        <w:rPr>
          <w:rFonts w:ascii="Times New Roman" w:eastAsia="Calibri" w:hAnsi="Times New Roman" w:cs="Times New Roman"/>
          <w:sz w:val="24"/>
          <w:szCs w:val="24"/>
        </w:rPr>
        <w:t xml:space="preserve"> 1 niniejszego dokumentu s</w:t>
      </w:r>
      <w:r w:rsidR="00F57F65">
        <w:rPr>
          <w:rFonts w:ascii="Times New Roman" w:eastAsia="Calibri" w:hAnsi="Times New Roman" w:cs="Times New Roman"/>
          <w:sz w:val="24"/>
          <w:szCs w:val="24"/>
        </w:rPr>
        <w:t>ą</w:t>
      </w:r>
      <w:r w:rsidRPr="00674197">
        <w:rPr>
          <w:rFonts w:ascii="Times New Roman" w:eastAsia="Calibri" w:hAnsi="Times New Roman" w:cs="Times New Roman"/>
          <w:sz w:val="24"/>
          <w:szCs w:val="24"/>
        </w:rPr>
        <w:t xml:space="preserve"> zwolnieni </w:t>
      </w:r>
      <w:r w:rsidRPr="00674197">
        <w:rPr>
          <w:rFonts w:ascii="Times New Roman" w:eastAsia="Calibri" w:hAnsi="Times New Roman" w:cs="Times New Roman"/>
          <w:sz w:val="24"/>
          <w:szCs w:val="24"/>
        </w:rPr>
        <w:br/>
        <w:t xml:space="preserve">z opłaty </w:t>
      </w:r>
      <w:r w:rsidR="009413EE">
        <w:rPr>
          <w:rFonts w:ascii="Times New Roman" w:eastAsia="Calibri" w:hAnsi="Times New Roman" w:cs="Times New Roman"/>
          <w:sz w:val="24"/>
          <w:szCs w:val="24"/>
        </w:rPr>
        <w:t>za postępowanie związane z przyjęciem na studia</w:t>
      </w:r>
      <w:r w:rsidRPr="0067419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785CCA" w14:textId="77777777" w:rsidR="00FF51E8" w:rsidRDefault="00FF51E8" w:rsidP="006741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075A2D" w14:textId="411D0C94" w:rsidR="00F61FE5" w:rsidRPr="00FF51E8" w:rsidRDefault="00F61FE5" w:rsidP="006741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1E8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674197" w:rsidRPr="00FF51E8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1A9DF015" w14:textId="7F8705F9" w:rsidR="00927626" w:rsidRDefault="00284966" w:rsidP="00927626">
      <w:pPr>
        <w:numPr>
          <w:ilvl w:val="0"/>
          <w:numId w:val="11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197">
        <w:rPr>
          <w:rFonts w:ascii="Times New Roman" w:eastAsia="Calibri" w:hAnsi="Times New Roman" w:cs="Times New Roman"/>
          <w:sz w:val="24"/>
          <w:szCs w:val="24"/>
        </w:rPr>
        <w:t xml:space="preserve">Uchwała określa zasady </w:t>
      </w:r>
      <w:r w:rsidR="00F61FE5" w:rsidRPr="00674197">
        <w:rPr>
          <w:rFonts w:ascii="Times New Roman" w:eastAsia="Calibri" w:hAnsi="Times New Roman" w:cs="Times New Roman"/>
          <w:sz w:val="24"/>
          <w:szCs w:val="24"/>
        </w:rPr>
        <w:t>przyjmowania na studia w Akademii Sztuk Pięknych w</w:t>
      </w:r>
      <w:r w:rsidR="00E36ED9">
        <w:rPr>
          <w:rFonts w:ascii="Times New Roman" w:eastAsia="Calibri" w:hAnsi="Times New Roman" w:cs="Times New Roman"/>
          <w:sz w:val="24"/>
          <w:szCs w:val="24"/>
        </w:rPr>
        <w:t> </w:t>
      </w:r>
      <w:r w:rsidR="00F61FE5" w:rsidRPr="00674197">
        <w:rPr>
          <w:rFonts w:ascii="Times New Roman" w:eastAsia="Calibri" w:hAnsi="Times New Roman" w:cs="Times New Roman"/>
          <w:sz w:val="24"/>
          <w:szCs w:val="24"/>
        </w:rPr>
        <w:t>Gdańsku laureatów olimpiad stopnia cent</w:t>
      </w:r>
      <w:r w:rsidR="00927626">
        <w:rPr>
          <w:rFonts w:ascii="Times New Roman" w:eastAsia="Calibri" w:hAnsi="Times New Roman" w:cs="Times New Roman"/>
          <w:sz w:val="24"/>
          <w:szCs w:val="24"/>
        </w:rPr>
        <w:t>ralnego w latach akademickich:</w:t>
      </w:r>
      <w:r w:rsidR="008141E1">
        <w:rPr>
          <w:rFonts w:ascii="Times New Roman" w:eastAsia="Calibri" w:hAnsi="Times New Roman" w:cs="Times New Roman"/>
          <w:sz w:val="24"/>
          <w:szCs w:val="24"/>
        </w:rPr>
        <w:t>, 2024/2025</w:t>
      </w:r>
      <w:r w:rsidR="00E04EC7">
        <w:rPr>
          <w:rFonts w:ascii="Times New Roman" w:eastAsia="Calibri" w:hAnsi="Times New Roman" w:cs="Times New Roman"/>
          <w:sz w:val="24"/>
          <w:szCs w:val="24"/>
        </w:rPr>
        <w:t xml:space="preserve">, 2025/2026, </w:t>
      </w:r>
      <w:r w:rsidR="00E833AD">
        <w:rPr>
          <w:rFonts w:ascii="Times New Roman" w:eastAsia="Calibri" w:hAnsi="Times New Roman" w:cs="Times New Roman"/>
          <w:sz w:val="24"/>
          <w:szCs w:val="24"/>
        </w:rPr>
        <w:t xml:space="preserve">2026/2027, </w:t>
      </w:r>
      <w:r w:rsidR="00E04EC7">
        <w:rPr>
          <w:rFonts w:ascii="Times New Roman" w:eastAsia="Calibri" w:hAnsi="Times New Roman" w:cs="Times New Roman"/>
          <w:sz w:val="24"/>
          <w:szCs w:val="24"/>
        </w:rPr>
        <w:t>2027/2028</w:t>
      </w:r>
      <w:r w:rsidR="00927626">
        <w:rPr>
          <w:rFonts w:ascii="Times New Roman" w:eastAsia="Calibri" w:hAnsi="Times New Roman" w:cs="Times New Roman"/>
          <w:sz w:val="24"/>
          <w:szCs w:val="24"/>
        </w:rPr>
        <w:t>, 2028/2029</w:t>
      </w:r>
      <w:r w:rsidR="00D86C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32E4E">
        <w:rPr>
          <w:rFonts w:ascii="Times New Roman" w:eastAsia="Calibri" w:hAnsi="Times New Roman" w:cs="Times New Roman"/>
          <w:sz w:val="24"/>
          <w:szCs w:val="24"/>
        </w:rPr>
        <w:t>2029/2030.</w:t>
      </w:r>
    </w:p>
    <w:p w14:paraId="77A0A7AC" w14:textId="1E2E8762" w:rsidR="00372ABF" w:rsidRPr="00D86CCF" w:rsidRDefault="00F61FE5" w:rsidP="00232E4E">
      <w:pPr>
        <w:numPr>
          <w:ilvl w:val="0"/>
          <w:numId w:val="11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CCF">
        <w:rPr>
          <w:rFonts w:ascii="Times New Roman" w:eastAsia="Calibri" w:hAnsi="Times New Roman" w:cs="Times New Roman"/>
          <w:sz w:val="24"/>
          <w:szCs w:val="24"/>
        </w:rPr>
        <w:t xml:space="preserve">Z dniem </w:t>
      </w:r>
      <w:r w:rsidR="007F1F1A">
        <w:rPr>
          <w:rFonts w:ascii="Times New Roman" w:eastAsia="Calibri" w:hAnsi="Times New Roman" w:cs="Times New Roman"/>
          <w:sz w:val="24"/>
          <w:szCs w:val="24"/>
        </w:rPr>
        <w:t>30</w:t>
      </w:r>
      <w:r w:rsidR="00E04EC7" w:rsidRPr="00D86CCF">
        <w:rPr>
          <w:rFonts w:ascii="Times New Roman" w:eastAsia="Calibri" w:hAnsi="Times New Roman" w:cs="Times New Roman"/>
          <w:sz w:val="24"/>
          <w:szCs w:val="24"/>
        </w:rPr>
        <w:t xml:space="preserve"> maja </w:t>
      </w:r>
      <w:r w:rsidR="00A01883" w:rsidRPr="00D86CCF">
        <w:rPr>
          <w:rFonts w:ascii="Times New Roman" w:eastAsia="Calibri" w:hAnsi="Times New Roman" w:cs="Times New Roman"/>
          <w:sz w:val="24"/>
          <w:szCs w:val="24"/>
        </w:rPr>
        <w:t>202</w:t>
      </w:r>
      <w:r w:rsidR="00D86CCF" w:rsidRPr="00D86CCF">
        <w:rPr>
          <w:rFonts w:ascii="Times New Roman" w:eastAsia="Calibri" w:hAnsi="Times New Roman" w:cs="Times New Roman"/>
          <w:sz w:val="24"/>
          <w:szCs w:val="24"/>
        </w:rPr>
        <w:t>3</w:t>
      </w:r>
      <w:r w:rsidR="00A01883" w:rsidRPr="00D86C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4966" w:rsidRPr="00D86CCF">
        <w:rPr>
          <w:rFonts w:ascii="Times New Roman" w:eastAsia="Calibri" w:hAnsi="Times New Roman" w:cs="Times New Roman"/>
          <w:sz w:val="24"/>
          <w:szCs w:val="24"/>
        </w:rPr>
        <w:t xml:space="preserve">r. </w:t>
      </w:r>
      <w:r w:rsidRPr="00D86CCF">
        <w:rPr>
          <w:rFonts w:ascii="Times New Roman" w:eastAsia="Calibri" w:hAnsi="Times New Roman" w:cs="Times New Roman"/>
          <w:sz w:val="24"/>
          <w:szCs w:val="24"/>
        </w:rPr>
        <w:t xml:space="preserve">traci moc uchwała nr </w:t>
      </w:r>
      <w:r w:rsidR="0091755C" w:rsidRPr="00D86CCF">
        <w:rPr>
          <w:rFonts w:ascii="Times New Roman" w:eastAsia="Calibri" w:hAnsi="Times New Roman" w:cs="Times New Roman"/>
          <w:sz w:val="24"/>
          <w:szCs w:val="24"/>
        </w:rPr>
        <w:t>18</w:t>
      </w:r>
      <w:r w:rsidRPr="00D86CCF">
        <w:rPr>
          <w:rFonts w:ascii="Times New Roman" w:eastAsia="Calibri" w:hAnsi="Times New Roman" w:cs="Times New Roman"/>
          <w:sz w:val="24"/>
          <w:szCs w:val="24"/>
        </w:rPr>
        <w:t>/</w:t>
      </w:r>
      <w:r w:rsidR="008141E1" w:rsidRPr="00D86CCF">
        <w:rPr>
          <w:rFonts w:ascii="Times New Roman" w:eastAsia="Calibri" w:hAnsi="Times New Roman" w:cs="Times New Roman"/>
          <w:sz w:val="24"/>
          <w:szCs w:val="24"/>
        </w:rPr>
        <w:t>202</w:t>
      </w:r>
      <w:r w:rsidR="00D86CCF" w:rsidRPr="00D86CCF">
        <w:rPr>
          <w:rFonts w:ascii="Times New Roman" w:eastAsia="Calibri" w:hAnsi="Times New Roman" w:cs="Times New Roman"/>
          <w:sz w:val="24"/>
          <w:szCs w:val="24"/>
        </w:rPr>
        <w:t>2</w:t>
      </w:r>
      <w:r w:rsidR="008141E1" w:rsidRPr="00D86C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6CCF">
        <w:rPr>
          <w:rFonts w:ascii="Times New Roman" w:eastAsia="Calibri" w:hAnsi="Times New Roman" w:cs="Times New Roman"/>
          <w:sz w:val="24"/>
          <w:szCs w:val="24"/>
        </w:rPr>
        <w:t xml:space="preserve">Senatu Akademii Sztuk Pięknych w Gdańsku z dnia </w:t>
      </w:r>
      <w:r w:rsidR="00D86CCF" w:rsidRPr="00D86CCF">
        <w:rPr>
          <w:rFonts w:ascii="Times New Roman" w:eastAsia="Calibri" w:hAnsi="Times New Roman" w:cs="Times New Roman"/>
          <w:sz w:val="24"/>
          <w:szCs w:val="24"/>
        </w:rPr>
        <w:t>25 maja 2022</w:t>
      </w:r>
      <w:r w:rsidR="002E0106" w:rsidRPr="00D86C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6CCF">
        <w:rPr>
          <w:rFonts w:ascii="Times New Roman" w:eastAsia="Calibri" w:hAnsi="Times New Roman" w:cs="Times New Roman"/>
          <w:sz w:val="24"/>
          <w:szCs w:val="24"/>
        </w:rPr>
        <w:t xml:space="preserve">r. w sprawie zasad przyjmowania na </w:t>
      </w:r>
      <w:r w:rsidRPr="00D86CCF">
        <w:rPr>
          <w:rFonts w:ascii="Times New Roman" w:eastAsia="Calibri" w:hAnsi="Times New Roman" w:cs="Times New Roman"/>
          <w:sz w:val="24"/>
          <w:szCs w:val="24"/>
        </w:rPr>
        <w:lastRenderedPageBreak/>
        <w:t>studia w Akademii Sztuk Pięknych w Gdańsku laureatów olimpiad stopnia centralnego w latach akademickich:</w:t>
      </w:r>
      <w:r w:rsidR="002973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6CCF">
        <w:rPr>
          <w:rFonts w:ascii="Times New Roman" w:eastAsia="Calibri" w:hAnsi="Times New Roman" w:cs="Times New Roman"/>
          <w:sz w:val="24"/>
          <w:szCs w:val="24"/>
        </w:rPr>
        <w:t>2023/2024,</w:t>
      </w:r>
      <w:r w:rsidR="00203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6CCF" w:rsidRPr="00D86CCF">
        <w:rPr>
          <w:rFonts w:ascii="Times New Roman" w:eastAsia="Calibri" w:hAnsi="Times New Roman" w:cs="Times New Roman"/>
          <w:sz w:val="24"/>
          <w:szCs w:val="24"/>
        </w:rPr>
        <w:t>2024/2025, 2025/2026, 2026/2027,</w:t>
      </w:r>
      <w:r w:rsidR="00D86CCF">
        <w:rPr>
          <w:rFonts w:ascii="Times New Roman" w:eastAsia="Calibri" w:hAnsi="Times New Roman" w:cs="Times New Roman"/>
          <w:sz w:val="24"/>
          <w:szCs w:val="24"/>
        </w:rPr>
        <w:t xml:space="preserve"> 2027/2028.</w:t>
      </w:r>
    </w:p>
    <w:p w14:paraId="694D7C40" w14:textId="77777777" w:rsidR="00372ABF" w:rsidRPr="00674197" w:rsidRDefault="00372ABF" w:rsidP="006741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72ABF" w:rsidRPr="00674197" w:rsidSect="00205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32D3D" w14:textId="77777777" w:rsidR="005E39C7" w:rsidRDefault="005E39C7" w:rsidP="002566A2">
      <w:pPr>
        <w:spacing w:after="0" w:line="240" w:lineRule="auto"/>
      </w:pPr>
      <w:r>
        <w:separator/>
      </w:r>
    </w:p>
  </w:endnote>
  <w:endnote w:type="continuationSeparator" w:id="0">
    <w:p w14:paraId="0C7F3AF5" w14:textId="77777777" w:rsidR="005E39C7" w:rsidRDefault="005E39C7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C6849" w14:textId="77777777"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6A15F6A" wp14:editId="57D6517A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75E3D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6F58D168" wp14:editId="3D666CA8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63729D7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1AA21" w14:textId="77777777" w:rsidR="005E39C7" w:rsidRDefault="005E39C7" w:rsidP="002566A2">
      <w:pPr>
        <w:spacing w:after="0" w:line="240" w:lineRule="auto"/>
      </w:pPr>
      <w:r>
        <w:separator/>
      </w:r>
    </w:p>
  </w:footnote>
  <w:footnote w:type="continuationSeparator" w:id="0">
    <w:p w14:paraId="7E34F1E2" w14:textId="77777777" w:rsidR="005E39C7" w:rsidRDefault="005E39C7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10697" w14:textId="77777777" w:rsidR="00986461" w:rsidRDefault="00986461">
    <w:pPr>
      <w:pStyle w:val="Nagwek"/>
    </w:pPr>
  </w:p>
  <w:p w14:paraId="5B46AD0A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47192" w14:textId="77777777"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5400ABB5" wp14:editId="38C8184B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39E3"/>
    <w:multiLevelType w:val="hybridMultilevel"/>
    <w:tmpl w:val="E9284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7FC9"/>
    <w:multiLevelType w:val="hybridMultilevel"/>
    <w:tmpl w:val="32B24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D31F5"/>
    <w:multiLevelType w:val="hybridMultilevel"/>
    <w:tmpl w:val="5826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0EE6DC">
      <w:start w:val="1"/>
      <w:numFmt w:val="decimal"/>
      <w:lvlText w:val="%4."/>
      <w:lvlJc w:val="left"/>
      <w:pPr>
        <w:ind w:left="2880" w:hanging="360"/>
      </w:pPr>
      <w:rPr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C07F9"/>
    <w:multiLevelType w:val="multilevel"/>
    <w:tmpl w:val="0AE67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0284E"/>
    <w:rsid w:val="00014DF4"/>
    <w:rsid w:val="00024373"/>
    <w:rsid w:val="00040C4B"/>
    <w:rsid w:val="0004606A"/>
    <w:rsid w:val="000725EE"/>
    <w:rsid w:val="000736EC"/>
    <w:rsid w:val="000851C8"/>
    <w:rsid w:val="00087DEA"/>
    <w:rsid w:val="000A1A30"/>
    <w:rsid w:val="000B7451"/>
    <w:rsid w:val="000C66C7"/>
    <w:rsid w:val="000F3DBE"/>
    <w:rsid w:val="000F49D5"/>
    <w:rsid w:val="00110F7D"/>
    <w:rsid w:val="00120C82"/>
    <w:rsid w:val="00154D43"/>
    <w:rsid w:val="00154F20"/>
    <w:rsid w:val="001562E2"/>
    <w:rsid w:val="00156CF2"/>
    <w:rsid w:val="001742AA"/>
    <w:rsid w:val="00183B2C"/>
    <w:rsid w:val="001A2AE4"/>
    <w:rsid w:val="001D0884"/>
    <w:rsid w:val="001D4CD4"/>
    <w:rsid w:val="001F149F"/>
    <w:rsid w:val="0020306A"/>
    <w:rsid w:val="00205A6D"/>
    <w:rsid w:val="00232E4E"/>
    <w:rsid w:val="00235D73"/>
    <w:rsid w:val="00241480"/>
    <w:rsid w:val="002479C6"/>
    <w:rsid w:val="002532A0"/>
    <w:rsid w:val="002566A2"/>
    <w:rsid w:val="00263811"/>
    <w:rsid w:val="00284966"/>
    <w:rsid w:val="00297161"/>
    <w:rsid w:val="00297356"/>
    <w:rsid w:val="002A37FB"/>
    <w:rsid w:val="002C0484"/>
    <w:rsid w:val="002D01FD"/>
    <w:rsid w:val="002D6D4F"/>
    <w:rsid w:val="002E0106"/>
    <w:rsid w:val="002E4BCE"/>
    <w:rsid w:val="00303027"/>
    <w:rsid w:val="003155BE"/>
    <w:rsid w:val="00316ED9"/>
    <w:rsid w:val="00335837"/>
    <w:rsid w:val="0034664E"/>
    <w:rsid w:val="00352A03"/>
    <w:rsid w:val="00372ABF"/>
    <w:rsid w:val="003A41DD"/>
    <w:rsid w:val="003E72FC"/>
    <w:rsid w:val="003F0499"/>
    <w:rsid w:val="00410FA2"/>
    <w:rsid w:val="00417B12"/>
    <w:rsid w:val="00421DD9"/>
    <w:rsid w:val="0044104F"/>
    <w:rsid w:val="00447689"/>
    <w:rsid w:val="004737F5"/>
    <w:rsid w:val="00482464"/>
    <w:rsid w:val="00491FEE"/>
    <w:rsid w:val="004A2AFC"/>
    <w:rsid w:val="004A66ED"/>
    <w:rsid w:val="004B0E0E"/>
    <w:rsid w:val="004C67D0"/>
    <w:rsid w:val="004F1484"/>
    <w:rsid w:val="00533FDA"/>
    <w:rsid w:val="005444A9"/>
    <w:rsid w:val="00550560"/>
    <w:rsid w:val="00561A13"/>
    <w:rsid w:val="005704D1"/>
    <w:rsid w:val="00571E5E"/>
    <w:rsid w:val="00591D20"/>
    <w:rsid w:val="00594B23"/>
    <w:rsid w:val="0059530B"/>
    <w:rsid w:val="005E39C7"/>
    <w:rsid w:val="005F2E00"/>
    <w:rsid w:val="005F4B6B"/>
    <w:rsid w:val="00607A01"/>
    <w:rsid w:val="00646F66"/>
    <w:rsid w:val="006631EC"/>
    <w:rsid w:val="00674197"/>
    <w:rsid w:val="00677B20"/>
    <w:rsid w:val="006816BB"/>
    <w:rsid w:val="00690D92"/>
    <w:rsid w:val="006E28B1"/>
    <w:rsid w:val="006E58E7"/>
    <w:rsid w:val="006F3600"/>
    <w:rsid w:val="007149B8"/>
    <w:rsid w:val="00723F40"/>
    <w:rsid w:val="00727C59"/>
    <w:rsid w:val="00750B88"/>
    <w:rsid w:val="00763656"/>
    <w:rsid w:val="00771252"/>
    <w:rsid w:val="00782DFE"/>
    <w:rsid w:val="007B5E5F"/>
    <w:rsid w:val="007B7492"/>
    <w:rsid w:val="007C0477"/>
    <w:rsid w:val="007C6DF2"/>
    <w:rsid w:val="007D4905"/>
    <w:rsid w:val="007E5F45"/>
    <w:rsid w:val="007F1F1A"/>
    <w:rsid w:val="008141E1"/>
    <w:rsid w:val="0082318F"/>
    <w:rsid w:val="00851517"/>
    <w:rsid w:val="00853085"/>
    <w:rsid w:val="008564FB"/>
    <w:rsid w:val="00870D9C"/>
    <w:rsid w:val="00897501"/>
    <w:rsid w:val="008A5842"/>
    <w:rsid w:val="008B38B9"/>
    <w:rsid w:val="008C14E6"/>
    <w:rsid w:val="008C2262"/>
    <w:rsid w:val="008D27C3"/>
    <w:rsid w:val="008E1CFC"/>
    <w:rsid w:val="00900C2B"/>
    <w:rsid w:val="0091755C"/>
    <w:rsid w:val="0092460F"/>
    <w:rsid w:val="00927626"/>
    <w:rsid w:val="009413EE"/>
    <w:rsid w:val="0094169D"/>
    <w:rsid w:val="00944E18"/>
    <w:rsid w:val="00986461"/>
    <w:rsid w:val="00987E81"/>
    <w:rsid w:val="009A1384"/>
    <w:rsid w:val="009B0C5F"/>
    <w:rsid w:val="009B7F78"/>
    <w:rsid w:val="009C37A6"/>
    <w:rsid w:val="009D68BB"/>
    <w:rsid w:val="009F5EDB"/>
    <w:rsid w:val="00A01883"/>
    <w:rsid w:val="00A01B0A"/>
    <w:rsid w:val="00A37269"/>
    <w:rsid w:val="00A44DF9"/>
    <w:rsid w:val="00A525BC"/>
    <w:rsid w:val="00A62D9A"/>
    <w:rsid w:val="00A655CA"/>
    <w:rsid w:val="00AB0064"/>
    <w:rsid w:val="00AB7F4D"/>
    <w:rsid w:val="00AD25EC"/>
    <w:rsid w:val="00AE73A5"/>
    <w:rsid w:val="00B24A07"/>
    <w:rsid w:val="00B55E40"/>
    <w:rsid w:val="00B7378B"/>
    <w:rsid w:val="00BA0C16"/>
    <w:rsid w:val="00BC6671"/>
    <w:rsid w:val="00BE6416"/>
    <w:rsid w:val="00C016C5"/>
    <w:rsid w:val="00C35468"/>
    <w:rsid w:val="00C53FB5"/>
    <w:rsid w:val="00C631E8"/>
    <w:rsid w:val="00CF0D7C"/>
    <w:rsid w:val="00D369F8"/>
    <w:rsid w:val="00D37176"/>
    <w:rsid w:val="00D560D1"/>
    <w:rsid w:val="00D86CCF"/>
    <w:rsid w:val="00D93E5C"/>
    <w:rsid w:val="00DA65C1"/>
    <w:rsid w:val="00DB6526"/>
    <w:rsid w:val="00DE029D"/>
    <w:rsid w:val="00E036BB"/>
    <w:rsid w:val="00E04EC7"/>
    <w:rsid w:val="00E24BCD"/>
    <w:rsid w:val="00E2545A"/>
    <w:rsid w:val="00E36ED9"/>
    <w:rsid w:val="00E5411B"/>
    <w:rsid w:val="00E806DB"/>
    <w:rsid w:val="00E833AD"/>
    <w:rsid w:val="00E969E2"/>
    <w:rsid w:val="00EC7058"/>
    <w:rsid w:val="00EE5A16"/>
    <w:rsid w:val="00EF0C23"/>
    <w:rsid w:val="00F06101"/>
    <w:rsid w:val="00F25C63"/>
    <w:rsid w:val="00F54DA8"/>
    <w:rsid w:val="00F57F65"/>
    <w:rsid w:val="00F61FE5"/>
    <w:rsid w:val="00F63149"/>
    <w:rsid w:val="00F843E8"/>
    <w:rsid w:val="00FB4B16"/>
    <w:rsid w:val="00FB7A8B"/>
    <w:rsid w:val="00FF51E8"/>
    <w:rsid w:val="00FF53B8"/>
    <w:rsid w:val="00FF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50D31"/>
  <w15:docId w15:val="{E4D5CEDD-D4CD-4163-B1A3-A50958BF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8E1C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606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5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5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5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9CD7A-DFAD-41BF-9DB8-18FF964D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1</TotalTime>
  <Pages>3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Asp</cp:lastModifiedBy>
  <cp:revision>3</cp:revision>
  <cp:lastPrinted>2018-12-13T12:40:00Z</cp:lastPrinted>
  <dcterms:created xsi:type="dcterms:W3CDTF">2023-05-15T09:25:00Z</dcterms:created>
  <dcterms:modified xsi:type="dcterms:W3CDTF">2023-05-22T12:40:00Z</dcterms:modified>
</cp:coreProperties>
</file>