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9A3C5B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26338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7C2D8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643B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5964E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92460F" w:rsidRPr="00480AD5" w:rsidRDefault="0092460F" w:rsidP="00334796">
      <w:pPr>
        <w:pStyle w:val="Default"/>
        <w:spacing w:line="276" w:lineRule="auto"/>
      </w:pPr>
    </w:p>
    <w:p w:rsidR="00E973A7" w:rsidRPr="00E973A7" w:rsidRDefault="001E65B9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 nr</w:t>
      </w:r>
      <w:r w:rsidR="00DB1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50</w:t>
      </w:r>
      <w:bookmarkStart w:id="0" w:name="_GoBack"/>
      <w:bookmarkEnd w:id="0"/>
      <w:r w:rsidR="00E973A7"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596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:rsidR="00E973A7" w:rsidRPr="00E973A7" w:rsidRDefault="00E973A7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Rektora Akademii Sztuk Pięknych w Gdańsku </w:t>
      </w:r>
    </w:p>
    <w:p w:rsidR="00E973A7" w:rsidRPr="00E973A7" w:rsidRDefault="009A3C5B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16</w:t>
      </w:r>
      <w:r w:rsidR="00B70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C2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czerwca</w:t>
      </w:r>
      <w:r w:rsidR="00E973A7"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 w:rsidR="00596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E973A7"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r. </w:t>
      </w:r>
    </w:p>
    <w:p w:rsidR="00E973A7" w:rsidRPr="00E973A7" w:rsidRDefault="00E973A7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973A7" w:rsidRPr="00E973A7" w:rsidRDefault="00E973A7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 sprawie zmiany wysokości stawek wynagrodzenia zasadniczego  nauczycieli akademickich </w:t>
      </w:r>
    </w:p>
    <w:p w:rsidR="00E973A7" w:rsidRPr="00E973A7" w:rsidRDefault="00E973A7" w:rsidP="00E9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3A7" w:rsidRDefault="00E973A7" w:rsidP="00E9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23 ust. 2 pkt 5 ustawy z dnia  20 lipca 2018r. Prawo o szkolnictwie wyższym i nauce (tekst jednolity Dz. U. z 2020 r. poz. 85 z późn. zmian.) oraz w zw. z §  5  Regulaminu wynagradzania  pracowników Akademii Sztuk Pięknych w Gdańsku tekst jednolity wprowadzony zarządzeniem nr 34/2020 Rektora Akademii Sztuk Pięknych z dnia 17.03.2020r. z uwzględnieniem późniejszych zmian, zarządzam co następuje:</w:t>
      </w:r>
    </w:p>
    <w:p w:rsidR="009A3C5B" w:rsidRDefault="009A3C5B" w:rsidP="00E9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73A7" w:rsidRPr="00E973A7" w:rsidRDefault="00E973A7" w:rsidP="00E9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E973A7" w:rsidRPr="00E973A7" w:rsidRDefault="00E973A7" w:rsidP="00E9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 się zmianę wysokości dotychczas obowiązujących stawek miesięcznego wynagrodzenia zasadniczego nauczycieli akademickich. Zmienione stawki obowiązują od dnia 01.0</w:t>
      </w:r>
      <w:r w:rsidR="00B70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E973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B70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E973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E973A7" w:rsidRPr="00E973A7" w:rsidRDefault="00E973A7" w:rsidP="00E973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E973A7" w:rsidRPr="00E973A7" w:rsidRDefault="00E973A7" w:rsidP="00E97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stawek wynagrodzenia zasadniczego w zależności od  zajmowanego stanowiska i stażu pracy na danym stanowisku oraz  posiadaneg</w:t>
      </w:r>
      <w:r w:rsidR="00B70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tytułu  i stopnia naukowego 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załącznik nr 1 do niniejszego zarządzenia - Tabela miesięcznych stawek wynagrodzenia zasadniczego  nauczycieli  akademickich obowiązujących od dnia 01.0</w:t>
      </w:r>
      <w:r w:rsidR="00B7094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709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973A7" w:rsidRPr="00E973A7" w:rsidRDefault="00E973A7" w:rsidP="00E973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E973A7" w:rsidRPr="00E973A7" w:rsidRDefault="00E973A7" w:rsidP="00E9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zarzą</w:t>
      </w:r>
      <w:r w:rsidR="009A3C5B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wchodzi w życie z dniem 16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7094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C2D8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709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z mocą obowiązującą od dnia  01.0</w:t>
      </w:r>
      <w:r w:rsidR="00B7094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709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97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973A7" w:rsidRPr="00E973A7" w:rsidRDefault="00E973A7" w:rsidP="00E97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3A7" w:rsidRPr="00E973A7" w:rsidRDefault="00E973A7" w:rsidP="00E9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3A7" w:rsidRPr="00E973A7" w:rsidRDefault="00E973A7" w:rsidP="00E97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73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Załączniki </w:t>
      </w:r>
    </w:p>
    <w:p w:rsidR="00986461" w:rsidRPr="009A3C5B" w:rsidRDefault="00E973A7" w:rsidP="009A3C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A3C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Tabela miesięcznych stawek wynagrodzenia zasadniczego  nauczycieli  akademickich.</w:t>
      </w:r>
    </w:p>
    <w:sectPr w:rsidR="00986461" w:rsidRPr="009A3C5B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E7" w:rsidRDefault="00661BE7" w:rsidP="002566A2">
      <w:pPr>
        <w:spacing w:after="0" w:line="240" w:lineRule="auto"/>
      </w:pPr>
      <w:r>
        <w:separator/>
      </w:r>
    </w:p>
  </w:endnote>
  <w:endnote w:type="continuationSeparator" w:id="0">
    <w:p w:rsidR="00661BE7" w:rsidRDefault="00661BE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E7" w:rsidRDefault="00661BE7" w:rsidP="002566A2">
      <w:pPr>
        <w:spacing w:after="0" w:line="240" w:lineRule="auto"/>
      </w:pPr>
      <w:r>
        <w:separator/>
      </w:r>
    </w:p>
  </w:footnote>
  <w:footnote w:type="continuationSeparator" w:id="0">
    <w:p w:rsidR="00661BE7" w:rsidRDefault="00661BE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C3650D"/>
    <w:multiLevelType w:val="hybridMultilevel"/>
    <w:tmpl w:val="60EC9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</w:num>
  <w:num w:numId="8">
    <w:abstractNumId w:val="2"/>
  </w:num>
  <w:num w:numId="9">
    <w:abstractNumId w:val="19"/>
  </w:num>
  <w:num w:numId="10">
    <w:abstractNumId w:val="8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0"/>
  </w:num>
  <w:num w:numId="16">
    <w:abstractNumId w:val="25"/>
  </w:num>
  <w:num w:numId="17">
    <w:abstractNumId w:val="22"/>
  </w:num>
  <w:num w:numId="18">
    <w:abstractNumId w:val="15"/>
  </w:num>
  <w:num w:numId="19">
    <w:abstractNumId w:val="12"/>
  </w:num>
  <w:num w:numId="20">
    <w:abstractNumId w:val="13"/>
  </w:num>
  <w:num w:numId="21">
    <w:abstractNumId w:val="7"/>
  </w:num>
  <w:num w:numId="22">
    <w:abstractNumId w:val="3"/>
  </w:num>
  <w:num w:numId="23">
    <w:abstractNumId w:val="5"/>
  </w:num>
  <w:num w:numId="24">
    <w:abstractNumId w:val="9"/>
  </w:num>
  <w:num w:numId="25">
    <w:abstractNumId w:val="14"/>
  </w:num>
  <w:num w:numId="26">
    <w:abstractNumId w:val="4"/>
  </w:num>
  <w:num w:numId="27">
    <w:abstractNumId w:val="24"/>
  </w:num>
  <w:num w:numId="28">
    <w:abstractNumId w:val="18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5F57"/>
    <w:rsid w:val="00030729"/>
    <w:rsid w:val="00045FD8"/>
    <w:rsid w:val="0004799B"/>
    <w:rsid w:val="000663BB"/>
    <w:rsid w:val="00077755"/>
    <w:rsid w:val="00081BBA"/>
    <w:rsid w:val="000923D8"/>
    <w:rsid w:val="000979C6"/>
    <w:rsid w:val="000A1163"/>
    <w:rsid w:val="000B2828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71798"/>
    <w:rsid w:val="00191D25"/>
    <w:rsid w:val="001B432E"/>
    <w:rsid w:val="001B4A6D"/>
    <w:rsid w:val="001E65B9"/>
    <w:rsid w:val="001F2D4D"/>
    <w:rsid w:val="00205BF1"/>
    <w:rsid w:val="002525ED"/>
    <w:rsid w:val="0025657C"/>
    <w:rsid w:val="002566A2"/>
    <w:rsid w:val="00263385"/>
    <w:rsid w:val="00264888"/>
    <w:rsid w:val="00287BCB"/>
    <w:rsid w:val="0029344A"/>
    <w:rsid w:val="00294989"/>
    <w:rsid w:val="002A1FAE"/>
    <w:rsid w:val="002B024B"/>
    <w:rsid w:val="002B158D"/>
    <w:rsid w:val="002B203C"/>
    <w:rsid w:val="002B5E66"/>
    <w:rsid w:val="002D4F09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6106"/>
    <w:rsid w:val="003C4BDC"/>
    <w:rsid w:val="003C6CDD"/>
    <w:rsid w:val="003C79C0"/>
    <w:rsid w:val="003F0499"/>
    <w:rsid w:val="003F0F1C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54B02"/>
    <w:rsid w:val="00477665"/>
    <w:rsid w:val="00480AD5"/>
    <w:rsid w:val="0049522A"/>
    <w:rsid w:val="004A6D00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611FF"/>
    <w:rsid w:val="005846AE"/>
    <w:rsid w:val="005876B8"/>
    <w:rsid w:val="005946B8"/>
    <w:rsid w:val="00594B23"/>
    <w:rsid w:val="005964EB"/>
    <w:rsid w:val="005A78BA"/>
    <w:rsid w:val="005B306E"/>
    <w:rsid w:val="005B3267"/>
    <w:rsid w:val="005B3A78"/>
    <w:rsid w:val="005B702C"/>
    <w:rsid w:val="005C3042"/>
    <w:rsid w:val="005C7B90"/>
    <w:rsid w:val="005F4352"/>
    <w:rsid w:val="00633CBE"/>
    <w:rsid w:val="0063636C"/>
    <w:rsid w:val="0064269C"/>
    <w:rsid w:val="00661BE7"/>
    <w:rsid w:val="006640BC"/>
    <w:rsid w:val="00675194"/>
    <w:rsid w:val="00685B18"/>
    <w:rsid w:val="00690604"/>
    <w:rsid w:val="00695BB7"/>
    <w:rsid w:val="006C5FE0"/>
    <w:rsid w:val="006E3FD6"/>
    <w:rsid w:val="00703233"/>
    <w:rsid w:val="0072459C"/>
    <w:rsid w:val="0073192C"/>
    <w:rsid w:val="00733065"/>
    <w:rsid w:val="007347E3"/>
    <w:rsid w:val="00747A99"/>
    <w:rsid w:val="00771ED5"/>
    <w:rsid w:val="007B0776"/>
    <w:rsid w:val="007B4C2B"/>
    <w:rsid w:val="007C2D86"/>
    <w:rsid w:val="007E365C"/>
    <w:rsid w:val="008077C4"/>
    <w:rsid w:val="0081277B"/>
    <w:rsid w:val="008148A3"/>
    <w:rsid w:val="00823C9C"/>
    <w:rsid w:val="00831CA0"/>
    <w:rsid w:val="00836C89"/>
    <w:rsid w:val="00847C7A"/>
    <w:rsid w:val="0087140C"/>
    <w:rsid w:val="0088328A"/>
    <w:rsid w:val="00887650"/>
    <w:rsid w:val="0089357E"/>
    <w:rsid w:val="00894145"/>
    <w:rsid w:val="008A52EA"/>
    <w:rsid w:val="008A5842"/>
    <w:rsid w:val="008B3391"/>
    <w:rsid w:val="00900C2B"/>
    <w:rsid w:val="009134C8"/>
    <w:rsid w:val="0092460F"/>
    <w:rsid w:val="00986461"/>
    <w:rsid w:val="00991CA5"/>
    <w:rsid w:val="009A16BE"/>
    <w:rsid w:val="009A3C5B"/>
    <w:rsid w:val="009B0A65"/>
    <w:rsid w:val="009D180D"/>
    <w:rsid w:val="009D2CF1"/>
    <w:rsid w:val="009D4FDE"/>
    <w:rsid w:val="009E22F6"/>
    <w:rsid w:val="009E6DE0"/>
    <w:rsid w:val="00A06CB0"/>
    <w:rsid w:val="00A532AD"/>
    <w:rsid w:val="00A7412E"/>
    <w:rsid w:val="00A81E0A"/>
    <w:rsid w:val="00A839C5"/>
    <w:rsid w:val="00A85A3F"/>
    <w:rsid w:val="00A96A75"/>
    <w:rsid w:val="00A9748A"/>
    <w:rsid w:val="00AC59AD"/>
    <w:rsid w:val="00AD30A7"/>
    <w:rsid w:val="00AD40C2"/>
    <w:rsid w:val="00B036D0"/>
    <w:rsid w:val="00B10A49"/>
    <w:rsid w:val="00B14D9B"/>
    <w:rsid w:val="00B31A4D"/>
    <w:rsid w:val="00B328F7"/>
    <w:rsid w:val="00B37544"/>
    <w:rsid w:val="00B70942"/>
    <w:rsid w:val="00BB6204"/>
    <w:rsid w:val="00BC2BF7"/>
    <w:rsid w:val="00BD717F"/>
    <w:rsid w:val="00BF017D"/>
    <w:rsid w:val="00BF1190"/>
    <w:rsid w:val="00BF2AF8"/>
    <w:rsid w:val="00BF7192"/>
    <w:rsid w:val="00C3549A"/>
    <w:rsid w:val="00C7410F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76F3"/>
    <w:rsid w:val="00D6670D"/>
    <w:rsid w:val="00D73E56"/>
    <w:rsid w:val="00D82F5D"/>
    <w:rsid w:val="00D91EE5"/>
    <w:rsid w:val="00DB1CE3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643BF"/>
    <w:rsid w:val="00E73076"/>
    <w:rsid w:val="00E81979"/>
    <w:rsid w:val="00E9622A"/>
    <w:rsid w:val="00E973A7"/>
    <w:rsid w:val="00EB6AC5"/>
    <w:rsid w:val="00EC2718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640C5"/>
    <w:rsid w:val="00F77C19"/>
    <w:rsid w:val="00FB0D58"/>
    <w:rsid w:val="00FB7F04"/>
    <w:rsid w:val="00FC3D98"/>
    <w:rsid w:val="00FC7776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1F600"/>
  <w15:docId w15:val="{CE586C30-2889-4DA1-91F6-1126ED5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134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D4CC-6201-40AF-8779-C73916BC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2020-10-15T09:09:00Z</cp:lastPrinted>
  <dcterms:created xsi:type="dcterms:W3CDTF">2023-06-16T07:20:00Z</dcterms:created>
  <dcterms:modified xsi:type="dcterms:W3CDTF">2023-06-16T07:20:00Z</dcterms:modified>
</cp:coreProperties>
</file>