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46F8A5BD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242881">
        <w:rPr>
          <w:bCs/>
        </w:rPr>
        <w:t>23</w:t>
      </w:r>
      <w:r w:rsidR="00820F62">
        <w:rPr>
          <w:bCs/>
        </w:rPr>
        <w:t>.0</w:t>
      </w:r>
      <w:r w:rsidR="00213E4F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</w:t>
      </w:r>
      <w:r w:rsidR="00213E4F">
        <w:rPr>
          <w:bCs/>
        </w:rPr>
        <w:t>3</w:t>
      </w:r>
      <w:r w:rsidR="00E34AC7">
        <w:rPr>
          <w:bCs/>
        </w:rPr>
        <w:t xml:space="preserve"> 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48901F09" w:rsidR="005C1C99" w:rsidRPr="005C1C99" w:rsidRDefault="00E31A38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304F76">
        <w:rPr>
          <w:rFonts w:ascii="Times New Roman" w:eastAsia="Times New Roman" w:hAnsi="Times New Roman"/>
          <w:b/>
          <w:sz w:val="24"/>
          <w:szCs w:val="24"/>
          <w:lang w:eastAsia="pl-PL"/>
        </w:rPr>
        <w:t>54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6706B398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24288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 czerwca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A221EC" w14:textId="77777777" w:rsidR="00FD3208" w:rsidRDefault="00B30FE5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konkurs</w:t>
      </w:r>
      <w:r w:rsidR="00FD3208">
        <w:rPr>
          <w:rFonts w:ascii="Times New Roman" w:eastAsiaTheme="minorHAnsi" w:hAnsi="Times New Roman"/>
          <w:b/>
          <w:sz w:val="24"/>
          <w:szCs w:val="24"/>
        </w:rPr>
        <w:t>ów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314E0325" w14:textId="0586F12C" w:rsidR="00FD3208" w:rsidRDefault="00242881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nr </w:t>
      </w:r>
      <w:r w:rsidR="00304F76" w:rsidRPr="00304F76">
        <w:rPr>
          <w:rFonts w:ascii="Times New Roman" w:eastAsiaTheme="minorHAnsi" w:hAnsi="Times New Roman"/>
          <w:b/>
          <w:sz w:val="24"/>
          <w:szCs w:val="24"/>
        </w:rPr>
        <w:t>1/WA/2023, 2/WA/2023</w:t>
      </w:r>
      <w:r w:rsidR="0056763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61A4C">
        <w:rPr>
          <w:rFonts w:ascii="Times New Roman" w:eastAsiaTheme="minorHAnsi" w:hAnsi="Times New Roman"/>
          <w:b/>
          <w:sz w:val="24"/>
          <w:szCs w:val="24"/>
        </w:rPr>
        <w:t>na wolne stanowisk</w:t>
      </w:r>
      <w:r w:rsidR="00FD3208">
        <w:rPr>
          <w:rFonts w:ascii="Times New Roman" w:eastAsiaTheme="minorHAnsi" w:hAnsi="Times New Roman"/>
          <w:b/>
          <w:sz w:val="24"/>
          <w:szCs w:val="24"/>
        </w:rPr>
        <w:t>a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pracy </w:t>
      </w:r>
    </w:p>
    <w:p w14:paraId="6FA46DCB" w14:textId="34FBAAA5" w:rsidR="00B30FE5" w:rsidRDefault="00B61A4C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</w:t>
      </w:r>
      <w:r w:rsidR="00893A1C">
        <w:rPr>
          <w:rFonts w:ascii="Times New Roman" w:eastAsiaTheme="minorHAnsi" w:hAnsi="Times New Roman"/>
          <w:b/>
          <w:sz w:val="24"/>
          <w:szCs w:val="24"/>
        </w:rPr>
        <w:t xml:space="preserve">a Wydziale </w:t>
      </w:r>
      <w:r w:rsidR="00FD3208">
        <w:rPr>
          <w:rFonts w:ascii="Times New Roman" w:eastAsiaTheme="minorHAnsi" w:hAnsi="Times New Roman"/>
          <w:b/>
          <w:sz w:val="24"/>
          <w:szCs w:val="24"/>
        </w:rPr>
        <w:t xml:space="preserve">Architektury na kierunku Architektura </w:t>
      </w:r>
      <w:r w:rsidR="00304F76">
        <w:rPr>
          <w:rFonts w:ascii="Times New Roman" w:eastAsiaTheme="minorHAnsi" w:hAnsi="Times New Roman"/>
          <w:b/>
          <w:sz w:val="24"/>
          <w:szCs w:val="24"/>
        </w:rPr>
        <w:t>Przestrzeni Kulturowych</w:t>
      </w:r>
    </w:p>
    <w:p w14:paraId="341F6BA7" w14:textId="77777777" w:rsidR="00FD3208" w:rsidRPr="00774EF3" w:rsidRDefault="00FD3208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1"/>
    <w:p w14:paraId="73EFC073" w14:textId="0F7A4F82" w:rsidR="00FE139E" w:rsidRDefault="00B61A4C" w:rsidP="00FE139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 xml:space="preserve">omisję do rozstrzygnięcia </w:t>
      </w:r>
      <w:r w:rsidR="00242881">
        <w:rPr>
          <w:rFonts w:ascii="Times New Roman" w:eastAsiaTheme="minorHAnsi" w:hAnsi="Times New Roman"/>
          <w:sz w:val="24"/>
          <w:szCs w:val="24"/>
        </w:rPr>
        <w:t>konkurs</w:t>
      </w:r>
      <w:r w:rsidR="00FD3208">
        <w:rPr>
          <w:rFonts w:ascii="Times New Roman" w:eastAsiaTheme="minorHAnsi" w:hAnsi="Times New Roman"/>
          <w:sz w:val="24"/>
          <w:szCs w:val="24"/>
        </w:rPr>
        <w:t>ów</w:t>
      </w:r>
      <w:r w:rsidR="00242881">
        <w:rPr>
          <w:rFonts w:ascii="Times New Roman" w:eastAsiaTheme="minorHAnsi" w:hAnsi="Times New Roman"/>
          <w:sz w:val="24"/>
          <w:szCs w:val="24"/>
        </w:rPr>
        <w:t xml:space="preserve"> nr </w:t>
      </w:r>
      <w:r w:rsidR="00304F76" w:rsidRPr="00304F76">
        <w:rPr>
          <w:rFonts w:ascii="Times New Roman" w:eastAsiaTheme="minorHAnsi" w:hAnsi="Times New Roman"/>
          <w:sz w:val="24"/>
          <w:szCs w:val="24"/>
        </w:rPr>
        <w:t>1/WA/2023, 2/WA/2023</w:t>
      </w:r>
      <w:r w:rsidR="00FD3208">
        <w:rPr>
          <w:rFonts w:ascii="Times New Roman" w:eastAsiaTheme="minorHAnsi" w:hAnsi="Times New Roman"/>
          <w:sz w:val="24"/>
          <w:szCs w:val="24"/>
        </w:rPr>
        <w:t xml:space="preserve"> </w:t>
      </w:r>
      <w:r w:rsidR="00CE44DB">
        <w:rPr>
          <w:rFonts w:ascii="Times New Roman" w:eastAsiaTheme="minorHAnsi" w:hAnsi="Times New Roman"/>
          <w:sz w:val="24"/>
          <w:szCs w:val="24"/>
        </w:rPr>
        <w:t xml:space="preserve">na </w:t>
      </w:r>
      <w:r w:rsidR="00FD3208">
        <w:rPr>
          <w:rFonts w:ascii="Times New Roman" w:eastAsiaTheme="minorHAnsi" w:hAnsi="Times New Roman"/>
          <w:sz w:val="24"/>
          <w:szCs w:val="24"/>
        </w:rPr>
        <w:t>wolne stanowiska pracy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 xml:space="preserve">na </w:t>
      </w:r>
      <w:r w:rsidR="00FD3208">
        <w:rPr>
          <w:rFonts w:ascii="Times New Roman" w:eastAsiaTheme="minorHAnsi" w:hAnsi="Times New Roman"/>
          <w:sz w:val="24"/>
          <w:szCs w:val="24"/>
        </w:rPr>
        <w:t>Wydziale Architektury na k</w:t>
      </w:r>
      <w:r w:rsidR="00FD3208" w:rsidRPr="00FD3208">
        <w:rPr>
          <w:rFonts w:ascii="Times New Roman" w:eastAsiaTheme="minorHAnsi" w:hAnsi="Times New Roman"/>
          <w:sz w:val="24"/>
          <w:szCs w:val="24"/>
        </w:rPr>
        <w:t xml:space="preserve">ierunku </w:t>
      </w:r>
      <w:r w:rsidR="00304F76" w:rsidRPr="00304F76">
        <w:rPr>
          <w:rFonts w:ascii="Times New Roman" w:eastAsiaTheme="minorHAnsi" w:hAnsi="Times New Roman"/>
          <w:sz w:val="24"/>
          <w:szCs w:val="24"/>
        </w:rPr>
        <w:t>Architektura Przestrzeni Kulturowych</w:t>
      </w:r>
      <w:r w:rsidR="00FD3208" w:rsidRPr="00FD3208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7FCCD689" w14:textId="61AB4B5B" w:rsidR="00304F76" w:rsidRPr="00304F76" w:rsidRDefault="00304F76" w:rsidP="00304F76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04F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prof. Tadeusz </w:t>
      </w:r>
      <w:proofErr w:type="spellStart"/>
      <w:r w:rsidRPr="00304F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Pietrzkiewicz</w:t>
      </w:r>
      <w:proofErr w:type="spellEnd"/>
      <w:r w:rsidRPr="00304F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(Dziekan),</w:t>
      </w:r>
    </w:p>
    <w:p w14:paraId="704F2F7E" w14:textId="02E12847" w:rsidR="00304F76" w:rsidRPr="00304F76" w:rsidRDefault="00304F76" w:rsidP="00304F76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04F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dr Rafał Setlak (Prodziekan ds. kierunku Architektura Przestrzeni Kulturowych),</w:t>
      </w:r>
    </w:p>
    <w:p w14:paraId="28DDDA01" w14:textId="76DC8BF4" w:rsidR="00304F76" w:rsidRPr="00304F76" w:rsidRDefault="00304F76" w:rsidP="00304F76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04F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dr inż. Marek Barański (Kierownik Katedry Architektury Przestrzeni Kulturowych),</w:t>
      </w:r>
    </w:p>
    <w:p w14:paraId="62011B1F" w14:textId="1B66450F" w:rsidR="00304F76" w:rsidRPr="00304F76" w:rsidRDefault="00304F76" w:rsidP="00304F76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04F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prof. Andrzej Pniewski,</w:t>
      </w:r>
    </w:p>
    <w:p w14:paraId="5F7A6E65" w14:textId="27F33486" w:rsidR="00304F76" w:rsidRPr="00304F76" w:rsidRDefault="00304F76" w:rsidP="00304F76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04F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prof. ASP dr hab. Marta Branicka,</w:t>
      </w:r>
    </w:p>
    <w:p w14:paraId="76E9F560" w14:textId="21762311" w:rsidR="00304F76" w:rsidRPr="00304F76" w:rsidRDefault="00304F76" w:rsidP="00304F76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04F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prof. ASP dr hab. Monika Zawadzka</w:t>
      </w:r>
    </w:p>
    <w:p w14:paraId="33CEC82C" w14:textId="0877582B" w:rsidR="008F5A1E" w:rsidRDefault="00304F76" w:rsidP="00304F76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 xml:space="preserve"> </w:t>
      </w:r>
      <w:r w:rsidR="008F5A1E"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580C83D8" w:rsidR="00D93D3E" w:rsidRDefault="00D93D3E" w:rsidP="00AE6BF0">
      <w:pPr>
        <w:spacing w:after="0" w:line="240" w:lineRule="auto"/>
        <w:jc w:val="both"/>
      </w:pPr>
    </w:p>
    <w:p w14:paraId="732AD214" w14:textId="4CCA3696" w:rsidR="00304F76" w:rsidRDefault="00304F76" w:rsidP="00AE6BF0">
      <w:pPr>
        <w:spacing w:after="0" w:line="240" w:lineRule="auto"/>
        <w:jc w:val="both"/>
      </w:pPr>
    </w:p>
    <w:p w14:paraId="049CF2EF" w14:textId="77777777" w:rsidR="00304F76" w:rsidRPr="0044514A" w:rsidRDefault="00304F76" w:rsidP="00AE6BF0">
      <w:pPr>
        <w:spacing w:after="0" w:line="240" w:lineRule="auto"/>
        <w:jc w:val="both"/>
      </w:pPr>
    </w:p>
    <w:sectPr w:rsidR="00304F76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CAD8" w14:textId="77777777" w:rsidR="007E3354" w:rsidRDefault="007E3354" w:rsidP="002566A2">
      <w:pPr>
        <w:spacing w:after="0" w:line="240" w:lineRule="auto"/>
      </w:pPr>
      <w:r>
        <w:separator/>
      </w:r>
    </w:p>
  </w:endnote>
  <w:endnote w:type="continuationSeparator" w:id="0">
    <w:p w14:paraId="4DD4C8FC" w14:textId="77777777" w:rsidR="007E3354" w:rsidRDefault="007E3354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EF7F" w14:textId="77777777" w:rsidR="007E3354" w:rsidRDefault="007E3354" w:rsidP="002566A2">
      <w:pPr>
        <w:spacing w:after="0" w:line="240" w:lineRule="auto"/>
      </w:pPr>
      <w:r>
        <w:separator/>
      </w:r>
    </w:p>
  </w:footnote>
  <w:footnote w:type="continuationSeparator" w:id="0">
    <w:p w14:paraId="09A21F9F" w14:textId="77777777" w:rsidR="007E3354" w:rsidRDefault="007E3354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B2B"/>
    <w:multiLevelType w:val="hybridMultilevel"/>
    <w:tmpl w:val="629A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F6457"/>
    <w:multiLevelType w:val="hybridMultilevel"/>
    <w:tmpl w:val="58B8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4B61"/>
    <w:multiLevelType w:val="multilevel"/>
    <w:tmpl w:val="3FF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C1228"/>
    <w:multiLevelType w:val="multilevel"/>
    <w:tmpl w:val="54A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3"/>
  </w:num>
  <w:num w:numId="7">
    <w:abstractNumId w:val="16"/>
  </w:num>
  <w:num w:numId="8">
    <w:abstractNumId w:val="7"/>
  </w:num>
  <w:num w:numId="9">
    <w:abstractNumId w:val="20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0"/>
  </w:num>
  <w:num w:numId="21">
    <w:abstractNumId w:val="25"/>
  </w:num>
  <w:num w:numId="22">
    <w:abstractNumId w:val="9"/>
  </w:num>
  <w:num w:numId="23">
    <w:abstractNumId w:val="11"/>
  </w:num>
  <w:num w:numId="24">
    <w:abstractNumId w:val="27"/>
  </w:num>
  <w:num w:numId="25">
    <w:abstractNumId w:val="15"/>
  </w:num>
  <w:num w:numId="26">
    <w:abstractNumId w:val="1"/>
  </w:num>
  <w:num w:numId="27">
    <w:abstractNumId w:val="14"/>
  </w:num>
  <w:num w:numId="28">
    <w:abstractNumId w:val="28"/>
  </w:num>
  <w:num w:numId="29">
    <w:abstractNumId w:val="32"/>
  </w:num>
  <w:num w:numId="30">
    <w:abstractNumId w:val="19"/>
  </w:num>
  <w:num w:numId="31">
    <w:abstractNumId w:val="30"/>
  </w:num>
  <w:num w:numId="32">
    <w:abstractNumId w:val="5"/>
  </w:num>
  <w:num w:numId="33">
    <w:abstractNumId w:val="8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6F1A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B56D6"/>
    <w:rsid w:val="001C7CDC"/>
    <w:rsid w:val="001C7FBE"/>
    <w:rsid w:val="001D61E0"/>
    <w:rsid w:val="001E3A41"/>
    <w:rsid w:val="001F2D4D"/>
    <w:rsid w:val="001F3654"/>
    <w:rsid w:val="001F49B9"/>
    <w:rsid w:val="00205BF1"/>
    <w:rsid w:val="00213E4F"/>
    <w:rsid w:val="00214824"/>
    <w:rsid w:val="00217426"/>
    <w:rsid w:val="002328CD"/>
    <w:rsid w:val="00242881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04F76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443B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3BDF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67631"/>
    <w:rsid w:val="00570C2A"/>
    <w:rsid w:val="0059316A"/>
    <w:rsid w:val="00594B23"/>
    <w:rsid w:val="005A78BA"/>
    <w:rsid w:val="005B19D6"/>
    <w:rsid w:val="005C1C99"/>
    <w:rsid w:val="005C32C0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3354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3A1C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3393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C1810"/>
    <w:rsid w:val="009D5257"/>
    <w:rsid w:val="009D6C23"/>
    <w:rsid w:val="009E0FC8"/>
    <w:rsid w:val="009E22F6"/>
    <w:rsid w:val="009E734E"/>
    <w:rsid w:val="00A0206D"/>
    <w:rsid w:val="00A110B4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53E71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E44DB"/>
    <w:rsid w:val="00CF0EE2"/>
    <w:rsid w:val="00CF3DDB"/>
    <w:rsid w:val="00CF5AEC"/>
    <w:rsid w:val="00D04856"/>
    <w:rsid w:val="00D131AA"/>
    <w:rsid w:val="00D140EB"/>
    <w:rsid w:val="00D159F6"/>
    <w:rsid w:val="00D2760C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1A38"/>
    <w:rsid w:val="00E32BE1"/>
    <w:rsid w:val="00E32BF1"/>
    <w:rsid w:val="00E33927"/>
    <w:rsid w:val="00E349DC"/>
    <w:rsid w:val="00E34AC7"/>
    <w:rsid w:val="00E41BA9"/>
    <w:rsid w:val="00E70BC3"/>
    <w:rsid w:val="00E73114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C6699"/>
    <w:rsid w:val="00FD2EFF"/>
    <w:rsid w:val="00FD3208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98BFB4B-E81E-4872-A0E2-525E89B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9FA8-BB6F-4215-9DCD-44F1CD79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2023-06-23T11:00:00Z</cp:lastPrinted>
  <dcterms:created xsi:type="dcterms:W3CDTF">2023-06-23T11:06:00Z</dcterms:created>
  <dcterms:modified xsi:type="dcterms:W3CDTF">2023-06-23T11:06:00Z</dcterms:modified>
</cp:coreProperties>
</file>