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5D7E4E4D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FB060F">
        <w:rPr>
          <w:bCs/>
        </w:rPr>
        <w:t>27</w:t>
      </w:r>
      <w:r w:rsidR="00820F62">
        <w:rPr>
          <w:bCs/>
        </w:rPr>
        <w:t>.0</w:t>
      </w:r>
      <w:r w:rsidR="00213E4F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</w:t>
      </w:r>
      <w:r w:rsidR="00213E4F">
        <w:rPr>
          <w:bCs/>
        </w:rPr>
        <w:t>3</w:t>
      </w:r>
      <w:r w:rsidR="00E34AC7">
        <w:rPr>
          <w:bCs/>
        </w:rPr>
        <w:t xml:space="preserve"> 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6B64E067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FB060F">
        <w:rPr>
          <w:rFonts w:ascii="Times New Roman" w:eastAsia="Times New Roman" w:hAnsi="Times New Roman"/>
          <w:b/>
          <w:sz w:val="24"/>
          <w:szCs w:val="24"/>
          <w:lang w:eastAsia="pl-PL"/>
        </w:rPr>
        <w:t>55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27378A79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24288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B060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A221EC" w14:textId="1AC5B0AD" w:rsidR="00FD3208" w:rsidRDefault="00B30FE5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</w:t>
      </w:r>
      <w:r w:rsidR="00FB060F">
        <w:rPr>
          <w:rFonts w:ascii="Times New Roman" w:eastAsiaTheme="minorHAnsi" w:hAnsi="Times New Roman"/>
          <w:b/>
          <w:sz w:val="24"/>
          <w:szCs w:val="24"/>
        </w:rPr>
        <w:t>su</w:t>
      </w:r>
    </w:p>
    <w:p w14:paraId="314E0325" w14:textId="7F2D6D9C" w:rsidR="00FD3208" w:rsidRDefault="00242881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nr </w:t>
      </w:r>
      <w:r w:rsidR="00FB060F">
        <w:rPr>
          <w:rFonts w:ascii="Times New Roman" w:eastAsiaTheme="minorHAnsi" w:hAnsi="Times New Roman"/>
          <w:b/>
          <w:sz w:val="24"/>
          <w:szCs w:val="24"/>
        </w:rPr>
        <w:t>1/WG</w:t>
      </w:r>
      <w:r w:rsidR="00304F76" w:rsidRPr="00304F76">
        <w:rPr>
          <w:rFonts w:ascii="Times New Roman" w:eastAsiaTheme="minorHAnsi" w:hAnsi="Times New Roman"/>
          <w:b/>
          <w:sz w:val="24"/>
          <w:szCs w:val="24"/>
        </w:rPr>
        <w:t>/2023</w:t>
      </w:r>
      <w:r w:rsidR="00FB060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61A4C">
        <w:rPr>
          <w:rFonts w:ascii="Times New Roman" w:eastAsiaTheme="minorHAnsi" w:hAnsi="Times New Roman"/>
          <w:b/>
          <w:sz w:val="24"/>
          <w:szCs w:val="24"/>
        </w:rPr>
        <w:t>na wolne stanowisk</w:t>
      </w:r>
      <w:r w:rsidR="00FB060F">
        <w:rPr>
          <w:rFonts w:ascii="Times New Roman" w:eastAsiaTheme="minorHAnsi" w:hAnsi="Times New Roman"/>
          <w:b/>
          <w:sz w:val="24"/>
          <w:szCs w:val="24"/>
        </w:rPr>
        <w:t>o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</w:t>
      </w:r>
    </w:p>
    <w:p w14:paraId="6FA46DCB" w14:textId="341016F6" w:rsidR="00B30FE5" w:rsidRPr="00FB060F" w:rsidRDefault="00B61A4C" w:rsidP="00FB060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="00FB060F">
        <w:rPr>
          <w:rFonts w:ascii="Times New Roman" w:eastAsiaTheme="minorHAnsi" w:hAnsi="Times New Roman"/>
          <w:b/>
          <w:sz w:val="24"/>
          <w:szCs w:val="24"/>
        </w:rPr>
        <w:t>a</w:t>
      </w:r>
      <w:r w:rsidR="00FB060F" w:rsidRPr="00FB060F">
        <w:rPr>
          <w:rFonts w:ascii="Times New Roman" w:eastAsiaTheme="minorHAnsi" w:hAnsi="Times New Roman"/>
          <w:b/>
          <w:sz w:val="24"/>
          <w:szCs w:val="24"/>
        </w:rPr>
        <w:t xml:space="preserve"> Wydziale Grafiki na kierunku Grafika</w:t>
      </w:r>
    </w:p>
    <w:p w14:paraId="341F6BA7" w14:textId="77777777" w:rsidR="00FD3208" w:rsidRPr="00774EF3" w:rsidRDefault="00FD3208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0"/>
    <w:p w14:paraId="73EFC073" w14:textId="218E6B55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 xml:space="preserve">omisję do rozstrzygnięcia </w:t>
      </w:r>
      <w:r w:rsidR="00242881">
        <w:rPr>
          <w:rFonts w:ascii="Times New Roman" w:eastAsiaTheme="minorHAnsi" w:hAnsi="Times New Roman"/>
          <w:sz w:val="24"/>
          <w:szCs w:val="24"/>
        </w:rPr>
        <w:t>konkurs</w:t>
      </w:r>
      <w:r w:rsidR="00FB060F">
        <w:rPr>
          <w:rFonts w:ascii="Times New Roman" w:eastAsiaTheme="minorHAnsi" w:hAnsi="Times New Roman"/>
          <w:sz w:val="24"/>
          <w:szCs w:val="24"/>
        </w:rPr>
        <w:t>u</w:t>
      </w:r>
      <w:bookmarkStart w:id="1" w:name="_GoBack"/>
      <w:bookmarkEnd w:id="1"/>
      <w:r w:rsidR="00242881">
        <w:rPr>
          <w:rFonts w:ascii="Times New Roman" w:eastAsiaTheme="minorHAnsi" w:hAnsi="Times New Roman"/>
          <w:sz w:val="24"/>
          <w:szCs w:val="24"/>
        </w:rPr>
        <w:t xml:space="preserve"> nr </w:t>
      </w:r>
      <w:r w:rsidR="00FB060F" w:rsidRPr="00FB060F">
        <w:rPr>
          <w:rFonts w:ascii="Times New Roman" w:eastAsiaTheme="minorHAnsi" w:hAnsi="Times New Roman"/>
          <w:sz w:val="24"/>
          <w:szCs w:val="24"/>
        </w:rPr>
        <w:t>1/WG/2023</w:t>
      </w:r>
      <w:r w:rsidR="00FB060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na </w:t>
      </w:r>
      <w:r w:rsidR="00FD3208">
        <w:rPr>
          <w:rFonts w:ascii="Times New Roman" w:eastAsiaTheme="minorHAnsi" w:hAnsi="Times New Roman"/>
          <w:sz w:val="24"/>
          <w:szCs w:val="24"/>
        </w:rPr>
        <w:t>wolne stanowisk</w:t>
      </w:r>
      <w:r w:rsidR="00FB060F">
        <w:rPr>
          <w:rFonts w:ascii="Times New Roman" w:eastAsiaTheme="minorHAnsi" w:hAnsi="Times New Roman"/>
          <w:sz w:val="24"/>
          <w:szCs w:val="24"/>
        </w:rPr>
        <w:t>o</w:t>
      </w:r>
      <w:r w:rsidR="00FD3208">
        <w:rPr>
          <w:rFonts w:ascii="Times New Roman" w:eastAsiaTheme="minorHAnsi" w:hAnsi="Times New Roman"/>
          <w:sz w:val="24"/>
          <w:szCs w:val="24"/>
        </w:rPr>
        <w:t xml:space="preserve"> pracy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 xml:space="preserve">na </w:t>
      </w:r>
      <w:r w:rsidR="00FD3208">
        <w:rPr>
          <w:rFonts w:ascii="Times New Roman" w:eastAsiaTheme="minorHAnsi" w:hAnsi="Times New Roman"/>
          <w:sz w:val="24"/>
          <w:szCs w:val="24"/>
        </w:rPr>
        <w:t xml:space="preserve">Wydziale </w:t>
      </w:r>
      <w:r w:rsidR="00FB060F" w:rsidRPr="00FB060F">
        <w:rPr>
          <w:rFonts w:ascii="Times New Roman" w:eastAsiaTheme="minorHAnsi" w:hAnsi="Times New Roman"/>
          <w:sz w:val="24"/>
          <w:szCs w:val="24"/>
        </w:rPr>
        <w:t xml:space="preserve">Grafiki na kierunku Grafika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3ABFD7DE" w14:textId="77777777" w:rsidR="00FB060F" w:rsidRPr="00ED1469" w:rsidRDefault="00FB060F" w:rsidP="00FB060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D1469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 xml:space="preserve">dr hab. </w:t>
      </w:r>
      <w:r w:rsidRPr="00ED1469">
        <w:rPr>
          <w:rFonts w:ascii="Times New Roman" w:hAnsi="Times New Roman"/>
          <w:sz w:val="24"/>
          <w:szCs w:val="24"/>
        </w:rPr>
        <w:t>Sławomir Witkowski – przewodniczący, Dziekan Wydziału Grafiki</w:t>
      </w:r>
    </w:p>
    <w:p w14:paraId="6CC923C1" w14:textId="77777777" w:rsidR="00FB060F" w:rsidRDefault="00FB060F" w:rsidP="00FB060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D1469">
        <w:rPr>
          <w:rFonts w:ascii="Times New Roman" w:hAnsi="Times New Roman"/>
          <w:sz w:val="24"/>
          <w:szCs w:val="24"/>
        </w:rPr>
        <w:t>dr Ada Pawlikowska – Kierownik Katedry Grafiki Projektowej</w:t>
      </w:r>
    </w:p>
    <w:p w14:paraId="7B6DA795" w14:textId="77777777" w:rsidR="00FB060F" w:rsidRDefault="00FB060F" w:rsidP="00FB060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Janusz Górski</w:t>
      </w:r>
    </w:p>
    <w:p w14:paraId="38C304BA" w14:textId="77777777" w:rsidR="00FB060F" w:rsidRDefault="00FB060F" w:rsidP="00FB060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Eurydyka Kata</w:t>
      </w:r>
    </w:p>
    <w:p w14:paraId="2C992851" w14:textId="77777777" w:rsidR="00FB060F" w:rsidRDefault="00FB060F" w:rsidP="00FB060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Edyta Majewska - Rosińska</w:t>
      </w:r>
    </w:p>
    <w:p w14:paraId="0AAC6F9D" w14:textId="77777777" w:rsidR="00FB060F" w:rsidRDefault="00FB060F" w:rsidP="00FB060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Adam </w:t>
      </w:r>
      <w:proofErr w:type="spellStart"/>
      <w:r>
        <w:rPr>
          <w:rFonts w:ascii="Times New Roman" w:hAnsi="Times New Roman"/>
          <w:sz w:val="24"/>
          <w:szCs w:val="24"/>
        </w:rPr>
        <w:t>Świerżewski</w:t>
      </w:r>
      <w:proofErr w:type="spellEnd"/>
    </w:p>
    <w:p w14:paraId="144298C1" w14:textId="77777777" w:rsidR="00FB060F" w:rsidRDefault="00FB060F" w:rsidP="00FB060F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Anita Wasik</w:t>
      </w:r>
    </w:p>
    <w:p w14:paraId="33CEC82C" w14:textId="0877582B" w:rsidR="008F5A1E" w:rsidRDefault="00304F76" w:rsidP="00304F76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 xml:space="preserve"> </w:t>
      </w:r>
      <w:r w:rsidR="008F5A1E"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580C83D8" w:rsidR="00D93D3E" w:rsidRDefault="00D93D3E" w:rsidP="00AE6BF0">
      <w:pPr>
        <w:spacing w:after="0" w:line="240" w:lineRule="auto"/>
        <w:jc w:val="both"/>
      </w:pPr>
    </w:p>
    <w:p w14:paraId="732AD214" w14:textId="4CCA3696" w:rsidR="00304F76" w:rsidRDefault="00304F76" w:rsidP="00AE6BF0">
      <w:pPr>
        <w:spacing w:after="0" w:line="240" w:lineRule="auto"/>
        <w:jc w:val="both"/>
      </w:pPr>
    </w:p>
    <w:p w14:paraId="049CF2EF" w14:textId="77777777" w:rsidR="00304F76" w:rsidRPr="0044514A" w:rsidRDefault="00304F76" w:rsidP="00AE6BF0">
      <w:pPr>
        <w:spacing w:after="0" w:line="240" w:lineRule="auto"/>
        <w:jc w:val="both"/>
      </w:pPr>
    </w:p>
    <w:sectPr w:rsidR="00304F76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71C5" w14:textId="77777777" w:rsidR="00062C91" w:rsidRDefault="00062C91" w:rsidP="002566A2">
      <w:pPr>
        <w:spacing w:after="0" w:line="240" w:lineRule="auto"/>
      </w:pPr>
      <w:r>
        <w:separator/>
      </w:r>
    </w:p>
  </w:endnote>
  <w:endnote w:type="continuationSeparator" w:id="0">
    <w:p w14:paraId="1C8E6B5C" w14:textId="77777777" w:rsidR="00062C91" w:rsidRDefault="00062C9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DC53" w14:textId="77777777" w:rsidR="00062C91" w:rsidRDefault="00062C91" w:rsidP="002566A2">
      <w:pPr>
        <w:spacing w:after="0" w:line="240" w:lineRule="auto"/>
      </w:pPr>
      <w:r>
        <w:separator/>
      </w:r>
    </w:p>
  </w:footnote>
  <w:footnote w:type="continuationSeparator" w:id="0">
    <w:p w14:paraId="30BFB608" w14:textId="77777777" w:rsidR="00062C91" w:rsidRDefault="00062C9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B2B"/>
    <w:multiLevelType w:val="hybridMultilevel"/>
    <w:tmpl w:val="629A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F6457"/>
    <w:multiLevelType w:val="hybridMultilevel"/>
    <w:tmpl w:val="58B8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B61"/>
    <w:multiLevelType w:val="multilevel"/>
    <w:tmpl w:val="3FF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95DB9"/>
    <w:multiLevelType w:val="hybridMultilevel"/>
    <w:tmpl w:val="0FF472C0"/>
    <w:lvl w:ilvl="0" w:tplc="B6CC4D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C1228"/>
    <w:multiLevelType w:val="multilevel"/>
    <w:tmpl w:val="54A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6"/>
  </w:num>
  <w:num w:numId="8">
    <w:abstractNumId w:val="7"/>
  </w:num>
  <w:num w:numId="9">
    <w:abstractNumId w:val="2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9"/>
  </w:num>
  <w:num w:numId="23">
    <w:abstractNumId w:val="11"/>
  </w:num>
  <w:num w:numId="24">
    <w:abstractNumId w:val="28"/>
  </w:num>
  <w:num w:numId="25">
    <w:abstractNumId w:val="15"/>
  </w:num>
  <w:num w:numId="26">
    <w:abstractNumId w:val="1"/>
  </w:num>
  <w:num w:numId="27">
    <w:abstractNumId w:val="14"/>
  </w:num>
  <w:num w:numId="28">
    <w:abstractNumId w:val="29"/>
  </w:num>
  <w:num w:numId="29">
    <w:abstractNumId w:val="33"/>
  </w:num>
  <w:num w:numId="30">
    <w:abstractNumId w:val="20"/>
  </w:num>
  <w:num w:numId="31">
    <w:abstractNumId w:val="31"/>
  </w:num>
  <w:num w:numId="32">
    <w:abstractNumId w:val="5"/>
  </w:num>
  <w:num w:numId="33">
    <w:abstractNumId w:val="8"/>
  </w:num>
  <w:num w:numId="34">
    <w:abstractNumId w:val="3"/>
  </w:num>
  <w:num w:numId="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6F1A"/>
    <w:rsid w:val="00032CE5"/>
    <w:rsid w:val="00053683"/>
    <w:rsid w:val="0006236E"/>
    <w:rsid w:val="00062C91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B56D6"/>
    <w:rsid w:val="001C7CDC"/>
    <w:rsid w:val="001C7FBE"/>
    <w:rsid w:val="001D61E0"/>
    <w:rsid w:val="001E3A41"/>
    <w:rsid w:val="001F2D4D"/>
    <w:rsid w:val="001F3654"/>
    <w:rsid w:val="001F49B9"/>
    <w:rsid w:val="00205BF1"/>
    <w:rsid w:val="00213E4F"/>
    <w:rsid w:val="00214824"/>
    <w:rsid w:val="00217426"/>
    <w:rsid w:val="002328CD"/>
    <w:rsid w:val="00242881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04F76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3BDF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67631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354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3393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C1810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53E71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E44DB"/>
    <w:rsid w:val="00CF0EE2"/>
    <w:rsid w:val="00CF3DDB"/>
    <w:rsid w:val="00CF5AEC"/>
    <w:rsid w:val="00D04856"/>
    <w:rsid w:val="00D131AA"/>
    <w:rsid w:val="00D140EB"/>
    <w:rsid w:val="00D159F6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34AC7"/>
    <w:rsid w:val="00E41BA9"/>
    <w:rsid w:val="00E70BC3"/>
    <w:rsid w:val="00E73114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060F"/>
    <w:rsid w:val="00FB1034"/>
    <w:rsid w:val="00FC6699"/>
    <w:rsid w:val="00FD2EFF"/>
    <w:rsid w:val="00FD3208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98BFB4B-E81E-4872-A0E2-525E89B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F275-CC59-4EEE-BCB6-8395C57B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2023-06-23T11:00:00Z</cp:lastPrinted>
  <dcterms:created xsi:type="dcterms:W3CDTF">2023-06-27T12:19:00Z</dcterms:created>
  <dcterms:modified xsi:type="dcterms:W3CDTF">2023-06-27T12:19:00Z</dcterms:modified>
</cp:coreProperties>
</file>