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AC2E20" w14:textId="77777777" w:rsidR="00120C82" w:rsidRDefault="00817F7F" w:rsidP="00817F7F">
      <w:pPr>
        <w:pStyle w:val="Pa1"/>
        <w:spacing w:line="276" w:lineRule="auto"/>
        <w:ind w:right="-142" w:hanging="142"/>
        <w:rPr>
          <w:b/>
          <w:bCs/>
        </w:rPr>
      </w:pPr>
      <w:r>
        <w:rPr>
          <w:b/>
          <w:bCs/>
        </w:rPr>
        <w:t>P</w:t>
      </w:r>
      <w:r w:rsidRPr="00817F7F">
        <w:rPr>
          <w:b/>
          <w:bCs/>
        </w:rPr>
        <w:t>rof. ASP</w:t>
      </w:r>
      <w:r>
        <w:rPr>
          <w:b/>
          <w:bCs/>
        </w:rPr>
        <w:t xml:space="preserve"> </w:t>
      </w:r>
      <w:r w:rsidR="0092460F">
        <w:rPr>
          <w:b/>
          <w:bCs/>
        </w:rPr>
        <w:t xml:space="preserve">dr hab. </w:t>
      </w:r>
      <w:r w:rsidR="00E32BE1">
        <w:rPr>
          <w:b/>
          <w:bCs/>
        </w:rPr>
        <w:t>Krzysztof Polkowski</w:t>
      </w:r>
      <w:r w:rsidR="0092460F">
        <w:rPr>
          <w:b/>
          <w:bCs/>
        </w:rPr>
        <w:t xml:space="preserve"> </w:t>
      </w:r>
    </w:p>
    <w:p w14:paraId="5A724895" w14:textId="22007F8B" w:rsidR="0092460F" w:rsidRPr="0092460F" w:rsidRDefault="0092460F" w:rsidP="003668F8">
      <w:pPr>
        <w:pStyle w:val="Pa1"/>
        <w:spacing w:line="276" w:lineRule="auto"/>
        <w:jc w:val="right"/>
        <w:rPr>
          <w:bCs/>
          <w:color w:val="000000"/>
        </w:rPr>
        <w:sectPr w:rsidR="0092460F" w:rsidRPr="0092460F" w:rsidSect="00817F7F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3147" w:right="1985" w:bottom="2523" w:left="1985" w:header="0" w:footer="709" w:gutter="0"/>
          <w:cols w:num="2" w:space="282"/>
          <w:titlePg/>
          <w:docGrid w:linePitch="360"/>
        </w:sectPr>
      </w:pPr>
      <w:r w:rsidRPr="0092460F">
        <w:rPr>
          <w:bCs/>
        </w:rPr>
        <w:lastRenderedPageBreak/>
        <w:t>Gdańsk,</w:t>
      </w:r>
      <w:r w:rsidR="0056701F">
        <w:rPr>
          <w:bCs/>
        </w:rPr>
        <w:t xml:space="preserve"> </w:t>
      </w:r>
      <w:r w:rsidR="00725916">
        <w:rPr>
          <w:bCs/>
        </w:rPr>
        <w:t>28</w:t>
      </w:r>
      <w:r w:rsidR="00820F62">
        <w:rPr>
          <w:bCs/>
        </w:rPr>
        <w:t>.0</w:t>
      </w:r>
      <w:r w:rsidR="00725916">
        <w:rPr>
          <w:bCs/>
        </w:rPr>
        <w:t>7</w:t>
      </w:r>
      <w:r w:rsidR="00FE3C19">
        <w:rPr>
          <w:bCs/>
        </w:rPr>
        <w:t>.</w:t>
      </w:r>
      <w:r w:rsidR="00820F62">
        <w:rPr>
          <w:bCs/>
        </w:rPr>
        <w:t>202</w:t>
      </w:r>
      <w:r w:rsidR="00213E4F">
        <w:rPr>
          <w:bCs/>
        </w:rPr>
        <w:t>3</w:t>
      </w:r>
      <w:r w:rsidR="00E34AC7">
        <w:rPr>
          <w:bCs/>
        </w:rPr>
        <w:t xml:space="preserve"> </w:t>
      </w:r>
      <w:r w:rsidRPr="00570C2A">
        <w:rPr>
          <w:bCs/>
        </w:rPr>
        <w:t>r.</w:t>
      </w:r>
    </w:p>
    <w:p w14:paraId="6D57567D" w14:textId="77777777" w:rsidR="00B257A5" w:rsidRPr="00817F7F" w:rsidRDefault="00E32BE1" w:rsidP="00817F7F">
      <w:pPr>
        <w:pStyle w:val="Pa1"/>
        <w:spacing w:line="276" w:lineRule="auto"/>
        <w:ind w:hanging="142"/>
        <w:rPr>
          <w:bCs/>
          <w:color w:val="000000"/>
        </w:rPr>
      </w:pPr>
      <w:r w:rsidRPr="00E32BE1">
        <w:rPr>
          <w:bCs/>
          <w:color w:val="000000"/>
        </w:rPr>
        <w:lastRenderedPageBreak/>
        <w:t xml:space="preserve">Rektor </w:t>
      </w:r>
      <w:r w:rsidR="0044514A" w:rsidRPr="00E32BE1">
        <w:rPr>
          <w:bCs/>
          <w:color w:val="000000"/>
        </w:rPr>
        <w:t>Akademii</w:t>
      </w:r>
      <w:r w:rsidRPr="00E32BE1">
        <w:rPr>
          <w:bCs/>
          <w:color w:val="000000"/>
        </w:rPr>
        <w:t xml:space="preserve"> Sztuk Pięknych</w:t>
      </w:r>
      <w:r w:rsidR="00817F7F">
        <w:rPr>
          <w:bCs/>
          <w:color w:val="000000"/>
        </w:rPr>
        <w:t xml:space="preserve"> </w:t>
      </w:r>
      <w:r w:rsidR="0044514A">
        <w:t>w Gdańsku</w:t>
      </w:r>
    </w:p>
    <w:p w14:paraId="4A9DFBDC" w14:textId="77777777" w:rsidR="003D2061" w:rsidRDefault="003D2061" w:rsidP="006745FE">
      <w:pPr>
        <w:pStyle w:val="Default"/>
        <w:spacing w:line="276" w:lineRule="auto"/>
        <w:rPr>
          <w:b/>
          <w:lang w:eastAsia="pl-PL"/>
        </w:rPr>
      </w:pPr>
    </w:p>
    <w:p w14:paraId="468CBABC" w14:textId="52151CCA" w:rsidR="005C1C99" w:rsidRPr="005C1C99" w:rsidRDefault="00E31A38" w:rsidP="005C1C99">
      <w:pPr>
        <w:spacing w:after="0"/>
        <w:ind w:left="709" w:hanging="709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Zarządzenie nr </w:t>
      </w:r>
      <w:r w:rsidR="00BC27D7">
        <w:rPr>
          <w:rFonts w:ascii="Times New Roman" w:eastAsia="Times New Roman" w:hAnsi="Times New Roman"/>
          <w:b/>
          <w:sz w:val="24"/>
          <w:szCs w:val="24"/>
          <w:lang w:eastAsia="pl-PL"/>
        </w:rPr>
        <w:t>58</w:t>
      </w:r>
      <w:bookmarkStart w:id="0" w:name="_GoBack"/>
      <w:bookmarkEnd w:id="0"/>
      <w:r w:rsidR="00D159F6">
        <w:rPr>
          <w:rFonts w:ascii="Times New Roman" w:eastAsia="Times New Roman" w:hAnsi="Times New Roman"/>
          <w:b/>
          <w:sz w:val="24"/>
          <w:szCs w:val="24"/>
          <w:lang w:eastAsia="pl-PL"/>
        </w:rPr>
        <w:t>/</w:t>
      </w:r>
      <w:r w:rsidR="00213E4F">
        <w:rPr>
          <w:rFonts w:ascii="Times New Roman" w:eastAsia="Times New Roman" w:hAnsi="Times New Roman"/>
          <w:b/>
          <w:sz w:val="24"/>
          <w:szCs w:val="24"/>
          <w:lang w:eastAsia="pl-PL"/>
        </w:rPr>
        <w:t>2023</w:t>
      </w:r>
    </w:p>
    <w:p w14:paraId="1FE493A4" w14:textId="77777777" w:rsidR="005C1C99" w:rsidRPr="00570C2A" w:rsidRDefault="005C1C99" w:rsidP="005C1C99">
      <w:pPr>
        <w:spacing w:after="0"/>
        <w:ind w:left="709" w:hanging="709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C1C99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Rektora Akademii </w:t>
      </w:r>
      <w:r w:rsidRPr="00570C2A">
        <w:rPr>
          <w:rFonts w:ascii="Times New Roman" w:eastAsia="Times New Roman" w:hAnsi="Times New Roman"/>
          <w:b/>
          <w:sz w:val="24"/>
          <w:szCs w:val="24"/>
          <w:lang w:eastAsia="pl-PL"/>
        </w:rPr>
        <w:t>Sztuk Pięknych w Gdańsku</w:t>
      </w:r>
    </w:p>
    <w:p w14:paraId="1F00D026" w14:textId="2CD972ED" w:rsidR="005C1C99" w:rsidRDefault="00570C2A" w:rsidP="005C1C99">
      <w:pPr>
        <w:spacing w:after="0"/>
        <w:ind w:left="709" w:hanging="709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 dnia </w:t>
      </w:r>
      <w:r w:rsidR="000230A7">
        <w:rPr>
          <w:rFonts w:ascii="Times New Roman" w:eastAsia="Times New Roman" w:hAnsi="Times New Roman"/>
          <w:b/>
          <w:sz w:val="24"/>
          <w:szCs w:val="24"/>
          <w:lang w:eastAsia="pl-PL"/>
        </w:rPr>
        <w:t>28 lipca</w:t>
      </w:r>
      <w:r w:rsidR="0006236E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817F7F" w:rsidRPr="00570C2A">
        <w:rPr>
          <w:rFonts w:ascii="Times New Roman" w:eastAsia="Times New Roman" w:hAnsi="Times New Roman"/>
          <w:b/>
          <w:sz w:val="24"/>
          <w:szCs w:val="24"/>
          <w:lang w:eastAsia="pl-PL"/>
        </w:rPr>
        <w:t>202</w:t>
      </w:r>
      <w:r w:rsidR="00213E4F">
        <w:rPr>
          <w:rFonts w:ascii="Times New Roman" w:eastAsia="Times New Roman" w:hAnsi="Times New Roman"/>
          <w:b/>
          <w:sz w:val="24"/>
          <w:szCs w:val="24"/>
          <w:lang w:eastAsia="pl-PL"/>
        </w:rPr>
        <w:t>3</w:t>
      </w:r>
      <w:r w:rsidR="005C1C99" w:rsidRPr="00570C2A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r.</w:t>
      </w:r>
    </w:p>
    <w:p w14:paraId="4F75C01E" w14:textId="77777777" w:rsidR="003D2061" w:rsidRDefault="003D2061" w:rsidP="003D5EB9">
      <w:pPr>
        <w:spacing w:after="0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1AA221EC" w14:textId="1C8C1E56" w:rsidR="00FD3208" w:rsidRDefault="00B30FE5" w:rsidP="00FD3208">
      <w:pPr>
        <w:spacing w:after="0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774EF3">
        <w:rPr>
          <w:rFonts w:ascii="Times New Roman" w:eastAsiaTheme="minorHAnsi" w:hAnsi="Times New Roman"/>
          <w:b/>
          <w:sz w:val="24"/>
          <w:szCs w:val="24"/>
        </w:rPr>
        <w:t xml:space="preserve">w sprawie </w:t>
      </w:r>
      <w:r w:rsidR="00B61A4C">
        <w:rPr>
          <w:rFonts w:ascii="Times New Roman" w:eastAsiaTheme="minorHAnsi" w:hAnsi="Times New Roman"/>
          <w:b/>
          <w:sz w:val="24"/>
          <w:szCs w:val="24"/>
        </w:rPr>
        <w:t xml:space="preserve">powołania </w:t>
      </w:r>
      <w:r w:rsidR="001B2430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Pr="00774EF3">
        <w:rPr>
          <w:rFonts w:ascii="Times New Roman" w:eastAsiaTheme="minorHAnsi" w:hAnsi="Times New Roman"/>
          <w:b/>
          <w:sz w:val="24"/>
          <w:szCs w:val="24"/>
        </w:rPr>
        <w:t xml:space="preserve">Komisji </w:t>
      </w:r>
      <w:r w:rsidR="00B61A4C">
        <w:rPr>
          <w:rFonts w:ascii="Times New Roman" w:eastAsiaTheme="minorHAnsi" w:hAnsi="Times New Roman"/>
          <w:b/>
          <w:sz w:val="24"/>
          <w:szCs w:val="24"/>
        </w:rPr>
        <w:t>do rozstrzygnięcia konkur</w:t>
      </w:r>
      <w:r w:rsidR="00725916">
        <w:rPr>
          <w:rFonts w:ascii="Times New Roman" w:eastAsiaTheme="minorHAnsi" w:hAnsi="Times New Roman"/>
          <w:b/>
          <w:sz w:val="24"/>
          <w:szCs w:val="24"/>
        </w:rPr>
        <w:t>sów</w:t>
      </w:r>
    </w:p>
    <w:p w14:paraId="314E0325" w14:textId="001D9A3D" w:rsidR="00FD3208" w:rsidRDefault="00242881" w:rsidP="00FD3208">
      <w:pPr>
        <w:spacing w:after="0"/>
        <w:jc w:val="center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 xml:space="preserve">nr </w:t>
      </w:r>
      <w:r w:rsidR="00725916">
        <w:rPr>
          <w:rFonts w:ascii="Times New Roman" w:eastAsiaTheme="minorHAnsi" w:hAnsi="Times New Roman"/>
          <w:b/>
          <w:sz w:val="24"/>
          <w:szCs w:val="24"/>
        </w:rPr>
        <w:t>1/</w:t>
      </w:r>
      <w:proofErr w:type="spellStart"/>
      <w:r w:rsidR="00725916">
        <w:rPr>
          <w:rFonts w:ascii="Times New Roman" w:eastAsiaTheme="minorHAnsi" w:hAnsi="Times New Roman"/>
          <w:b/>
          <w:sz w:val="24"/>
          <w:szCs w:val="24"/>
        </w:rPr>
        <w:t>WRiI</w:t>
      </w:r>
      <w:proofErr w:type="spellEnd"/>
      <w:r w:rsidR="00304F76" w:rsidRPr="00304F76">
        <w:rPr>
          <w:rFonts w:ascii="Times New Roman" w:eastAsiaTheme="minorHAnsi" w:hAnsi="Times New Roman"/>
          <w:b/>
          <w:sz w:val="24"/>
          <w:szCs w:val="24"/>
        </w:rPr>
        <w:t>/2023</w:t>
      </w:r>
      <w:r w:rsidR="00FB060F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="00725916">
        <w:rPr>
          <w:rFonts w:ascii="Times New Roman" w:eastAsiaTheme="minorHAnsi" w:hAnsi="Times New Roman"/>
          <w:b/>
          <w:sz w:val="24"/>
          <w:szCs w:val="24"/>
        </w:rPr>
        <w:t>oraz 2/</w:t>
      </w:r>
      <w:proofErr w:type="spellStart"/>
      <w:r w:rsidR="00725916">
        <w:rPr>
          <w:rFonts w:ascii="Times New Roman" w:eastAsiaTheme="minorHAnsi" w:hAnsi="Times New Roman"/>
          <w:b/>
          <w:sz w:val="24"/>
          <w:szCs w:val="24"/>
        </w:rPr>
        <w:t>WRiI</w:t>
      </w:r>
      <w:proofErr w:type="spellEnd"/>
      <w:r w:rsidR="00725916">
        <w:rPr>
          <w:rFonts w:ascii="Times New Roman" w:eastAsiaTheme="minorHAnsi" w:hAnsi="Times New Roman"/>
          <w:b/>
          <w:sz w:val="24"/>
          <w:szCs w:val="24"/>
        </w:rPr>
        <w:t xml:space="preserve">/2023 </w:t>
      </w:r>
      <w:r w:rsidR="00B61A4C">
        <w:rPr>
          <w:rFonts w:ascii="Times New Roman" w:eastAsiaTheme="minorHAnsi" w:hAnsi="Times New Roman"/>
          <w:b/>
          <w:sz w:val="24"/>
          <w:szCs w:val="24"/>
        </w:rPr>
        <w:t>na wolne stanowisk</w:t>
      </w:r>
      <w:r w:rsidR="00725916">
        <w:rPr>
          <w:rFonts w:ascii="Times New Roman" w:eastAsiaTheme="minorHAnsi" w:hAnsi="Times New Roman"/>
          <w:b/>
          <w:sz w:val="24"/>
          <w:szCs w:val="24"/>
        </w:rPr>
        <w:t>a</w:t>
      </w:r>
      <w:r w:rsidR="00B61A4C">
        <w:rPr>
          <w:rFonts w:ascii="Times New Roman" w:eastAsiaTheme="minorHAnsi" w:hAnsi="Times New Roman"/>
          <w:b/>
          <w:sz w:val="24"/>
          <w:szCs w:val="24"/>
        </w:rPr>
        <w:t xml:space="preserve"> pracy </w:t>
      </w:r>
    </w:p>
    <w:p w14:paraId="6FA46DCB" w14:textId="40C9AAC9" w:rsidR="00B30FE5" w:rsidRPr="00FB060F" w:rsidRDefault="00B61A4C" w:rsidP="00FB060F">
      <w:pPr>
        <w:spacing w:after="0"/>
        <w:jc w:val="center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>n</w:t>
      </w:r>
      <w:r w:rsidR="00FB060F">
        <w:rPr>
          <w:rFonts w:ascii="Times New Roman" w:eastAsiaTheme="minorHAnsi" w:hAnsi="Times New Roman"/>
          <w:b/>
          <w:sz w:val="24"/>
          <w:szCs w:val="24"/>
        </w:rPr>
        <w:t>a</w:t>
      </w:r>
      <w:r w:rsidR="00FB060F" w:rsidRPr="00FB060F">
        <w:rPr>
          <w:rFonts w:ascii="Times New Roman" w:eastAsiaTheme="minorHAnsi" w:hAnsi="Times New Roman"/>
          <w:b/>
          <w:sz w:val="24"/>
          <w:szCs w:val="24"/>
        </w:rPr>
        <w:t xml:space="preserve"> Wydziale </w:t>
      </w:r>
      <w:r w:rsidR="00725916">
        <w:rPr>
          <w:rFonts w:ascii="Times New Roman" w:eastAsiaTheme="minorHAnsi" w:hAnsi="Times New Roman"/>
          <w:b/>
          <w:sz w:val="24"/>
          <w:szCs w:val="24"/>
        </w:rPr>
        <w:t>Rzeźby i Intermediów na kierunku Rzeźba</w:t>
      </w:r>
    </w:p>
    <w:p w14:paraId="341F6BA7" w14:textId="77777777" w:rsidR="00FD3208" w:rsidRPr="00774EF3" w:rsidRDefault="00FD3208" w:rsidP="00FD3208">
      <w:pPr>
        <w:spacing w:after="0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14:paraId="5735AD4F" w14:textId="6B28CFCC" w:rsidR="00B61A4C" w:rsidRPr="004C6AD6" w:rsidRDefault="00B30FE5" w:rsidP="00B61A4C">
      <w:pPr>
        <w:spacing w:after="0" w:line="320" w:lineRule="exact"/>
        <w:jc w:val="both"/>
        <w:rPr>
          <w:rFonts w:ascii="Times New Roman" w:eastAsia="Times New Roman" w:hAnsi="Times New Roman"/>
          <w:sz w:val="24"/>
          <w:szCs w:val="24"/>
        </w:rPr>
      </w:pPr>
      <w:r w:rsidRPr="00774EF3">
        <w:rPr>
          <w:rFonts w:ascii="Times New Roman" w:eastAsiaTheme="minorHAnsi" w:hAnsi="Times New Roman"/>
          <w:sz w:val="24"/>
          <w:szCs w:val="24"/>
        </w:rPr>
        <w:t xml:space="preserve">Działając na podstawie </w:t>
      </w:r>
      <w:r w:rsidR="00B61A4C" w:rsidRPr="004C6AD6">
        <w:rPr>
          <w:rFonts w:ascii="Times New Roman" w:hAnsi="Times New Roman"/>
          <w:bCs/>
          <w:sz w:val="24"/>
          <w:szCs w:val="24"/>
        </w:rPr>
        <w:t xml:space="preserve">§ </w:t>
      </w:r>
      <w:r w:rsidR="00B61A4C">
        <w:rPr>
          <w:rFonts w:ascii="Times New Roman" w:hAnsi="Times New Roman"/>
          <w:bCs/>
          <w:sz w:val="24"/>
          <w:szCs w:val="24"/>
        </w:rPr>
        <w:t>123</w:t>
      </w:r>
      <w:r w:rsidR="00B61A4C" w:rsidRPr="004C6AD6">
        <w:rPr>
          <w:rFonts w:ascii="Times New Roman" w:hAnsi="Times New Roman"/>
          <w:bCs/>
          <w:sz w:val="24"/>
          <w:szCs w:val="24"/>
        </w:rPr>
        <w:t xml:space="preserve"> ust. </w:t>
      </w:r>
      <w:r w:rsidR="00B61A4C">
        <w:rPr>
          <w:rFonts w:ascii="Times New Roman" w:hAnsi="Times New Roman"/>
          <w:bCs/>
          <w:sz w:val="24"/>
          <w:szCs w:val="24"/>
        </w:rPr>
        <w:t>1</w:t>
      </w:r>
      <w:r w:rsidR="00B61A4C" w:rsidRPr="004C6AD6">
        <w:rPr>
          <w:rFonts w:ascii="Times New Roman" w:hAnsi="Times New Roman"/>
          <w:bCs/>
          <w:sz w:val="24"/>
          <w:szCs w:val="24"/>
        </w:rPr>
        <w:t xml:space="preserve"> Statutu Akademii Sztuk Pięknych w Gdańsku uchwalonego przez Senat Akademii Sztuk Pięknych w Gdańsku 26 września 2019 r</w:t>
      </w:r>
      <w:r w:rsidR="00B61A4C">
        <w:rPr>
          <w:rFonts w:ascii="Times New Roman" w:hAnsi="Times New Roman"/>
          <w:bCs/>
          <w:sz w:val="24"/>
          <w:szCs w:val="24"/>
        </w:rPr>
        <w:t xml:space="preserve">oku z póź. zm. zarządza się, co </w:t>
      </w:r>
      <w:r w:rsidR="00B61A4C" w:rsidRPr="004C6AD6">
        <w:rPr>
          <w:rFonts w:ascii="Times New Roman" w:hAnsi="Times New Roman"/>
          <w:bCs/>
          <w:sz w:val="24"/>
          <w:szCs w:val="24"/>
        </w:rPr>
        <w:t>następuje</w:t>
      </w:r>
      <w:r w:rsidR="00B61A4C" w:rsidRPr="004C6AD6">
        <w:rPr>
          <w:rFonts w:ascii="Times New Roman" w:eastAsia="Times New Roman" w:hAnsi="Times New Roman"/>
          <w:sz w:val="24"/>
          <w:szCs w:val="24"/>
        </w:rPr>
        <w:t xml:space="preserve">: </w:t>
      </w:r>
    </w:p>
    <w:p w14:paraId="49498899" w14:textId="14A39BEC" w:rsidR="00B30FE5" w:rsidRPr="00774EF3" w:rsidRDefault="00B30FE5" w:rsidP="00B30FE5">
      <w:pPr>
        <w:spacing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14:paraId="70E1F54C" w14:textId="278C4D23" w:rsidR="008F5A1E" w:rsidRPr="007203B4" w:rsidRDefault="008F5A1E" w:rsidP="008F5A1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1" w:name="_Hlk49869689"/>
      <w:r w:rsidRPr="007203B4">
        <w:rPr>
          <w:rFonts w:ascii="Times New Roman" w:hAnsi="Times New Roman"/>
          <w:b/>
          <w:sz w:val="24"/>
          <w:szCs w:val="24"/>
        </w:rPr>
        <w:t>§ 1.</w:t>
      </w:r>
    </w:p>
    <w:bookmarkEnd w:id="1"/>
    <w:p w14:paraId="73EFC073" w14:textId="769F26A4" w:rsidR="00FE139E" w:rsidRDefault="00B61A4C" w:rsidP="00FE139E">
      <w:pPr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Powołuje się K</w:t>
      </w:r>
      <w:r w:rsidR="0006236E">
        <w:rPr>
          <w:rFonts w:ascii="Times New Roman" w:eastAsiaTheme="minorHAnsi" w:hAnsi="Times New Roman"/>
          <w:sz w:val="24"/>
          <w:szCs w:val="24"/>
        </w:rPr>
        <w:t xml:space="preserve">omisję do rozstrzygnięcia </w:t>
      </w:r>
      <w:r w:rsidR="00242881">
        <w:rPr>
          <w:rFonts w:ascii="Times New Roman" w:eastAsiaTheme="minorHAnsi" w:hAnsi="Times New Roman"/>
          <w:sz w:val="24"/>
          <w:szCs w:val="24"/>
        </w:rPr>
        <w:t>konkurs</w:t>
      </w:r>
      <w:r w:rsidR="00FB060F">
        <w:rPr>
          <w:rFonts w:ascii="Times New Roman" w:eastAsiaTheme="minorHAnsi" w:hAnsi="Times New Roman"/>
          <w:sz w:val="24"/>
          <w:szCs w:val="24"/>
        </w:rPr>
        <w:t>u</w:t>
      </w:r>
      <w:r w:rsidR="00242881">
        <w:rPr>
          <w:rFonts w:ascii="Times New Roman" w:eastAsiaTheme="minorHAnsi" w:hAnsi="Times New Roman"/>
          <w:sz w:val="24"/>
          <w:szCs w:val="24"/>
        </w:rPr>
        <w:t xml:space="preserve"> nr </w:t>
      </w:r>
      <w:r w:rsidR="00FB060F" w:rsidRPr="00FB060F">
        <w:rPr>
          <w:rFonts w:ascii="Times New Roman" w:eastAsiaTheme="minorHAnsi" w:hAnsi="Times New Roman"/>
          <w:sz w:val="24"/>
          <w:szCs w:val="24"/>
        </w:rPr>
        <w:t>1/WG/2023</w:t>
      </w:r>
      <w:r w:rsidR="00FB060F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="00CE44DB">
        <w:rPr>
          <w:rFonts w:ascii="Times New Roman" w:eastAsiaTheme="minorHAnsi" w:hAnsi="Times New Roman"/>
          <w:sz w:val="24"/>
          <w:szCs w:val="24"/>
        </w:rPr>
        <w:t xml:space="preserve">na </w:t>
      </w:r>
      <w:r w:rsidR="00FD3208">
        <w:rPr>
          <w:rFonts w:ascii="Times New Roman" w:eastAsiaTheme="minorHAnsi" w:hAnsi="Times New Roman"/>
          <w:sz w:val="24"/>
          <w:szCs w:val="24"/>
        </w:rPr>
        <w:t>wolne stanowisk</w:t>
      </w:r>
      <w:r w:rsidR="00725916">
        <w:rPr>
          <w:rFonts w:ascii="Times New Roman" w:eastAsiaTheme="minorHAnsi" w:hAnsi="Times New Roman"/>
          <w:sz w:val="24"/>
          <w:szCs w:val="24"/>
        </w:rPr>
        <w:t>a</w:t>
      </w:r>
      <w:r w:rsidR="00FD3208">
        <w:rPr>
          <w:rFonts w:ascii="Times New Roman" w:eastAsiaTheme="minorHAnsi" w:hAnsi="Times New Roman"/>
          <w:sz w:val="24"/>
          <w:szCs w:val="24"/>
        </w:rPr>
        <w:t xml:space="preserve"> pracy</w:t>
      </w:r>
      <w:r w:rsidR="00324018" w:rsidRPr="00FE139E">
        <w:rPr>
          <w:rFonts w:ascii="Times New Roman" w:eastAsiaTheme="minorHAnsi" w:hAnsi="Times New Roman"/>
          <w:sz w:val="24"/>
          <w:szCs w:val="24"/>
        </w:rPr>
        <w:t xml:space="preserve"> </w:t>
      </w:r>
      <w:r w:rsidR="00FE139E" w:rsidRPr="00FE139E">
        <w:rPr>
          <w:rFonts w:ascii="Times New Roman" w:eastAsiaTheme="minorHAnsi" w:hAnsi="Times New Roman"/>
          <w:sz w:val="24"/>
          <w:szCs w:val="24"/>
        </w:rPr>
        <w:t xml:space="preserve">na </w:t>
      </w:r>
      <w:r w:rsidR="00FD3208">
        <w:rPr>
          <w:rFonts w:ascii="Times New Roman" w:eastAsiaTheme="minorHAnsi" w:hAnsi="Times New Roman"/>
          <w:sz w:val="24"/>
          <w:szCs w:val="24"/>
        </w:rPr>
        <w:t xml:space="preserve">Wydziale </w:t>
      </w:r>
      <w:r w:rsidR="00725916">
        <w:rPr>
          <w:rFonts w:ascii="Times New Roman" w:eastAsiaTheme="minorHAnsi" w:hAnsi="Times New Roman"/>
          <w:sz w:val="24"/>
          <w:szCs w:val="24"/>
        </w:rPr>
        <w:t>Rzeźby i Intermediów</w:t>
      </w:r>
      <w:r w:rsidR="00FB060F" w:rsidRPr="00FB060F">
        <w:rPr>
          <w:rFonts w:ascii="Times New Roman" w:eastAsiaTheme="minorHAnsi" w:hAnsi="Times New Roman"/>
          <w:sz w:val="24"/>
          <w:szCs w:val="24"/>
        </w:rPr>
        <w:t xml:space="preserve"> </w:t>
      </w:r>
      <w:r w:rsidR="00FE139E">
        <w:rPr>
          <w:rFonts w:ascii="Times New Roman" w:eastAsiaTheme="minorHAnsi" w:hAnsi="Times New Roman"/>
          <w:sz w:val="24"/>
          <w:szCs w:val="24"/>
        </w:rPr>
        <w:t>w składzie:</w:t>
      </w:r>
    </w:p>
    <w:p w14:paraId="529A49CD" w14:textId="04600659" w:rsidR="00725916" w:rsidRDefault="000230A7" w:rsidP="00725916">
      <w:pPr>
        <w:pStyle w:val="Akapitzlist"/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725916">
        <w:rPr>
          <w:rFonts w:ascii="Times New Roman" w:hAnsi="Times New Roman"/>
          <w:sz w:val="24"/>
          <w:szCs w:val="24"/>
        </w:rPr>
        <w:t xml:space="preserve">rof. dr hab. Robert Kaja – Dziekan </w:t>
      </w:r>
      <w:r>
        <w:rPr>
          <w:rFonts w:ascii="Times New Roman" w:hAnsi="Times New Roman"/>
          <w:sz w:val="24"/>
          <w:szCs w:val="24"/>
        </w:rPr>
        <w:t>- Przewodniczący</w:t>
      </w:r>
    </w:p>
    <w:p w14:paraId="0B55B787" w14:textId="1E077932" w:rsidR="000230A7" w:rsidRDefault="000230A7" w:rsidP="00725916">
      <w:pPr>
        <w:pStyle w:val="Akapitzlist"/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prof. ASP dr hab. Adriana </w:t>
      </w:r>
      <w:proofErr w:type="spellStart"/>
      <w:r>
        <w:rPr>
          <w:rFonts w:ascii="Times New Roman" w:hAnsi="Times New Roman"/>
          <w:sz w:val="24"/>
          <w:szCs w:val="24"/>
        </w:rPr>
        <w:t>Majdzińska</w:t>
      </w:r>
      <w:proofErr w:type="spellEnd"/>
      <w:r>
        <w:rPr>
          <w:rFonts w:ascii="Times New Roman" w:hAnsi="Times New Roman"/>
          <w:sz w:val="24"/>
          <w:szCs w:val="24"/>
        </w:rPr>
        <w:t xml:space="preserve"> – Prodziekan ds. kierunku Rzeźba</w:t>
      </w:r>
    </w:p>
    <w:p w14:paraId="1FC1461D" w14:textId="3C227697" w:rsidR="000230A7" w:rsidRDefault="000230A7" w:rsidP="00725916">
      <w:pPr>
        <w:pStyle w:val="Akapitzlist"/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prof. dr hab. Mariusz Białecki</w:t>
      </w:r>
      <w:r w:rsidR="004D7C49">
        <w:rPr>
          <w:rFonts w:ascii="Times New Roman" w:hAnsi="Times New Roman"/>
          <w:sz w:val="24"/>
          <w:szCs w:val="24"/>
        </w:rPr>
        <w:t xml:space="preserve"> – Kierownik Katedry Rzeźby</w:t>
      </w:r>
    </w:p>
    <w:p w14:paraId="1EEE07B1" w14:textId="4942AD00" w:rsidR="000230A7" w:rsidRDefault="000230A7" w:rsidP="00725916">
      <w:pPr>
        <w:pStyle w:val="Akapitzlist"/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prof. dr hab. Katarzyna Józefowicz</w:t>
      </w:r>
    </w:p>
    <w:p w14:paraId="1DF3B158" w14:textId="5BF43BF8" w:rsidR="000230A7" w:rsidRPr="00725916" w:rsidRDefault="000230A7" w:rsidP="00725916">
      <w:pPr>
        <w:pStyle w:val="Akapitzlist"/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prof. dr hab. Wojciech Sęczawa.</w:t>
      </w:r>
    </w:p>
    <w:p w14:paraId="33CEC82C" w14:textId="7879E04F" w:rsidR="008F5A1E" w:rsidRDefault="008F5A1E" w:rsidP="00304F76">
      <w:pPr>
        <w:ind w:left="345"/>
        <w:jc w:val="center"/>
        <w:rPr>
          <w:rFonts w:ascii="Times New Roman" w:hAnsi="Times New Roman"/>
          <w:b/>
          <w:sz w:val="24"/>
          <w:szCs w:val="24"/>
        </w:rPr>
      </w:pPr>
      <w:r w:rsidRPr="00774EF3">
        <w:rPr>
          <w:rFonts w:ascii="Times New Roman" w:hAnsi="Times New Roman"/>
          <w:b/>
          <w:sz w:val="24"/>
          <w:szCs w:val="24"/>
        </w:rPr>
        <w:t>§ 2.</w:t>
      </w:r>
    </w:p>
    <w:p w14:paraId="2043C89C" w14:textId="63DA8FFC" w:rsidR="007A0381" w:rsidRPr="0006236E" w:rsidRDefault="007A0381" w:rsidP="0006236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6236E">
        <w:rPr>
          <w:rFonts w:ascii="Times New Roman" w:hAnsi="Times New Roman"/>
          <w:sz w:val="24"/>
          <w:szCs w:val="24"/>
        </w:rPr>
        <w:t>Niniejsze zarządzenie wchodzi w życie z dniem podpisania.</w:t>
      </w:r>
    </w:p>
    <w:p w14:paraId="4DA3AB65" w14:textId="580C83D8" w:rsidR="00D93D3E" w:rsidRDefault="00D93D3E" w:rsidP="00AE6BF0">
      <w:pPr>
        <w:spacing w:after="0" w:line="240" w:lineRule="auto"/>
        <w:jc w:val="both"/>
      </w:pPr>
    </w:p>
    <w:p w14:paraId="732AD214" w14:textId="4CCA3696" w:rsidR="00304F76" w:rsidRDefault="00304F76" w:rsidP="00AE6BF0">
      <w:pPr>
        <w:spacing w:after="0" w:line="240" w:lineRule="auto"/>
        <w:jc w:val="both"/>
      </w:pPr>
    </w:p>
    <w:p w14:paraId="049CF2EF" w14:textId="77777777" w:rsidR="00304F76" w:rsidRPr="0044514A" w:rsidRDefault="00304F76" w:rsidP="00AE6BF0">
      <w:pPr>
        <w:spacing w:after="0" w:line="240" w:lineRule="auto"/>
        <w:jc w:val="both"/>
      </w:pPr>
    </w:p>
    <w:sectPr w:rsidR="00304F76" w:rsidRPr="0044514A" w:rsidSect="00A0206D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3147" w:right="1985" w:bottom="2523" w:left="1985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BC1356" w14:textId="77777777" w:rsidR="00A33AD3" w:rsidRDefault="00A33AD3" w:rsidP="002566A2">
      <w:pPr>
        <w:spacing w:after="0" w:line="240" w:lineRule="auto"/>
      </w:pPr>
      <w:r>
        <w:separator/>
      </w:r>
    </w:p>
  </w:endnote>
  <w:endnote w:type="continuationSeparator" w:id="0">
    <w:p w14:paraId="0FF2EDC3" w14:textId="77777777" w:rsidR="00A33AD3" w:rsidRDefault="00A33AD3" w:rsidP="00256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nion Pro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656B4F" w14:textId="77777777" w:rsidR="00986461" w:rsidRPr="00986461" w:rsidRDefault="00120C82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628A2FED" wp14:editId="6A5D8192">
          <wp:simplePos x="0" y="0"/>
          <wp:positionH relativeFrom="column">
            <wp:posOffset>-1260475</wp:posOffset>
          </wp:positionH>
          <wp:positionV relativeFrom="paragraph">
            <wp:posOffset>-640021</wp:posOffset>
          </wp:positionV>
          <wp:extent cx="7560000" cy="1261523"/>
          <wp:effectExtent l="0" t="0" r="3175" b="0"/>
          <wp:wrapNone/>
          <wp:docPr id="10" name="Obraz 1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15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5F3E8D" w14:textId="77777777" w:rsidR="002566A2" w:rsidRDefault="00120C82" w:rsidP="00120C82">
    <w:pPr>
      <w:pStyle w:val="Stopka"/>
      <w:tabs>
        <w:tab w:val="clear" w:pos="4536"/>
        <w:tab w:val="clear" w:pos="9072"/>
        <w:tab w:val="left" w:pos="2562"/>
      </w:tabs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1C397D4E" wp14:editId="6488D68D">
          <wp:simplePos x="0" y="0"/>
          <wp:positionH relativeFrom="column">
            <wp:posOffset>-1260475</wp:posOffset>
          </wp:positionH>
          <wp:positionV relativeFrom="paragraph">
            <wp:posOffset>-469841</wp:posOffset>
          </wp:positionV>
          <wp:extent cx="7560000" cy="1261523"/>
          <wp:effectExtent l="0" t="0" r="3175" b="0"/>
          <wp:wrapNone/>
          <wp:docPr id="12" name="Obraz 1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15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14:paraId="17EF6DCF" w14:textId="77777777" w:rsidR="002566A2" w:rsidRDefault="002566A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1505DE" w14:textId="77777777" w:rsidR="00F77C19" w:rsidRPr="00986461" w:rsidRDefault="00F77C19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709BC86B" wp14:editId="2364B1FA">
          <wp:simplePos x="0" y="0"/>
          <wp:positionH relativeFrom="column">
            <wp:posOffset>-1259043</wp:posOffset>
          </wp:positionH>
          <wp:positionV relativeFrom="paragraph">
            <wp:posOffset>-642620</wp:posOffset>
          </wp:positionV>
          <wp:extent cx="7560000" cy="1261523"/>
          <wp:effectExtent l="0" t="0" r="3175" b="0"/>
          <wp:wrapNone/>
          <wp:docPr id="1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15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2C0BAD" w14:textId="77777777" w:rsidR="00F77C19" w:rsidRDefault="00F77C19" w:rsidP="00120C82">
    <w:pPr>
      <w:pStyle w:val="Stopka"/>
      <w:tabs>
        <w:tab w:val="clear" w:pos="4536"/>
        <w:tab w:val="clear" w:pos="9072"/>
        <w:tab w:val="left" w:pos="2562"/>
      </w:tabs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1DFEB54C" wp14:editId="4F7DECD7">
          <wp:simplePos x="0" y="0"/>
          <wp:positionH relativeFrom="column">
            <wp:posOffset>-1258408</wp:posOffset>
          </wp:positionH>
          <wp:positionV relativeFrom="paragraph">
            <wp:posOffset>-473075</wp:posOffset>
          </wp:positionV>
          <wp:extent cx="7560000" cy="1261523"/>
          <wp:effectExtent l="0" t="0" r="3175" b="0"/>
          <wp:wrapNone/>
          <wp:docPr id="6" name="Obraz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15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14:paraId="7AC8EC1F" w14:textId="77777777" w:rsidR="00F77C19" w:rsidRDefault="00F77C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7DD744" w14:textId="77777777" w:rsidR="00A33AD3" w:rsidRDefault="00A33AD3" w:rsidP="002566A2">
      <w:pPr>
        <w:spacing w:after="0" w:line="240" w:lineRule="auto"/>
      </w:pPr>
      <w:r>
        <w:separator/>
      </w:r>
    </w:p>
  </w:footnote>
  <w:footnote w:type="continuationSeparator" w:id="0">
    <w:p w14:paraId="6FCC9D10" w14:textId="77777777" w:rsidR="00A33AD3" w:rsidRDefault="00A33AD3" w:rsidP="002566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0D1F55" w14:textId="77777777" w:rsidR="00986461" w:rsidRDefault="00986461">
    <w:pPr>
      <w:pStyle w:val="Nagwek"/>
    </w:pPr>
  </w:p>
  <w:p w14:paraId="7377D392" w14:textId="77777777" w:rsidR="00986461" w:rsidRDefault="0098646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4119A8" w14:textId="77777777" w:rsidR="00986461" w:rsidRPr="0092460F" w:rsidRDefault="00120C82">
    <w:pPr>
      <w:pStyle w:val="Nagwek"/>
      <w:rPr>
        <w:b/>
      </w:rPr>
    </w:pPr>
    <w:r>
      <w:rPr>
        <w:b/>
        <w:noProof/>
        <w:lang w:eastAsia="pl-PL"/>
      </w:rPr>
      <w:drawing>
        <wp:anchor distT="0" distB="0" distL="114300" distR="114300" simplePos="0" relativeHeight="251661312" behindDoc="1" locked="0" layoutInCell="1" allowOverlap="1" wp14:anchorId="20409C27" wp14:editId="69B33D09">
          <wp:simplePos x="0" y="0"/>
          <wp:positionH relativeFrom="column">
            <wp:posOffset>-1258648</wp:posOffset>
          </wp:positionH>
          <wp:positionV relativeFrom="paragraph">
            <wp:posOffset>10633</wp:posOffset>
          </wp:positionV>
          <wp:extent cx="7556345" cy="1800000"/>
          <wp:effectExtent l="0" t="0" r="6985" b="0"/>
          <wp:wrapNone/>
          <wp:docPr id="11" name="Obraz 1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345" cy="180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696489" w14:textId="77777777" w:rsidR="00F77C19" w:rsidRDefault="00F77C19">
    <w:pPr>
      <w:pStyle w:val="Nagwek"/>
    </w:pPr>
  </w:p>
  <w:p w14:paraId="3B42BCCD" w14:textId="77777777" w:rsidR="00F77C19" w:rsidRDefault="00F77C19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AD1A7B" w14:textId="77777777" w:rsidR="00F77C19" w:rsidRPr="0092460F" w:rsidRDefault="00F77C19">
    <w:pPr>
      <w:pStyle w:val="Nagwek"/>
      <w:rPr>
        <w:b/>
      </w:rPr>
    </w:pPr>
    <w:r>
      <w:rPr>
        <w:b/>
        <w:noProof/>
        <w:lang w:eastAsia="pl-PL"/>
      </w:rPr>
      <w:drawing>
        <wp:anchor distT="0" distB="0" distL="114300" distR="114300" simplePos="0" relativeHeight="251656192" behindDoc="1" locked="0" layoutInCell="1" allowOverlap="1" wp14:anchorId="690C7618" wp14:editId="1E1B725A">
          <wp:simplePos x="0" y="0"/>
          <wp:positionH relativeFrom="column">
            <wp:posOffset>-1256665</wp:posOffset>
          </wp:positionH>
          <wp:positionV relativeFrom="paragraph">
            <wp:posOffset>9687</wp:posOffset>
          </wp:positionV>
          <wp:extent cx="7560000" cy="1800000"/>
          <wp:effectExtent l="0" t="0" r="3175" b="0"/>
          <wp:wrapNone/>
          <wp:docPr id="5" name="Obraz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80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96EDB"/>
    <w:multiLevelType w:val="hybridMultilevel"/>
    <w:tmpl w:val="709448A2"/>
    <w:lvl w:ilvl="0" w:tplc="00D2C55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804145"/>
    <w:multiLevelType w:val="hybridMultilevel"/>
    <w:tmpl w:val="F6C0A698"/>
    <w:lvl w:ilvl="0" w:tplc="A5E6F94A">
      <w:start w:val="1"/>
      <w:numFmt w:val="decimal"/>
      <w:lvlText w:val="%1)"/>
      <w:lvlJc w:val="left"/>
      <w:pPr>
        <w:ind w:left="705" w:hanging="360"/>
      </w:pPr>
      <w:rPr>
        <w:rFonts w:ascii="Verdana" w:eastAsia="Calibri" w:hAnsi="Verdan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 w15:restartNumberingAfterBreak="0">
    <w:nsid w:val="049906A4"/>
    <w:multiLevelType w:val="hybridMultilevel"/>
    <w:tmpl w:val="C2887E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190B2B"/>
    <w:multiLevelType w:val="hybridMultilevel"/>
    <w:tmpl w:val="629A48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CC5BAB"/>
    <w:multiLevelType w:val="hybridMultilevel"/>
    <w:tmpl w:val="77CC5D9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39F6457"/>
    <w:multiLevelType w:val="hybridMultilevel"/>
    <w:tmpl w:val="58B808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A82E83"/>
    <w:multiLevelType w:val="hybridMultilevel"/>
    <w:tmpl w:val="BA9475EC"/>
    <w:lvl w:ilvl="0" w:tplc="5EDC735A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900242"/>
    <w:multiLevelType w:val="hybridMultilevel"/>
    <w:tmpl w:val="88BE4138"/>
    <w:lvl w:ilvl="0" w:tplc="2F60E09E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D04B61"/>
    <w:multiLevelType w:val="multilevel"/>
    <w:tmpl w:val="3FFCF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F6A4D59"/>
    <w:multiLevelType w:val="hybridMultilevel"/>
    <w:tmpl w:val="4D54E036"/>
    <w:lvl w:ilvl="0" w:tplc="0415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0" w15:restartNumberingAfterBreak="0">
    <w:nsid w:val="2B5E7923"/>
    <w:multiLevelType w:val="hybridMultilevel"/>
    <w:tmpl w:val="04F0C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652B5A"/>
    <w:multiLevelType w:val="hybridMultilevel"/>
    <w:tmpl w:val="8892E120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211015E"/>
    <w:multiLevelType w:val="hybridMultilevel"/>
    <w:tmpl w:val="52061A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D6449A"/>
    <w:multiLevelType w:val="hybridMultilevel"/>
    <w:tmpl w:val="C130DF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37757C"/>
    <w:multiLevelType w:val="hybridMultilevel"/>
    <w:tmpl w:val="065EB9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B64BED"/>
    <w:multiLevelType w:val="hybridMultilevel"/>
    <w:tmpl w:val="3F6C84CA"/>
    <w:lvl w:ilvl="0" w:tplc="B5122038">
      <w:start w:val="1"/>
      <w:numFmt w:val="decimal"/>
      <w:lvlText w:val="%1)"/>
      <w:lvlJc w:val="left"/>
      <w:pPr>
        <w:ind w:left="705" w:hanging="360"/>
      </w:pPr>
      <w:rPr>
        <w:rFonts w:ascii="Times New Roman" w:eastAsia="Calibri" w:hAnsi="Times New Roman" w:cs="Times New Roman"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6" w15:restartNumberingAfterBreak="0">
    <w:nsid w:val="43042C83"/>
    <w:multiLevelType w:val="hybridMultilevel"/>
    <w:tmpl w:val="ADA406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5135FF"/>
    <w:multiLevelType w:val="hybridMultilevel"/>
    <w:tmpl w:val="B0AC47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4595DB9"/>
    <w:multiLevelType w:val="hybridMultilevel"/>
    <w:tmpl w:val="0FF472C0"/>
    <w:lvl w:ilvl="0" w:tplc="B6CC4D7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034206"/>
    <w:multiLevelType w:val="hybridMultilevel"/>
    <w:tmpl w:val="31A2A1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4C1D3B"/>
    <w:multiLevelType w:val="hybridMultilevel"/>
    <w:tmpl w:val="0AF4B7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19E5CF0"/>
    <w:multiLevelType w:val="hybridMultilevel"/>
    <w:tmpl w:val="7C843B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0A64B2"/>
    <w:multiLevelType w:val="hybridMultilevel"/>
    <w:tmpl w:val="CF1CED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5F0196C"/>
    <w:multiLevelType w:val="hybridMultilevel"/>
    <w:tmpl w:val="B5F06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8D165A"/>
    <w:multiLevelType w:val="hybridMultilevel"/>
    <w:tmpl w:val="E976DFFE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658" w:hanging="360"/>
      </w:pPr>
    </w:lvl>
    <w:lvl w:ilvl="2" w:tplc="0415001B">
      <w:start w:val="1"/>
      <w:numFmt w:val="lowerRoman"/>
      <w:lvlText w:val="%3."/>
      <w:lvlJc w:val="right"/>
      <w:pPr>
        <w:ind w:left="2378" w:hanging="180"/>
      </w:pPr>
    </w:lvl>
    <w:lvl w:ilvl="3" w:tplc="0415000F">
      <w:start w:val="1"/>
      <w:numFmt w:val="decimal"/>
      <w:lvlText w:val="%4."/>
      <w:lvlJc w:val="left"/>
      <w:pPr>
        <w:ind w:left="3098" w:hanging="360"/>
      </w:pPr>
    </w:lvl>
    <w:lvl w:ilvl="4" w:tplc="04150019">
      <w:start w:val="1"/>
      <w:numFmt w:val="lowerLetter"/>
      <w:lvlText w:val="%5."/>
      <w:lvlJc w:val="left"/>
      <w:pPr>
        <w:ind w:left="3818" w:hanging="360"/>
      </w:pPr>
    </w:lvl>
    <w:lvl w:ilvl="5" w:tplc="0415001B">
      <w:start w:val="1"/>
      <w:numFmt w:val="lowerRoman"/>
      <w:lvlText w:val="%6."/>
      <w:lvlJc w:val="right"/>
      <w:pPr>
        <w:ind w:left="4538" w:hanging="180"/>
      </w:pPr>
    </w:lvl>
    <w:lvl w:ilvl="6" w:tplc="0415000F">
      <w:start w:val="1"/>
      <w:numFmt w:val="decimal"/>
      <w:lvlText w:val="%7."/>
      <w:lvlJc w:val="left"/>
      <w:pPr>
        <w:ind w:left="5258" w:hanging="360"/>
      </w:pPr>
    </w:lvl>
    <w:lvl w:ilvl="7" w:tplc="04150019">
      <w:start w:val="1"/>
      <w:numFmt w:val="lowerLetter"/>
      <w:lvlText w:val="%8."/>
      <w:lvlJc w:val="left"/>
      <w:pPr>
        <w:ind w:left="5978" w:hanging="360"/>
      </w:pPr>
    </w:lvl>
    <w:lvl w:ilvl="8" w:tplc="0415001B">
      <w:start w:val="1"/>
      <w:numFmt w:val="lowerRoman"/>
      <w:lvlText w:val="%9."/>
      <w:lvlJc w:val="right"/>
      <w:pPr>
        <w:ind w:left="6698" w:hanging="180"/>
      </w:pPr>
    </w:lvl>
  </w:abstractNum>
  <w:abstractNum w:abstractNumId="25" w15:restartNumberingAfterBreak="0">
    <w:nsid w:val="57F34A92"/>
    <w:multiLevelType w:val="hybridMultilevel"/>
    <w:tmpl w:val="0AC0EB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470FC2"/>
    <w:multiLevelType w:val="hybridMultilevel"/>
    <w:tmpl w:val="747C4000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7642DCD"/>
    <w:multiLevelType w:val="hybridMultilevel"/>
    <w:tmpl w:val="2AAC96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304637"/>
    <w:multiLevelType w:val="hybridMultilevel"/>
    <w:tmpl w:val="FE5229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8B6FCC"/>
    <w:multiLevelType w:val="hybridMultilevel"/>
    <w:tmpl w:val="98A20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EF70A0"/>
    <w:multiLevelType w:val="hybridMultilevel"/>
    <w:tmpl w:val="78F6D3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4C1228"/>
    <w:multiLevelType w:val="multilevel"/>
    <w:tmpl w:val="54A22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6A32B8E"/>
    <w:multiLevelType w:val="hybridMultilevel"/>
    <w:tmpl w:val="41B8C382"/>
    <w:lvl w:ilvl="0" w:tplc="4CAE1B58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90E5D1C"/>
    <w:multiLevelType w:val="hybridMultilevel"/>
    <w:tmpl w:val="F68C038A"/>
    <w:lvl w:ilvl="0" w:tplc="140EA3A2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AD347B6"/>
    <w:multiLevelType w:val="hybridMultilevel"/>
    <w:tmpl w:val="C2A0F3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</w:num>
  <w:num w:numId="6">
    <w:abstractNumId w:val="13"/>
  </w:num>
  <w:num w:numId="7">
    <w:abstractNumId w:val="16"/>
  </w:num>
  <w:num w:numId="8">
    <w:abstractNumId w:val="7"/>
  </w:num>
  <w:num w:numId="9">
    <w:abstractNumId w:val="21"/>
  </w:num>
  <w:num w:numId="10">
    <w:abstractNumId w:val="10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27"/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</w:num>
  <w:num w:numId="19">
    <w:abstractNumId w:val="4"/>
  </w:num>
  <w:num w:numId="20">
    <w:abstractNumId w:val="0"/>
  </w:num>
  <w:num w:numId="21">
    <w:abstractNumId w:val="26"/>
  </w:num>
  <w:num w:numId="22">
    <w:abstractNumId w:val="9"/>
  </w:num>
  <w:num w:numId="23">
    <w:abstractNumId w:val="11"/>
  </w:num>
  <w:num w:numId="24">
    <w:abstractNumId w:val="28"/>
  </w:num>
  <w:num w:numId="25">
    <w:abstractNumId w:val="15"/>
  </w:num>
  <w:num w:numId="26">
    <w:abstractNumId w:val="1"/>
  </w:num>
  <w:num w:numId="27">
    <w:abstractNumId w:val="14"/>
  </w:num>
  <w:num w:numId="28">
    <w:abstractNumId w:val="29"/>
  </w:num>
  <w:num w:numId="29">
    <w:abstractNumId w:val="33"/>
  </w:num>
  <w:num w:numId="30">
    <w:abstractNumId w:val="20"/>
  </w:num>
  <w:num w:numId="31">
    <w:abstractNumId w:val="31"/>
  </w:num>
  <w:num w:numId="32">
    <w:abstractNumId w:val="5"/>
  </w:num>
  <w:num w:numId="33">
    <w:abstractNumId w:val="8"/>
  </w:num>
  <w:num w:numId="34">
    <w:abstractNumId w:val="3"/>
  </w:num>
  <w:num w:numId="35">
    <w:abstractNumId w:val="18"/>
  </w:num>
  <w:num w:numId="36">
    <w:abstractNumId w:val="3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6BE"/>
    <w:rsid w:val="00006F1A"/>
    <w:rsid w:val="000230A7"/>
    <w:rsid w:val="00032CE5"/>
    <w:rsid w:val="00053683"/>
    <w:rsid w:val="0006236E"/>
    <w:rsid w:val="00062C91"/>
    <w:rsid w:val="000663BB"/>
    <w:rsid w:val="00077755"/>
    <w:rsid w:val="00082519"/>
    <w:rsid w:val="00087F29"/>
    <w:rsid w:val="00092715"/>
    <w:rsid w:val="00095060"/>
    <w:rsid w:val="00096513"/>
    <w:rsid w:val="00096E38"/>
    <w:rsid w:val="000A1163"/>
    <w:rsid w:val="000A3CD1"/>
    <w:rsid w:val="000C5445"/>
    <w:rsid w:val="000D642E"/>
    <w:rsid w:val="000F1F33"/>
    <w:rsid w:val="00100299"/>
    <w:rsid w:val="001020DE"/>
    <w:rsid w:val="001110E6"/>
    <w:rsid w:val="00112BE8"/>
    <w:rsid w:val="00120C82"/>
    <w:rsid w:val="0012228C"/>
    <w:rsid w:val="00134F00"/>
    <w:rsid w:val="00136638"/>
    <w:rsid w:val="00154E07"/>
    <w:rsid w:val="001562E2"/>
    <w:rsid w:val="00156CF2"/>
    <w:rsid w:val="00182371"/>
    <w:rsid w:val="00184C52"/>
    <w:rsid w:val="001B2430"/>
    <w:rsid w:val="001B56D6"/>
    <w:rsid w:val="001C7CDC"/>
    <w:rsid w:val="001C7FBE"/>
    <w:rsid w:val="001D61E0"/>
    <w:rsid w:val="001E3A41"/>
    <w:rsid w:val="001F2D4D"/>
    <w:rsid w:val="001F3654"/>
    <w:rsid w:val="001F49B9"/>
    <w:rsid w:val="00205BF1"/>
    <w:rsid w:val="00213E4F"/>
    <w:rsid w:val="00214824"/>
    <w:rsid w:val="00217426"/>
    <w:rsid w:val="002328CD"/>
    <w:rsid w:val="00242881"/>
    <w:rsid w:val="002566A2"/>
    <w:rsid w:val="00261326"/>
    <w:rsid w:val="00276760"/>
    <w:rsid w:val="00287A44"/>
    <w:rsid w:val="00294989"/>
    <w:rsid w:val="002B158D"/>
    <w:rsid w:val="002B33C9"/>
    <w:rsid w:val="002C4921"/>
    <w:rsid w:val="002D4F09"/>
    <w:rsid w:val="00304F76"/>
    <w:rsid w:val="00315A3B"/>
    <w:rsid w:val="00324018"/>
    <w:rsid w:val="00330BD2"/>
    <w:rsid w:val="0034664E"/>
    <w:rsid w:val="00346C24"/>
    <w:rsid w:val="00350D53"/>
    <w:rsid w:val="003668F8"/>
    <w:rsid w:val="003703FC"/>
    <w:rsid w:val="00371E8C"/>
    <w:rsid w:val="00376201"/>
    <w:rsid w:val="00377F2D"/>
    <w:rsid w:val="00380AE8"/>
    <w:rsid w:val="003B0FF7"/>
    <w:rsid w:val="003B2486"/>
    <w:rsid w:val="003B6106"/>
    <w:rsid w:val="003B6C2E"/>
    <w:rsid w:val="003B741C"/>
    <w:rsid w:val="003C428D"/>
    <w:rsid w:val="003C6CDD"/>
    <w:rsid w:val="003D2061"/>
    <w:rsid w:val="003D484D"/>
    <w:rsid w:val="003D5EB9"/>
    <w:rsid w:val="003F0499"/>
    <w:rsid w:val="003F23C6"/>
    <w:rsid w:val="003F7CF8"/>
    <w:rsid w:val="004042F6"/>
    <w:rsid w:val="00406532"/>
    <w:rsid w:val="004103D7"/>
    <w:rsid w:val="00410476"/>
    <w:rsid w:val="00410EF0"/>
    <w:rsid w:val="0041426E"/>
    <w:rsid w:val="0041443B"/>
    <w:rsid w:val="004176CE"/>
    <w:rsid w:val="004234A2"/>
    <w:rsid w:val="00424184"/>
    <w:rsid w:val="00436843"/>
    <w:rsid w:val="0044514A"/>
    <w:rsid w:val="004474ED"/>
    <w:rsid w:val="00474E0C"/>
    <w:rsid w:val="004772E2"/>
    <w:rsid w:val="00477665"/>
    <w:rsid w:val="004B0E0E"/>
    <w:rsid w:val="004C5E8A"/>
    <w:rsid w:val="004C76E0"/>
    <w:rsid w:val="004D2840"/>
    <w:rsid w:val="004D30F1"/>
    <w:rsid w:val="004D7C49"/>
    <w:rsid w:val="0050280A"/>
    <w:rsid w:val="00513BDF"/>
    <w:rsid w:val="00514467"/>
    <w:rsid w:val="00515A8E"/>
    <w:rsid w:val="00517EC3"/>
    <w:rsid w:val="00524EAD"/>
    <w:rsid w:val="00526EDE"/>
    <w:rsid w:val="00543B29"/>
    <w:rsid w:val="0054507C"/>
    <w:rsid w:val="005611FF"/>
    <w:rsid w:val="0056701F"/>
    <w:rsid w:val="00567631"/>
    <w:rsid w:val="00570C2A"/>
    <w:rsid w:val="0059316A"/>
    <w:rsid w:val="00594B23"/>
    <w:rsid w:val="005A78BA"/>
    <w:rsid w:val="005B19D6"/>
    <w:rsid w:val="005C1C99"/>
    <w:rsid w:val="005C32C0"/>
    <w:rsid w:val="005C35FE"/>
    <w:rsid w:val="005C6868"/>
    <w:rsid w:val="005D7BDA"/>
    <w:rsid w:val="00602BD8"/>
    <w:rsid w:val="00612752"/>
    <w:rsid w:val="00613D77"/>
    <w:rsid w:val="006165D1"/>
    <w:rsid w:val="00633CBE"/>
    <w:rsid w:val="00635D31"/>
    <w:rsid w:val="006430B8"/>
    <w:rsid w:val="006745FE"/>
    <w:rsid w:val="00690604"/>
    <w:rsid w:val="006B33ED"/>
    <w:rsid w:val="006B499A"/>
    <w:rsid w:val="006C514D"/>
    <w:rsid w:val="006C6B3A"/>
    <w:rsid w:val="006D5D99"/>
    <w:rsid w:val="006F6B9B"/>
    <w:rsid w:val="00702118"/>
    <w:rsid w:val="007139D7"/>
    <w:rsid w:val="007203B4"/>
    <w:rsid w:val="00724A5B"/>
    <w:rsid w:val="00725916"/>
    <w:rsid w:val="00746503"/>
    <w:rsid w:val="007523C7"/>
    <w:rsid w:val="00762F36"/>
    <w:rsid w:val="0076422D"/>
    <w:rsid w:val="00771ED5"/>
    <w:rsid w:val="00774EF3"/>
    <w:rsid w:val="007753A8"/>
    <w:rsid w:val="00782894"/>
    <w:rsid w:val="0078534D"/>
    <w:rsid w:val="0079346D"/>
    <w:rsid w:val="007A0381"/>
    <w:rsid w:val="007B0776"/>
    <w:rsid w:val="007B4C2B"/>
    <w:rsid w:val="007D26DB"/>
    <w:rsid w:val="007D64D2"/>
    <w:rsid w:val="007D6F2A"/>
    <w:rsid w:val="007E3354"/>
    <w:rsid w:val="007E5DC0"/>
    <w:rsid w:val="007F7E20"/>
    <w:rsid w:val="00800E97"/>
    <w:rsid w:val="00804761"/>
    <w:rsid w:val="008148A3"/>
    <w:rsid w:val="00817F7F"/>
    <w:rsid w:val="00820F62"/>
    <w:rsid w:val="00830790"/>
    <w:rsid w:val="008342B3"/>
    <w:rsid w:val="00836C89"/>
    <w:rsid w:val="00840C6E"/>
    <w:rsid w:val="00847C7A"/>
    <w:rsid w:val="00865AB6"/>
    <w:rsid w:val="0086656B"/>
    <w:rsid w:val="00887650"/>
    <w:rsid w:val="0089357E"/>
    <w:rsid w:val="00893A1C"/>
    <w:rsid w:val="00894145"/>
    <w:rsid w:val="008A5842"/>
    <w:rsid w:val="008B3391"/>
    <w:rsid w:val="008B551C"/>
    <w:rsid w:val="008C1F2A"/>
    <w:rsid w:val="008C335F"/>
    <w:rsid w:val="008C3B05"/>
    <w:rsid w:val="008C6E9B"/>
    <w:rsid w:val="008D3615"/>
    <w:rsid w:val="008E0D4E"/>
    <w:rsid w:val="008E736D"/>
    <w:rsid w:val="008F5A1E"/>
    <w:rsid w:val="00900C2B"/>
    <w:rsid w:val="00904590"/>
    <w:rsid w:val="009067CB"/>
    <w:rsid w:val="00923393"/>
    <w:rsid w:val="00924593"/>
    <w:rsid w:val="0092460F"/>
    <w:rsid w:val="00931848"/>
    <w:rsid w:val="0094177A"/>
    <w:rsid w:val="009474F9"/>
    <w:rsid w:val="009558F3"/>
    <w:rsid w:val="00957A29"/>
    <w:rsid w:val="00975C52"/>
    <w:rsid w:val="009775EE"/>
    <w:rsid w:val="00986461"/>
    <w:rsid w:val="00993D6D"/>
    <w:rsid w:val="009A16BE"/>
    <w:rsid w:val="009A5F19"/>
    <w:rsid w:val="009B0A65"/>
    <w:rsid w:val="009C1810"/>
    <w:rsid w:val="009D5257"/>
    <w:rsid w:val="009D6C23"/>
    <w:rsid w:val="009E0FC8"/>
    <w:rsid w:val="009E22F6"/>
    <w:rsid w:val="009E734E"/>
    <w:rsid w:val="00A0206D"/>
    <w:rsid w:val="00A110B4"/>
    <w:rsid w:val="00A322DE"/>
    <w:rsid w:val="00A329D8"/>
    <w:rsid w:val="00A33AD3"/>
    <w:rsid w:val="00A357FD"/>
    <w:rsid w:val="00A370E2"/>
    <w:rsid w:val="00A37400"/>
    <w:rsid w:val="00A5431B"/>
    <w:rsid w:val="00A562C9"/>
    <w:rsid w:val="00A60F6E"/>
    <w:rsid w:val="00A671BA"/>
    <w:rsid w:val="00A81E0A"/>
    <w:rsid w:val="00A9748A"/>
    <w:rsid w:val="00AC59AD"/>
    <w:rsid w:val="00AE6BF0"/>
    <w:rsid w:val="00AF4A6A"/>
    <w:rsid w:val="00AF70B9"/>
    <w:rsid w:val="00B051BF"/>
    <w:rsid w:val="00B14CBC"/>
    <w:rsid w:val="00B15E86"/>
    <w:rsid w:val="00B2569E"/>
    <w:rsid w:val="00B257A5"/>
    <w:rsid w:val="00B30FE5"/>
    <w:rsid w:val="00B37544"/>
    <w:rsid w:val="00B61A4C"/>
    <w:rsid w:val="00B76B40"/>
    <w:rsid w:val="00B96298"/>
    <w:rsid w:val="00BA50BB"/>
    <w:rsid w:val="00BB6204"/>
    <w:rsid w:val="00BC27D7"/>
    <w:rsid w:val="00BC2BF7"/>
    <w:rsid w:val="00BC7042"/>
    <w:rsid w:val="00BD3818"/>
    <w:rsid w:val="00BD42A6"/>
    <w:rsid w:val="00BF2AF8"/>
    <w:rsid w:val="00C03E28"/>
    <w:rsid w:val="00C057A7"/>
    <w:rsid w:val="00C16E78"/>
    <w:rsid w:val="00C24543"/>
    <w:rsid w:val="00C27559"/>
    <w:rsid w:val="00C3194C"/>
    <w:rsid w:val="00C53E71"/>
    <w:rsid w:val="00C630EC"/>
    <w:rsid w:val="00C70C1C"/>
    <w:rsid w:val="00C83CC9"/>
    <w:rsid w:val="00C8741E"/>
    <w:rsid w:val="00C94BDC"/>
    <w:rsid w:val="00C978D1"/>
    <w:rsid w:val="00CA0101"/>
    <w:rsid w:val="00CC351C"/>
    <w:rsid w:val="00CC5410"/>
    <w:rsid w:val="00CD1CA9"/>
    <w:rsid w:val="00CD3253"/>
    <w:rsid w:val="00CE44DB"/>
    <w:rsid w:val="00CF0EE2"/>
    <w:rsid w:val="00CF3DDB"/>
    <w:rsid w:val="00CF5AEC"/>
    <w:rsid w:val="00D043EF"/>
    <w:rsid w:val="00D04856"/>
    <w:rsid w:val="00D131AA"/>
    <w:rsid w:val="00D140EB"/>
    <w:rsid w:val="00D159F6"/>
    <w:rsid w:val="00D2760C"/>
    <w:rsid w:val="00D27EBF"/>
    <w:rsid w:val="00D46FAD"/>
    <w:rsid w:val="00D5072A"/>
    <w:rsid w:val="00D6670D"/>
    <w:rsid w:val="00D6724E"/>
    <w:rsid w:val="00D73702"/>
    <w:rsid w:val="00D86894"/>
    <w:rsid w:val="00D91EE5"/>
    <w:rsid w:val="00D93D3E"/>
    <w:rsid w:val="00DA7531"/>
    <w:rsid w:val="00DC4136"/>
    <w:rsid w:val="00DC4DDE"/>
    <w:rsid w:val="00DD401E"/>
    <w:rsid w:val="00DE029D"/>
    <w:rsid w:val="00DE2127"/>
    <w:rsid w:val="00DE23B3"/>
    <w:rsid w:val="00DF5B95"/>
    <w:rsid w:val="00E06AD1"/>
    <w:rsid w:val="00E231E4"/>
    <w:rsid w:val="00E23369"/>
    <w:rsid w:val="00E27038"/>
    <w:rsid w:val="00E31A38"/>
    <w:rsid w:val="00E32BE1"/>
    <w:rsid w:val="00E32BF1"/>
    <w:rsid w:val="00E33927"/>
    <w:rsid w:val="00E349DC"/>
    <w:rsid w:val="00E34AC7"/>
    <w:rsid w:val="00E41BA9"/>
    <w:rsid w:val="00E70BC3"/>
    <w:rsid w:val="00E73114"/>
    <w:rsid w:val="00E76A39"/>
    <w:rsid w:val="00E9117B"/>
    <w:rsid w:val="00E9622A"/>
    <w:rsid w:val="00EC7058"/>
    <w:rsid w:val="00EF5DCC"/>
    <w:rsid w:val="00F1209B"/>
    <w:rsid w:val="00F2521E"/>
    <w:rsid w:val="00F2572A"/>
    <w:rsid w:val="00F31D75"/>
    <w:rsid w:val="00F338B4"/>
    <w:rsid w:val="00F36516"/>
    <w:rsid w:val="00F4225D"/>
    <w:rsid w:val="00F640C5"/>
    <w:rsid w:val="00F77C19"/>
    <w:rsid w:val="00F81918"/>
    <w:rsid w:val="00FA3262"/>
    <w:rsid w:val="00FB060F"/>
    <w:rsid w:val="00FB1034"/>
    <w:rsid w:val="00FC6699"/>
    <w:rsid w:val="00FD2EFF"/>
    <w:rsid w:val="00FD3208"/>
    <w:rsid w:val="00FE0562"/>
    <w:rsid w:val="00FE139E"/>
    <w:rsid w:val="00FE3C19"/>
    <w:rsid w:val="00FF7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C607DD"/>
  <w15:docId w15:val="{F98BFB4B-E81E-4872-A0E2-525E89BDE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4CBC"/>
    <w:rPr>
      <w:rFonts w:ascii="Verdana" w:eastAsia="Calibri" w:hAnsi="Verdana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66A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2566A2"/>
  </w:style>
  <w:style w:type="paragraph" w:styleId="Stopka">
    <w:name w:val="footer"/>
    <w:basedOn w:val="Normalny"/>
    <w:link w:val="StopkaZnak"/>
    <w:uiPriority w:val="99"/>
    <w:unhideWhenUsed/>
    <w:rsid w:val="002566A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2566A2"/>
  </w:style>
  <w:style w:type="paragraph" w:styleId="Tekstdymka">
    <w:name w:val="Balloon Text"/>
    <w:basedOn w:val="Normalny"/>
    <w:link w:val="TekstdymkaZnak"/>
    <w:uiPriority w:val="99"/>
    <w:semiHidden/>
    <w:unhideWhenUsed/>
    <w:rsid w:val="00256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66A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566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2566A2"/>
    <w:pPr>
      <w:spacing w:line="241" w:lineRule="atLeast"/>
    </w:pPr>
    <w:rPr>
      <w:color w:val="auto"/>
    </w:rPr>
  </w:style>
  <w:style w:type="paragraph" w:customStyle="1" w:styleId="Pa2">
    <w:name w:val="Pa2"/>
    <w:basedOn w:val="Default"/>
    <w:next w:val="Default"/>
    <w:uiPriority w:val="99"/>
    <w:rsid w:val="002566A2"/>
    <w:pPr>
      <w:spacing w:line="241" w:lineRule="atLeast"/>
    </w:pPr>
    <w:rPr>
      <w:color w:val="auto"/>
    </w:rPr>
  </w:style>
  <w:style w:type="paragraph" w:customStyle="1" w:styleId="Standard">
    <w:name w:val="Standard"/>
    <w:rsid w:val="002D4F0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F31D75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33C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3CBE"/>
    <w:pPr>
      <w:spacing w:line="240" w:lineRule="auto"/>
    </w:pPr>
    <w:rPr>
      <w:rFonts w:asciiTheme="minorHAnsi" w:eastAsiaTheme="minorHAnsi" w:hAnsiTheme="minorHAnsi" w:cstheme="minorBidi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3CB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3C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3CBE"/>
    <w:rPr>
      <w:b/>
      <w:bCs/>
      <w:sz w:val="20"/>
      <w:szCs w:val="20"/>
    </w:rPr>
  </w:style>
  <w:style w:type="paragraph" w:customStyle="1" w:styleId="Podstawowyakapitowy">
    <w:name w:val="[Podstawowy akapitowy]"/>
    <w:basedOn w:val="Normalny"/>
    <w:rsid w:val="00A329D8"/>
    <w:pPr>
      <w:suppressAutoHyphens/>
      <w:autoSpaceDE w:val="0"/>
      <w:autoSpaceDN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74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94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91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3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49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67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7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1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2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26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14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1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1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ia\AppData\Local\Temp\Rar$DIa0.437\papier_Rektor_zwyk&#322;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A973E8-503F-486C-B2F3-FD024E291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papier_Rektor_zwykły</Template>
  <TotalTime>3</TotalTime>
  <Pages>1</Pages>
  <Words>144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asp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Asp</cp:lastModifiedBy>
  <cp:revision>6</cp:revision>
  <cp:lastPrinted>2023-08-08T07:30:00Z</cp:lastPrinted>
  <dcterms:created xsi:type="dcterms:W3CDTF">2023-08-08T07:30:00Z</dcterms:created>
  <dcterms:modified xsi:type="dcterms:W3CDTF">2023-08-29T09:46:00Z</dcterms:modified>
</cp:coreProperties>
</file>