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3854" w14:textId="77777777" w:rsidR="00FF51E8" w:rsidRDefault="00FF51E8" w:rsidP="0067419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C8FDAD" w14:textId="77777777" w:rsidR="00B248BD" w:rsidRPr="00B248BD" w:rsidRDefault="00B248BD" w:rsidP="00B248BD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</w:p>
    <w:p w14:paraId="56B8B382" w14:textId="77777777" w:rsidR="00B248BD" w:rsidRPr="00B248BD" w:rsidRDefault="00B248BD" w:rsidP="00B248BD">
      <w:pPr>
        <w:spacing w:afterLines="40" w:after="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1D97FE" w14:textId="77777777" w:rsidR="000D36FA" w:rsidRPr="000D36FA" w:rsidRDefault="000D36FA" w:rsidP="000D36FA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en-US"/>
        </w:rPr>
      </w:pPr>
      <w:r w:rsidRPr="000D36F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en-US"/>
        </w:rPr>
        <w:t>Uchwała nr 16/2023</w:t>
      </w:r>
    </w:p>
    <w:p w14:paraId="2F5CE57C" w14:textId="77777777" w:rsidR="000D36FA" w:rsidRPr="000D36FA" w:rsidRDefault="000D36FA" w:rsidP="000D36FA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</w:pPr>
      <w:r w:rsidRPr="000D36F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en-US"/>
        </w:rPr>
        <w:t xml:space="preserve">Senatu </w:t>
      </w:r>
      <w:r w:rsidRPr="000D36F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>Akademii Sztuk Pięknych w Gdańsku</w:t>
      </w:r>
    </w:p>
    <w:p w14:paraId="19DC8357" w14:textId="77777777" w:rsidR="000D36FA" w:rsidRPr="000D36FA" w:rsidRDefault="000D36FA" w:rsidP="000D36FA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</w:pPr>
      <w:r w:rsidRPr="000D36F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>z dnia 30 maja 2023 roku</w:t>
      </w:r>
    </w:p>
    <w:p w14:paraId="3BA76A69" w14:textId="77777777" w:rsidR="000D36FA" w:rsidRPr="000D36FA" w:rsidRDefault="000D36FA" w:rsidP="000D36FA">
      <w:pPr>
        <w:widowControl w:val="0"/>
        <w:suppressAutoHyphens/>
        <w:spacing w:after="0"/>
        <w:ind w:firstLine="708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</w:pPr>
    </w:p>
    <w:p w14:paraId="20AA14C4" w14:textId="77777777" w:rsidR="000D36FA" w:rsidRPr="000D36FA" w:rsidRDefault="000D36FA" w:rsidP="000D36FA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</w:pPr>
      <w:r w:rsidRPr="000D36F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 xml:space="preserve">w sprawie warunków i trybu rekrutacji na studia </w:t>
      </w:r>
    </w:p>
    <w:p w14:paraId="37EB55C8" w14:textId="77777777" w:rsidR="000D36FA" w:rsidRPr="000D36FA" w:rsidRDefault="000D36FA" w:rsidP="000D36FA">
      <w:pPr>
        <w:widowControl w:val="0"/>
        <w:suppressAutoHyphens/>
        <w:spacing w:after="0"/>
        <w:ind w:firstLine="708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</w:pPr>
      <w:r w:rsidRPr="000D36FA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  <w:t>w Akademii Sztuk Pięknych w Gdańsku w roku akademickim 2024/2025</w:t>
      </w:r>
    </w:p>
    <w:p w14:paraId="631F1ACD" w14:textId="77777777" w:rsidR="000D36FA" w:rsidRPr="000D36FA" w:rsidRDefault="000D36FA" w:rsidP="000D36FA">
      <w:pPr>
        <w:spacing w:afterLines="40" w:after="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541A91" w14:textId="77777777" w:rsidR="000D36FA" w:rsidRPr="000D36FA" w:rsidRDefault="000D36FA" w:rsidP="000D36FA">
      <w:pPr>
        <w:spacing w:afterLines="40" w:after="9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podstawie art. 70 ust. 1 ustawy z dnia 20 lipca 2018 r. Prawo o szkolnictwie wyższym i nauce (tekst jednolity: Dz.U. z 2022 r. poz. 574 z późn. zm.) zwanej dalej „Ustawą,” Senat określa następujące </w:t>
      </w: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warunki, tryb oraz terminy rozpoczęcia i zakończenia rekrutacji na studia w Akademii Sztuk Pięknych w Gdańsku w roku akademickim 2024/2025.</w:t>
      </w:r>
    </w:p>
    <w:p w14:paraId="248BFC54" w14:textId="77777777" w:rsidR="000D36FA" w:rsidRPr="000D36FA" w:rsidRDefault="000D36FA" w:rsidP="000D36FA">
      <w:pPr>
        <w:spacing w:afterLines="40" w:after="9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§1</w:t>
      </w:r>
    </w:p>
    <w:p w14:paraId="295BD937" w14:textId="2555D98E" w:rsidR="000D36FA" w:rsidRPr="000D36FA" w:rsidRDefault="000D36FA" w:rsidP="000D36FA">
      <w:pPr>
        <w:numPr>
          <w:ilvl w:val="0"/>
          <w:numId w:val="26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Kandydaci na I rok studiów przyjmowani są na kierunki. Szczegółowe zasady postępowania rekrutacyjnego, w tym terminy rozpoczęcia i zakończenia rekrutacji na poszczególne kierunki i formy studiów, zawierają załączniki od nr 1 do nr 11 do niniejszej uchwały. </w:t>
      </w:r>
    </w:p>
    <w:p w14:paraId="43A8DD62" w14:textId="6F6D09BF" w:rsidR="000D36FA" w:rsidRPr="000D36FA" w:rsidRDefault="000D36FA" w:rsidP="000D36FA">
      <w:pPr>
        <w:numPr>
          <w:ilvl w:val="0"/>
          <w:numId w:val="26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Szczegółowe zasady przyjmowania cudzoziemców na st</w:t>
      </w:r>
      <w:r w:rsidR="00095C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udia w Akademii Sztuk Pięknych 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Gdańsku określa załącznik nr 9 do niniejszej uchwały. </w:t>
      </w:r>
    </w:p>
    <w:p w14:paraId="4041E09A" w14:textId="77777777" w:rsidR="000D36FA" w:rsidRPr="000D36FA" w:rsidRDefault="000D36FA" w:rsidP="000D36FA">
      <w:pPr>
        <w:numPr>
          <w:ilvl w:val="0"/>
          <w:numId w:val="26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Limity przyjęć na I rok studiów określa w drodze odrębnej uchwały Senat Akademii Sztuk Pięknych w Gdańsku, podając liczbę miejsc na poszczególnych kierunkach studiów stacjonarnych oraz niestacjonarnych na dany rok akademicki.</w:t>
      </w:r>
    </w:p>
    <w:p w14:paraId="3A525248" w14:textId="77777777" w:rsidR="000D36FA" w:rsidRPr="000D36FA" w:rsidRDefault="000D36FA" w:rsidP="000D36FA">
      <w:pPr>
        <w:numPr>
          <w:ilvl w:val="0"/>
          <w:numId w:val="26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Tryb działania Komisji Rekrutacyjnych w Akademii Sztuk Pięknych w Gdańsku określa Regulamin prac Komisji Rekrutacyjnych w Akademii Sztuk Pięknych w Gdańsku wprowadzony zarządzeniem nr 30/2023 Rektora Akademii Sztuk Pięknych w Gdańsku z dnia 12 kwietnia 2023 roku.</w:t>
      </w:r>
    </w:p>
    <w:p w14:paraId="032B61F0" w14:textId="77777777" w:rsidR="000D36FA" w:rsidRPr="000D36FA" w:rsidRDefault="000D36FA" w:rsidP="000D36FA">
      <w:pPr>
        <w:numPr>
          <w:ilvl w:val="0"/>
          <w:numId w:val="26"/>
        </w:numPr>
        <w:spacing w:afterLines="40" w:after="96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Zasady przyjmowania na studia w Akademii Sztuk Pięknych w Gdańsku laureatów 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olimpiad stopnia centralnego określa uchwała nr  15/2023 Senatu Akademii Sztuk Pięknych Gdańsku z dnia 30.05.2023 r. w sprawie szczegółowych zasad przyjmowania na studia w Akademii Sztuk Pięknych w Gdańsku laureatów i finalistów Olimpiady Artystycznej stopnia centralnego - III etapu Ogólnopolskiego Przeglądu Plastycznego (OPP), w latach akademickich: 2024/2025, 2025/2026, 2026/2027, 2027/2028. 2028/2029, 2029/2030.</w:t>
      </w:r>
    </w:p>
    <w:p w14:paraId="3258D622" w14:textId="77777777" w:rsidR="000D36FA" w:rsidRPr="000D36FA" w:rsidRDefault="000D36FA" w:rsidP="000D36FA">
      <w:pPr>
        <w:numPr>
          <w:ilvl w:val="0"/>
          <w:numId w:val="26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Zasady przyjmowania na studia w Akademii Sztuk Pięknych w Gdańsku kandydatów 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trybie potwierdzenia efektów uczenia się określa Regulamin potwierdzenia efektów uczenia się Akademii Sztuk Pięknych w Gdańsku uchwalony uchwałą nr 54/2019 Senatu Akademii Sztuk Pięknych w Gdańsku z dnia 27.11.2019 r.</w:t>
      </w:r>
    </w:p>
    <w:p w14:paraId="151B94B2" w14:textId="77777777" w:rsidR="000D36FA" w:rsidRPr="000D36FA" w:rsidRDefault="000D36FA" w:rsidP="000D36FA">
      <w:pPr>
        <w:numPr>
          <w:ilvl w:val="0"/>
          <w:numId w:val="26"/>
        </w:numPr>
        <w:autoSpaceDE w:val="0"/>
        <w:autoSpaceDN w:val="0"/>
        <w:adjustRightInd w:val="0"/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Szczegółowy terminarz rekrutacji na studia w Akademii Sztuk Pięknych w Gdańsku na rok akademicki 2024/2025 określa załącznik nr 10 do niniejszej uchwały.</w:t>
      </w:r>
    </w:p>
    <w:p w14:paraId="5E243FF0" w14:textId="77777777" w:rsidR="000D36FA" w:rsidRPr="000D36FA" w:rsidRDefault="000D36FA" w:rsidP="000D36FA">
      <w:pPr>
        <w:spacing w:afterLines="40" w:after="96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p w14:paraId="2FB5BAC5" w14:textId="77777777" w:rsidR="000D36FA" w:rsidRPr="000D36FA" w:rsidRDefault="000D36FA" w:rsidP="000D36FA">
      <w:pPr>
        <w:spacing w:afterLines="40" w:after="9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§2</w:t>
      </w:r>
    </w:p>
    <w:p w14:paraId="69CAF693" w14:textId="77777777" w:rsidR="000D36FA" w:rsidRPr="000D36FA" w:rsidRDefault="000D36FA" w:rsidP="000D36FA">
      <w:pPr>
        <w:numPr>
          <w:ilvl w:val="0"/>
          <w:numId w:val="2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Rejestracja kandydatów na wszystkie kierunki studiów w Akademii Sztuk Pięknych w Gdańsku odbywa się w panelu Internetowej Rejestracji Kandydatów, zwanym dalej „panelem IRK”, dostępnym na stronie internetowej Akademii Sztuk Pięknych w Gdańsku pod adresem: </w:t>
      </w:r>
      <w:hyperlink r:id="rId9" w:history="1">
        <w:r w:rsidRPr="000D36F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www.asp.gda.pl</w:t>
        </w:r>
      </w:hyperlink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. Zgodnie z procedurą kandydat rejestruje się elektronicznie w panelu IRK, dokonuje opłaty na indywidualne konto wskazane w panelu kandydata,</w:t>
      </w:r>
      <w:r w:rsidRPr="000D36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a następnie przystępuje do wyznaczonych kolejnych etapów postępowania rekrutacyjnego.</w:t>
      </w:r>
    </w:p>
    <w:p w14:paraId="2A624B88" w14:textId="77777777" w:rsidR="000D36FA" w:rsidRPr="000D36FA" w:rsidRDefault="000D36FA" w:rsidP="000D36FA">
      <w:pPr>
        <w:numPr>
          <w:ilvl w:val="0"/>
          <w:numId w:val="2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Kandydat zobowiązany jest podczas procesu rekrutacji (rejestracja w IRK, wysyłka zadań, teczek/portfolio, rozmowa kwalifikacyjna oraz inne wymagane) do korzystania z konta </w:t>
      </w:r>
      <w:proofErr w:type="spellStart"/>
      <w:r w:rsidRPr="000D36F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gmail</w:t>
      </w:r>
      <w:proofErr w:type="spellEnd"/>
      <w:r w:rsidRPr="000D36F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, które zapewni poprawne funkcjonowanie. Oficjalnym narzędziem do przeprowadzania rekrutacji zdalnej na Akademii jest platforma Google </w:t>
      </w:r>
      <w:proofErr w:type="spellStart"/>
      <w:r w:rsidRPr="000D36F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Workspace</w:t>
      </w:r>
      <w:proofErr w:type="spellEnd"/>
      <w:r w:rsidRPr="000D36F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.</w:t>
      </w:r>
    </w:p>
    <w:p w14:paraId="17F869FD" w14:textId="6987EF3B" w:rsidR="000D36FA" w:rsidRPr="000D36FA" w:rsidRDefault="000D36FA" w:rsidP="000D36FA">
      <w:pPr>
        <w:numPr>
          <w:ilvl w:val="0"/>
          <w:numId w:val="2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W uzasadnionych przypadkach dopuszcza się rejestrację kandydatów w formie tradycyjnej, przez którą rozumie się przesłanie przez kandydata wymaganych dokumentów pocztą wraz z oryginałem dowodu wpłaty.</w:t>
      </w:r>
    </w:p>
    <w:p w14:paraId="3006D0A0" w14:textId="77777777" w:rsidR="000D36FA" w:rsidRPr="000D36FA" w:rsidRDefault="000D36FA" w:rsidP="000D36FA">
      <w:pPr>
        <w:numPr>
          <w:ilvl w:val="0"/>
          <w:numId w:val="27"/>
        </w:numPr>
        <w:shd w:val="clear" w:color="auto" w:fill="FFFFFF"/>
        <w:spacing w:after="40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0D36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 przypadku przesłania przez kandydata wymaganych dokumentów pocztą wraz z oryginałem   wpłaty - rejestracji elektronicznej dokonuje Biuro Rekrutacji</w:t>
      </w:r>
      <w:r w:rsidRPr="000D36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właściwe dla wybranego przez kandydata kierunku studiów.</w:t>
      </w:r>
      <w:r w:rsidRPr="000D36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36FA">
        <w:rPr>
          <w:rFonts w:ascii="Times New Roman" w:eastAsia="Times New Roman" w:hAnsi="Times New Roman" w:cs="Times New Roman"/>
          <w:sz w:val="24"/>
          <w:szCs w:val="24"/>
        </w:rPr>
        <w:t>W tym przypadku o zachowaniu terminu rejestracji  decyduje data wpłynięcia dokumentów do  Biura Rekrutacji.</w:t>
      </w:r>
    </w:p>
    <w:p w14:paraId="107E4911" w14:textId="1EF191B0" w:rsidR="000D36FA" w:rsidRPr="000D36FA" w:rsidRDefault="000D36FA" w:rsidP="000D36FA">
      <w:pPr>
        <w:numPr>
          <w:ilvl w:val="0"/>
          <w:numId w:val="27"/>
        </w:numPr>
        <w:spacing w:after="4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Rekrutacja na studia w Akademii Sztuk Pięknych w Gdańsku cudzoziemców może obywać się w sposób przewidziany w ust. 1-3 powyżej, z zastrzeżeniem postanowień załącznika nr 9 do niniejszej uchwały.</w:t>
      </w:r>
    </w:p>
    <w:p w14:paraId="57C5DAD4" w14:textId="77777777" w:rsidR="000D36FA" w:rsidRPr="000D36FA" w:rsidRDefault="000D36FA" w:rsidP="000D36FA">
      <w:pPr>
        <w:numPr>
          <w:ilvl w:val="0"/>
          <w:numId w:val="27"/>
        </w:numPr>
        <w:spacing w:afterLines="40" w:after="96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Osoby z niepełnosprawnościami </w:t>
      </w:r>
      <w:r w:rsidRPr="000D36FA">
        <w:rPr>
          <w:rFonts w:ascii="Times New Roman" w:eastAsia="Times New Roman" w:hAnsi="Times New Roman" w:cs="Times New Roman"/>
          <w:sz w:val="24"/>
          <w:szCs w:val="24"/>
        </w:rPr>
        <w:t>podlegają takiemu samemu procesowi rekrutacji jak pozostali kandydaci na studia w Akademii Sztuk Pięknych w Gdańsku. Forma pomocy osobom z niepełnosprawnościami w czasie całego postępowania rekrutacyjnego ustalana jest z Wydziałową Komisją Rekrutacyjną po osobistym zgłoszeniu się kandydata do pracownika Biura Rekrutacji właściwego kierunku z aktualnym orzeczeniem o niepełnosprawności/stopniu niepełnosprawności. Zgłoszenie to powinno nastąpić nie później niż na 7 dni przed datą rozpoczęcia postępowania rekrutacyjnego lub rozmowy kwalifikacyjnej. Akademia Sztuk Pięknych w Gdańsku dołoży wszelkich starań, aby uwzględnić szczególne potrzeby kandydatów z niepełnosprawnościami. </w:t>
      </w:r>
    </w:p>
    <w:p w14:paraId="5C68E60F" w14:textId="77777777" w:rsidR="000D36FA" w:rsidRPr="000D36FA" w:rsidRDefault="000D36FA" w:rsidP="000D36FA">
      <w:pPr>
        <w:numPr>
          <w:ilvl w:val="0"/>
          <w:numId w:val="2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W przypadku, gdy liczba zarejestrowanych w panelu IRK kandydatów na dany kierunek jest mniejsza niż określony na kierunek limit przyjęć, postępowanie rekrutacyjne może nie zostać przeprowadzone, a studia nieuruchomione. Decyzję o nieprzeprowadzaniu naboru w takim wypadku podejmuje Uczelniana Komisja Rekrutacyjna. Decyzja ta wymaga zatwierdzenia przez Senat Akademii Sztuk Pięknych w Gdańsku w formie uchwały na najbliższym posiedzeniu Senatu. Informacja w tym przedmiocie zostanie podana do wiadomości publicznej za pośrednictwem strony internetowej Akademii Sztuk Pięknych w Gdańsku.</w:t>
      </w:r>
    </w:p>
    <w:p w14:paraId="3F4EAEA2" w14:textId="77777777" w:rsidR="000D36FA" w:rsidRPr="000D36FA" w:rsidRDefault="000D36FA" w:rsidP="000D36FA">
      <w:pPr>
        <w:numPr>
          <w:ilvl w:val="0"/>
          <w:numId w:val="2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Kandydaci na studia na danym kierunku, które nie zostaną uruchomione zgodnie z postanowieniami ust. 7 powyżej, zostaną poinformowani o tym fakcie, za pośrednictwem poczty elektronicznej.</w:t>
      </w:r>
    </w:p>
    <w:p w14:paraId="488E46E1" w14:textId="77777777" w:rsidR="000D36FA" w:rsidRPr="000D36FA" w:rsidRDefault="000D36FA" w:rsidP="000D36FA">
      <w:pPr>
        <w:numPr>
          <w:ilvl w:val="0"/>
          <w:numId w:val="27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Akademia Sztuk Pięknych w Gdańsku nie ponosi odpowiedzialności za błędne wprowadzenie danych przez kandydata do panelu IRK, a w szczególności za wpisane niewłaściwych danych osobowych uniemożliwiających kontakt z 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kandydatem lub niezgodne z prawdą potwierdzenie posiadania wykształcenia uprawniającego do podjęcia studiów w wybranej formie kształcenia.</w:t>
      </w:r>
    </w:p>
    <w:p w14:paraId="15421143" w14:textId="77777777" w:rsidR="000D36FA" w:rsidRPr="000D36FA" w:rsidRDefault="000D36FA" w:rsidP="000D36FA">
      <w:pPr>
        <w:numPr>
          <w:ilvl w:val="0"/>
          <w:numId w:val="27"/>
        </w:numPr>
        <w:spacing w:afterLines="40" w:after="96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Kandydat zakwalifikowany jednocześnie na studia stacjonarne i niestacjonarne na tym samym kierunku musi wybrać, na które studia złoży dokumenty, czyli które studia rozpocznie. Nie może podjąć studiów stacjonarnych i niestacjonarnych na tym samym kierunku równocześnie. Nie może także studiować tego samego kierunku w dwóch trybach jednocześnie. </w:t>
      </w:r>
    </w:p>
    <w:p w14:paraId="229D03EB" w14:textId="77777777" w:rsidR="000D36FA" w:rsidRPr="000D36FA" w:rsidRDefault="000D36FA" w:rsidP="000D36FA">
      <w:pPr>
        <w:numPr>
          <w:ilvl w:val="0"/>
          <w:numId w:val="27"/>
        </w:numPr>
        <w:spacing w:after="0" w:line="320" w:lineRule="exact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Absolwenci ASP w Gdańsku, nie mogą ponownie podjąć studiów na ASP w Gdańsku na kierunku, poziomie studiów które ukończyli (bez względu na zakres programowy).</w:t>
      </w:r>
    </w:p>
    <w:p w14:paraId="7CAC1A45" w14:textId="77777777" w:rsidR="000D36FA" w:rsidRPr="000D36FA" w:rsidRDefault="000D36FA" w:rsidP="000D36FA">
      <w:pPr>
        <w:spacing w:afterLines="40" w:after="96"/>
        <w:jc w:val="both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p w14:paraId="7178C957" w14:textId="77777777" w:rsidR="000D36FA" w:rsidRPr="000D36FA" w:rsidRDefault="000D36FA" w:rsidP="000D36FA">
      <w:pPr>
        <w:spacing w:afterLines="40" w:after="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§3</w:t>
      </w:r>
    </w:p>
    <w:p w14:paraId="41D10D9C" w14:textId="77777777" w:rsidR="000D36FA" w:rsidRPr="000D36FA" w:rsidRDefault="000D36FA" w:rsidP="000D36FA">
      <w:pPr>
        <w:widowControl w:val="0"/>
        <w:numPr>
          <w:ilvl w:val="0"/>
          <w:numId w:val="28"/>
        </w:numPr>
        <w:suppressAutoHyphens/>
        <w:spacing w:afterLines="40" w:after="96"/>
        <w:ind w:left="284" w:hanging="284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 w:rsidRPr="000D36FA"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  <w:t xml:space="preserve">Postępowanie rekrutacyjne ma charakter konkursowy. Składa się ono, w zależności od poziomu kształcenia i formy studiów, z jednego, dwóch lub więcej etapów. Szczegółowe warunki postępowania rekrutacyjnego na dany kierunek studiów określają załączniki do niniejszej uchwały. Poszczególne etapy postępowania rekrutacyjnego, określone w załącznikach, o których mowa w zdaniu poprzednim, odbywać mogą się z wykorzystaniem metod i technik komunikowania się na odległość przy wykorzystaniu infrastruktury i oprogramowania zapewniających synchroniczną i asynchroniczną interakcję między kandydatami na studia oraz członkami Komisji Rekrutacyjnych. </w:t>
      </w:r>
    </w:p>
    <w:p w14:paraId="0C03EF05" w14:textId="77777777" w:rsidR="000D36FA" w:rsidRPr="000D36FA" w:rsidRDefault="000D36FA" w:rsidP="000D36FA">
      <w:pPr>
        <w:numPr>
          <w:ilvl w:val="0"/>
          <w:numId w:val="28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Komisja Rekrutacyjna właściwa dla danego kierunku studiów, w wyznaczonych terminach,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na stronie internetowej uczelni www.asp.gda.pl zamieszcza listy z poszczególnych etapów postępowania rekrutacyjnego oraz listy osób zakwalifikowanych do dalszych etapów postępowania rekrutacyjnego.</w:t>
      </w:r>
    </w:p>
    <w:p w14:paraId="0DF54206" w14:textId="77777777" w:rsidR="000D36FA" w:rsidRPr="000D36FA" w:rsidRDefault="000D36FA" w:rsidP="000D36FA">
      <w:pPr>
        <w:numPr>
          <w:ilvl w:val="0"/>
          <w:numId w:val="28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Suma punktów uzyskanych z poszczególnych etapów postępowania rekrutacyjnego stanowi podstawę do ustalenia lokaty kandydata na liście rankingowej.</w:t>
      </w:r>
    </w:p>
    <w:p w14:paraId="14F2A44B" w14:textId="77777777" w:rsidR="000D36FA" w:rsidRPr="000D36FA" w:rsidRDefault="000D36FA" w:rsidP="000D36FA">
      <w:pPr>
        <w:numPr>
          <w:ilvl w:val="0"/>
          <w:numId w:val="28"/>
        </w:numPr>
        <w:tabs>
          <w:tab w:val="left" w:pos="1418"/>
        </w:tabs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osiągnięcia przez kandydatów tej samej sumy punktów, decyduje liczba punktów osiągniętych podczas wielozadaniowego egzaminu praktycznego, jeśli taki egzamin jest przewidziany w zasadach rekrutacji. W 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innym przypadku o kolejności kandydata na liście rankingowej decyduje Komisja Rekrutacyjna właściwa dla danego kierunku studiów, przyznając wyższą pozycję kandydatowi, który otrzymał wyższe oceny z zagadnień kierunkowych. </w:t>
      </w:r>
    </w:p>
    <w:p w14:paraId="3B9588FE" w14:textId="77777777" w:rsidR="000D36FA" w:rsidRPr="000D36FA" w:rsidRDefault="000D36FA" w:rsidP="000D36FA">
      <w:pPr>
        <w:numPr>
          <w:ilvl w:val="0"/>
          <w:numId w:val="28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Wyniki postępowania rekrutacyjnego podawane są w skali punktowej.</w:t>
      </w:r>
    </w:p>
    <w:p w14:paraId="72B55781" w14:textId="77777777" w:rsidR="000D36FA" w:rsidRPr="000D36FA" w:rsidRDefault="000D36FA" w:rsidP="000D36FA">
      <w:pPr>
        <w:numPr>
          <w:ilvl w:val="0"/>
          <w:numId w:val="28"/>
        </w:numPr>
        <w:spacing w:after="8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 zakończeniu postępowania rekrutacyjnego na dany kierunek, Komisja Rekrutacyjna właściwa dla danego kierunku studiów sporządza </w:t>
      </w:r>
      <w:r w:rsidRPr="000D36FA">
        <w:rPr>
          <w:rFonts w:ascii="Times New Roman" w:eastAsia="Times New Roman" w:hAnsi="Times New Roman" w:cs="Times New Roman"/>
          <w:sz w:val="24"/>
          <w:szCs w:val="24"/>
        </w:rPr>
        <w:t>listę rankingową kandydatów z punktami.</w:t>
      </w:r>
    </w:p>
    <w:p w14:paraId="31EAEAE6" w14:textId="77777777" w:rsidR="000D36FA" w:rsidRPr="000D36FA" w:rsidRDefault="000D36FA" w:rsidP="000D36FA">
      <w:pPr>
        <w:spacing w:after="8"/>
        <w:rPr>
          <w:rFonts w:ascii="Times New Roman" w:eastAsia="Times New Roman" w:hAnsi="Times New Roman" w:cs="Times New Roman"/>
          <w:sz w:val="2"/>
          <w:szCs w:val="2"/>
        </w:rPr>
      </w:pPr>
    </w:p>
    <w:p w14:paraId="1C4236EC" w14:textId="77777777" w:rsidR="000D36FA" w:rsidRPr="000D36FA" w:rsidRDefault="000D36FA" w:rsidP="000D36FA">
      <w:pPr>
        <w:numPr>
          <w:ilvl w:val="0"/>
          <w:numId w:val="28"/>
        </w:numPr>
        <w:spacing w:after="8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Zgodnie z art. 72 ust. 5 Ustawy wyniki postępowania w sprawie przyjęcia na studia są jawne. </w:t>
      </w:r>
    </w:p>
    <w:p w14:paraId="3341CC82" w14:textId="77777777" w:rsidR="000D36FA" w:rsidRPr="000D36FA" w:rsidRDefault="000D36FA" w:rsidP="000D36FA">
      <w:pPr>
        <w:numPr>
          <w:ilvl w:val="0"/>
          <w:numId w:val="28"/>
        </w:numPr>
        <w:spacing w:afterLines="40" w:after="96"/>
        <w:ind w:left="100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O wpisaniu na listę studentów Akademii Sztuk Pięknych w Gdańsku, w ramach limitu miejsc, decyduje liczba punktów uzyskanych w postępowaniu rekrutacyjnym.</w:t>
      </w:r>
    </w:p>
    <w:p w14:paraId="7E4F69B8" w14:textId="77777777" w:rsidR="000D36FA" w:rsidRPr="000D36FA" w:rsidRDefault="000D36FA" w:rsidP="000D36FA">
      <w:pPr>
        <w:numPr>
          <w:ilvl w:val="0"/>
          <w:numId w:val="28"/>
        </w:numPr>
        <w:spacing w:afterLines="40" w:after="96"/>
        <w:ind w:left="100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Komisja Rekrutacyjna właściwa dla danego kierunku, w wyznaczonych terminach, na stronie internetowej uczelni </w:t>
      </w:r>
      <w:hyperlink r:id="rId10" w:history="1">
        <w:r w:rsidRPr="000D36F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www.asp.gda.pl</w:t>
        </w:r>
      </w:hyperlink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ogłasza listę osób które zdały egzaminy i zmieściły się w limicie przyjęć na dany kierunek studiów.</w:t>
      </w:r>
    </w:p>
    <w:p w14:paraId="4797B785" w14:textId="77777777" w:rsidR="000D36FA" w:rsidRPr="000D36FA" w:rsidRDefault="000D36FA" w:rsidP="000D36FA">
      <w:pPr>
        <w:numPr>
          <w:ilvl w:val="0"/>
          <w:numId w:val="28"/>
        </w:numPr>
        <w:spacing w:afterLines="40" w:after="96"/>
        <w:ind w:left="100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kandydatów oraz osób które zdały egzaminy wstępne na publikowanych lista są kodowane. </w:t>
      </w:r>
    </w:p>
    <w:p w14:paraId="226856F0" w14:textId="77777777" w:rsidR="000D36FA" w:rsidRPr="000D36FA" w:rsidRDefault="000D36FA" w:rsidP="000D36FA">
      <w:pPr>
        <w:spacing w:afterLines="40" w:after="9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§4</w:t>
      </w:r>
    </w:p>
    <w:p w14:paraId="17DC0510" w14:textId="77777777" w:rsidR="000D36FA" w:rsidRPr="000D36FA" w:rsidRDefault="000D36FA" w:rsidP="000D36FA">
      <w:pPr>
        <w:numPr>
          <w:ilvl w:val="0"/>
          <w:numId w:val="29"/>
        </w:numPr>
        <w:spacing w:afterLines="40" w:after="96"/>
        <w:ind w:left="100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Kandydat, w celu przyjęcia na dany kierunek studiów, po ogłoszeniu przez właściwą Komisję Rekrutacyjną listy kandydatów, którzy zdali egzaminy i zmieścili się w limicie przyjęć, winien złożyć w Biurze Rekrutacji właściwego kierunku, w ciągu 7 dni kalendarzowych, następujące dokumenty: </w:t>
      </w:r>
    </w:p>
    <w:p w14:paraId="6EBB026A" w14:textId="77777777" w:rsidR="000D36FA" w:rsidRPr="000D36FA" w:rsidRDefault="000D36FA" w:rsidP="000D36FA">
      <w:pPr>
        <w:numPr>
          <w:ilvl w:val="0"/>
          <w:numId w:val="30"/>
        </w:numPr>
        <w:spacing w:afterLines="40" w:after="96"/>
        <w:ind w:left="157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</w:rPr>
        <w:t>na studia pierwszego stopnia i jednolite studia magisterskie:</w:t>
      </w:r>
    </w:p>
    <w:p w14:paraId="175880EA" w14:textId="77777777" w:rsidR="000D36FA" w:rsidRPr="000D36FA" w:rsidRDefault="000D36FA" w:rsidP="000D36FA">
      <w:pPr>
        <w:numPr>
          <w:ilvl w:val="1"/>
          <w:numId w:val="30"/>
        </w:numPr>
        <w:spacing w:afterLines="40" w:after="96"/>
        <w:ind w:left="213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podanie o przyjęcie na studia -  wygenerowane i wydrukowane z panelu IRK, oraz własnoręcznie podpisane, </w:t>
      </w:r>
    </w:p>
    <w:p w14:paraId="395653C5" w14:textId="77777777" w:rsidR="000D36FA" w:rsidRPr="000D36FA" w:rsidRDefault="000D36FA" w:rsidP="000D36FA">
      <w:pPr>
        <w:numPr>
          <w:ilvl w:val="1"/>
          <w:numId w:val="30"/>
        </w:numPr>
        <w:spacing w:afterLines="40" w:after="96"/>
        <w:ind w:left="213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poświadczoną przez uczelnię kopie świadectwa dojrzałości albo świadectwa dojrzałości i zaświadczenia o wynikach egzaminu maturalnego z poszczególnych przedmiotów, o których mowa w przepisach o systemie oświaty,</w:t>
      </w:r>
    </w:p>
    <w:p w14:paraId="3FD88056" w14:textId="77777777" w:rsidR="000D36FA" w:rsidRPr="000D36FA" w:rsidRDefault="000D36FA" w:rsidP="000D36FA">
      <w:pPr>
        <w:numPr>
          <w:ilvl w:val="0"/>
          <w:numId w:val="30"/>
        </w:numPr>
        <w:spacing w:afterLines="40" w:after="96"/>
        <w:ind w:left="157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</w:rPr>
        <w:t>na studia drugiego stopnia:</w:t>
      </w:r>
    </w:p>
    <w:p w14:paraId="6FC03FED" w14:textId="77777777" w:rsidR="000D36FA" w:rsidRPr="000D36FA" w:rsidRDefault="000D36FA" w:rsidP="000D36FA">
      <w:pPr>
        <w:numPr>
          <w:ilvl w:val="1"/>
          <w:numId w:val="29"/>
        </w:numPr>
        <w:spacing w:afterLines="40" w:after="96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podanie o przyjęcie na studia - wygenerowane i wydrukowane z panelu IRK, oraz własnoręcznie podpisane,</w:t>
      </w:r>
    </w:p>
    <w:p w14:paraId="3D615B63" w14:textId="77777777" w:rsidR="000D36FA" w:rsidRPr="000D36FA" w:rsidRDefault="000D36FA" w:rsidP="000D36FA">
      <w:pPr>
        <w:numPr>
          <w:ilvl w:val="1"/>
          <w:numId w:val="29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poświadczoną przez uczelnię kopię dyplomu ukończenia studiów wyższych.</w:t>
      </w:r>
    </w:p>
    <w:p w14:paraId="5AFBBB35" w14:textId="77777777" w:rsidR="000D36FA" w:rsidRPr="000D36FA" w:rsidRDefault="000D36FA" w:rsidP="000D36FA">
      <w:pPr>
        <w:numPr>
          <w:ilvl w:val="0"/>
          <w:numId w:val="30"/>
        </w:numPr>
        <w:spacing w:after="0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student ubiegający się o przyjęcie na kolejny kierunek studiów, w zależności od poziomu kształcenia, jest zobowiązany złożyć kserokopie dokumentów, o których mowa w punkcie 1) lub 2), poświadczone przez uczelnię, której jest już studentem.</w:t>
      </w:r>
    </w:p>
    <w:p w14:paraId="0649BCB8" w14:textId="77777777" w:rsidR="000D36FA" w:rsidRPr="000D36FA" w:rsidRDefault="000D36FA" w:rsidP="000D36FA">
      <w:pPr>
        <w:numPr>
          <w:ilvl w:val="0"/>
          <w:numId w:val="29"/>
        </w:numPr>
        <w:spacing w:after="8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Dokumenty winny być złożone w przezroczystej koszulce.</w:t>
      </w:r>
    </w:p>
    <w:p w14:paraId="55D997DD" w14:textId="77777777" w:rsidR="000D36FA" w:rsidRPr="000D36FA" w:rsidRDefault="000D36FA" w:rsidP="000D36FA">
      <w:pPr>
        <w:numPr>
          <w:ilvl w:val="0"/>
          <w:numId w:val="29"/>
        </w:numPr>
        <w:spacing w:after="8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W szczególnie uzasadnionych przypadkach decyzję o przedłużeniu terminu złożenia wymaganych dokumentów podejmuje Przewodniczący właściwej dla kierunku Wydziałowej Komisji Rekrutacyjnej.</w:t>
      </w:r>
    </w:p>
    <w:p w14:paraId="17A3DBE5" w14:textId="77777777" w:rsidR="000D36FA" w:rsidRPr="000D36FA" w:rsidRDefault="000D36FA" w:rsidP="000D36FA">
      <w:pPr>
        <w:numPr>
          <w:ilvl w:val="0"/>
          <w:numId w:val="29"/>
        </w:numPr>
        <w:spacing w:afterLines="40" w:after="96"/>
        <w:ind w:left="28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kierunkach wykazujących czynniki szkodliwe, uciążliwe lub niebezpieczne dla zdrowia wymagane jest zaświadczenie lekarskie o braku przeciwwskazań do podjęcia nauki na danym kierunku studiów wydane przez lekarza Medycyny Pracy. Szczegóły dotyczące badań lekarskich zostały opisane na stronie internetowej </w:t>
      </w:r>
      <w:hyperlink r:id="rId11" w:history="1">
        <w:r w:rsidRPr="000D36F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www.asp.gda.pl</w:t>
        </w:r>
      </w:hyperlink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437952B" w14:textId="77777777" w:rsidR="000D36FA" w:rsidRPr="000D36FA" w:rsidRDefault="000D36FA" w:rsidP="000D36FA">
      <w:pPr>
        <w:spacing w:afterLines="40" w:after="96"/>
        <w:jc w:val="center"/>
        <w:rPr>
          <w:rFonts w:ascii="Times New Roman" w:eastAsia="Calibri" w:hAnsi="Times New Roman" w:cs="Times New Roman"/>
          <w:b/>
          <w:sz w:val="2"/>
          <w:szCs w:val="24"/>
          <w:lang w:eastAsia="en-US"/>
        </w:rPr>
      </w:pPr>
    </w:p>
    <w:p w14:paraId="63625634" w14:textId="77777777" w:rsidR="000D36FA" w:rsidRPr="000D36FA" w:rsidRDefault="000D36FA" w:rsidP="000D36FA">
      <w:pPr>
        <w:spacing w:afterLines="40" w:after="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§5</w:t>
      </w:r>
    </w:p>
    <w:p w14:paraId="4E9202F3" w14:textId="77777777" w:rsidR="000D36FA" w:rsidRPr="000D36FA" w:rsidRDefault="000D36FA" w:rsidP="000D36FA">
      <w:pPr>
        <w:numPr>
          <w:ilvl w:val="0"/>
          <w:numId w:val="31"/>
        </w:numPr>
        <w:spacing w:afterLines="40" w:after="96"/>
        <w:ind w:left="357" w:hanging="35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 </w:t>
      </w:r>
      <w:r w:rsidRPr="000D36F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upływie terminu składania dokumentów przez kandydatów, którzy zdali egzaminy i zmieścili się w limicie, następuje „wpis na listę studentów” na dany kierunek. </w:t>
      </w:r>
      <w:r w:rsidRPr="000D36F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Na liście osób wpisanych na listę studentów na dany kierunek studiów znajdą się kandydaci, którzy uzyskali najwyższą liczbę punktów i zakwalifikowali się na dany kierunek w ramach ustalonego limitu przyjęć oraz w terminie złożyli wymagane dokumenty.</w:t>
      </w:r>
    </w:p>
    <w:p w14:paraId="5287F9FF" w14:textId="77777777" w:rsidR="000D36FA" w:rsidRPr="000D36FA" w:rsidRDefault="000D36FA" w:rsidP="000D36FA">
      <w:pPr>
        <w:numPr>
          <w:ilvl w:val="0"/>
          <w:numId w:val="31"/>
        </w:numPr>
        <w:spacing w:afterLines="40" w:after="96"/>
        <w:ind w:left="357" w:hanging="357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D36F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Wpis na listę studentów polega na nadaniu, przez właściwą Wydziałową Komisję Rekrutacyjną, na koncie kandydata w systemie Internetowej Rejestracji Kandydata IRK statusu „wpisany na listę studentów". </w:t>
      </w:r>
    </w:p>
    <w:p w14:paraId="458E7DAF" w14:textId="77777777" w:rsidR="000D36FA" w:rsidRPr="000D36FA" w:rsidRDefault="000D36FA" w:rsidP="000D36FA">
      <w:pPr>
        <w:numPr>
          <w:ilvl w:val="0"/>
          <w:numId w:val="31"/>
        </w:numPr>
        <w:spacing w:afterLines="40" w:after="96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sz w:val="24"/>
          <w:szCs w:val="24"/>
        </w:rPr>
        <w:t xml:space="preserve">Po zakończeniu rekrutacji podstawowej na danym kierunku, na wniosek Przewodniczącego Wydziałowej Komisji Rekrutacyjnej, Przewodniczący Uczelnianej Komisji Rekrutacyjnej może podjąć decyzję o przeprowadzeniu dodatkowego naboru w jednym z dwóch dostępnych trybów: </w:t>
      </w:r>
    </w:p>
    <w:p w14:paraId="06787872" w14:textId="77777777" w:rsidR="000D36FA" w:rsidRPr="000D36FA" w:rsidRDefault="000D36FA" w:rsidP="000D36FA">
      <w:pPr>
        <w:numPr>
          <w:ilvl w:val="0"/>
          <w:numId w:val="32"/>
        </w:numPr>
        <w:spacing w:afterLines="40" w:after="96"/>
        <w:ind w:left="157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Rekrutacja dodatkowa </w:t>
      </w:r>
      <w:r w:rsidRPr="000D36FA">
        <w:rPr>
          <w:rFonts w:ascii="Times New Roman" w:eastAsia="Times New Roman" w:hAnsi="Times New Roman" w:cs="Times New Roman"/>
          <w:sz w:val="24"/>
          <w:szCs w:val="24"/>
        </w:rPr>
        <w:t>dotyczy kierunków, na których w rekrutacji podstawowej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zakwalifikowano do przyjęcia na studia 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mniejszą liczbę kandydatów aniżeli ustalony limit przyjęć</w:t>
      </w:r>
      <w:r w:rsidRPr="000D36FA">
        <w:rPr>
          <w:rFonts w:ascii="Times New Roman" w:eastAsia="Times New Roman" w:hAnsi="Times New Roman" w:cs="Times New Roman"/>
          <w:sz w:val="24"/>
          <w:szCs w:val="24"/>
        </w:rPr>
        <w:t xml:space="preserve">. Decyzja o uruchomieniu  rekrutacji dodatkowej na dany kierunek, w przypadku złożenia stosownego wniosku przez 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Przewodniczącego Wydziałowej Komisji Rekrutacyjnej</w:t>
      </w:r>
      <w:r w:rsidRPr="000D36FA">
        <w:rPr>
          <w:rFonts w:ascii="Times New Roman" w:eastAsia="Times New Roman" w:hAnsi="Times New Roman" w:cs="Times New Roman"/>
          <w:sz w:val="24"/>
          <w:szCs w:val="24"/>
        </w:rPr>
        <w:t xml:space="preserve">, zostaje podjęta przez 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Przewodniczącego Uczelnianej Komisji Rekrutacyjnej i podana do publicznej wiadomości. </w:t>
      </w:r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Rekrutacja dodatkowa 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przeprowadzana jest na zasadach obowiązujących w rekrutacji podstawowej i skierowana jest do wszystkich kandydatów na studia, niezależnie czy brali oni udział w rekrutacji podstawowej. Ogłoszenie o dodatkowej rekrutacji na dany kierunek studiów zawierające limit wolnych miejsc oraz terminy egzaminów wstępnych publikowane są na stronie internetowej www.asp.gda.pl. Kandydaci zapisują się na wybrany kierunek w systemie IRK, dokonują opłaty i przechodzą kolejne etapy rekrutacji zgodnie z § 4 niniejszej uchwały.</w:t>
      </w:r>
    </w:p>
    <w:p w14:paraId="56B16708" w14:textId="77777777" w:rsidR="000D36FA" w:rsidRPr="000D36FA" w:rsidRDefault="000D36FA" w:rsidP="000D36FA">
      <w:pPr>
        <w:numPr>
          <w:ilvl w:val="0"/>
          <w:numId w:val="32"/>
        </w:numPr>
        <w:spacing w:afterLines="40" w:after="96"/>
        <w:ind w:left="157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FA">
        <w:rPr>
          <w:rFonts w:ascii="Times New Roman" w:eastAsia="Times New Roman" w:hAnsi="Times New Roman" w:cs="Times New Roman"/>
          <w:b/>
          <w:bCs/>
          <w:sz w:val="24"/>
          <w:szCs w:val="24"/>
        </w:rPr>
        <w:t>Rekrutacja uzupełniająca</w:t>
      </w:r>
      <w:r w:rsidRPr="000D36FA">
        <w:rPr>
          <w:rFonts w:ascii="Times New Roman" w:eastAsia="Times New Roman" w:hAnsi="Times New Roman" w:cs="Times New Roman"/>
          <w:sz w:val="24"/>
          <w:szCs w:val="24"/>
        </w:rPr>
        <w:t xml:space="preserve"> dotyczy kierunków, na których limit przyjęć nie został wypełniony w rekrutacji podstawowej lub wskutek rezygnacji osób wpisanych na listę studentów zwolniły się miejsca i nie ma już na listach osób, które zdały egzamin wstępny na dany kierunek, ale nie zmieściły się w limicie przyjęć. 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wniosek Przewodniczącego Wydziałowej Komisji Rekrutacyjnej, Przewodniczący Uczelnianej Komisji Rekrutacyjnej może podjąć decyzję o ogłoszeniu informacji o rekrutacji uzupełniającej w ramach wolnych miejsc na dany kierunek. W rekrutacji uzupełniającej, </w:t>
      </w:r>
      <w:r w:rsidRPr="000D36FA">
        <w:rPr>
          <w:rFonts w:ascii="Times New Roman" w:eastAsia="Times New Roman" w:hAnsi="Times New Roman" w:cs="Times New Roman"/>
          <w:sz w:val="24"/>
          <w:szCs w:val="24"/>
        </w:rPr>
        <w:t>na podstawie wyników uzyskanych w rekrutacji podstawowej mogą brać udział kandydaci, którzy ubiegali się o przyjęcie na określony kierunek i formę studiów, zdali egzamin lecz nie zostali przyjęci na studia gdyż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znaleźli się poza określonym limitem przyjęć na dany kierunek. Kandydaci o których mowa w niniejszym ust. mogą zwrócić się z podaniem do właściwej Wydziałowej Komisji Rekrutacyjnej o przyjęcie na inny kierunek studiów, na który limit przyjęć nie został wypełniony, z zastrzeżeniem zasad, o których mowa w ust. 4 poniżej. Podanie o przyjęcie na pierwszy rok studiów wraz z wymaganymi w rekrutacji dokumentami 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kandydat składa w terminie wyznaczonym przez Przewodniczącego Uczelnianej Komisji Rekrutacyjnej, nie krótszym niż 7 dni od ogłoszenia na stronie internetowej Akademii Sztuk Pięknych w Gdańsku www.asp.gda.pl informacji o wolnych miejscach na dany kierunek. Decyzję w sprawie przyjęcia na studia w ramach niniejszej procedury podejmuje Wydziałowa Komisja Rekrutacyjna. </w:t>
      </w:r>
    </w:p>
    <w:p w14:paraId="6ECA91E5" w14:textId="77777777" w:rsidR="000D36FA" w:rsidRPr="000D36FA" w:rsidRDefault="000D36FA" w:rsidP="000D36FA">
      <w:pPr>
        <w:numPr>
          <w:ilvl w:val="0"/>
          <w:numId w:val="31"/>
        </w:numPr>
        <w:tabs>
          <w:tab w:val="num" w:pos="426"/>
        </w:tabs>
        <w:spacing w:afterLines="40" w:after="96"/>
        <w:ind w:left="1004" w:hanging="284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Szczegółowe zasady rekrutacji uzupełniającej określa załącznik nr 11 do niniejszej uchwały. </w:t>
      </w:r>
    </w:p>
    <w:p w14:paraId="6C4BDEEC" w14:textId="77777777" w:rsidR="000D36FA" w:rsidRPr="000D36FA" w:rsidRDefault="000D36FA" w:rsidP="000D36FA">
      <w:pPr>
        <w:spacing w:afterLines="40" w:after="96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p w14:paraId="35B3F0C2" w14:textId="77777777" w:rsidR="000D36FA" w:rsidRPr="000D36FA" w:rsidRDefault="000D36FA" w:rsidP="000D36FA">
      <w:pPr>
        <w:spacing w:afterLines="40" w:after="9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§6</w:t>
      </w:r>
    </w:p>
    <w:p w14:paraId="5328010A" w14:textId="77777777" w:rsidR="000D36FA" w:rsidRPr="000D36FA" w:rsidRDefault="000D36FA" w:rsidP="000D36FA">
      <w:pPr>
        <w:numPr>
          <w:ilvl w:val="0"/>
          <w:numId w:val="33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przebiegu postępowania rekrutacyjnego sporządza się protokół, który zawiera imię i nazwisko kandydata oraz wykaz uzyskanych punktów z poszczególnych etapów postępowania rekrutacyjnego. </w:t>
      </w:r>
    </w:p>
    <w:p w14:paraId="40BCD02C" w14:textId="77777777" w:rsidR="000D36FA" w:rsidRPr="000D36FA" w:rsidRDefault="000D36FA" w:rsidP="000D36FA">
      <w:pPr>
        <w:numPr>
          <w:ilvl w:val="0"/>
          <w:numId w:val="33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Protokół z przebiegu postępowania rekrutacyjnego podpisuje Przewodniczący właściwej Komisji Rekrutacyjnej. </w:t>
      </w:r>
    </w:p>
    <w:p w14:paraId="268B0546" w14:textId="77777777" w:rsidR="000D36FA" w:rsidRPr="000D36FA" w:rsidRDefault="000D36FA" w:rsidP="000D36FA">
      <w:pPr>
        <w:spacing w:afterLines="40" w:after="9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§7</w:t>
      </w:r>
    </w:p>
    <w:p w14:paraId="3E560760" w14:textId="77777777" w:rsidR="000D36FA" w:rsidRPr="000D36FA" w:rsidRDefault="000D36FA" w:rsidP="000D36FA">
      <w:pPr>
        <w:numPr>
          <w:ilvl w:val="0"/>
          <w:numId w:val="34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Od decyzji Wydziałowej Komisji Rekrutacyjnej służy odwołanie do Rektora działającego poprzez organ wskazany w statucie Akademii Sztuk Pięknych w Gdańsku, za pośrednictwem Wydziałowej Komisji Rekrutacyjnej.</w:t>
      </w:r>
    </w:p>
    <w:p w14:paraId="0565C984" w14:textId="77777777" w:rsidR="000D36FA" w:rsidRPr="000D36FA" w:rsidRDefault="000D36FA" w:rsidP="000D36FA">
      <w:pPr>
        <w:numPr>
          <w:ilvl w:val="0"/>
          <w:numId w:val="34"/>
        </w:numPr>
        <w:spacing w:afterLines="40" w:after="96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Podstawą odwołania może być jedynie wskazanie naruszenia warunków i trybu rekrutacji na studia określonych uchwałą Senatu Akademii Sztuk Pięknych w Gdańsku.</w:t>
      </w:r>
    </w:p>
    <w:p w14:paraId="2CF0860D" w14:textId="77777777" w:rsidR="000D36FA" w:rsidRPr="000D36FA" w:rsidRDefault="000D36FA" w:rsidP="000D36FA">
      <w:pPr>
        <w:spacing w:afterLines="40" w:after="9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§8</w:t>
      </w:r>
    </w:p>
    <w:p w14:paraId="225363EF" w14:textId="77777777" w:rsidR="000D36FA" w:rsidRPr="000D36FA" w:rsidRDefault="000D36FA" w:rsidP="000D36F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Przyjęcie na studia następuje w drodze wpisu na listę studentów.</w:t>
      </w:r>
    </w:p>
    <w:p w14:paraId="742D9F0A" w14:textId="77777777" w:rsidR="000D36FA" w:rsidRPr="000D36FA" w:rsidRDefault="000D36FA" w:rsidP="000D36F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Odmowa przyjęcia na studia następuje w drodze decyzji administracyjnej.</w:t>
      </w:r>
    </w:p>
    <w:p w14:paraId="153B2CF6" w14:textId="77777777" w:rsidR="000D36FA" w:rsidRPr="000D36FA" w:rsidRDefault="000D36FA" w:rsidP="000D36F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Decyzje o nieprzyjęciu podpisywane są przez przewodniczącego Wydziałowej Komisji Rekrutacyjnej właściwego kierunku, </w:t>
      </w:r>
      <w:r w:rsidRPr="000D36FA">
        <w:rPr>
          <w:rFonts w:ascii="Times New Roman" w:eastAsia="Times New Roman" w:hAnsi="Times New Roman" w:cs="Times New Roman"/>
          <w:sz w:val="24"/>
          <w:szCs w:val="24"/>
          <w:lang w:eastAsia="en-US"/>
        </w:rPr>
        <w:t>a w przypadku cudzoziemców przez rektora.</w:t>
      </w:r>
    </w:p>
    <w:p w14:paraId="1A388341" w14:textId="77777777" w:rsidR="000D36FA" w:rsidRPr="000D36FA" w:rsidRDefault="000D36FA" w:rsidP="000D36F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Decyzje o nieprzyjęciu na studia doręcza się kandydatom na piśmie. Decyzję doręcza się kandydatom drogą elektroniczną lub pocztą tradycyjną. Sposób doręczenia decyzji wskazuje kandydat podczas rejestracji na studia. </w:t>
      </w:r>
    </w:p>
    <w:p w14:paraId="05101CB3" w14:textId="77777777" w:rsidR="000D36FA" w:rsidRPr="000D36FA" w:rsidRDefault="000D36FA" w:rsidP="000D36F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Od decyzji Wydziałowej Komisji Rekrutacyjnej o nieprzyjęciu na studia przysługuje odwołanie do rektora, działającego poprzez Uczelnianą Komisję Rekrutacyjną, w terminie 14 dni od daty jej doręczenia. </w:t>
      </w:r>
    </w:p>
    <w:p w14:paraId="5629A876" w14:textId="77777777" w:rsidR="000D36FA" w:rsidRPr="000D36FA" w:rsidRDefault="000D36FA" w:rsidP="000D36F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W przypadku, gdy decyzję wydał rektor (dotyczy cudzoziemców) przysługuje możliwość złożenia wniosku do rektora o ponowne rozpatrzenie sprawy.  </w:t>
      </w:r>
    </w:p>
    <w:p w14:paraId="1730A1DE" w14:textId="77777777" w:rsidR="000D36FA" w:rsidRPr="000D36FA" w:rsidRDefault="000D36FA" w:rsidP="000D36F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sz w:val="24"/>
          <w:szCs w:val="24"/>
          <w:lang w:eastAsia="en-US"/>
        </w:rPr>
        <w:t>Odwołanie lub wniosek o ponowne rozpatrzenie sprawy wnosi się do rektora (organu odwoławczego) za pośrednictwem Wydziałowej Komisji Rekrutacyjnej (organu pierwszej instancji) - art. 129 § 1 Kpa.</w:t>
      </w:r>
    </w:p>
    <w:p w14:paraId="3FBE83CF" w14:textId="77777777" w:rsidR="000D36FA" w:rsidRPr="000D36FA" w:rsidRDefault="000D36FA" w:rsidP="000D36F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sz w:val="24"/>
          <w:szCs w:val="24"/>
          <w:lang w:eastAsia="en-US"/>
        </w:rPr>
        <w:t>Wydziałowa Komisja Rekrutacyjna ma obowiązek wezwać kandydata do uzupełnienia dokumentacji, jeżeli jest to konieczne do rozpatrzenia odwołania (art. 64 § 2 Kpa).</w:t>
      </w:r>
    </w:p>
    <w:p w14:paraId="0AD384F4" w14:textId="77777777" w:rsidR="000D36FA" w:rsidRPr="000D36FA" w:rsidRDefault="000D36FA" w:rsidP="000D36F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sz w:val="24"/>
          <w:szCs w:val="24"/>
          <w:lang w:eastAsia="en-US"/>
        </w:rPr>
        <w:t>Wydziałowa Komisja Rekrutacyjna w ciągu siedmiu dni od dnia złożenia odwołania (art. 133 Kpa), po zweryfikowaniu odwołania wykonuje jedną z poniższych czynności:</w:t>
      </w:r>
    </w:p>
    <w:p w14:paraId="6FA03591" w14:textId="5803BEB6" w:rsidR="000D36FA" w:rsidRPr="000D36FA" w:rsidRDefault="000D36FA" w:rsidP="000D36FA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6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sz w:val="24"/>
          <w:szCs w:val="24"/>
          <w:lang w:eastAsia="en-US"/>
        </w:rPr>
        <w:t>wydaje nową decyzję (art. 132 Kpa), w której uchyla lub zmienia zaskarżoną decyzję w przypadku uznania, że odwołanie zasług</w:t>
      </w:r>
      <w:r w:rsidR="00095C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uje w całości na uwzględnienie </w:t>
      </w:r>
      <w:r w:rsidRPr="000D36FA">
        <w:rPr>
          <w:rFonts w:ascii="Times New Roman" w:eastAsia="Times New Roman" w:hAnsi="Times New Roman" w:cs="Times New Roman"/>
          <w:sz w:val="24"/>
          <w:szCs w:val="24"/>
          <w:lang w:eastAsia="en-US"/>
        </w:rPr>
        <w:t>z uwagi na stwierdzenie naruszenia warunków i trybu rekrutacji na studia, określonych w uchwale Senatu (w szczególności polegających na nieprawidłowym przeliczeniu punktów lub w przypadku obniżenia się progu rankingu); od wydanej na tej podstawie decyzji służy również odwołanie, albo</w:t>
      </w:r>
    </w:p>
    <w:p w14:paraId="7033ECF7" w14:textId="77777777" w:rsidR="000D36FA" w:rsidRPr="000D36FA" w:rsidRDefault="000D36FA" w:rsidP="000D36FA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64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sz w:val="24"/>
          <w:szCs w:val="24"/>
          <w:lang w:eastAsia="en-US"/>
        </w:rPr>
        <w:t>w przypadku uznania, że odwołanie nie zasługuje w całości na uwzględnienie ustosunkowuje się do odwołania, potwierdza liczbę uzyskanych punktów i przekazuje odwołanie, wraz z kompletną dokumentacją, w tym z kopią zaskarżanej decyzji oraz pocztowym potwierdzeniem odbioru, do rektora za pośrednictwem Uczelnianej Komisji Rekrutacyjnej, przekazywaną dokumentację kieruje się do przewodniczącego lub sekretarza Uczelnianej Komisji Rekrutacyjnej.</w:t>
      </w:r>
    </w:p>
    <w:p w14:paraId="1316B226" w14:textId="77777777" w:rsidR="000D36FA" w:rsidRPr="000D36FA" w:rsidRDefault="000D36FA" w:rsidP="000D36F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Uczelniana Komisja Rekrutacyjna, po rozpatrzeniu odwołania, wydaje opinię w przedmiocie sprawy i przekazuje dokumentację rektorowi.</w:t>
      </w:r>
    </w:p>
    <w:p w14:paraId="68BD1D5D" w14:textId="77777777" w:rsidR="000D36FA" w:rsidRPr="000D36FA" w:rsidRDefault="000D36FA" w:rsidP="000D36FA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Ostateczną decyzję podejmuje rektor. Od decyzji rektora przysługuje skarga do sądu administracyjnego.</w:t>
      </w:r>
    </w:p>
    <w:p w14:paraId="3A1C7684" w14:textId="77777777" w:rsidR="000D36FA" w:rsidRPr="000D36FA" w:rsidRDefault="000D36FA" w:rsidP="000D36FA">
      <w:pPr>
        <w:spacing w:afterLines="40" w:after="9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0FB77D9" w14:textId="77777777" w:rsidR="000D36FA" w:rsidRDefault="000D36FA" w:rsidP="000D36FA">
      <w:pPr>
        <w:widowControl w:val="0"/>
        <w:suppressAutoHyphens/>
        <w:spacing w:afterLines="40" w:after="96"/>
        <w:rPr>
          <w:rFonts w:ascii="Times New Roman" w:eastAsia="Andale Sans UI" w:hAnsi="Times New Roman" w:cs="Times New Roman"/>
          <w:kern w:val="2"/>
          <w:sz w:val="2"/>
          <w:szCs w:val="2"/>
          <w:lang w:eastAsia="en-US"/>
        </w:rPr>
      </w:pPr>
    </w:p>
    <w:p w14:paraId="22B828E1" w14:textId="77777777" w:rsidR="00095C10" w:rsidRDefault="00095C10" w:rsidP="000D36FA">
      <w:pPr>
        <w:widowControl w:val="0"/>
        <w:suppressAutoHyphens/>
        <w:spacing w:afterLines="40" w:after="96"/>
        <w:rPr>
          <w:rFonts w:ascii="Times New Roman" w:eastAsia="Andale Sans UI" w:hAnsi="Times New Roman" w:cs="Times New Roman"/>
          <w:kern w:val="2"/>
          <w:sz w:val="2"/>
          <w:szCs w:val="2"/>
          <w:lang w:eastAsia="en-US"/>
        </w:rPr>
      </w:pPr>
    </w:p>
    <w:p w14:paraId="0E0514A3" w14:textId="77777777" w:rsidR="00095C10" w:rsidRPr="000D36FA" w:rsidRDefault="00095C10" w:rsidP="000D36FA">
      <w:pPr>
        <w:widowControl w:val="0"/>
        <w:suppressAutoHyphens/>
        <w:spacing w:afterLines="40" w:after="96"/>
        <w:rPr>
          <w:rFonts w:ascii="Times New Roman" w:eastAsia="Andale Sans UI" w:hAnsi="Times New Roman" w:cs="Times New Roman"/>
          <w:kern w:val="2"/>
          <w:sz w:val="2"/>
          <w:szCs w:val="2"/>
          <w:lang w:eastAsia="en-US"/>
        </w:rPr>
      </w:pPr>
    </w:p>
    <w:p w14:paraId="7A31AE20" w14:textId="60EEA22A" w:rsidR="000D36FA" w:rsidRPr="000D36FA" w:rsidRDefault="000D36FA" w:rsidP="000D36FA">
      <w:pPr>
        <w:widowControl w:val="0"/>
        <w:suppressAutoHyphens/>
        <w:spacing w:afterLines="40" w:after="96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 w:rsidRPr="000D36FA"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  <w:lastRenderedPageBreak/>
        <w:t>Załączniki:</w:t>
      </w:r>
    </w:p>
    <w:p w14:paraId="5EF1E9D9" w14:textId="77777777" w:rsidR="000D36FA" w:rsidRPr="000D36FA" w:rsidRDefault="000D36FA" w:rsidP="000D36FA">
      <w:pPr>
        <w:numPr>
          <w:ilvl w:val="0"/>
          <w:numId w:val="37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1 </w:t>
      </w: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Zasady postępowania rekrutacyjnego na stacjonarne, jednolite studia magisterskie na kierunek Malarstwo i w roku akademickim 2024/2025.</w:t>
      </w:r>
    </w:p>
    <w:p w14:paraId="01A51D27" w14:textId="77777777" w:rsidR="000D36FA" w:rsidRPr="000D36FA" w:rsidRDefault="000D36FA" w:rsidP="000D36FA">
      <w:pPr>
        <w:numPr>
          <w:ilvl w:val="0"/>
          <w:numId w:val="37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2 Z</w:t>
      </w: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asady postępowania rekrutacyjnego na stacjonarne, jednolite studia magisterskie na kierunek Rzeźba w roku akademickim 2024/2025.</w:t>
      </w:r>
    </w:p>
    <w:p w14:paraId="365C0330" w14:textId="77777777" w:rsidR="000D36FA" w:rsidRPr="000D36FA" w:rsidRDefault="000D36FA" w:rsidP="000D36FA">
      <w:pPr>
        <w:numPr>
          <w:ilvl w:val="0"/>
          <w:numId w:val="37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3 </w:t>
      </w: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Zasady postępowania rekrutacyjnego w trybie on-line na stacjonarne studia I </w:t>
      </w:r>
      <w:proofErr w:type="spellStart"/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i</w:t>
      </w:r>
      <w:proofErr w:type="spellEnd"/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II stopnia na kierunek Intermedia w roku akademickim 2024/2025</w:t>
      </w:r>
    </w:p>
    <w:p w14:paraId="02F30DC0" w14:textId="77777777" w:rsidR="000D36FA" w:rsidRPr="000D36FA" w:rsidRDefault="000D36FA" w:rsidP="000D36FA">
      <w:pPr>
        <w:numPr>
          <w:ilvl w:val="0"/>
          <w:numId w:val="37"/>
        </w:numPr>
        <w:spacing w:afterLines="40" w:after="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>Załącznik nr 4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w trybie on-line na stacjonarne studia I </w:t>
      </w:r>
      <w:proofErr w:type="spellStart"/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Architektura Wnętrz w roku akademickim </w:t>
      </w: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2024/2025.</w:t>
      </w:r>
    </w:p>
    <w:p w14:paraId="41633E5D" w14:textId="77777777" w:rsidR="000D36FA" w:rsidRPr="000D36FA" w:rsidRDefault="000D36FA" w:rsidP="000D36FA">
      <w:pPr>
        <w:numPr>
          <w:ilvl w:val="0"/>
          <w:numId w:val="37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sz w:val="24"/>
          <w:szCs w:val="24"/>
        </w:rPr>
        <w:t>Załącznik nr 5 Z</w:t>
      </w:r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asady postępowania rekrutacyjnego na stacjonarne studia I </w:t>
      </w:r>
      <w:proofErr w:type="spellStart"/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Wzornictwo w roku akademickim </w:t>
      </w: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2024/2025</w:t>
      </w:r>
    </w:p>
    <w:p w14:paraId="175C57CC" w14:textId="77777777" w:rsidR="000D36FA" w:rsidRPr="000D36FA" w:rsidRDefault="000D36FA" w:rsidP="000D36FA">
      <w:pPr>
        <w:spacing w:afterLines="40" w:after="96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sz w:val="24"/>
          <w:szCs w:val="24"/>
        </w:rPr>
        <w:t>Załącznik nr 5a Z</w:t>
      </w:r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asady postępowania rekrutacyjnego w trybie on-line na stacjonarne studia I </w:t>
      </w:r>
      <w:proofErr w:type="spellStart"/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Wzornictwo w roku akademickim </w:t>
      </w: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2024/2025.</w:t>
      </w:r>
    </w:p>
    <w:p w14:paraId="4CA0E7B4" w14:textId="77777777" w:rsidR="000D36FA" w:rsidRPr="000D36FA" w:rsidRDefault="000D36FA" w:rsidP="000D36FA">
      <w:pPr>
        <w:numPr>
          <w:ilvl w:val="0"/>
          <w:numId w:val="37"/>
        </w:numPr>
        <w:spacing w:afterLines="40" w:after="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6FA">
        <w:rPr>
          <w:rFonts w:ascii="Times New Roman" w:eastAsia="Times New Roman" w:hAnsi="Times New Roman" w:cs="Times New Roman"/>
          <w:sz w:val="24"/>
          <w:szCs w:val="24"/>
        </w:rPr>
        <w:t xml:space="preserve">Załącznik nr 6 </w:t>
      </w:r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w trybie on-line  na stacjonarne studia I </w:t>
      </w:r>
      <w:proofErr w:type="spellStart"/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Architektura Przestrzeni Kulturowych w roku akademickim </w:t>
      </w: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2024/2025.</w:t>
      </w:r>
    </w:p>
    <w:p w14:paraId="53E5BFE1" w14:textId="77777777" w:rsidR="000D36FA" w:rsidRPr="000D36FA" w:rsidRDefault="000D36FA" w:rsidP="000D36FA">
      <w:pPr>
        <w:numPr>
          <w:ilvl w:val="0"/>
          <w:numId w:val="37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sz w:val="24"/>
          <w:szCs w:val="24"/>
        </w:rPr>
        <w:t xml:space="preserve">Załącznik nr 7 </w:t>
      </w:r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na stacjonarne studia jednolite magisterskie na </w:t>
      </w: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kierunek </w:t>
      </w:r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Grafika w roku akademickim </w:t>
      </w: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2024/2025.</w:t>
      </w:r>
    </w:p>
    <w:p w14:paraId="2FFEEC43" w14:textId="77777777" w:rsidR="000D36FA" w:rsidRPr="000D36FA" w:rsidRDefault="000D36FA" w:rsidP="000D36FA">
      <w:pPr>
        <w:spacing w:afterLines="40" w:after="96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sz w:val="24"/>
          <w:szCs w:val="24"/>
        </w:rPr>
        <w:t xml:space="preserve">Załącznik nr 7a </w:t>
      </w:r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w trybie on-line na stacjonarne studia II stopnia na kierunek Grafika, oraz na studia niestacjonarne I </w:t>
      </w:r>
      <w:proofErr w:type="spellStart"/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 II stopnia na kierunek Grafika w roku akademickim 2024/2025.</w:t>
      </w:r>
    </w:p>
    <w:p w14:paraId="61BA91CA" w14:textId="77777777" w:rsidR="000D36FA" w:rsidRPr="000D36FA" w:rsidRDefault="000D36FA" w:rsidP="000D36FA">
      <w:pPr>
        <w:numPr>
          <w:ilvl w:val="0"/>
          <w:numId w:val="37"/>
        </w:numPr>
        <w:spacing w:afterLines="40" w:after="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6FA">
        <w:rPr>
          <w:rFonts w:ascii="Times New Roman" w:eastAsia="Times New Roman" w:hAnsi="Times New Roman" w:cs="Times New Roman"/>
          <w:sz w:val="24"/>
          <w:szCs w:val="24"/>
        </w:rPr>
        <w:t xml:space="preserve">Załącznik nr 8 </w:t>
      </w:r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Zasady postępowania rekrutacyjnego w trybie hybrydowym na stacjonarne studia I stopnia na </w:t>
      </w: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kierunek </w:t>
      </w:r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Fotografia w roku akademickim </w:t>
      </w: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2024/2025.</w:t>
      </w:r>
    </w:p>
    <w:p w14:paraId="4D77EF36" w14:textId="77777777" w:rsidR="000D36FA" w:rsidRPr="000D36FA" w:rsidRDefault="000D36FA" w:rsidP="000D36FA">
      <w:pPr>
        <w:numPr>
          <w:ilvl w:val="0"/>
          <w:numId w:val="37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sz w:val="24"/>
          <w:szCs w:val="24"/>
        </w:rPr>
        <w:t xml:space="preserve">Załącznik nr 9 </w:t>
      </w:r>
      <w:hyperlink r:id="rId12" w:history="1">
        <w:r w:rsidRPr="000D36FA">
          <w:rPr>
            <w:rFonts w:ascii="Times New Roman" w:eastAsia="Times New Roman" w:hAnsi="Times New Roman" w:cs="Times New Roman"/>
            <w:sz w:val="24"/>
            <w:szCs w:val="24"/>
          </w:rPr>
          <w:t xml:space="preserve">Szczegółowe zasady przyjmowania cudzoziemców na studia w Akademii Sztuk Pięknych w Gdańsku </w:t>
        </w:r>
        <w:r w:rsidRPr="000D36FA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w roku akademickim </w:t>
        </w:r>
        <w:r w:rsidRPr="000D36FA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2024/2025</w:t>
        </w:r>
        <w:r w:rsidRPr="000D36FA">
          <w:rPr>
            <w:rFonts w:ascii="Times New Roman" w:eastAsia="Times New Roman" w:hAnsi="Times New Roman" w:cs="Times New Roman"/>
            <w:bCs/>
            <w:sz w:val="24"/>
            <w:szCs w:val="24"/>
          </w:rPr>
          <w:t>.</w:t>
        </w:r>
      </w:hyperlink>
    </w:p>
    <w:p w14:paraId="0D20DBFD" w14:textId="77777777" w:rsidR="000D36FA" w:rsidRPr="000D36FA" w:rsidRDefault="000D36FA" w:rsidP="000D36FA">
      <w:pPr>
        <w:numPr>
          <w:ilvl w:val="0"/>
          <w:numId w:val="37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</w:t>
      </w:r>
      <w:r w:rsidRPr="000D36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nr 10  </w:t>
      </w:r>
      <w:r w:rsidRPr="000D36FA">
        <w:rPr>
          <w:rFonts w:ascii="Times New Roman" w:eastAsia="Times New Roman" w:hAnsi="Times New Roman" w:cs="Times New Roman"/>
          <w:sz w:val="24"/>
          <w:szCs w:val="24"/>
        </w:rPr>
        <w:t xml:space="preserve">Szczegółowy terminarz rekrutacji na rok akademicki </w:t>
      </w: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2024/2025.</w:t>
      </w:r>
    </w:p>
    <w:p w14:paraId="40A42591" w14:textId="77777777" w:rsidR="000D36FA" w:rsidRPr="000D36FA" w:rsidRDefault="000D36FA" w:rsidP="000D36FA">
      <w:pPr>
        <w:numPr>
          <w:ilvl w:val="0"/>
          <w:numId w:val="37"/>
        </w:numPr>
        <w:spacing w:afterLines="40" w:after="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6FA">
        <w:rPr>
          <w:rFonts w:ascii="Times New Roman" w:eastAsia="Times New Roman" w:hAnsi="Times New Roman" w:cs="Times New Roman"/>
          <w:sz w:val="24"/>
          <w:szCs w:val="24"/>
        </w:rPr>
        <w:t xml:space="preserve">Załącznik nr 11 Szczegółowe zasady rekrutacji uzupełniającej w Akademii Sztuk Pięknych w Gdańsku </w:t>
      </w:r>
      <w:r w:rsidRPr="000D36FA">
        <w:rPr>
          <w:rFonts w:ascii="Times New Roman" w:eastAsia="Times New Roman" w:hAnsi="Times New Roman" w:cs="Times New Roman"/>
          <w:bCs/>
          <w:sz w:val="24"/>
          <w:szCs w:val="24"/>
        </w:rPr>
        <w:t xml:space="preserve">w roku akademickim </w:t>
      </w:r>
      <w:r w:rsidRPr="000D3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2024/2025.</w:t>
      </w:r>
    </w:p>
    <w:p w14:paraId="74420F67" w14:textId="77777777" w:rsidR="000D36FA" w:rsidRPr="000D36FA" w:rsidRDefault="000D36FA" w:rsidP="000D36FA">
      <w:pPr>
        <w:autoSpaceDE w:val="0"/>
        <w:autoSpaceDN w:val="0"/>
        <w:adjustRightInd w:val="0"/>
        <w:spacing w:afterLines="40" w:after="96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D7C40" w14:textId="77777777" w:rsidR="00372ABF" w:rsidRPr="00674197" w:rsidRDefault="00372ABF" w:rsidP="000D36FA">
      <w:pPr>
        <w:spacing w:afterLines="40" w:after="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2ABF" w:rsidRPr="00674197" w:rsidSect="00205A6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9B099" w14:textId="77777777" w:rsidR="005D30F1" w:rsidRDefault="005D30F1" w:rsidP="002566A2">
      <w:pPr>
        <w:spacing w:after="0" w:line="240" w:lineRule="auto"/>
      </w:pPr>
      <w:r>
        <w:separator/>
      </w:r>
    </w:p>
  </w:endnote>
  <w:endnote w:type="continuationSeparator" w:id="0">
    <w:p w14:paraId="0A697E09" w14:textId="77777777" w:rsidR="005D30F1" w:rsidRDefault="005D30F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C6849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A15F6A" wp14:editId="57D6517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5E3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F58D168" wp14:editId="3D666CA8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63729D7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634FE" w14:textId="77777777" w:rsidR="005D30F1" w:rsidRDefault="005D30F1" w:rsidP="002566A2">
      <w:pPr>
        <w:spacing w:after="0" w:line="240" w:lineRule="auto"/>
      </w:pPr>
      <w:r>
        <w:separator/>
      </w:r>
    </w:p>
  </w:footnote>
  <w:footnote w:type="continuationSeparator" w:id="0">
    <w:p w14:paraId="0691BAB9" w14:textId="77777777" w:rsidR="005D30F1" w:rsidRDefault="005D30F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0697" w14:textId="77777777" w:rsidR="00986461" w:rsidRDefault="00986461">
    <w:pPr>
      <w:pStyle w:val="Nagwek"/>
    </w:pPr>
  </w:p>
  <w:p w14:paraId="5B46AD0A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47192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400ABB5" wp14:editId="38C8184B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EF2"/>
    <w:multiLevelType w:val="hybridMultilevel"/>
    <w:tmpl w:val="2C7C09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9939E3"/>
    <w:multiLevelType w:val="hybridMultilevel"/>
    <w:tmpl w:val="E928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7FC9"/>
    <w:multiLevelType w:val="hybridMultilevel"/>
    <w:tmpl w:val="32B2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4916"/>
    <w:multiLevelType w:val="hybridMultilevel"/>
    <w:tmpl w:val="8542B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5571E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213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5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55B72"/>
    <w:multiLevelType w:val="hybridMultilevel"/>
    <w:tmpl w:val="D6FAD0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33A92"/>
    <w:multiLevelType w:val="hybridMultilevel"/>
    <w:tmpl w:val="63EE14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24B4A"/>
    <w:multiLevelType w:val="hybridMultilevel"/>
    <w:tmpl w:val="BDCCCE24"/>
    <w:lvl w:ilvl="0" w:tplc="B928C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D31F5"/>
    <w:multiLevelType w:val="hybridMultilevel"/>
    <w:tmpl w:val="5826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0EE6DC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01E21"/>
    <w:multiLevelType w:val="hybridMultilevel"/>
    <w:tmpl w:val="D364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D6441"/>
    <w:multiLevelType w:val="hybridMultilevel"/>
    <w:tmpl w:val="C1601486"/>
    <w:lvl w:ilvl="0" w:tplc="85BAB7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4E63C0"/>
    <w:multiLevelType w:val="hybridMultilevel"/>
    <w:tmpl w:val="D3E8134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684C07F9"/>
    <w:multiLevelType w:val="multilevel"/>
    <w:tmpl w:val="0AE6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E3A4D"/>
    <w:multiLevelType w:val="multilevel"/>
    <w:tmpl w:val="E99E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D865E5"/>
    <w:multiLevelType w:val="hybridMultilevel"/>
    <w:tmpl w:val="29D0813C"/>
    <w:lvl w:ilvl="0" w:tplc="420AD11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7862166D"/>
    <w:multiLevelType w:val="hybridMultilevel"/>
    <w:tmpl w:val="E904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A02E1"/>
    <w:multiLevelType w:val="hybridMultilevel"/>
    <w:tmpl w:val="A12CA402"/>
    <w:lvl w:ilvl="0" w:tplc="04150011">
      <w:start w:val="1"/>
      <w:numFmt w:val="decimal"/>
      <w:lvlText w:val="%1)"/>
      <w:lvlJc w:val="left"/>
      <w:pPr>
        <w:ind w:left="2138" w:hanging="360"/>
      </w:pPr>
      <w:rPr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285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8"/>
  </w:num>
  <w:num w:numId="15">
    <w:abstractNumId w:val="14"/>
  </w:num>
  <w:num w:numId="16">
    <w:abstractNumId w:val="10"/>
  </w:num>
  <w:num w:numId="17">
    <w:abstractNumId w:val="11"/>
  </w:num>
  <w:num w:numId="18">
    <w:abstractNumId w:val="4"/>
  </w:num>
  <w:num w:numId="19">
    <w:abstractNumId w:val="20"/>
  </w:num>
  <w:num w:numId="20">
    <w:abstractNumId w:val="19"/>
  </w:num>
  <w:num w:numId="21">
    <w:abstractNumId w:val="21"/>
  </w:num>
  <w:num w:numId="22">
    <w:abstractNumId w:val="5"/>
  </w:num>
  <w:num w:numId="23">
    <w:abstractNumId w:val="13"/>
  </w:num>
  <w:num w:numId="24">
    <w:abstractNumId w:val="7"/>
  </w:num>
  <w:num w:numId="25">
    <w:abstractNumId w:val="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B"/>
    <w:rsid w:val="0000284E"/>
    <w:rsid w:val="00014DF4"/>
    <w:rsid w:val="00024373"/>
    <w:rsid w:val="00040C4B"/>
    <w:rsid w:val="0004606A"/>
    <w:rsid w:val="000725EE"/>
    <w:rsid w:val="000736EC"/>
    <w:rsid w:val="000851C8"/>
    <w:rsid w:val="00087DEA"/>
    <w:rsid w:val="00095C10"/>
    <w:rsid w:val="000A1A30"/>
    <w:rsid w:val="000B7451"/>
    <w:rsid w:val="000C66C7"/>
    <w:rsid w:val="000D36FA"/>
    <w:rsid w:val="000F3DBE"/>
    <w:rsid w:val="000F49D5"/>
    <w:rsid w:val="00110F7D"/>
    <w:rsid w:val="00120C82"/>
    <w:rsid w:val="0014028C"/>
    <w:rsid w:val="00154D43"/>
    <w:rsid w:val="00154F20"/>
    <w:rsid w:val="001562E2"/>
    <w:rsid w:val="00156CF2"/>
    <w:rsid w:val="001742AA"/>
    <w:rsid w:val="00183B2C"/>
    <w:rsid w:val="001A2AE4"/>
    <w:rsid w:val="001D0884"/>
    <w:rsid w:val="001D4CD4"/>
    <w:rsid w:val="001F149F"/>
    <w:rsid w:val="0020306A"/>
    <w:rsid w:val="00205A6D"/>
    <w:rsid w:val="00232E4E"/>
    <w:rsid w:val="00235D73"/>
    <w:rsid w:val="00241480"/>
    <w:rsid w:val="002479C6"/>
    <w:rsid w:val="002532A0"/>
    <w:rsid w:val="002566A2"/>
    <w:rsid w:val="00263811"/>
    <w:rsid w:val="00284966"/>
    <w:rsid w:val="00297161"/>
    <w:rsid w:val="00297356"/>
    <w:rsid w:val="002A37FB"/>
    <w:rsid w:val="002C0484"/>
    <w:rsid w:val="002D01FD"/>
    <w:rsid w:val="002D6D4F"/>
    <w:rsid w:val="002E0106"/>
    <w:rsid w:val="002E4BCE"/>
    <w:rsid w:val="00303027"/>
    <w:rsid w:val="003155BE"/>
    <w:rsid w:val="00316ED9"/>
    <w:rsid w:val="00335837"/>
    <w:rsid w:val="0034664E"/>
    <w:rsid w:val="00352A03"/>
    <w:rsid w:val="00372ABF"/>
    <w:rsid w:val="003A41DD"/>
    <w:rsid w:val="003E72FC"/>
    <w:rsid w:val="003F0499"/>
    <w:rsid w:val="00410FA2"/>
    <w:rsid w:val="00417B12"/>
    <w:rsid w:val="00421DD9"/>
    <w:rsid w:val="0044104F"/>
    <w:rsid w:val="00447689"/>
    <w:rsid w:val="004737F5"/>
    <w:rsid w:val="00482464"/>
    <w:rsid w:val="00491FEE"/>
    <w:rsid w:val="004A2AFC"/>
    <w:rsid w:val="004A66ED"/>
    <w:rsid w:val="004B0E0E"/>
    <w:rsid w:val="004C67D0"/>
    <w:rsid w:val="004F1484"/>
    <w:rsid w:val="00533FDA"/>
    <w:rsid w:val="005444A9"/>
    <w:rsid w:val="00550560"/>
    <w:rsid w:val="00561A13"/>
    <w:rsid w:val="005704D1"/>
    <w:rsid w:val="00571E5E"/>
    <w:rsid w:val="00591D20"/>
    <w:rsid w:val="00594B23"/>
    <w:rsid w:val="0059530B"/>
    <w:rsid w:val="005D30F1"/>
    <w:rsid w:val="005E39C7"/>
    <w:rsid w:val="005E3E00"/>
    <w:rsid w:val="005F2E00"/>
    <w:rsid w:val="005F4B6B"/>
    <w:rsid w:val="00607A01"/>
    <w:rsid w:val="0064217D"/>
    <w:rsid w:val="00646F66"/>
    <w:rsid w:val="006631EC"/>
    <w:rsid w:val="00674197"/>
    <w:rsid w:val="00677B20"/>
    <w:rsid w:val="006816BB"/>
    <w:rsid w:val="00690D92"/>
    <w:rsid w:val="006E28B1"/>
    <w:rsid w:val="006E58E7"/>
    <w:rsid w:val="006F3600"/>
    <w:rsid w:val="007149B8"/>
    <w:rsid w:val="00723F40"/>
    <w:rsid w:val="00727C59"/>
    <w:rsid w:val="00750B88"/>
    <w:rsid w:val="00763656"/>
    <w:rsid w:val="00771252"/>
    <w:rsid w:val="00782DFE"/>
    <w:rsid w:val="007B5E5F"/>
    <w:rsid w:val="007B7492"/>
    <w:rsid w:val="007C0477"/>
    <w:rsid w:val="007C6DF2"/>
    <w:rsid w:val="007D4905"/>
    <w:rsid w:val="007E5F45"/>
    <w:rsid w:val="007F1F1A"/>
    <w:rsid w:val="008141E1"/>
    <w:rsid w:val="0082318F"/>
    <w:rsid w:val="00851517"/>
    <w:rsid w:val="00853085"/>
    <w:rsid w:val="008564FB"/>
    <w:rsid w:val="00870D9C"/>
    <w:rsid w:val="00897501"/>
    <w:rsid w:val="008A5842"/>
    <w:rsid w:val="008B38B9"/>
    <w:rsid w:val="008C14E6"/>
    <w:rsid w:val="008C2262"/>
    <w:rsid w:val="008D27C3"/>
    <w:rsid w:val="008E1CFC"/>
    <w:rsid w:val="00900C2B"/>
    <w:rsid w:val="0091755C"/>
    <w:rsid w:val="0092460F"/>
    <w:rsid w:val="00927626"/>
    <w:rsid w:val="009413EE"/>
    <w:rsid w:val="0094169D"/>
    <w:rsid w:val="00944E18"/>
    <w:rsid w:val="00986461"/>
    <w:rsid w:val="00987E81"/>
    <w:rsid w:val="009A1384"/>
    <w:rsid w:val="009B0C5F"/>
    <w:rsid w:val="009B7F78"/>
    <w:rsid w:val="009C37A6"/>
    <w:rsid w:val="009D68BB"/>
    <w:rsid w:val="009F5EDB"/>
    <w:rsid w:val="00A01883"/>
    <w:rsid w:val="00A01B0A"/>
    <w:rsid w:val="00A1714D"/>
    <w:rsid w:val="00A37269"/>
    <w:rsid w:val="00A44DF9"/>
    <w:rsid w:val="00A525BC"/>
    <w:rsid w:val="00A62D9A"/>
    <w:rsid w:val="00A655CA"/>
    <w:rsid w:val="00A904C3"/>
    <w:rsid w:val="00AB0064"/>
    <w:rsid w:val="00AB7F4D"/>
    <w:rsid w:val="00AD25EC"/>
    <w:rsid w:val="00AE73A5"/>
    <w:rsid w:val="00B248BD"/>
    <w:rsid w:val="00B24A07"/>
    <w:rsid w:val="00B55E40"/>
    <w:rsid w:val="00B7378B"/>
    <w:rsid w:val="00BA0C16"/>
    <w:rsid w:val="00BC6671"/>
    <w:rsid w:val="00BE6416"/>
    <w:rsid w:val="00C016C5"/>
    <w:rsid w:val="00C35468"/>
    <w:rsid w:val="00C53FB5"/>
    <w:rsid w:val="00C631E8"/>
    <w:rsid w:val="00CB51C1"/>
    <w:rsid w:val="00CF0D7C"/>
    <w:rsid w:val="00D369F8"/>
    <w:rsid w:val="00D37176"/>
    <w:rsid w:val="00D560D1"/>
    <w:rsid w:val="00D86CCF"/>
    <w:rsid w:val="00D93E5C"/>
    <w:rsid w:val="00DA65C1"/>
    <w:rsid w:val="00DB6526"/>
    <w:rsid w:val="00DE029D"/>
    <w:rsid w:val="00E036BB"/>
    <w:rsid w:val="00E04EC7"/>
    <w:rsid w:val="00E24BCD"/>
    <w:rsid w:val="00E2545A"/>
    <w:rsid w:val="00E36ED9"/>
    <w:rsid w:val="00E5411B"/>
    <w:rsid w:val="00E806DB"/>
    <w:rsid w:val="00E833AD"/>
    <w:rsid w:val="00E969E2"/>
    <w:rsid w:val="00EC7058"/>
    <w:rsid w:val="00EE5A16"/>
    <w:rsid w:val="00EF0C23"/>
    <w:rsid w:val="00F06101"/>
    <w:rsid w:val="00F25C63"/>
    <w:rsid w:val="00F54DA8"/>
    <w:rsid w:val="00F57F65"/>
    <w:rsid w:val="00F61FE5"/>
    <w:rsid w:val="00F63149"/>
    <w:rsid w:val="00F843E8"/>
    <w:rsid w:val="00FB4B16"/>
    <w:rsid w:val="00FB7A8B"/>
    <w:rsid w:val="00FF51E8"/>
    <w:rsid w:val="00FF53B8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0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06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06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asp.gda.pl/bip_download.php?id=9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p.gd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sp.g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p.gd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02DA-8766-4909-9B14-42A13842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5</TotalTime>
  <Pages>1</Pages>
  <Words>2723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Karolina Lisiecka</cp:lastModifiedBy>
  <cp:revision>4</cp:revision>
  <cp:lastPrinted>2018-12-13T12:40:00Z</cp:lastPrinted>
  <dcterms:created xsi:type="dcterms:W3CDTF">2023-09-11T09:15:00Z</dcterms:created>
  <dcterms:modified xsi:type="dcterms:W3CDTF">2023-09-12T08:16:00Z</dcterms:modified>
</cp:coreProperties>
</file>