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8D64A9C" w14:textId="47120396" w:rsidR="00662C21" w:rsidRDefault="00662C21" w:rsidP="00662C21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Uchwała nr 21/2023 </w:t>
      </w:r>
    </w:p>
    <w:p w14:paraId="1FF90B21" w14:textId="77777777" w:rsidR="00662C21" w:rsidRDefault="00662C21" w:rsidP="00662C21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Senatu Akademii Sztuk Pięknych w Gdańsku</w:t>
      </w:r>
    </w:p>
    <w:p w14:paraId="302CBD44" w14:textId="4EA0D8D7" w:rsidR="00662C21" w:rsidRDefault="00662C21" w:rsidP="00662C21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z dnia 26 września 2023  r.</w:t>
      </w:r>
    </w:p>
    <w:p w14:paraId="082F4ADD" w14:textId="1957B4AA" w:rsidR="00662C21" w:rsidRDefault="00662C21" w:rsidP="00662C21">
      <w:pPr>
        <w:pStyle w:val="Tekstpodstawowy"/>
        <w:rPr>
          <w:lang w:val="pl-PL"/>
        </w:rPr>
      </w:pPr>
    </w:p>
    <w:p w14:paraId="3F65B019" w14:textId="77777777" w:rsidR="00662C21" w:rsidRDefault="00662C21" w:rsidP="00662C21">
      <w:pPr>
        <w:pStyle w:val="FirstParagraph"/>
        <w:spacing w:before="0" w:after="0" w:line="320" w:lineRule="exact"/>
        <w:jc w:val="center"/>
        <w:rPr>
          <w:rStyle w:val="Uwydatnienie"/>
          <w:i w:val="0"/>
          <w:color w:val="333333"/>
        </w:rPr>
      </w:pPr>
      <w:r>
        <w:rPr>
          <w:rFonts w:ascii="Times New Roman" w:hAnsi="Times New Roman" w:cs="Times New Roman"/>
          <w:b/>
          <w:lang w:val="pl-PL"/>
        </w:rPr>
        <w:t xml:space="preserve">w sprawie wprowadzenie zmian w programie studiów kierunku Grafika studia niestacjonarne I stopnia, o profilu </w:t>
      </w:r>
      <w:proofErr w:type="spellStart"/>
      <w:r>
        <w:rPr>
          <w:rFonts w:ascii="Times New Roman" w:hAnsi="Times New Roman" w:cs="Times New Roman"/>
          <w:b/>
          <w:lang w:val="pl-PL"/>
        </w:rPr>
        <w:t>ogólnoakademickim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prowadzonych na Akademii Sztuk Pięknych w Gdańsku </w:t>
      </w:r>
    </w:p>
    <w:p w14:paraId="3B21731E" w14:textId="77777777" w:rsidR="00662C21" w:rsidRDefault="00662C21" w:rsidP="00662C21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</w:rPr>
      </w:pPr>
    </w:p>
    <w:p w14:paraId="0D4A1D0B" w14:textId="77777777" w:rsidR="00662C21" w:rsidRDefault="00662C21" w:rsidP="00662C21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28 ust. 1 pkt 11 oraz art. 67 ust.1 ustawy z dnia 20 lipca 2018 r. Prawo o szkolnictwie wyższym i nauce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 xml:space="preserve">.: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Dz. U.  z  2023 r.  poz. 742 z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. zm. )  oraz art. 7 pkt. 5 i 6 rozporządzenia z dnia 27 września 2018 r. Ministra Nauki i Szkolnictwa Wyższego w sprawie studiów ( Dz. U. z 2022 r. poz. 661 z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. zm.) </w:t>
      </w:r>
      <w:r>
        <w:rPr>
          <w:rFonts w:ascii="Times New Roman" w:hAnsi="Times New Roman" w:cs="Times New Roman"/>
          <w:lang w:val="pl-PL"/>
        </w:rPr>
        <w:t>Senat Akademii Sztuk Pięknych w Gdańsku uchwala, co następuje:</w:t>
      </w:r>
    </w:p>
    <w:p w14:paraId="6F48EBFC" w14:textId="77777777" w:rsidR="00662C21" w:rsidRDefault="00662C21" w:rsidP="00662C21">
      <w:pPr>
        <w:pStyle w:val="Tekstpodstawowy"/>
        <w:spacing w:before="0" w:after="0" w:line="320" w:lineRule="exact"/>
        <w:rPr>
          <w:rFonts w:ascii="Times New Roman" w:hAnsi="Times New Roman" w:cs="Times New Roman"/>
          <w:lang w:val="pl-PL"/>
        </w:rPr>
      </w:pPr>
    </w:p>
    <w:p w14:paraId="5B921D34" w14:textId="77777777" w:rsidR="00662C21" w:rsidRDefault="00662C21" w:rsidP="00662C21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14:paraId="0F773B12" w14:textId="665AC446" w:rsidR="00662C21" w:rsidRPr="00662C21" w:rsidRDefault="00705F0B" w:rsidP="00662C21">
      <w:pPr>
        <w:pStyle w:val="Akapitzlist"/>
        <w:widowControl w:val="0"/>
        <w:numPr>
          <w:ilvl w:val="0"/>
          <w:numId w:val="47"/>
        </w:numPr>
        <w:tabs>
          <w:tab w:val="left" w:pos="1966"/>
        </w:tabs>
        <w:autoSpaceDE w:val="0"/>
        <w:autoSpaceDN w:val="0"/>
        <w:spacing w:before="43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662C21" w:rsidRPr="00662C21">
        <w:rPr>
          <w:rFonts w:ascii="Times New Roman" w:hAnsi="Times New Roman" w:cs="Times New Roman"/>
          <w:sz w:val="24"/>
          <w:szCs w:val="24"/>
        </w:rPr>
        <w:t xml:space="preserve">prowadza się zmiany do programu studiów </w:t>
      </w:r>
      <w:r w:rsidR="00662C21" w:rsidRPr="00662C2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Grafika, studia I stopnia, niestacjonarne, konieczne do usunięcia nieprawidłowości stwierdzonych przez Polską Komisję Akredytacyjną.</w:t>
      </w:r>
    </w:p>
    <w:p w14:paraId="6C21D995" w14:textId="77777777" w:rsidR="00662C21" w:rsidRPr="00662C21" w:rsidRDefault="00662C21" w:rsidP="00662C21">
      <w:pPr>
        <w:pStyle w:val="Tekstpodstawowy"/>
        <w:numPr>
          <w:ilvl w:val="0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662C21">
        <w:rPr>
          <w:rFonts w:ascii="Times New Roman" w:hAnsi="Times New Roman" w:cs="Times New Roman"/>
          <w:lang w:val="pl-PL"/>
        </w:rPr>
        <w:t>Zmiany dotyczą programów studiów, które obowiązują:</w:t>
      </w:r>
    </w:p>
    <w:p w14:paraId="69A5243C" w14:textId="03086F7A" w:rsidR="00662C21" w:rsidRPr="00662C21" w:rsidRDefault="00662C21" w:rsidP="00662C21">
      <w:pPr>
        <w:pStyle w:val="Tekstpodstawowy"/>
        <w:numPr>
          <w:ilvl w:val="1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662C21">
        <w:rPr>
          <w:rFonts w:ascii="Times New Roman" w:hAnsi="Times New Roman" w:cs="Times New Roman"/>
          <w:lang w:val="pl-PL"/>
        </w:rPr>
        <w:t xml:space="preserve">od roku akademickiego 2021/2022, 2022/2023, </w:t>
      </w:r>
      <w:r>
        <w:rPr>
          <w:rFonts w:ascii="Times New Roman" w:hAnsi="Times New Roman" w:cs="Times New Roman"/>
          <w:lang w:val="pl-PL"/>
        </w:rPr>
        <w:t>2023/2024 dla studiów I stopnia.</w:t>
      </w:r>
      <w:r w:rsidRPr="00662C21">
        <w:rPr>
          <w:rFonts w:ascii="Times New Roman" w:hAnsi="Times New Roman" w:cs="Times New Roman"/>
          <w:lang w:val="pl-PL"/>
        </w:rPr>
        <w:t xml:space="preserve"> </w:t>
      </w:r>
    </w:p>
    <w:p w14:paraId="7F6BFC6B" w14:textId="77777777" w:rsidR="00662C21" w:rsidRDefault="00662C21" w:rsidP="00662C21">
      <w:pPr>
        <w:pStyle w:val="Tekstpodstawowy"/>
        <w:numPr>
          <w:ilvl w:val="0"/>
          <w:numId w:val="47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Rada Programowa Kierunku dostosuje organizację procesu kształcenia do wymagań określonych w programie studiów, o których mowa w ust. 1 </w:t>
      </w:r>
    </w:p>
    <w:p w14:paraId="6CBF80EA" w14:textId="77777777" w:rsidR="00662C21" w:rsidRDefault="00662C21" w:rsidP="00662C21">
      <w:pPr>
        <w:pStyle w:val="Tekstpodstawowy"/>
        <w:spacing w:before="0" w:after="0" w:line="320" w:lineRule="exact"/>
        <w:ind w:left="60"/>
        <w:jc w:val="both"/>
        <w:rPr>
          <w:rFonts w:ascii="Times New Roman" w:hAnsi="Times New Roman" w:cs="Times New Roman"/>
          <w:lang w:val="pl-PL"/>
        </w:rPr>
      </w:pPr>
    </w:p>
    <w:p w14:paraId="09C18E84" w14:textId="77777777" w:rsidR="00662C21" w:rsidRDefault="00662C21" w:rsidP="00662C21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2</w:t>
      </w:r>
    </w:p>
    <w:p w14:paraId="61851B05" w14:textId="77777777" w:rsidR="00662C21" w:rsidRDefault="00662C21" w:rsidP="00662C21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Uchwała wchodzi w życie z dniem jej podjęcia przez Senat. </w:t>
      </w:r>
    </w:p>
    <w:p w14:paraId="65735714" w14:textId="336E072A" w:rsidR="00A44AFF" w:rsidRPr="00A44AFF" w:rsidRDefault="00655544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3A91" w14:textId="77777777" w:rsidR="00455127" w:rsidRDefault="00455127" w:rsidP="002566A2">
      <w:pPr>
        <w:spacing w:after="0" w:line="240" w:lineRule="auto"/>
      </w:pPr>
      <w:r>
        <w:separator/>
      </w:r>
    </w:p>
  </w:endnote>
  <w:endnote w:type="continuationSeparator" w:id="0">
    <w:p w14:paraId="42AC05A1" w14:textId="77777777" w:rsidR="00455127" w:rsidRDefault="0045512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D21D" w14:textId="77777777" w:rsidR="00455127" w:rsidRDefault="00455127" w:rsidP="002566A2">
      <w:pPr>
        <w:spacing w:after="0" w:line="240" w:lineRule="auto"/>
      </w:pPr>
      <w:r>
        <w:separator/>
      </w:r>
    </w:p>
  </w:footnote>
  <w:footnote w:type="continuationSeparator" w:id="0">
    <w:p w14:paraId="718448C4" w14:textId="77777777" w:rsidR="00455127" w:rsidRDefault="0045512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877B3"/>
    <w:multiLevelType w:val="hybridMultilevel"/>
    <w:tmpl w:val="DCD8C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1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7"/>
  </w:num>
  <w:num w:numId="10">
    <w:abstractNumId w:val="20"/>
  </w:num>
  <w:num w:numId="11">
    <w:abstractNumId w:val="43"/>
  </w:num>
  <w:num w:numId="12">
    <w:abstractNumId w:val="9"/>
  </w:num>
  <w:num w:numId="13">
    <w:abstractNumId w:val="39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2"/>
  </w:num>
  <w:num w:numId="24">
    <w:abstractNumId w:val="36"/>
  </w:num>
  <w:num w:numId="25">
    <w:abstractNumId w:val="15"/>
  </w:num>
  <w:num w:numId="26">
    <w:abstractNumId w:val="6"/>
  </w:num>
  <w:num w:numId="27">
    <w:abstractNumId w:val="45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0"/>
  </w:num>
  <w:num w:numId="43">
    <w:abstractNumId w:val="0"/>
  </w:num>
  <w:num w:numId="44">
    <w:abstractNumId w:val="37"/>
  </w:num>
  <w:num w:numId="45">
    <w:abstractNumId w:val="31"/>
  </w:num>
  <w:num w:numId="46">
    <w:abstractNumId w:val="1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71C4"/>
    <w:rsid w:val="00032929"/>
    <w:rsid w:val="000340C5"/>
    <w:rsid w:val="000529FF"/>
    <w:rsid w:val="00060D0E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55127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3D7A"/>
    <w:rsid w:val="004E3842"/>
    <w:rsid w:val="004E6875"/>
    <w:rsid w:val="004F1484"/>
    <w:rsid w:val="004F4E99"/>
    <w:rsid w:val="00511190"/>
    <w:rsid w:val="00511FBA"/>
    <w:rsid w:val="005529F0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62C21"/>
    <w:rsid w:val="00680C34"/>
    <w:rsid w:val="00681807"/>
    <w:rsid w:val="006A1E38"/>
    <w:rsid w:val="006B5FF2"/>
    <w:rsid w:val="006E2426"/>
    <w:rsid w:val="006E28B1"/>
    <w:rsid w:val="006E32A3"/>
    <w:rsid w:val="006F5EEF"/>
    <w:rsid w:val="00701C20"/>
    <w:rsid w:val="00705F0B"/>
    <w:rsid w:val="00714C6F"/>
    <w:rsid w:val="00716E5A"/>
    <w:rsid w:val="00742A79"/>
    <w:rsid w:val="0075450C"/>
    <w:rsid w:val="00755AAF"/>
    <w:rsid w:val="00761B98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77A7"/>
    <w:rsid w:val="00AE3F1D"/>
    <w:rsid w:val="00AE73A5"/>
    <w:rsid w:val="00B212E3"/>
    <w:rsid w:val="00B542F4"/>
    <w:rsid w:val="00B55E40"/>
    <w:rsid w:val="00B661EB"/>
    <w:rsid w:val="00BA0C16"/>
    <w:rsid w:val="00BD117F"/>
    <w:rsid w:val="00BE697B"/>
    <w:rsid w:val="00BE7A96"/>
    <w:rsid w:val="00C01336"/>
    <w:rsid w:val="00C12EAA"/>
    <w:rsid w:val="00C2083E"/>
    <w:rsid w:val="00C43AA3"/>
    <w:rsid w:val="00C46BE5"/>
    <w:rsid w:val="00C5543A"/>
    <w:rsid w:val="00C837B4"/>
    <w:rsid w:val="00C85C49"/>
    <w:rsid w:val="00C8608C"/>
    <w:rsid w:val="00C87904"/>
    <w:rsid w:val="00CA08DD"/>
    <w:rsid w:val="00CE0DE1"/>
    <w:rsid w:val="00CE4A22"/>
    <w:rsid w:val="00D13FA1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E029D"/>
    <w:rsid w:val="00DF2B8B"/>
    <w:rsid w:val="00DF46D6"/>
    <w:rsid w:val="00E036BB"/>
    <w:rsid w:val="00E13DA7"/>
    <w:rsid w:val="00E227C9"/>
    <w:rsid w:val="00E27781"/>
    <w:rsid w:val="00E42C10"/>
    <w:rsid w:val="00E60E1E"/>
    <w:rsid w:val="00E91D91"/>
    <w:rsid w:val="00EA3E2C"/>
    <w:rsid w:val="00EC7058"/>
    <w:rsid w:val="00EE20B6"/>
    <w:rsid w:val="00EE6BA8"/>
    <w:rsid w:val="00EF5E83"/>
    <w:rsid w:val="00EF6F93"/>
    <w:rsid w:val="00F12E19"/>
    <w:rsid w:val="00F24951"/>
    <w:rsid w:val="00F355C8"/>
    <w:rsid w:val="00F46530"/>
    <w:rsid w:val="00F5067C"/>
    <w:rsid w:val="00F6768E"/>
    <w:rsid w:val="00F818E5"/>
    <w:rsid w:val="00F843E8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AAA3E09B-E66A-441F-9B77-677C2F1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1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qFormat/>
    <w:rsid w:val="00662C2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2C21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662C21"/>
  </w:style>
  <w:style w:type="character" w:styleId="Uwydatnienie">
    <w:name w:val="Emphasis"/>
    <w:basedOn w:val="Domylnaczcionkaakapitu"/>
    <w:uiPriority w:val="20"/>
    <w:qFormat/>
    <w:rsid w:val="00662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CECC-D1CB-4CEB-B036-8F9A74F7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2021-01-20T11:38:00Z</cp:lastPrinted>
  <dcterms:created xsi:type="dcterms:W3CDTF">2023-09-19T08:55:00Z</dcterms:created>
  <dcterms:modified xsi:type="dcterms:W3CDTF">2023-09-26T11:13:00Z</dcterms:modified>
</cp:coreProperties>
</file>