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3C666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89F11CA" w14:textId="4C900A31" w:rsidR="003F0386" w:rsidRPr="003F0386" w:rsidRDefault="005168F4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23</w:t>
      </w:r>
      <w:r w:rsidR="003F0386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</w:t>
      </w:r>
      <w:r w:rsidR="00E277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71146AC8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E277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</w:t>
      </w:r>
      <w:r w:rsidR="00EF5E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277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września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="00E277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76CE3A81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0A75515" w14:textId="77777777" w:rsidR="00101276" w:rsidRPr="00101276" w:rsidRDefault="00101276" w:rsidP="00101276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77E7F7" w14:textId="28D8010C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B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529F0">
        <w:rPr>
          <w:rFonts w:ascii="Times New Roman" w:hAnsi="Times New Roman" w:cs="Times New Roman"/>
          <w:b/>
          <w:sz w:val="24"/>
          <w:szCs w:val="24"/>
        </w:rPr>
        <w:t xml:space="preserve">zmiany składu </w:t>
      </w:r>
      <w:r w:rsidR="00975955">
        <w:rPr>
          <w:rFonts w:ascii="Times New Roman" w:hAnsi="Times New Roman" w:cs="Times New Roman"/>
          <w:b/>
          <w:sz w:val="24"/>
          <w:szCs w:val="24"/>
        </w:rPr>
        <w:t xml:space="preserve">Rady ds. stopni </w:t>
      </w:r>
      <w:r w:rsidR="00DD42C9">
        <w:rPr>
          <w:rFonts w:ascii="Times New Roman" w:hAnsi="Times New Roman" w:cs="Times New Roman"/>
          <w:b/>
          <w:sz w:val="24"/>
          <w:szCs w:val="24"/>
        </w:rPr>
        <w:t>powołanej uchwałą Senatu nr 51/2020 z dnia 16 grudnia 2020 r.</w:t>
      </w:r>
      <w:r w:rsidR="00E27781">
        <w:rPr>
          <w:rFonts w:ascii="Times New Roman" w:hAnsi="Times New Roman" w:cs="Times New Roman"/>
          <w:b/>
          <w:sz w:val="24"/>
          <w:szCs w:val="24"/>
        </w:rPr>
        <w:t>,</w:t>
      </w:r>
      <w:r w:rsidR="00C8608C">
        <w:rPr>
          <w:rFonts w:ascii="Times New Roman" w:hAnsi="Times New Roman" w:cs="Times New Roman"/>
          <w:b/>
          <w:sz w:val="24"/>
          <w:szCs w:val="24"/>
        </w:rPr>
        <w:t xml:space="preserve"> uchwały Senatu 25/2021 z dnia 30 września 2021 r. </w:t>
      </w:r>
      <w:r w:rsidR="00E27781">
        <w:rPr>
          <w:rFonts w:ascii="Times New Roman" w:hAnsi="Times New Roman" w:cs="Times New Roman"/>
          <w:b/>
          <w:sz w:val="24"/>
          <w:szCs w:val="24"/>
        </w:rPr>
        <w:t>oraz uchwały nr 29/2021 z dnia 27 października 2021r.</w:t>
      </w:r>
    </w:p>
    <w:p w14:paraId="290AA056" w14:textId="77777777" w:rsidR="008D5BBB" w:rsidRP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5C029" w14:textId="3C4D73DB" w:rsidR="008D5BBB" w:rsidRDefault="008D5BBB" w:rsidP="00926B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13FA1">
        <w:rPr>
          <w:rFonts w:ascii="Times New Roman" w:hAnsi="Times New Roman" w:cs="Times New Roman"/>
          <w:sz w:val="24"/>
          <w:szCs w:val="24"/>
        </w:rPr>
        <w:t>§ 3</w:t>
      </w:r>
      <w:r w:rsidR="00975955">
        <w:rPr>
          <w:rFonts w:ascii="Times New Roman" w:hAnsi="Times New Roman" w:cs="Times New Roman"/>
          <w:sz w:val="24"/>
          <w:szCs w:val="24"/>
        </w:rPr>
        <w:t xml:space="preserve">3 </w:t>
      </w:r>
      <w:r w:rsidR="00D13FA1">
        <w:rPr>
          <w:rFonts w:ascii="Times New Roman" w:hAnsi="Times New Roman" w:cs="Times New Roman"/>
          <w:sz w:val="24"/>
          <w:szCs w:val="24"/>
        </w:rPr>
        <w:t xml:space="preserve">ust. </w:t>
      </w:r>
      <w:r w:rsidR="00D861A6">
        <w:rPr>
          <w:rFonts w:ascii="Times New Roman" w:hAnsi="Times New Roman" w:cs="Times New Roman"/>
          <w:sz w:val="24"/>
          <w:szCs w:val="24"/>
        </w:rPr>
        <w:t>11</w:t>
      </w:r>
      <w:r w:rsidR="00D13FA1">
        <w:rPr>
          <w:rFonts w:ascii="Times New Roman" w:hAnsi="Times New Roman" w:cs="Times New Roman"/>
          <w:sz w:val="24"/>
          <w:szCs w:val="24"/>
        </w:rPr>
        <w:t xml:space="preserve"> </w:t>
      </w:r>
      <w:r w:rsidR="00975955">
        <w:rPr>
          <w:rFonts w:ascii="Times New Roman" w:hAnsi="Times New Roman" w:cs="Times New Roman"/>
          <w:sz w:val="24"/>
          <w:szCs w:val="24"/>
        </w:rPr>
        <w:t xml:space="preserve">Statutu Akademii Sztuk Pięknych w Gdańsku przyjęty uchwałą ner 27/2019 z dnia 26 czerwca 2019 r. </w:t>
      </w:r>
      <w:r w:rsidR="00391CA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91CA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391CA2">
        <w:rPr>
          <w:rFonts w:ascii="Times New Roman" w:hAnsi="Times New Roman" w:cs="Times New Roman"/>
          <w:sz w:val="24"/>
          <w:szCs w:val="24"/>
        </w:rPr>
        <w:t xml:space="preserve">. zm. </w:t>
      </w:r>
      <w:r w:rsidRPr="008D5BBB">
        <w:rPr>
          <w:rFonts w:ascii="Times New Roman" w:hAnsi="Times New Roman" w:cs="Times New Roman"/>
          <w:sz w:val="24"/>
          <w:szCs w:val="24"/>
        </w:rPr>
        <w:t>Senat uchwala, co następuje:</w:t>
      </w:r>
    </w:p>
    <w:p w14:paraId="3299B239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6F991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§ 1</w:t>
      </w:r>
    </w:p>
    <w:p w14:paraId="1CB106BF" w14:textId="27A98D6B" w:rsidR="008D5BBB" w:rsidRPr="005529F0" w:rsidRDefault="008D5BBB" w:rsidP="005529F0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F0">
        <w:rPr>
          <w:rFonts w:ascii="Times New Roman" w:hAnsi="Times New Roman" w:cs="Times New Roman"/>
          <w:sz w:val="24"/>
          <w:szCs w:val="24"/>
        </w:rPr>
        <w:t>S</w:t>
      </w:r>
      <w:r w:rsidR="00BE7A96" w:rsidRPr="005529F0">
        <w:rPr>
          <w:rFonts w:ascii="Times New Roman" w:hAnsi="Times New Roman" w:cs="Times New Roman"/>
          <w:sz w:val="24"/>
          <w:szCs w:val="24"/>
        </w:rPr>
        <w:t>enat</w:t>
      </w:r>
      <w:r w:rsidRPr="005529F0">
        <w:rPr>
          <w:rFonts w:ascii="Times New Roman" w:hAnsi="Times New Roman" w:cs="Times New Roman"/>
          <w:sz w:val="24"/>
          <w:szCs w:val="24"/>
        </w:rPr>
        <w:t xml:space="preserve"> Akademii Sztuk Pięknych w Gdańsku, </w:t>
      </w:r>
      <w:r w:rsidR="00E27781">
        <w:rPr>
          <w:rFonts w:ascii="Times New Roman" w:hAnsi="Times New Roman" w:cs="Times New Roman"/>
          <w:sz w:val="24"/>
          <w:szCs w:val="24"/>
        </w:rPr>
        <w:t>na wniosek Dziekana W</w:t>
      </w:r>
      <w:r w:rsidR="00C8608C">
        <w:rPr>
          <w:rFonts w:ascii="Times New Roman" w:hAnsi="Times New Roman" w:cs="Times New Roman"/>
          <w:sz w:val="24"/>
          <w:szCs w:val="24"/>
        </w:rPr>
        <w:t xml:space="preserve">ydziału </w:t>
      </w:r>
      <w:r w:rsidR="00E27781">
        <w:rPr>
          <w:rFonts w:ascii="Times New Roman" w:hAnsi="Times New Roman" w:cs="Times New Roman"/>
          <w:sz w:val="24"/>
          <w:szCs w:val="24"/>
        </w:rPr>
        <w:t xml:space="preserve">Malarstwa </w:t>
      </w:r>
      <w:r w:rsidR="00C8608C">
        <w:rPr>
          <w:rFonts w:ascii="Times New Roman" w:hAnsi="Times New Roman" w:cs="Times New Roman"/>
          <w:sz w:val="24"/>
          <w:szCs w:val="24"/>
        </w:rPr>
        <w:t xml:space="preserve">prof. </w:t>
      </w:r>
      <w:r w:rsidR="00E27781">
        <w:rPr>
          <w:rFonts w:ascii="Times New Roman" w:hAnsi="Times New Roman" w:cs="Times New Roman"/>
          <w:sz w:val="24"/>
          <w:szCs w:val="24"/>
        </w:rPr>
        <w:t>dr hab. Marka Wrzesińskiego</w:t>
      </w:r>
      <w:r w:rsidR="00C8608C">
        <w:rPr>
          <w:rFonts w:ascii="Times New Roman" w:hAnsi="Times New Roman" w:cs="Times New Roman"/>
          <w:sz w:val="24"/>
          <w:szCs w:val="24"/>
        </w:rPr>
        <w:t xml:space="preserve"> powołuje prof.  </w:t>
      </w:r>
      <w:r w:rsidR="004D1FAB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="004D1FAB">
        <w:rPr>
          <w:rFonts w:ascii="Times New Roman" w:hAnsi="Times New Roman" w:cs="Times New Roman"/>
          <w:sz w:val="24"/>
          <w:szCs w:val="24"/>
        </w:rPr>
        <w:t>Widyńskiego</w:t>
      </w:r>
      <w:proofErr w:type="spellEnd"/>
      <w:r w:rsidR="00C8608C">
        <w:rPr>
          <w:rFonts w:ascii="Times New Roman" w:hAnsi="Times New Roman" w:cs="Times New Roman"/>
          <w:sz w:val="24"/>
          <w:szCs w:val="24"/>
        </w:rPr>
        <w:t>,</w:t>
      </w:r>
      <w:r w:rsidR="005529F0" w:rsidRPr="005529F0">
        <w:rPr>
          <w:rFonts w:ascii="Times New Roman" w:hAnsi="Times New Roman" w:cs="Times New Roman"/>
          <w:sz w:val="24"/>
          <w:szCs w:val="24"/>
        </w:rPr>
        <w:t xml:space="preserve"> jako członka </w:t>
      </w:r>
      <w:r w:rsidR="00975955" w:rsidRPr="005529F0">
        <w:rPr>
          <w:rFonts w:ascii="Times New Roman" w:hAnsi="Times New Roman" w:cs="Times New Roman"/>
          <w:sz w:val="24"/>
          <w:szCs w:val="24"/>
        </w:rPr>
        <w:t xml:space="preserve"> Rad</w:t>
      </w:r>
      <w:r w:rsidR="00BE697B">
        <w:rPr>
          <w:rFonts w:ascii="Times New Roman" w:hAnsi="Times New Roman" w:cs="Times New Roman"/>
          <w:sz w:val="24"/>
          <w:szCs w:val="24"/>
        </w:rPr>
        <w:t>y</w:t>
      </w:r>
      <w:r w:rsidR="00975955" w:rsidRPr="005529F0">
        <w:rPr>
          <w:rFonts w:ascii="Times New Roman" w:hAnsi="Times New Roman" w:cs="Times New Roman"/>
          <w:sz w:val="24"/>
          <w:szCs w:val="24"/>
        </w:rPr>
        <w:t xml:space="preserve"> </w:t>
      </w:r>
      <w:r w:rsidR="005529F0" w:rsidRPr="005529F0">
        <w:rPr>
          <w:rFonts w:ascii="Times New Roman" w:hAnsi="Times New Roman" w:cs="Times New Roman"/>
          <w:sz w:val="24"/>
          <w:szCs w:val="24"/>
        </w:rPr>
        <w:t>ds. stopni.</w:t>
      </w:r>
    </w:p>
    <w:p w14:paraId="455BAC59" w14:textId="68EF9FE1" w:rsidR="005529F0" w:rsidRDefault="005529F0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638FA3" w14:textId="4CAA3008" w:rsidR="005529F0" w:rsidRPr="005529F0" w:rsidRDefault="005529F0" w:rsidP="005529F0">
      <w:pPr>
        <w:pStyle w:val="Akapitzlist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F0">
        <w:rPr>
          <w:rFonts w:ascii="Times New Roman" w:eastAsia="Times New Roman" w:hAnsi="Times New Roman" w:cs="Times New Roman"/>
          <w:sz w:val="24"/>
          <w:szCs w:val="24"/>
        </w:rPr>
        <w:t xml:space="preserve">Z chwilą wejścia w życie niniejszej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Rada </w:t>
      </w:r>
      <w:r w:rsidRPr="005529F0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stopni </w:t>
      </w:r>
      <w:r w:rsidRPr="005529F0">
        <w:rPr>
          <w:rFonts w:ascii="Times New Roman" w:eastAsia="Times New Roman" w:hAnsi="Times New Roman" w:cs="Times New Roman"/>
          <w:sz w:val="24"/>
          <w:szCs w:val="24"/>
        </w:rPr>
        <w:t>działa w następującym składzie:</w:t>
      </w:r>
    </w:p>
    <w:p w14:paraId="0BCDB2A3" w14:textId="3C241FC2" w:rsidR="006A1E38" w:rsidRDefault="006A1E38" w:rsidP="005529F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BE8945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Jarosław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Bauć</w:t>
      </w:r>
      <w:proofErr w:type="spellEnd"/>
    </w:p>
    <w:p w14:paraId="5AA4FA8D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Mariusz Białecki</w:t>
      </w:r>
    </w:p>
    <w:p w14:paraId="062CCEF0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Marta Branicka</w:t>
      </w:r>
    </w:p>
    <w:p w14:paraId="000B8D41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ASP dr hab. Maciej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Dojlitko</w:t>
      </w:r>
      <w:proofErr w:type="spellEnd"/>
    </w:p>
    <w:p w14:paraId="5636B5B4" w14:textId="4AECACA1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r w:rsidR="00AC2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Jacek </w:t>
      </w: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Dominiczak</w:t>
      </w:r>
    </w:p>
    <w:p w14:paraId="0BE591FD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ASP dr hab. Iwona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Dzierżko-Bukal</w:t>
      </w:r>
      <w:proofErr w:type="spellEnd"/>
    </w:p>
    <w:p w14:paraId="011E3EA0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Sławomir Fijałkowski</w:t>
      </w:r>
    </w:p>
    <w:p w14:paraId="61361AC5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Krzysztof Gliszczyński</w:t>
      </w:r>
    </w:p>
    <w:p w14:paraId="73ADE332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Zbigniew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Gorlak</w:t>
      </w:r>
      <w:proofErr w:type="spellEnd"/>
    </w:p>
    <w:p w14:paraId="70F1F19E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ASP dr hab. Bogumiła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Jóźwicka</w:t>
      </w:r>
      <w:proofErr w:type="spellEnd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CCF2F5D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Grzegorz Klaman</w:t>
      </w:r>
    </w:p>
    <w:p w14:paraId="0358CB18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Jacek Kornacki</w:t>
      </w:r>
    </w:p>
    <w:p w14:paraId="00741610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prof. ASP dr hab. Małgorzata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Kręcka-Rozenkranz</w:t>
      </w:r>
      <w:proofErr w:type="spellEnd"/>
    </w:p>
    <w:p w14:paraId="007F1C16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Waldemar Marszałek</w:t>
      </w:r>
    </w:p>
    <w:p w14:paraId="27653B48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Tadeusz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Pietrzkiewicz</w:t>
      </w:r>
      <w:proofErr w:type="spellEnd"/>
    </w:p>
    <w:p w14:paraId="719FFC79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ASP dr hab. Grzegorz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Protasiuk</w:t>
      </w:r>
      <w:proofErr w:type="spellEnd"/>
    </w:p>
    <w:p w14:paraId="21A5B22C" w14:textId="5BA87999" w:rsidR="00092314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Grzegorz Radecki</w:t>
      </w:r>
    </w:p>
    <w:p w14:paraId="694DCFAD" w14:textId="22334AFE" w:rsidR="00C8608C" w:rsidRPr="006A1E38" w:rsidRDefault="00C8608C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prof. Janina Rudnicka</w:t>
      </w:r>
    </w:p>
    <w:p w14:paraId="5BD10105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Jan Sikora</w:t>
      </w:r>
    </w:p>
    <w:p w14:paraId="7C210C3B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Tomasz Skórka</w:t>
      </w:r>
    </w:p>
    <w:p w14:paraId="1ADF3776" w14:textId="209EF45D" w:rsidR="00092314" w:rsidRPr="006A1E38" w:rsidRDefault="00AC282A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r w:rsidR="00092314"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Beata Szymańska</w:t>
      </w:r>
    </w:p>
    <w:p w14:paraId="005F5F72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Jarosław Szymański</w:t>
      </w:r>
    </w:p>
    <w:p w14:paraId="65DD4704" w14:textId="2EA30921" w:rsidR="00092314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Maciej Świtała </w:t>
      </w:r>
    </w:p>
    <w:p w14:paraId="3FA206DD" w14:textId="65A7073D" w:rsidR="004D1FAB" w:rsidRPr="006A1E38" w:rsidRDefault="004D1FAB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Aleksander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Widyński</w:t>
      </w:r>
      <w:proofErr w:type="spellEnd"/>
    </w:p>
    <w:p w14:paraId="74FA63E8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Wojciech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Zamiara</w:t>
      </w:r>
      <w:proofErr w:type="spellEnd"/>
    </w:p>
    <w:p w14:paraId="4E5C8369" w14:textId="77777777" w:rsidR="008D5BBB" w:rsidRPr="004E6875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2A2B8F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D5F3AD" w14:textId="332AE88D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 w:rsidR="005529F0">
        <w:rPr>
          <w:rFonts w:ascii="Times New Roman" w:hAnsi="Times New Roman" w:cs="Times New Roman"/>
          <w:sz w:val="24"/>
          <w:szCs w:val="24"/>
        </w:rPr>
        <w:t>3</w:t>
      </w:r>
    </w:p>
    <w:p w14:paraId="24F20ED0" w14:textId="29F395E4" w:rsidR="008D5BBB" w:rsidRDefault="00BE7A96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Kadencja Rady ds. stopni </w:t>
      </w:r>
      <w:r w:rsidR="00466887">
        <w:rPr>
          <w:rFonts w:ascii="Times New Roman" w:hAnsi="Times New Roman" w:cs="Times New Roman"/>
          <w:sz w:val="24"/>
          <w:szCs w:val="24"/>
        </w:rPr>
        <w:t>trwa do 31 grudnia 2024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52F08AB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6C706C" w14:textId="0E80AD3A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 w:rsidR="005529F0">
        <w:rPr>
          <w:rFonts w:ascii="Times New Roman" w:hAnsi="Times New Roman" w:cs="Times New Roman"/>
          <w:sz w:val="24"/>
          <w:szCs w:val="24"/>
        </w:rPr>
        <w:t>4</w:t>
      </w:r>
    </w:p>
    <w:p w14:paraId="0F1DCC8B" w14:textId="090CF262" w:rsidR="008D5BBB" w:rsidRDefault="008D5BBB" w:rsidP="008F4A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53CA0C1" w14:textId="44D63D2D" w:rsidR="00101276" w:rsidRPr="008D5BBB" w:rsidRDefault="00BE7A96" w:rsidP="0010127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Uchwała wchodzi w ż</w:t>
      </w:r>
      <w:r w:rsidR="00466887">
        <w:rPr>
          <w:rFonts w:ascii="Times New Roman" w:hAnsi="Times New Roman" w:cs="Times New Roman"/>
          <w:sz w:val="24"/>
          <w:szCs w:val="24"/>
        </w:rPr>
        <w:t xml:space="preserve">ycie z dniem </w:t>
      </w:r>
      <w:r w:rsidR="005529F0">
        <w:rPr>
          <w:rFonts w:ascii="Times New Roman" w:hAnsi="Times New Roman" w:cs="Times New Roman"/>
          <w:sz w:val="24"/>
          <w:szCs w:val="24"/>
        </w:rPr>
        <w:t>z dniem podpisania.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FBEB2" w14:textId="77777777" w:rsidR="00DD6249" w:rsidRPr="008D5BBB" w:rsidRDefault="00DD6249" w:rsidP="00A3302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65735714" w14:textId="336E072A" w:rsidR="00A44AFF" w:rsidRPr="00A44AFF" w:rsidRDefault="00655544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E904" w14:textId="77777777" w:rsidR="00D23228" w:rsidRDefault="00D23228" w:rsidP="002566A2">
      <w:pPr>
        <w:spacing w:after="0" w:line="240" w:lineRule="auto"/>
      </w:pPr>
      <w:r>
        <w:separator/>
      </w:r>
    </w:p>
  </w:endnote>
  <w:endnote w:type="continuationSeparator" w:id="0">
    <w:p w14:paraId="6294EC1B" w14:textId="77777777" w:rsidR="00D23228" w:rsidRDefault="00D2322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E600" w14:textId="77777777" w:rsidR="00D23228" w:rsidRDefault="00D23228" w:rsidP="002566A2">
      <w:pPr>
        <w:spacing w:after="0" w:line="240" w:lineRule="auto"/>
      </w:pPr>
      <w:r>
        <w:separator/>
      </w:r>
    </w:p>
  </w:footnote>
  <w:footnote w:type="continuationSeparator" w:id="0">
    <w:p w14:paraId="6338C182" w14:textId="77777777" w:rsidR="00D23228" w:rsidRDefault="00D2322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48B7"/>
    <w:multiLevelType w:val="hybridMultilevel"/>
    <w:tmpl w:val="6B48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69F2B80"/>
    <w:multiLevelType w:val="hybridMultilevel"/>
    <w:tmpl w:val="0C6A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2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082159A"/>
    <w:multiLevelType w:val="hybridMultilevel"/>
    <w:tmpl w:val="C27CB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0"/>
  </w:num>
  <w:num w:numId="2">
    <w:abstractNumId w:val="1"/>
  </w:num>
  <w:num w:numId="3">
    <w:abstractNumId w:val="23"/>
  </w:num>
  <w:num w:numId="4">
    <w:abstractNumId w:val="24"/>
  </w:num>
  <w:num w:numId="5">
    <w:abstractNumId w:val="22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7"/>
  </w:num>
  <w:num w:numId="10">
    <w:abstractNumId w:val="20"/>
  </w:num>
  <w:num w:numId="11">
    <w:abstractNumId w:val="42"/>
  </w:num>
  <w:num w:numId="12">
    <w:abstractNumId w:val="9"/>
  </w:num>
  <w:num w:numId="13">
    <w:abstractNumId w:val="38"/>
  </w:num>
  <w:num w:numId="14">
    <w:abstractNumId w:val="14"/>
  </w:num>
  <w:num w:numId="15">
    <w:abstractNumId w:val="29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21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15"/>
  </w:num>
  <w:num w:numId="26">
    <w:abstractNumId w:val="6"/>
  </w:num>
  <w:num w:numId="27">
    <w:abstractNumId w:val="44"/>
  </w:num>
  <w:num w:numId="28">
    <w:abstractNumId w:val="17"/>
  </w:num>
  <w:num w:numId="29">
    <w:abstractNumId w:val="8"/>
  </w:num>
  <w:num w:numId="30">
    <w:abstractNumId w:val="27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0"/>
  </w:num>
  <w:num w:numId="43">
    <w:abstractNumId w:val="0"/>
  </w:num>
  <w:num w:numId="44">
    <w:abstractNumId w:val="36"/>
  </w:num>
  <w:num w:numId="45">
    <w:abstractNumId w:val="3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71C4"/>
    <w:rsid w:val="00032929"/>
    <w:rsid w:val="000340C5"/>
    <w:rsid w:val="000529FF"/>
    <w:rsid w:val="00060D0E"/>
    <w:rsid w:val="000736EC"/>
    <w:rsid w:val="000870DA"/>
    <w:rsid w:val="00092314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D6D4F"/>
    <w:rsid w:val="002F6A0B"/>
    <w:rsid w:val="0034664E"/>
    <w:rsid w:val="00350891"/>
    <w:rsid w:val="00352A03"/>
    <w:rsid w:val="003702A4"/>
    <w:rsid w:val="00391CA2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64FB5"/>
    <w:rsid w:val="00466887"/>
    <w:rsid w:val="00470F3B"/>
    <w:rsid w:val="004825D5"/>
    <w:rsid w:val="004A6D8A"/>
    <w:rsid w:val="004B0E0E"/>
    <w:rsid w:val="004B64AC"/>
    <w:rsid w:val="004C2A1A"/>
    <w:rsid w:val="004D1FAB"/>
    <w:rsid w:val="004D3D7A"/>
    <w:rsid w:val="004E3842"/>
    <w:rsid w:val="004E6875"/>
    <w:rsid w:val="004F1484"/>
    <w:rsid w:val="004F4E99"/>
    <w:rsid w:val="00511190"/>
    <w:rsid w:val="00511FBA"/>
    <w:rsid w:val="005168F4"/>
    <w:rsid w:val="005529F0"/>
    <w:rsid w:val="00553B91"/>
    <w:rsid w:val="00565671"/>
    <w:rsid w:val="00571E5E"/>
    <w:rsid w:val="00576F5F"/>
    <w:rsid w:val="005777E5"/>
    <w:rsid w:val="00594B23"/>
    <w:rsid w:val="005A699A"/>
    <w:rsid w:val="005A6DEB"/>
    <w:rsid w:val="005B477F"/>
    <w:rsid w:val="005C2CDD"/>
    <w:rsid w:val="005E4998"/>
    <w:rsid w:val="00621E4D"/>
    <w:rsid w:val="00621E64"/>
    <w:rsid w:val="00626625"/>
    <w:rsid w:val="0064117E"/>
    <w:rsid w:val="00650D40"/>
    <w:rsid w:val="00655544"/>
    <w:rsid w:val="00680C34"/>
    <w:rsid w:val="00681807"/>
    <w:rsid w:val="00696DD2"/>
    <w:rsid w:val="006A1E38"/>
    <w:rsid w:val="006B5FF2"/>
    <w:rsid w:val="006E2426"/>
    <w:rsid w:val="006E28B1"/>
    <w:rsid w:val="006E32A3"/>
    <w:rsid w:val="006F5EEF"/>
    <w:rsid w:val="00701C20"/>
    <w:rsid w:val="00714C6F"/>
    <w:rsid w:val="00716E5A"/>
    <w:rsid w:val="00742A79"/>
    <w:rsid w:val="0075450C"/>
    <w:rsid w:val="00755AAF"/>
    <w:rsid w:val="00761B98"/>
    <w:rsid w:val="00791750"/>
    <w:rsid w:val="00792781"/>
    <w:rsid w:val="007A607B"/>
    <w:rsid w:val="007A612C"/>
    <w:rsid w:val="007B3E85"/>
    <w:rsid w:val="00842131"/>
    <w:rsid w:val="00852CC4"/>
    <w:rsid w:val="008A5842"/>
    <w:rsid w:val="008B3A14"/>
    <w:rsid w:val="008D5BBB"/>
    <w:rsid w:val="008D7ED5"/>
    <w:rsid w:val="008E0E66"/>
    <w:rsid w:val="008F1334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5D95"/>
    <w:rsid w:val="009438C8"/>
    <w:rsid w:val="00963D13"/>
    <w:rsid w:val="00970A0F"/>
    <w:rsid w:val="00975955"/>
    <w:rsid w:val="00986461"/>
    <w:rsid w:val="009973D6"/>
    <w:rsid w:val="009A1384"/>
    <w:rsid w:val="009C0542"/>
    <w:rsid w:val="009C37A6"/>
    <w:rsid w:val="009E5CBD"/>
    <w:rsid w:val="009E6626"/>
    <w:rsid w:val="009F5D96"/>
    <w:rsid w:val="00A00121"/>
    <w:rsid w:val="00A11AE4"/>
    <w:rsid w:val="00A15F9A"/>
    <w:rsid w:val="00A250CC"/>
    <w:rsid w:val="00A33020"/>
    <w:rsid w:val="00A44AFF"/>
    <w:rsid w:val="00A65A8F"/>
    <w:rsid w:val="00A666C8"/>
    <w:rsid w:val="00A74B07"/>
    <w:rsid w:val="00A759D5"/>
    <w:rsid w:val="00A96117"/>
    <w:rsid w:val="00AB3AAD"/>
    <w:rsid w:val="00AB7F4D"/>
    <w:rsid w:val="00AC282A"/>
    <w:rsid w:val="00AD77A7"/>
    <w:rsid w:val="00AE3F1D"/>
    <w:rsid w:val="00AE73A5"/>
    <w:rsid w:val="00B212E3"/>
    <w:rsid w:val="00B542F4"/>
    <w:rsid w:val="00B55E40"/>
    <w:rsid w:val="00B57A60"/>
    <w:rsid w:val="00B661EB"/>
    <w:rsid w:val="00BA0C16"/>
    <w:rsid w:val="00BD117F"/>
    <w:rsid w:val="00BE697B"/>
    <w:rsid w:val="00BE7A96"/>
    <w:rsid w:val="00C01336"/>
    <w:rsid w:val="00C12EAA"/>
    <w:rsid w:val="00C2083E"/>
    <w:rsid w:val="00C43AA3"/>
    <w:rsid w:val="00C46BE5"/>
    <w:rsid w:val="00C5543A"/>
    <w:rsid w:val="00C837B4"/>
    <w:rsid w:val="00C85C49"/>
    <w:rsid w:val="00C8608C"/>
    <w:rsid w:val="00C87904"/>
    <w:rsid w:val="00CA08DD"/>
    <w:rsid w:val="00CE0DE1"/>
    <w:rsid w:val="00CE4A22"/>
    <w:rsid w:val="00D13FA1"/>
    <w:rsid w:val="00D23228"/>
    <w:rsid w:val="00D43511"/>
    <w:rsid w:val="00D464C6"/>
    <w:rsid w:val="00D470FF"/>
    <w:rsid w:val="00D7193A"/>
    <w:rsid w:val="00D861A6"/>
    <w:rsid w:val="00D87C78"/>
    <w:rsid w:val="00DB3325"/>
    <w:rsid w:val="00DC27BF"/>
    <w:rsid w:val="00DD42C9"/>
    <w:rsid w:val="00DD6249"/>
    <w:rsid w:val="00DE029D"/>
    <w:rsid w:val="00DF2B8B"/>
    <w:rsid w:val="00DF46D6"/>
    <w:rsid w:val="00E036BB"/>
    <w:rsid w:val="00E13DA7"/>
    <w:rsid w:val="00E227C9"/>
    <w:rsid w:val="00E27781"/>
    <w:rsid w:val="00E42C10"/>
    <w:rsid w:val="00E60E1E"/>
    <w:rsid w:val="00E91D91"/>
    <w:rsid w:val="00EA3E2C"/>
    <w:rsid w:val="00EC7058"/>
    <w:rsid w:val="00EE20B6"/>
    <w:rsid w:val="00EE6BA8"/>
    <w:rsid w:val="00EF5E83"/>
    <w:rsid w:val="00EF6F93"/>
    <w:rsid w:val="00F12E19"/>
    <w:rsid w:val="00F355C8"/>
    <w:rsid w:val="00F46530"/>
    <w:rsid w:val="00F5067C"/>
    <w:rsid w:val="00F6768E"/>
    <w:rsid w:val="00F818E5"/>
    <w:rsid w:val="00F843E8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AAA3E09B-E66A-441F-9B77-677C2F1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D8B8-5044-4141-87C2-ACAC960D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5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2021-01-20T11:38:00Z</cp:lastPrinted>
  <dcterms:created xsi:type="dcterms:W3CDTF">2023-09-18T11:36:00Z</dcterms:created>
  <dcterms:modified xsi:type="dcterms:W3CDTF">2023-09-20T11:38:00Z</dcterms:modified>
</cp:coreProperties>
</file>