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1E547CB7" w:rsidR="003F0386" w:rsidRPr="003F0386" w:rsidRDefault="00006715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24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71146AC8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 w:rsidR="00EF5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września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E2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76CE3A81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3C9BE8" w14:textId="6A641FAF" w:rsidR="00006715" w:rsidRDefault="00006715" w:rsidP="00006715">
      <w:pPr>
        <w:pStyle w:val="FirstParagraph"/>
        <w:spacing w:before="0" w:after="0" w:line="320" w:lineRule="exact"/>
        <w:jc w:val="center"/>
        <w:rPr>
          <w:rStyle w:val="Uwydatnienie"/>
          <w:b/>
          <w:i w:val="0"/>
          <w:color w:val="333333"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w sprawie </w:t>
      </w:r>
      <w:r>
        <w:rPr>
          <w:rFonts w:ascii="Times New Roman" w:hAnsi="Times New Roman" w:cs="Times New Roman"/>
          <w:b/>
          <w:lang w:val="pl-PL"/>
        </w:rPr>
        <w:t xml:space="preserve">wprowadzenie zmian w programach studiów dla kierunku Architektura Przestrzeni Kulturowych studia stacjonarne I </w:t>
      </w:r>
      <w:proofErr w:type="spellStart"/>
      <w:r>
        <w:rPr>
          <w:rFonts w:ascii="Times New Roman" w:hAnsi="Times New Roman" w:cs="Times New Roman"/>
          <w:b/>
          <w:lang w:val="pl-PL"/>
        </w:rPr>
        <w:t>i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II stopnia,                     o profilu ogólnoakademickim prowadzonych na Akademii Sztuk Pięknych               w Gdańsku </w:t>
      </w:r>
    </w:p>
    <w:p w14:paraId="1C35F61D" w14:textId="77777777" w:rsidR="00006715" w:rsidRDefault="00006715" w:rsidP="000067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5D2F806A" w14:textId="5926F39F" w:rsidR="00006715" w:rsidRPr="001A7D20" w:rsidRDefault="00006715" w:rsidP="000067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005D6">
        <w:rPr>
          <w:rFonts w:ascii="Times New Roman" w:hAnsi="Times New Roman" w:cs="Times New Roman"/>
          <w:lang w:val="pl-PL"/>
        </w:rPr>
        <w:t>Na podstawie art. 28 ust. 1 pkt 11 oraz art. 67 ust.1 ustawy z dnia 20 lipca 2018 r. Prawo o szkolnictwie wyższym i nauce (</w:t>
      </w:r>
      <w:proofErr w:type="spellStart"/>
      <w:r w:rsidRPr="001005D6">
        <w:rPr>
          <w:rFonts w:ascii="Times New Roman" w:hAnsi="Times New Roman" w:cs="Times New Roman"/>
          <w:lang w:val="pl-PL"/>
        </w:rPr>
        <w:t>t.j</w:t>
      </w:r>
      <w:proofErr w:type="spellEnd"/>
      <w:r w:rsidRPr="001005D6">
        <w:rPr>
          <w:rFonts w:ascii="Times New Roman" w:hAnsi="Times New Roman" w:cs="Times New Roman"/>
          <w:lang w:val="pl-PL"/>
        </w:rPr>
        <w:t xml:space="preserve">.: 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Dz. U.  z  202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3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r.  poz.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742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z póź. zm. )  oraz art. 7 pkt. 5 i 6 rozporządzenia z dnia 27 września 20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1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8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r. </w:t>
      </w:r>
      <w:r w:rsidR="00574F21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Ministra Nauki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Pr="001005D6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i Szkolnictwa Wyższego w sprawie studiów ( Dz. U. z 2022 r. poz. 661 z póź. zm.) </w:t>
      </w:r>
      <w:r w:rsidRPr="001005D6"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025E4019" w14:textId="77777777" w:rsidR="00006715" w:rsidRPr="001A7D20" w:rsidRDefault="00006715" w:rsidP="00006715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74CDAD89" w14:textId="77777777" w:rsidR="00006715" w:rsidRPr="001A7D20" w:rsidRDefault="00006715" w:rsidP="00006715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7D20"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1187524B" w14:textId="77777777" w:rsidR="00006715" w:rsidRPr="00C232F9" w:rsidRDefault="00006715" w:rsidP="00006715">
      <w:pPr>
        <w:pStyle w:val="Akapitzlist"/>
        <w:widowControl w:val="0"/>
        <w:numPr>
          <w:ilvl w:val="0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jc w:val="both"/>
        <w:rPr>
          <w:color w:val="000000" w:themeColor="text1"/>
          <w:spacing w:val="-2"/>
          <w:sz w:val="24"/>
          <w:szCs w:val="24"/>
        </w:rPr>
      </w:pPr>
      <w:r>
        <w:rPr>
          <w:rFonts w:eastAsiaTheme="minorHAnsi"/>
          <w:sz w:val="24"/>
          <w:szCs w:val="24"/>
        </w:rPr>
        <w:t>W</w:t>
      </w:r>
      <w:r w:rsidRPr="00C232F9">
        <w:rPr>
          <w:rFonts w:eastAsiaTheme="minorHAnsi"/>
          <w:sz w:val="24"/>
          <w:szCs w:val="24"/>
        </w:rPr>
        <w:t xml:space="preserve">prowadza się zmiany do programu studiów </w:t>
      </w:r>
      <w:r>
        <w:rPr>
          <w:rFonts w:eastAsiaTheme="minorHAnsi"/>
          <w:sz w:val="24"/>
          <w:szCs w:val="24"/>
        </w:rPr>
        <w:t xml:space="preserve">kierunku </w:t>
      </w:r>
      <w:r w:rsidRPr="00C232F9">
        <w:rPr>
          <w:color w:val="000000" w:themeColor="text1"/>
          <w:sz w:val="24"/>
        </w:rPr>
        <w:t>Architektura</w:t>
      </w:r>
      <w:r w:rsidRPr="00C232F9"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P</w:t>
      </w:r>
      <w:r w:rsidRPr="00C232F9">
        <w:rPr>
          <w:color w:val="000000" w:themeColor="text1"/>
          <w:sz w:val="24"/>
        </w:rPr>
        <w:t>rzestrzeni</w:t>
      </w:r>
      <w:r w:rsidRPr="00C232F9"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K</w:t>
      </w:r>
      <w:r w:rsidRPr="00C232F9">
        <w:rPr>
          <w:color w:val="000000" w:themeColor="text1"/>
          <w:sz w:val="24"/>
        </w:rPr>
        <w:t>ulturowych</w:t>
      </w:r>
      <w:r w:rsidRPr="00C232F9">
        <w:rPr>
          <w:rFonts w:eastAsiaTheme="minorHAnsi"/>
          <w:sz w:val="24"/>
          <w:szCs w:val="24"/>
        </w:rPr>
        <w:t xml:space="preserve">, studia I </w:t>
      </w:r>
      <w:proofErr w:type="spellStart"/>
      <w:r w:rsidRPr="00C232F9">
        <w:rPr>
          <w:rFonts w:eastAsiaTheme="minorHAnsi"/>
          <w:sz w:val="24"/>
          <w:szCs w:val="24"/>
        </w:rPr>
        <w:t>i</w:t>
      </w:r>
      <w:proofErr w:type="spellEnd"/>
      <w:r w:rsidRPr="00C232F9">
        <w:rPr>
          <w:rFonts w:eastAsiaTheme="minorHAnsi"/>
          <w:sz w:val="24"/>
          <w:szCs w:val="24"/>
        </w:rPr>
        <w:t xml:space="preserve"> II stopnia, stacjonarne</w:t>
      </w:r>
      <w:r>
        <w:rPr>
          <w:rFonts w:eastAsiaTheme="minorHAnsi"/>
          <w:sz w:val="24"/>
          <w:szCs w:val="24"/>
        </w:rPr>
        <w:t>.</w:t>
      </w:r>
    </w:p>
    <w:p w14:paraId="0F6CB27C" w14:textId="77777777" w:rsidR="00006715" w:rsidRDefault="00006715" w:rsidP="00006715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 dotyczą programów</w:t>
      </w:r>
      <w:r w:rsidRPr="005162D5">
        <w:rPr>
          <w:rFonts w:ascii="Times New Roman" w:hAnsi="Times New Roman" w:cs="Times New Roman"/>
          <w:lang w:val="pl-PL"/>
        </w:rPr>
        <w:t xml:space="preserve"> studiów, </w:t>
      </w:r>
      <w:r>
        <w:rPr>
          <w:rFonts w:ascii="Times New Roman" w:hAnsi="Times New Roman" w:cs="Times New Roman"/>
          <w:lang w:val="pl-PL"/>
        </w:rPr>
        <w:t xml:space="preserve">które </w:t>
      </w:r>
      <w:r w:rsidRPr="005162D5">
        <w:rPr>
          <w:rFonts w:ascii="Times New Roman" w:hAnsi="Times New Roman" w:cs="Times New Roman"/>
          <w:lang w:val="pl-PL"/>
        </w:rPr>
        <w:t>obowiązują</w:t>
      </w:r>
      <w:r>
        <w:rPr>
          <w:rFonts w:ascii="Times New Roman" w:hAnsi="Times New Roman" w:cs="Times New Roman"/>
          <w:lang w:val="pl-PL"/>
        </w:rPr>
        <w:t>:</w:t>
      </w:r>
    </w:p>
    <w:p w14:paraId="5807EB1B" w14:textId="77777777" w:rsidR="00006715" w:rsidRDefault="00006715" w:rsidP="00006715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5162D5">
        <w:rPr>
          <w:rFonts w:ascii="Times New Roman" w:hAnsi="Times New Roman" w:cs="Times New Roman"/>
          <w:lang w:val="pl-PL"/>
        </w:rPr>
        <w:t xml:space="preserve">od roku </w:t>
      </w:r>
      <w:r>
        <w:rPr>
          <w:rFonts w:ascii="Times New Roman" w:hAnsi="Times New Roman" w:cs="Times New Roman"/>
          <w:lang w:val="pl-PL"/>
        </w:rPr>
        <w:t xml:space="preserve">akademickiego </w:t>
      </w:r>
      <w:r w:rsidRPr="005162D5">
        <w:rPr>
          <w:rFonts w:ascii="Times New Roman" w:hAnsi="Times New Roman" w:cs="Times New Roman"/>
          <w:lang w:val="pl-PL"/>
        </w:rPr>
        <w:t>2022/2023</w:t>
      </w:r>
      <w:r>
        <w:rPr>
          <w:rFonts w:ascii="Times New Roman" w:hAnsi="Times New Roman" w:cs="Times New Roman"/>
          <w:lang w:val="pl-PL"/>
        </w:rPr>
        <w:t xml:space="preserve">, 2023/2024  dla studiów II stopnia, </w:t>
      </w:r>
    </w:p>
    <w:p w14:paraId="42D33D28" w14:textId="77777777" w:rsidR="00006715" w:rsidRDefault="00006715" w:rsidP="00006715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 roku </w:t>
      </w:r>
      <w:r w:rsidRPr="005162D5">
        <w:rPr>
          <w:rFonts w:ascii="Times New Roman" w:hAnsi="Times New Roman" w:cs="Times New Roman"/>
          <w:lang w:val="pl-PL"/>
        </w:rPr>
        <w:t>akademickiego</w:t>
      </w:r>
      <w:r>
        <w:rPr>
          <w:rFonts w:ascii="Times New Roman" w:hAnsi="Times New Roman" w:cs="Times New Roman"/>
          <w:lang w:val="pl-PL"/>
        </w:rPr>
        <w:t xml:space="preserve"> 2021/2022, 2022/2023, 2023/2024 dla studiów I stopnia. </w:t>
      </w:r>
    </w:p>
    <w:p w14:paraId="3CDDF2E9" w14:textId="77777777" w:rsidR="00006715" w:rsidRPr="005162D5" w:rsidRDefault="00006715" w:rsidP="00006715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5162D5">
        <w:rPr>
          <w:rFonts w:ascii="Times New Roman" w:hAnsi="Times New Roman" w:cs="Times New Roman"/>
          <w:lang w:val="pl-PL"/>
        </w:rPr>
        <w:t>Rad</w:t>
      </w:r>
      <w:r>
        <w:rPr>
          <w:rFonts w:ascii="Times New Roman" w:hAnsi="Times New Roman" w:cs="Times New Roman"/>
          <w:lang w:val="pl-PL"/>
        </w:rPr>
        <w:t>a</w:t>
      </w:r>
      <w:r w:rsidRPr="005162D5">
        <w:rPr>
          <w:rFonts w:ascii="Times New Roman" w:hAnsi="Times New Roman" w:cs="Times New Roman"/>
          <w:lang w:val="pl-PL"/>
        </w:rPr>
        <w:t xml:space="preserve"> Programow</w:t>
      </w:r>
      <w:r>
        <w:rPr>
          <w:rFonts w:ascii="Times New Roman" w:hAnsi="Times New Roman" w:cs="Times New Roman"/>
          <w:lang w:val="pl-PL"/>
        </w:rPr>
        <w:t xml:space="preserve">a Kierunku </w:t>
      </w:r>
      <w:r w:rsidRPr="005162D5">
        <w:rPr>
          <w:rFonts w:ascii="Times New Roman" w:hAnsi="Times New Roman" w:cs="Times New Roman"/>
          <w:lang w:val="pl-PL"/>
        </w:rPr>
        <w:t>dostosuj</w:t>
      </w:r>
      <w:r>
        <w:rPr>
          <w:rFonts w:ascii="Times New Roman" w:hAnsi="Times New Roman" w:cs="Times New Roman"/>
          <w:lang w:val="pl-PL"/>
        </w:rPr>
        <w:t xml:space="preserve">e </w:t>
      </w:r>
      <w:r w:rsidRPr="005162D5">
        <w:rPr>
          <w:rFonts w:ascii="Times New Roman" w:hAnsi="Times New Roman" w:cs="Times New Roman"/>
          <w:lang w:val="pl-PL"/>
        </w:rPr>
        <w:t>organizację procesu kształcenia do wymagań określonych w program</w:t>
      </w:r>
      <w:r>
        <w:rPr>
          <w:rFonts w:ascii="Times New Roman" w:hAnsi="Times New Roman" w:cs="Times New Roman"/>
          <w:lang w:val="pl-PL"/>
        </w:rPr>
        <w:t xml:space="preserve">ie </w:t>
      </w:r>
      <w:r w:rsidRPr="005162D5">
        <w:rPr>
          <w:rFonts w:ascii="Times New Roman" w:hAnsi="Times New Roman" w:cs="Times New Roman"/>
          <w:lang w:val="pl-PL"/>
        </w:rPr>
        <w:t xml:space="preserve">studiów, o których mowa w ust. 1 </w:t>
      </w:r>
    </w:p>
    <w:p w14:paraId="29BCA425" w14:textId="77777777" w:rsidR="00006715" w:rsidRDefault="00006715" w:rsidP="00006715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14:paraId="44F1EE91" w14:textId="77777777" w:rsidR="00006715" w:rsidRPr="001A7D20" w:rsidRDefault="00006715" w:rsidP="00006715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§ </w:t>
      </w:r>
      <w:r>
        <w:rPr>
          <w:rFonts w:ascii="Times New Roman" w:hAnsi="Times New Roman" w:cs="Times New Roman"/>
          <w:b/>
          <w:lang w:val="pl-PL"/>
        </w:rPr>
        <w:t>2</w:t>
      </w:r>
    </w:p>
    <w:p w14:paraId="105A0353" w14:textId="77777777" w:rsidR="00006715" w:rsidRPr="001A7D20" w:rsidRDefault="00006715" w:rsidP="000067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>Uchwała wchodzi w życie z dniem jej p</w:t>
      </w:r>
      <w:r>
        <w:rPr>
          <w:rFonts w:ascii="Times New Roman" w:hAnsi="Times New Roman" w:cs="Times New Roman"/>
          <w:lang w:val="pl-PL"/>
        </w:rPr>
        <w:t>odjęcia</w:t>
      </w:r>
      <w:r w:rsidRPr="001A7D20">
        <w:rPr>
          <w:rFonts w:ascii="Times New Roman" w:hAnsi="Times New Roman" w:cs="Times New Roman"/>
          <w:lang w:val="pl-PL"/>
        </w:rPr>
        <w:t xml:space="preserve"> przez Senat. 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D8BD" w14:textId="77777777" w:rsidR="00DD7689" w:rsidRDefault="00DD7689" w:rsidP="002566A2">
      <w:pPr>
        <w:spacing w:after="0" w:line="240" w:lineRule="auto"/>
      </w:pPr>
      <w:r>
        <w:separator/>
      </w:r>
    </w:p>
  </w:endnote>
  <w:endnote w:type="continuationSeparator" w:id="0">
    <w:p w14:paraId="1FA6F270" w14:textId="77777777" w:rsidR="00DD7689" w:rsidRDefault="00DD768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C4A5" w14:textId="77777777" w:rsidR="00DD7689" w:rsidRDefault="00DD7689" w:rsidP="002566A2">
      <w:pPr>
        <w:spacing w:after="0" w:line="240" w:lineRule="auto"/>
      </w:pPr>
      <w:r>
        <w:separator/>
      </w:r>
    </w:p>
  </w:footnote>
  <w:footnote w:type="continuationSeparator" w:id="0">
    <w:p w14:paraId="34D1EFF8" w14:textId="77777777" w:rsidR="00DD7689" w:rsidRDefault="00DD768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7"/>
  </w:num>
  <w:num w:numId="10">
    <w:abstractNumId w:val="20"/>
  </w:num>
  <w:num w:numId="11">
    <w:abstractNumId w:val="43"/>
  </w:num>
  <w:num w:numId="12">
    <w:abstractNumId w:val="9"/>
  </w:num>
  <w:num w:numId="13">
    <w:abstractNumId w:val="39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2"/>
  </w:num>
  <w:num w:numId="24">
    <w:abstractNumId w:val="36"/>
  </w:num>
  <w:num w:numId="25">
    <w:abstractNumId w:val="15"/>
  </w:num>
  <w:num w:numId="26">
    <w:abstractNumId w:val="6"/>
  </w:num>
  <w:num w:numId="27">
    <w:abstractNumId w:val="45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0"/>
  </w:num>
  <w:num w:numId="44">
    <w:abstractNumId w:val="37"/>
  </w:num>
  <w:num w:numId="45">
    <w:abstractNumId w:val="31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6715"/>
    <w:rsid w:val="000171C4"/>
    <w:rsid w:val="00032929"/>
    <w:rsid w:val="000340C5"/>
    <w:rsid w:val="000529FF"/>
    <w:rsid w:val="00060D0E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1FAB"/>
    <w:rsid w:val="004D3D7A"/>
    <w:rsid w:val="004E3842"/>
    <w:rsid w:val="004E6875"/>
    <w:rsid w:val="004F1484"/>
    <w:rsid w:val="004F4E99"/>
    <w:rsid w:val="00511190"/>
    <w:rsid w:val="00511FBA"/>
    <w:rsid w:val="005168F4"/>
    <w:rsid w:val="005529F0"/>
    <w:rsid w:val="00553B91"/>
    <w:rsid w:val="00565671"/>
    <w:rsid w:val="00571E5E"/>
    <w:rsid w:val="00574F21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96DD2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57A6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608C"/>
    <w:rsid w:val="00C87904"/>
    <w:rsid w:val="00CA08DD"/>
    <w:rsid w:val="00CE0DE1"/>
    <w:rsid w:val="00CE4A22"/>
    <w:rsid w:val="00D13FA1"/>
    <w:rsid w:val="00D23228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D7689"/>
    <w:rsid w:val="00DE029D"/>
    <w:rsid w:val="00DF2B8B"/>
    <w:rsid w:val="00DF46D6"/>
    <w:rsid w:val="00E036BB"/>
    <w:rsid w:val="00E13DA7"/>
    <w:rsid w:val="00E227C9"/>
    <w:rsid w:val="00E27781"/>
    <w:rsid w:val="00E42C10"/>
    <w:rsid w:val="00E60E1E"/>
    <w:rsid w:val="00E91D91"/>
    <w:rsid w:val="00EA3E2C"/>
    <w:rsid w:val="00EC7058"/>
    <w:rsid w:val="00EE20B6"/>
    <w:rsid w:val="00EE6BA8"/>
    <w:rsid w:val="00EF5E83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C3FEA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1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00671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06715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06715"/>
  </w:style>
  <w:style w:type="character" w:styleId="Uwydatnienie">
    <w:name w:val="Emphasis"/>
    <w:basedOn w:val="Domylnaczcionkaakapitu"/>
    <w:uiPriority w:val="20"/>
    <w:qFormat/>
    <w:rsid w:val="00006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1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00671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06715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06715"/>
  </w:style>
  <w:style w:type="character" w:styleId="Uwydatnienie">
    <w:name w:val="Emphasis"/>
    <w:basedOn w:val="Domylnaczcionkaakapitu"/>
    <w:uiPriority w:val="20"/>
    <w:qFormat/>
    <w:rsid w:val="0000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9576-B001-41C2-AB63-3544FDA2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3</cp:revision>
  <cp:lastPrinted>2021-01-20T11:38:00Z</cp:lastPrinted>
  <dcterms:created xsi:type="dcterms:W3CDTF">2023-09-26T07:02:00Z</dcterms:created>
  <dcterms:modified xsi:type="dcterms:W3CDTF">2023-09-27T11:26:00Z</dcterms:modified>
</cp:coreProperties>
</file>