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E3EA8" w14:textId="77777777" w:rsidR="00120C82" w:rsidRPr="005D0FA6" w:rsidRDefault="00720CD6" w:rsidP="0085456E">
      <w:pPr>
        <w:pStyle w:val="Pa1"/>
        <w:spacing w:line="320" w:lineRule="exact"/>
        <w:ind w:right="-426"/>
        <w:rPr>
          <w:b/>
          <w:bCs/>
        </w:rPr>
      </w:pPr>
      <w:r w:rsidRPr="0085456E">
        <w:rPr>
          <w:b/>
          <w:bCs/>
        </w:rPr>
        <w:t xml:space="preserve">prof. ASP </w:t>
      </w:r>
      <w:r w:rsidR="0092460F" w:rsidRPr="0085456E">
        <w:rPr>
          <w:b/>
          <w:bCs/>
        </w:rPr>
        <w:t xml:space="preserve">dr hab. </w:t>
      </w:r>
      <w:r w:rsidR="00E32BE1" w:rsidRPr="0085456E">
        <w:rPr>
          <w:b/>
          <w:bCs/>
        </w:rPr>
        <w:t xml:space="preserve">Krzysztof </w:t>
      </w:r>
      <w:r w:rsidR="00E32BE1" w:rsidRPr="005D0FA6">
        <w:rPr>
          <w:b/>
          <w:bCs/>
        </w:rPr>
        <w:t>Polkowski</w:t>
      </w:r>
      <w:r w:rsidR="0092460F" w:rsidRPr="005D0FA6">
        <w:rPr>
          <w:b/>
          <w:bCs/>
        </w:rPr>
        <w:t xml:space="preserve"> </w:t>
      </w:r>
    </w:p>
    <w:p w14:paraId="6156A2D3" w14:textId="24020BF7" w:rsidR="0092460F" w:rsidRPr="0085456E" w:rsidRDefault="0092460F" w:rsidP="0085456E">
      <w:pPr>
        <w:pStyle w:val="Pa1"/>
        <w:spacing w:line="320" w:lineRule="exact"/>
        <w:jc w:val="right"/>
        <w:rPr>
          <w:bCs/>
          <w:color w:val="000000"/>
        </w:rPr>
        <w:sectPr w:rsidR="0092460F" w:rsidRPr="0085456E" w:rsidSect="00720CD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85456E">
        <w:rPr>
          <w:bCs/>
        </w:rPr>
        <w:lastRenderedPageBreak/>
        <w:t xml:space="preserve">Gdańsk, </w:t>
      </w:r>
      <w:r w:rsidR="00AC52F0">
        <w:rPr>
          <w:bCs/>
        </w:rPr>
        <w:t>02</w:t>
      </w:r>
      <w:r w:rsidR="00D81816">
        <w:rPr>
          <w:bCs/>
        </w:rPr>
        <w:t>.10</w:t>
      </w:r>
      <w:r w:rsidR="00720CD6" w:rsidRPr="0085456E">
        <w:rPr>
          <w:bCs/>
        </w:rPr>
        <w:t>.202</w:t>
      </w:r>
      <w:r w:rsidR="00D81816">
        <w:rPr>
          <w:bCs/>
        </w:rPr>
        <w:t>3</w:t>
      </w:r>
      <w:r w:rsidR="00720CD6" w:rsidRPr="0085456E">
        <w:rPr>
          <w:bCs/>
        </w:rPr>
        <w:t xml:space="preserve"> </w:t>
      </w:r>
      <w:r w:rsidRPr="0085456E">
        <w:rPr>
          <w:bCs/>
        </w:rPr>
        <w:t>r.</w:t>
      </w:r>
    </w:p>
    <w:p w14:paraId="53B152CA" w14:textId="77777777" w:rsidR="002566A2" w:rsidRPr="0085456E" w:rsidRDefault="00E32BE1" w:rsidP="0085456E">
      <w:pPr>
        <w:pStyle w:val="Pa1"/>
        <w:spacing w:line="320" w:lineRule="exact"/>
        <w:rPr>
          <w:bCs/>
          <w:color w:val="000000"/>
        </w:rPr>
      </w:pPr>
      <w:r w:rsidRPr="0085456E">
        <w:rPr>
          <w:bCs/>
          <w:color w:val="000000"/>
        </w:rPr>
        <w:lastRenderedPageBreak/>
        <w:t xml:space="preserve">Rektor </w:t>
      </w:r>
      <w:r w:rsidR="0044514A" w:rsidRPr="0085456E">
        <w:rPr>
          <w:bCs/>
          <w:color w:val="000000"/>
        </w:rPr>
        <w:t>Akademii</w:t>
      </w:r>
      <w:r w:rsidRPr="0085456E">
        <w:rPr>
          <w:bCs/>
          <w:color w:val="000000"/>
        </w:rPr>
        <w:t xml:space="preserve"> Sztuk Pięknych</w:t>
      </w:r>
    </w:p>
    <w:p w14:paraId="54C1FCED" w14:textId="77777777" w:rsidR="0044514A" w:rsidRPr="0085456E" w:rsidRDefault="0044514A" w:rsidP="0085456E">
      <w:pPr>
        <w:pStyle w:val="Default"/>
        <w:spacing w:line="320" w:lineRule="exact"/>
      </w:pPr>
      <w:r w:rsidRPr="0085456E">
        <w:t>w Gdańsku</w:t>
      </w:r>
    </w:p>
    <w:p w14:paraId="742188DF" w14:textId="77777777" w:rsidR="00F77C19" w:rsidRPr="0085456E" w:rsidRDefault="00F77C19" w:rsidP="0085456E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CB70A" w14:textId="21BF91F6" w:rsidR="00AD055B" w:rsidRPr="0085456E" w:rsidRDefault="00827CD9" w:rsidP="008545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6</w:t>
      </w:r>
      <w:r w:rsidR="005D0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/2023</w:t>
      </w:r>
    </w:p>
    <w:p w14:paraId="4256E75B" w14:textId="7CB72D45" w:rsidR="00AD055B" w:rsidRPr="0085456E" w:rsidRDefault="00AD055B" w:rsidP="0085456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56E">
        <w:rPr>
          <w:rFonts w:ascii="Times New Roman" w:eastAsia="Calibri" w:hAnsi="Times New Roman" w:cs="Times New Roman"/>
          <w:b/>
          <w:sz w:val="24"/>
          <w:szCs w:val="24"/>
        </w:rPr>
        <w:t>Rektora Akademii Sztuk</w:t>
      </w:r>
      <w:r w:rsidR="00AC52F0">
        <w:rPr>
          <w:rFonts w:ascii="Times New Roman" w:eastAsia="Calibri" w:hAnsi="Times New Roman" w:cs="Times New Roman"/>
          <w:b/>
          <w:sz w:val="24"/>
          <w:szCs w:val="24"/>
        </w:rPr>
        <w:t xml:space="preserve"> Pięknych w Gdańsku</w:t>
      </w:r>
      <w:r w:rsidR="00AC52F0">
        <w:rPr>
          <w:rFonts w:ascii="Times New Roman" w:eastAsia="Calibri" w:hAnsi="Times New Roman" w:cs="Times New Roman"/>
          <w:b/>
          <w:sz w:val="24"/>
          <w:szCs w:val="24"/>
        </w:rPr>
        <w:br/>
        <w:t>z dnia 2</w:t>
      </w:r>
      <w:r w:rsidR="005D0F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7CD9">
        <w:rPr>
          <w:rFonts w:ascii="Times New Roman" w:eastAsia="Calibri" w:hAnsi="Times New Roman" w:cs="Times New Roman"/>
          <w:b/>
          <w:sz w:val="24"/>
          <w:szCs w:val="24"/>
        </w:rPr>
        <w:t>października</w:t>
      </w:r>
      <w:r w:rsidRPr="008545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0CD6" w:rsidRPr="0085456E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827CD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5456E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Pr="0085456E">
        <w:rPr>
          <w:rFonts w:ascii="Times New Roman" w:eastAsia="Calibri" w:hAnsi="Times New Roman" w:cs="Times New Roman"/>
          <w:sz w:val="24"/>
          <w:szCs w:val="24"/>
        </w:rPr>
        <w:br/>
      </w:r>
      <w:r w:rsidRPr="0085456E">
        <w:rPr>
          <w:rFonts w:ascii="Times New Roman" w:eastAsia="Calibri" w:hAnsi="Times New Roman" w:cs="Times New Roman"/>
          <w:sz w:val="24"/>
          <w:szCs w:val="24"/>
        </w:rPr>
        <w:br/>
      </w:r>
      <w:r w:rsidRPr="0085456E">
        <w:rPr>
          <w:rFonts w:ascii="Times New Roman" w:eastAsia="Calibri" w:hAnsi="Times New Roman" w:cs="Times New Roman"/>
          <w:b/>
          <w:sz w:val="24"/>
          <w:szCs w:val="24"/>
        </w:rPr>
        <w:t xml:space="preserve"> w sprawie </w:t>
      </w:r>
      <w:r w:rsidR="00827CD9">
        <w:rPr>
          <w:rFonts w:ascii="Times New Roman" w:eastAsia="Calibri" w:hAnsi="Times New Roman" w:cs="Times New Roman"/>
          <w:b/>
          <w:sz w:val="24"/>
          <w:szCs w:val="24"/>
        </w:rPr>
        <w:t xml:space="preserve">zmiany załącznika nr 2 do Zarządzenia nr 78/2020 Rektora </w:t>
      </w:r>
      <w:r w:rsidRPr="0085456E">
        <w:rPr>
          <w:rFonts w:ascii="Times New Roman" w:eastAsia="Calibri" w:hAnsi="Times New Roman" w:cs="Times New Roman"/>
          <w:b/>
          <w:sz w:val="24"/>
          <w:szCs w:val="24"/>
        </w:rPr>
        <w:t xml:space="preserve">Akademii Sztuk Pięknych w Gdańsku  </w:t>
      </w:r>
    </w:p>
    <w:p w14:paraId="1AF6570B" w14:textId="77777777" w:rsidR="00AD055B" w:rsidRPr="0085456E" w:rsidRDefault="00AD055B" w:rsidP="0085456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75F152" w14:textId="33924F57" w:rsidR="00AD055B" w:rsidRDefault="00720CD6" w:rsidP="0085456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56E">
        <w:rPr>
          <w:rFonts w:ascii="Times New Roman" w:eastAsia="Calibri" w:hAnsi="Times New Roman" w:cs="Times New Roman"/>
          <w:sz w:val="24"/>
          <w:szCs w:val="24"/>
        </w:rPr>
        <w:t>Na podstawie art. 116</w:t>
      </w:r>
      <w:r w:rsidR="00182A6F">
        <w:rPr>
          <w:rFonts w:ascii="Times New Roman" w:eastAsia="Calibri" w:hAnsi="Times New Roman" w:cs="Times New Roman"/>
          <w:sz w:val="24"/>
          <w:szCs w:val="24"/>
        </w:rPr>
        <w:t xml:space="preserve">, 127 ust. 6 </w:t>
      </w:r>
      <w:r w:rsidRPr="0085456E">
        <w:rPr>
          <w:rFonts w:ascii="Times New Roman" w:eastAsia="Calibri" w:hAnsi="Times New Roman" w:cs="Times New Roman"/>
          <w:sz w:val="24"/>
          <w:szCs w:val="24"/>
        </w:rPr>
        <w:t xml:space="preserve">ustawy z dnia 20 </w:t>
      </w:r>
      <w:r w:rsidR="00AD055B" w:rsidRPr="0085456E">
        <w:rPr>
          <w:rFonts w:ascii="Times New Roman" w:eastAsia="Calibri" w:hAnsi="Times New Roman" w:cs="Times New Roman"/>
          <w:sz w:val="24"/>
          <w:szCs w:val="24"/>
        </w:rPr>
        <w:t>lipca 20</w:t>
      </w:r>
      <w:r w:rsidRPr="0085456E">
        <w:rPr>
          <w:rFonts w:ascii="Times New Roman" w:eastAsia="Calibri" w:hAnsi="Times New Roman" w:cs="Times New Roman"/>
          <w:sz w:val="24"/>
          <w:szCs w:val="24"/>
        </w:rPr>
        <w:t xml:space="preserve">18 r. </w:t>
      </w:r>
      <w:r w:rsidR="00AD055B" w:rsidRPr="0085456E">
        <w:rPr>
          <w:rFonts w:ascii="Times New Roman" w:eastAsia="Calibri" w:hAnsi="Times New Roman" w:cs="Times New Roman"/>
          <w:sz w:val="24"/>
          <w:szCs w:val="24"/>
        </w:rPr>
        <w:t xml:space="preserve">Prawo </w:t>
      </w:r>
      <w:r w:rsidR="009172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="00AD055B" w:rsidRPr="0085456E">
        <w:rPr>
          <w:rFonts w:ascii="Times New Roman" w:eastAsia="Calibri" w:hAnsi="Times New Roman" w:cs="Times New Roman"/>
          <w:sz w:val="24"/>
          <w:szCs w:val="24"/>
        </w:rPr>
        <w:t>o szkolnictwie wyższym</w:t>
      </w:r>
      <w:r w:rsidRPr="0085456E">
        <w:rPr>
          <w:rFonts w:ascii="Times New Roman" w:eastAsia="Calibri" w:hAnsi="Times New Roman" w:cs="Times New Roman"/>
          <w:sz w:val="24"/>
          <w:szCs w:val="24"/>
        </w:rPr>
        <w:t xml:space="preserve">  i nauce (</w:t>
      </w:r>
      <w:proofErr w:type="spellStart"/>
      <w:r w:rsidR="00646C06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646C06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="00D81816">
        <w:rPr>
          <w:rFonts w:ascii="Times New Roman" w:eastAsia="Calibri" w:hAnsi="Times New Roman" w:cs="Times New Roman"/>
          <w:sz w:val="24"/>
          <w:szCs w:val="24"/>
        </w:rPr>
        <w:t>Dz. U.</w:t>
      </w:r>
      <w:r w:rsidR="00AD055B" w:rsidRPr="0085456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85456E">
        <w:rPr>
          <w:rFonts w:ascii="Times New Roman" w:eastAsia="Calibri" w:hAnsi="Times New Roman" w:cs="Times New Roman"/>
          <w:sz w:val="24"/>
          <w:szCs w:val="24"/>
        </w:rPr>
        <w:t>2</w:t>
      </w:r>
      <w:r w:rsidR="00D81816">
        <w:rPr>
          <w:rFonts w:ascii="Times New Roman" w:eastAsia="Calibri" w:hAnsi="Times New Roman" w:cs="Times New Roman"/>
          <w:sz w:val="24"/>
          <w:szCs w:val="24"/>
        </w:rPr>
        <w:t>3</w:t>
      </w:r>
      <w:r w:rsidR="00AD055B" w:rsidRPr="0085456E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646C06">
        <w:rPr>
          <w:rFonts w:ascii="Times New Roman" w:eastAsia="Calibri" w:hAnsi="Times New Roman" w:cs="Times New Roman"/>
          <w:sz w:val="24"/>
          <w:szCs w:val="24"/>
        </w:rPr>
        <w:t>,</w:t>
      </w:r>
      <w:r w:rsidR="00AD055B" w:rsidRPr="0085456E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r w:rsidR="00D81816">
        <w:rPr>
          <w:rFonts w:ascii="Times New Roman" w:eastAsia="Calibri" w:hAnsi="Times New Roman" w:cs="Times New Roman"/>
          <w:sz w:val="24"/>
          <w:szCs w:val="24"/>
        </w:rPr>
        <w:t xml:space="preserve">742 z </w:t>
      </w:r>
      <w:proofErr w:type="spellStart"/>
      <w:r w:rsidR="00D81816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D81816">
        <w:rPr>
          <w:rFonts w:ascii="Times New Roman" w:eastAsia="Calibri" w:hAnsi="Times New Roman" w:cs="Times New Roman"/>
          <w:sz w:val="24"/>
          <w:szCs w:val="24"/>
        </w:rPr>
        <w:t>. zm.)</w:t>
      </w:r>
      <w:r w:rsidR="00AD055B" w:rsidRPr="0085456E">
        <w:rPr>
          <w:rFonts w:ascii="Times New Roman" w:eastAsia="Calibri" w:hAnsi="Times New Roman" w:cs="Times New Roman"/>
          <w:sz w:val="24"/>
          <w:szCs w:val="24"/>
        </w:rPr>
        <w:t>,  zarządza się</w:t>
      </w:r>
      <w:r w:rsidR="00646C06">
        <w:rPr>
          <w:rFonts w:ascii="Times New Roman" w:eastAsia="Calibri" w:hAnsi="Times New Roman" w:cs="Times New Roman"/>
          <w:sz w:val="24"/>
          <w:szCs w:val="24"/>
        </w:rPr>
        <w:t>,</w:t>
      </w:r>
      <w:r w:rsidR="00AD055B" w:rsidRPr="0085456E">
        <w:rPr>
          <w:rFonts w:ascii="Times New Roman" w:eastAsia="Calibri" w:hAnsi="Times New Roman" w:cs="Times New Roman"/>
          <w:sz w:val="24"/>
          <w:szCs w:val="24"/>
        </w:rPr>
        <w:t xml:space="preserve"> co następuje: </w:t>
      </w:r>
    </w:p>
    <w:p w14:paraId="02B7DD11" w14:textId="2D617C0F" w:rsidR="00AD055B" w:rsidRDefault="00AD055B" w:rsidP="0085456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56E">
        <w:rPr>
          <w:rFonts w:ascii="Times New Roman" w:eastAsia="Calibri" w:hAnsi="Times New Roman" w:cs="Times New Roman"/>
          <w:b/>
          <w:sz w:val="24"/>
          <w:szCs w:val="24"/>
        </w:rPr>
        <w:t xml:space="preserve">§ 1 </w:t>
      </w:r>
    </w:p>
    <w:p w14:paraId="45D7FDA0" w14:textId="6A936761" w:rsidR="00D81816" w:rsidRPr="0085456E" w:rsidRDefault="00D81816" w:rsidP="009172EC">
      <w:pPr>
        <w:spacing w:after="0" w:line="32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1816">
        <w:rPr>
          <w:rFonts w:ascii="Times New Roman" w:eastAsia="Calibri" w:hAnsi="Times New Roman" w:cs="Times New Roman"/>
          <w:sz w:val="24"/>
          <w:szCs w:val="24"/>
        </w:rPr>
        <w:t>Zmienia się Załącznik nr 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Pr="00D81816">
        <w:rPr>
          <w:rFonts w:ascii="Times New Roman" w:eastAsia="Calibri" w:hAnsi="Times New Roman" w:cs="Times New Roman"/>
          <w:sz w:val="24"/>
          <w:szCs w:val="24"/>
        </w:rPr>
        <w:t>Stawki za zajęcia dydaktyczne realizowane na podstawie umów zlecenia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przez osoby niebędące pracownikami Akademii Sztuk Pięknych w Gdańsku, będący załącznikiem do Zarządzenia nr 78/2020 Rektora Akademii Sztuk Pięknych w Gdańsku</w:t>
      </w:r>
    </w:p>
    <w:p w14:paraId="4E8061CF" w14:textId="77777777" w:rsidR="00AD055B" w:rsidRPr="0085456E" w:rsidRDefault="00AD055B" w:rsidP="0085456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56E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14:paraId="18D8EF65" w14:textId="3B08813B" w:rsidR="00AD055B" w:rsidRPr="0085456E" w:rsidRDefault="00AD055B" w:rsidP="0085456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56E">
        <w:rPr>
          <w:rFonts w:ascii="Times New Roman" w:eastAsia="Calibri" w:hAnsi="Times New Roman" w:cs="Times New Roman"/>
          <w:sz w:val="24"/>
          <w:szCs w:val="24"/>
        </w:rPr>
        <w:t>1. Zarządzenie wcho</w:t>
      </w:r>
      <w:r w:rsidR="009172EC">
        <w:rPr>
          <w:rFonts w:ascii="Times New Roman" w:eastAsia="Calibri" w:hAnsi="Times New Roman" w:cs="Times New Roman"/>
          <w:sz w:val="24"/>
          <w:szCs w:val="24"/>
        </w:rPr>
        <w:t>dzi  w życie  w dniu  02</w:t>
      </w:r>
      <w:r w:rsidR="007719A5" w:rsidRPr="0085456E">
        <w:rPr>
          <w:rFonts w:ascii="Times New Roman" w:eastAsia="Calibri" w:hAnsi="Times New Roman" w:cs="Times New Roman"/>
          <w:sz w:val="24"/>
          <w:szCs w:val="24"/>
        </w:rPr>
        <w:t>.10.202</w:t>
      </w:r>
      <w:r w:rsidR="00D81816">
        <w:rPr>
          <w:rFonts w:ascii="Times New Roman" w:eastAsia="Calibri" w:hAnsi="Times New Roman" w:cs="Times New Roman"/>
          <w:sz w:val="24"/>
          <w:szCs w:val="24"/>
        </w:rPr>
        <w:t>3</w:t>
      </w:r>
      <w:r w:rsidRPr="0085456E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5564C4D1" w14:textId="1A50AE66" w:rsidR="00AD055B" w:rsidRPr="0085456E" w:rsidRDefault="00AD055B" w:rsidP="0085456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56E">
        <w:rPr>
          <w:rFonts w:ascii="Times New Roman" w:eastAsia="Calibri" w:hAnsi="Times New Roman" w:cs="Times New Roman"/>
          <w:sz w:val="24"/>
          <w:szCs w:val="24"/>
        </w:rPr>
        <w:t>2. Z tym dniem traci moc</w:t>
      </w:r>
      <w:r w:rsidR="00D81816">
        <w:rPr>
          <w:rFonts w:ascii="Times New Roman" w:eastAsia="Calibri" w:hAnsi="Times New Roman" w:cs="Times New Roman"/>
          <w:sz w:val="24"/>
          <w:szCs w:val="24"/>
        </w:rPr>
        <w:t xml:space="preserve"> załącznik nr 2 do</w:t>
      </w:r>
      <w:r w:rsidRPr="0085456E">
        <w:rPr>
          <w:rFonts w:ascii="Times New Roman" w:eastAsia="Calibri" w:hAnsi="Times New Roman" w:cs="Times New Roman"/>
          <w:sz w:val="24"/>
          <w:szCs w:val="24"/>
        </w:rPr>
        <w:t xml:space="preserve"> Zarządzeni</w:t>
      </w:r>
      <w:r w:rsidR="00D81816">
        <w:rPr>
          <w:rFonts w:ascii="Times New Roman" w:eastAsia="Calibri" w:hAnsi="Times New Roman" w:cs="Times New Roman"/>
          <w:sz w:val="24"/>
          <w:szCs w:val="24"/>
        </w:rPr>
        <w:t>a</w:t>
      </w:r>
      <w:r w:rsidRPr="0085456E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="00D81816">
        <w:rPr>
          <w:rFonts w:ascii="Times New Roman" w:eastAsia="Calibri" w:hAnsi="Times New Roman" w:cs="Times New Roman"/>
          <w:sz w:val="24"/>
          <w:szCs w:val="24"/>
        </w:rPr>
        <w:t>78</w:t>
      </w:r>
      <w:r w:rsidRPr="0085456E">
        <w:rPr>
          <w:rFonts w:ascii="Times New Roman" w:eastAsia="Calibri" w:hAnsi="Times New Roman" w:cs="Times New Roman"/>
          <w:sz w:val="24"/>
          <w:szCs w:val="24"/>
        </w:rPr>
        <w:t>/20</w:t>
      </w:r>
      <w:r w:rsidR="00D81816">
        <w:rPr>
          <w:rFonts w:ascii="Times New Roman" w:eastAsia="Calibri" w:hAnsi="Times New Roman" w:cs="Times New Roman"/>
          <w:sz w:val="24"/>
          <w:szCs w:val="24"/>
        </w:rPr>
        <w:t>20</w:t>
      </w:r>
      <w:r w:rsidRPr="0085456E">
        <w:rPr>
          <w:rFonts w:ascii="Times New Roman" w:eastAsia="Calibri" w:hAnsi="Times New Roman" w:cs="Times New Roman"/>
          <w:sz w:val="24"/>
          <w:szCs w:val="24"/>
        </w:rPr>
        <w:t xml:space="preserve"> Rektora Akademii Sztuk Pięknych w Gdańsku z dnia  </w:t>
      </w:r>
      <w:r w:rsidR="00D81816">
        <w:rPr>
          <w:rFonts w:ascii="Times New Roman" w:eastAsia="Calibri" w:hAnsi="Times New Roman" w:cs="Times New Roman"/>
          <w:sz w:val="24"/>
          <w:szCs w:val="24"/>
        </w:rPr>
        <w:t>01</w:t>
      </w:r>
      <w:r w:rsidR="007719A5" w:rsidRPr="0085456E">
        <w:rPr>
          <w:rFonts w:ascii="Times New Roman" w:eastAsia="Calibri" w:hAnsi="Times New Roman" w:cs="Times New Roman"/>
          <w:sz w:val="24"/>
          <w:szCs w:val="24"/>
        </w:rPr>
        <w:t>.09.20</w:t>
      </w:r>
      <w:r w:rsidR="00D81816">
        <w:rPr>
          <w:rFonts w:ascii="Times New Roman" w:eastAsia="Calibri" w:hAnsi="Times New Roman" w:cs="Times New Roman"/>
          <w:sz w:val="24"/>
          <w:szCs w:val="24"/>
        </w:rPr>
        <w:t>20</w:t>
      </w:r>
      <w:r w:rsidRPr="0085456E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7719A5" w:rsidRPr="008545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456E" w:rsidRPr="0085456E">
        <w:rPr>
          <w:rFonts w:ascii="Times New Roman" w:eastAsia="Calibri" w:hAnsi="Times New Roman" w:cs="Times New Roman"/>
          <w:sz w:val="24"/>
          <w:szCs w:val="24"/>
        </w:rPr>
        <w:t xml:space="preserve">w sprawie określenia stawek wynagrodzeń za godziny ponadwymiarowe nauczycieli akademickich zatrudnionych w Akademii Sztuk Pięknych w Gdańsku na stanowiskach </w:t>
      </w:r>
      <w:r w:rsidR="00D81816">
        <w:rPr>
          <w:rFonts w:ascii="Times New Roman" w:eastAsia="Calibri" w:hAnsi="Times New Roman" w:cs="Times New Roman"/>
          <w:sz w:val="24"/>
          <w:szCs w:val="24"/>
        </w:rPr>
        <w:t>badawczo</w:t>
      </w:r>
      <w:r w:rsidR="0085456E" w:rsidRPr="0085456E">
        <w:rPr>
          <w:rFonts w:ascii="Times New Roman" w:eastAsia="Calibri" w:hAnsi="Times New Roman" w:cs="Times New Roman"/>
          <w:sz w:val="24"/>
          <w:szCs w:val="24"/>
        </w:rPr>
        <w:t xml:space="preserve">-dydaktycznych, </w:t>
      </w:r>
      <w:r w:rsidR="00D81816">
        <w:rPr>
          <w:rFonts w:ascii="Times New Roman" w:eastAsia="Calibri" w:hAnsi="Times New Roman" w:cs="Times New Roman"/>
          <w:sz w:val="24"/>
          <w:szCs w:val="24"/>
        </w:rPr>
        <w:t>badawczych</w:t>
      </w:r>
      <w:r w:rsidR="0085456E" w:rsidRPr="0085456E">
        <w:rPr>
          <w:rFonts w:ascii="Times New Roman" w:eastAsia="Calibri" w:hAnsi="Times New Roman" w:cs="Times New Roman"/>
          <w:sz w:val="24"/>
          <w:szCs w:val="24"/>
        </w:rPr>
        <w:t xml:space="preserve"> i dydaktycznych oraz  stawek  za zajęcia dydaktyczne realizowane na podstawie umów zlecenia przez osoby niebędące pracownikami Akademii Sztuk Pięknych w Gdańsku</w:t>
      </w:r>
      <w:r w:rsidR="00AC52F0">
        <w:rPr>
          <w:rFonts w:ascii="Times New Roman" w:eastAsia="Calibri" w:hAnsi="Times New Roman" w:cs="Times New Roman"/>
          <w:sz w:val="24"/>
          <w:szCs w:val="24"/>
        </w:rPr>
        <w:t>.</w:t>
      </w:r>
      <w:r w:rsidR="0085456E" w:rsidRPr="0085456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5DF5893" w14:textId="243F3C20" w:rsidR="00AD055B" w:rsidRDefault="00AD055B" w:rsidP="0085456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F24C87" w14:textId="77777777" w:rsidR="00AC52F0" w:rsidRPr="0085456E" w:rsidRDefault="00AC52F0" w:rsidP="0085456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5D4D0C" w14:textId="77777777" w:rsidR="00D81816" w:rsidRDefault="00AD055B" w:rsidP="0085456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56E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14:paraId="284926F7" w14:textId="4AACF6F6" w:rsidR="00AD055B" w:rsidRPr="0085456E" w:rsidRDefault="00AD055B" w:rsidP="0085456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56E">
        <w:rPr>
          <w:rFonts w:ascii="Times New Roman" w:eastAsia="Calibri" w:hAnsi="Times New Roman" w:cs="Times New Roman"/>
          <w:sz w:val="24"/>
          <w:szCs w:val="24"/>
        </w:rPr>
        <w:t>Załącznik nr 2 - Stawki za zajęcia dydaktyczne realizowane na podstawie umów zlecenia przez osoby niebędące pracownikami Akademii Sztuk Pięknych w</w:t>
      </w:r>
      <w:r w:rsidR="00AB5B7F">
        <w:rPr>
          <w:rFonts w:ascii="Times New Roman" w:eastAsia="Calibri" w:hAnsi="Times New Roman" w:cs="Times New Roman"/>
          <w:sz w:val="24"/>
          <w:szCs w:val="24"/>
        </w:rPr>
        <w:t> </w:t>
      </w:r>
      <w:r w:rsidR="00AC52F0">
        <w:rPr>
          <w:rFonts w:ascii="Times New Roman" w:eastAsia="Calibri" w:hAnsi="Times New Roman" w:cs="Times New Roman"/>
          <w:sz w:val="24"/>
          <w:szCs w:val="24"/>
        </w:rPr>
        <w:t>Gdańsku (obowiązuje od dnia 02</w:t>
      </w:r>
      <w:r w:rsidRPr="0085456E">
        <w:rPr>
          <w:rFonts w:ascii="Times New Roman" w:eastAsia="Calibri" w:hAnsi="Times New Roman" w:cs="Times New Roman"/>
          <w:sz w:val="24"/>
          <w:szCs w:val="24"/>
        </w:rPr>
        <w:t>.10.20</w:t>
      </w:r>
      <w:r w:rsidR="007719A5" w:rsidRPr="0085456E">
        <w:rPr>
          <w:rFonts w:ascii="Times New Roman" w:eastAsia="Calibri" w:hAnsi="Times New Roman" w:cs="Times New Roman"/>
          <w:sz w:val="24"/>
          <w:szCs w:val="24"/>
        </w:rPr>
        <w:t>2</w:t>
      </w:r>
      <w:r w:rsidR="00827CD9">
        <w:rPr>
          <w:rFonts w:ascii="Times New Roman" w:eastAsia="Calibri" w:hAnsi="Times New Roman" w:cs="Times New Roman"/>
          <w:sz w:val="24"/>
          <w:szCs w:val="24"/>
        </w:rPr>
        <w:t>3</w:t>
      </w:r>
      <w:r w:rsidRPr="0085456E">
        <w:rPr>
          <w:rFonts w:ascii="Times New Roman" w:eastAsia="Calibri" w:hAnsi="Times New Roman" w:cs="Times New Roman"/>
          <w:sz w:val="24"/>
          <w:szCs w:val="24"/>
        </w:rPr>
        <w:t xml:space="preserve"> r.)</w:t>
      </w:r>
    </w:p>
    <w:p w14:paraId="1968964B" w14:textId="77777777" w:rsidR="00AD055B" w:rsidRPr="0085456E" w:rsidRDefault="00AD055B" w:rsidP="0085456E">
      <w:pPr>
        <w:spacing w:after="0" w:line="320" w:lineRule="exac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C5A7670" w14:textId="77777777" w:rsidR="00AD055B" w:rsidRPr="0085456E" w:rsidRDefault="00AD055B" w:rsidP="0085456E">
      <w:pPr>
        <w:spacing w:after="0" w:line="320" w:lineRule="exac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57E9390" w14:textId="77777777" w:rsidR="00AD055B" w:rsidRPr="0085456E" w:rsidRDefault="00AD055B" w:rsidP="0085456E">
      <w:pPr>
        <w:spacing w:after="0" w:line="320" w:lineRule="exac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3EFABDE" w14:textId="77777777" w:rsidR="00AD055B" w:rsidRPr="0085456E" w:rsidRDefault="00AD055B" w:rsidP="0085456E">
      <w:pPr>
        <w:spacing w:after="0" w:line="320" w:lineRule="exac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CA1321A" w14:textId="77777777" w:rsidR="00AD055B" w:rsidRPr="0085456E" w:rsidRDefault="00AD055B" w:rsidP="0085456E">
      <w:pPr>
        <w:spacing w:after="0" w:line="320" w:lineRule="exac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F0BC9BE" w14:textId="77777777" w:rsidR="00AD055B" w:rsidRPr="0085456E" w:rsidRDefault="00AD055B" w:rsidP="0085456E">
      <w:pPr>
        <w:spacing w:after="0" w:line="320" w:lineRule="exac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2473DA4" w14:textId="77777777" w:rsidR="00AD055B" w:rsidRPr="0085456E" w:rsidRDefault="00AD055B" w:rsidP="0085456E">
      <w:pPr>
        <w:spacing w:after="0" w:line="320" w:lineRule="exac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2147839" w14:textId="77777777" w:rsidR="00AD055B" w:rsidRPr="0085456E" w:rsidRDefault="00AD055B" w:rsidP="0085456E">
      <w:pPr>
        <w:spacing w:after="0" w:line="320" w:lineRule="exact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654ECAA" w14:textId="77777777" w:rsidR="00AD055B" w:rsidRPr="0085456E" w:rsidRDefault="00AD055B" w:rsidP="0085456E">
      <w:pPr>
        <w:spacing w:after="0" w:line="320" w:lineRule="exact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307F3F4" w14:textId="754093F7" w:rsidR="00986461" w:rsidRPr="0085456E" w:rsidRDefault="00986461" w:rsidP="004C1B41">
      <w:pPr>
        <w:widowControl w:val="0"/>
        <w:suppressAutoHyphens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sectPr w:rsidR="00986461" w:rsidRPr="0085456E" w:rsidSect="00CA7B6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4BBAD" w14:textId="77777777" w:rsidR="00A938AE" w:rsidRDefault="00A938AE" w:rsidP="002566A2">
      <w:pPr>
        <w:spacing w:after="0" w:line="240" w:lineRule="auto"/>
      </w:pPr>
      <w:r>
        <w:separator/>
      </w:r>
    </w:p>
  </w:endnote>
  <w:endnote w:type="continuationSeparator" w:id="0">
    <w:p w14:paraId="03AF2AA7" w14:textId="77777777" w:rsidR="00A938AE" w:rsidRDefault="00A938AE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D68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6592AEDB" wp14:editId="474AE49F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22" name="Obraz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8C43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79ECB4F" wp14:editId="01EA89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24" name="Obraz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23B98A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E758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66B198D" wp14:editId="35C01D7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CBEF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062035" wp14:editId="750E72CF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CB143FA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82930" w14:textId="77777777" w:rsidR="00A938AE" w:rsidRDefault="00A938AE" w:rsidP="002566A2">
      <w:pPr>
        <w:spacing w:after="0" w:line="240" w:lineRule="auto"/>
      </w:pPr>
      <w:r>
        <w:separator/>
      </w:r>
    </w:p>
  </w:footnote>
  <w:footnote w:type="continuationSeparator" w:id="0">
    <w:p w14:paraId="32FD8133" w14:textId="77777777" w:rsidR="00A938AE" w:rsidRDefault="00A938AE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857CB" w14:textId="77777777" w:rsidR="00986461" w:rsidRDefault="00986461">
    <w:pPr>
      <w:pStyle w:val="Nagwek"/>
    </w:pPr>
  </w:p>
  <w:p w14:paraId="22DCF51E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6D676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5680" behindDoc="1" locked="0" layoutInCell="1" allowOverlap="1" wp14:anchorId="1F31722B" wp14:editId="46F59D42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3" name="Obraz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D1E2F" w14:textId="77777777" w:rsidR="00F77C19" w:rsidRDefault="00F77C19">
    <w:pPr>
      <w:pStyle w:val="Nagwek"/>
    </w:pPr>
  </w:p>
  <w:p w14:paraId="04EBC8E5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266C7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5408" behindDoc="1" locked="0" layoutInCell="1" allowOverlap="1" wp14:anchorId="26379056" wp14:editId="3CA903DE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33A"/>
    <w:multiLevelType w:val="hybridMultilevel"/>
    <w:tmpl w:val="6C72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D32"/>
    <w:multiLevelType w:val="hybridMultilevel"/>
    <w:tmpl w:val="DB9A6396"/>
    <w:lvl w:ilvl="0" w:tplc="738C45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6635"/>
    <w:multiLevelType w:val="hybridMultilevel"/>
    <w:tmpl w:val="75EA3028"/>
    <w:lvl w:ilvl="0" w:tplc="E08E458C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514E4"/>
    <w:multiLevelType w:val="hybridMultilevel"/>
    <w:tmpl w:val="3ED6FA6A"/>
    <w:lvl w:ilvl="0" w:tplc="4746D2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210A8"/>
    <w:multiLevelType w:val="hybridMultilevel"/>
    <w:tmpl w:val="A388057A"/>
    <w:lvl w:ilvl="0" w:tplc="6F6292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469CE"/>
    <w:multiLevelType w:val="hybridMultilevel"/>
    <w:tmpl w:val="5D12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B7255"/>
    <w:multiLevelType w:val="hybridMultilevel"/>
    <w:tmpl w:val="1654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4816"/>
    <w:multiLevelType w:val="hybridMultilevel"/>
    <w:tmpl w:val="9364F1C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8962C0"/>
    <w:multiLevelType w:val="hybridMultilevel"/>
    <w:tmpl w:val="5684621C"/>
    <w:lvl w:ilvl="0" w:tplc="E916A2E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73867"/>
    <w:multiLevelType w:val="hybridMultilevel"/>
    <w:tmpl w:val="2A3A724C"/>
    <w:lvl w:ilvl="0" w:tplc="9AE018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5A7B"/>
    <w:multiLevelType w:val="hybridMultilevel"/>
    <w:tmpl w:val="FA0E92FC"/>
    <w:lvl w:ilvl="0" w:tplc="E08E458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663BB"/>
    <w:rsid w:val="00077755"/>
    <w:rsid w:val="000946E4"/>
    <w:rsid w:val="000C4511"/>
    <w:rsid w:val="000C5445"/>
    <w:rsid w:val="000F2BD5"/>
    <w:rsid w:val="001020DE"/>
    <w:rsid w:val="00120C82"/>
    <w:rsid w:val="001562E2"/>
    <w:rsid w:val="00156CF2"/>
    <w:rsid w:val="00167E12"/>
    <w:rsid w:val="00182A6F"/>
    <w:rsid w:val="001E6320"/>
    <w:rsid w:val="001F2D50"/>
    <w:rsid w:val="00205BF1"/>
    <w:rsid w:val="00220111"/>
    <w:rsid w:val="00243B14"/>
    <w:rsid w:val="002566A2"/>
    <w:rsid w:val="00262821"/>
    <w:rsid w:val="00277427"/>
    <w:rsid w:val="00294989"/>
    <w:rsid w:val="002C0803"/>
    <w:rsid w:val="002D4F09"/>
    <w:rsid w:val="002F73DA"/>
    <w:rsid w:val="00324D1E"/>
    <w:rsid w:val="0034664E"/>
    <w:rsid w:val="003B3A50"/>
    <w:rsid w:val="003C6CDD"/>
    <w:rsid w:val="003F0499"/>
    <w:rsid w:val="0040223A"/>
    <w:rsid w:val="0044514A"/>
    <w:rsid w:val="004B0E0E"/>
    <w:rsid w:val="004C1B41"/>
    <w:rsid w:val="004E6A64"/>
    <w:rsid w:val="00532E89"/>
    <w:rsid w:val="00542FAC"/>
    <w:rsid w:val="00594B23"/>
    <w:rsid w:val="005D0FA6"/>
    <w:rsid w:val="00646C06"/>
    <w:rsid w:val="00673945"/>
    <w:rsid w:val="006959C8"/>
    <w:rsid w:val="00720CD6"/>
    <w:rsid w:val="007719A5"/>
    <w:rsid w:val="00771ED5"/>
    <w:rsid w:val="007B2224"/>
    <w:rsid w:val="007B4C2B"/>
    <w:rsid w:val="007E2054"/>
    <w:rsid w:val="008148A3"/>
    <w:rsid w:val="00827CD9"/>
    <w:rsid w:val="00836C89"/>
    <w:rsid w:val="0085456E"/>
    <w:rsid w:val="00883DBA"/>
    <w:rsid w:val="008A5842"/>
    <w:rsid w:val="00900C2B"/>
    <w:rsid w:val="009172EC"/>
    <w:rsid w:val="00921ACC"/>
    <w:rsid w:val="0092460F"/>
    <w:rsid w:val="0092515A"/>
    <w:rsid w:val="00970DED"/>
    <w:rsid w:val="00986461"/>
    <w:rsid w:val="009A16BE"/>
    <w:rsid w:val="009E22F6"/>
    <w:rsid w:val="00A02045"/>
    <w:rsid w:val="00A07D0D"/>
    <w:rsid w:val="00A44897"/>
    <w:rsid w:val="00A5415A"/>
    <w:rsid w:val="00A938AE"/>
    <w:rsid w:val="00A9748A"/>
    <w:rsid w:val="00AB5B7F"/>
    <w:rsid w:val="00AC52F0"/>
    <w:rsid w:val="00AD055B"/>
    <w:rsid w:val="00B564BA"/>
    <w:rsid w:val="00B809F2"/>
    <w:rsid w:val="00BA12C0"/>
    <w:rsid w:val="00BD10C9"/>
    <w:rsid w:val="00BF2AF8"/>
    <w:rsid w:val="00C21BEA"/>
    <w:rsid w:val="00C607EB"/>
    <w:rsid w:val="00C60CA4"/>
    <w:rsid w:val="00CA7B6F"/>
    <w:rsid w:val="00CF0DC0"/>
    <w:rsid w:val="00D1377D"/>
    <w:rsid w:val="00D14EB6"/>
    <w:rsid w:val="00D25380"/>
    <w:rsid w:val="00D27EBF"/>
    <w:rsid w:val="00D51BEE"/>
    <w:rsid w:val="00D6670D"/>
    <w:rsid w:val="00D75A2C"/>
    <w:rsid w:val="00D81816"/>
    <w:rsid w:val="00D91EE5"/>
    <w:rsid w:val="00DE029D"/>
    <w:rsid w:val="00DE2127"/>
    <w:rsid w:val="00E11381"/>
    <w:rsid w:val="00E32BE1"/>
    <w:rsid w:val="00E95045"/>
    <w:rsid w:val="00E9622A"/>
    <w:rsid w:val="00EC7058"/>
    <w:rsid w:val="00F044E8"/>
    <w:rsid w:val="00F25E72"/>
    <w:rsid w:val="00F338B4"/>
    <w:rsid w:val="00F77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6C56A"/>
  <w15:docId w15:val="{AC2E5230-8E7B-4F73-AC03-1CAD6439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CA7B6F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A7B6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9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9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B008-EE90-4870-9D20-ED8C00AA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6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2020-09-01T08:45:00Z</cp:lastPrinted>
  <dcterms:created xsi:type="dcterms:W3CDTF">2023-10-05T08:21:00Z</dcterms:created>
  <dcterms:modified xsi:type="dcterms:W3CDTF">2023-10-06T09:20:00Z</dcterms:modified>
</cp:coreProperties>
</file>