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647A10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C741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37762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294913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F752D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:rsidR="0092460F" w:rsidRPr="00480AD5" w:rsidRDefault="0092460F" w:rsidP="00334796">
      <w:pPr>
        <w:pStyle w:val="Default"/>
        <w:spacing w:line="276" w:lineRule="auto"/>
      </w:pPr>
    </w:p>
    <w:p w:rsidR="00171798" w:rsidRPr="00171798" w:rsidRDefault="00647A10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Zarządzenie nr 70</w:t>
      </w:r>
      <w:r w:rsidR="007D6D78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F752DF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:rsidR="00171798" w:rsidRPr="00171798" w:rsidRDefault="00F752DF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</w:t>
      </w:r>
      <w:r w:rsidR="008A70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37762">
        <w:rPr>
          <w:rFonts w:ascii="Times New Roman" w:eastAsia="Calibri" w:hAnsi="Times New Roman" w:cs="Times New Roman"/>
          <w:b/>
          <w:sz w:val="24"/>
          <w:szCs w:val="24"/>
        </w:rPr>
        <w:t>13 października</w:t>
      </w:r>
      <w:r w:rsidR="002D40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6D78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71798"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:rsidR="00171798" w:rsidRPr="00171798" w:rsidRDefault="00171798" w:rsidP="00171798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2DF" w:rsidRDefault="00171798" w:rsidP="00636D3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7C3BB9">
        <w:rPr>
          <w:rFonts w:ascii="Times New Roman" w:eastAsia="Calibri" w:hAnsi="Times New Roman" w:cs="Times New Roman"/>
          <w:b/>
          <w:sz w:val="24"/>
          <w:szCs w:val="24"/>
        </w:rPr>
        <w:t>zasad funkcjonowania Akademii Sztuk Pięknych</w:t>
      </w:r>
    </w:p>
    <w:p w:rsidR="00294913" w:rsidRDefault="007C3BB9" w:rsidP="00636D3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52DF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437762">
        <w:rPr>
          <w:rFonts w:ascii="Times New Roman" w:eastAsia="Calibri" w:hAnsi="Times New Roman" w:cs="Times New Roman"/>
          <w:b/>
          <w:sz w:val="24"/>
          <w:szCs w:val="24"/>
        </w:rPr>
        <w:t xml:space="preserve">miesiącach: listopad </w:t>
      </w:r>
      <w:r w:rsidR="001E739E">
        <w:rPr>
          <w:rFonts w:ascii="Times New Roman" w:eastAsia="Calibri" w:hAnsi="Times New Roman" w:cs="Times New Roman"/>
          <w:b/>
          <w:sz w:val="24"/>
          <w:szCs w:val="24"/>
        </w:rPr>
        <w:t xml:space="preserve">2023, </w:t>
      </w:r>
      <w:r w:rsidR="00437762">
        <w:rPr>
          <w:rFonts w:ascii="Times New Roman" w:eastAsia="Calibri" w:hAnsi="Times New Roman" w:cs="Times New Roman"/>
          <w:b/>
          <w:sz w:val="24"/>
          <w:szCs w:val="24"/>
        </w:rPr>
        <w:t>grudzień 2023 r. oraz styczeń 2024 r.</w:t>
      </w:r>
    </w:p>
    <w:p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171798" w:rsidRPr="00171798" w:rsidRDefault="00285C64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C64">
        <w:rPr>
          <w:rFonts w:ascii="Times New Roman" w:hAnsi="Times New Roman" w:cs="Times New Roman"/>
          <w:sz w:val="24"/>
          <w:szCs w:val="24"/>
        </w:rPr>
        <w:t xml:space="preserve">Na podstawie art. 23 ust. 2 pkt 2 ustawy z dnia 20 lipca 2018 r. Prawo o szkolnictwie wyższym i nauce (Dz.U. 2022 poz. 574 z </w:t>
      </w:r>
      <w:proofErr w:type="spellStart"/>
      <w:r w:rsidRPr="00285C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5C64">
        <w:rPr>
          <w:rFonts w:ascii="Times New Roman" w:hAnsi="Times New Roman" w:cs="Times New Roman"/>
          <w:sz w:val="24"/>
          <w:szCs w:val="24"/>
        </w:rPr>
        <w:t xml:space="preserve">. zm.) oraz art. 130 § 2 ustawy z dnia 26 czerwca 1974 r. Kodeks Pracy (Dz.U. 2020 poz. 1320 z </w:t>
      </w:r>
      <w:proofErr w:type="spellStart"/>
      <w:r w:rsidRPr="00285C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85C64">
        <w:rPr>
          <w:rFonts w:ascii="Times New Roman" w:hAnsi="Times New Roman" w:cs="Times New Roman"/>
          <w:sz w:val="24"/>
          <w:szCs w:val="24"/>
        </w:rPr>
        <w:t>. zm.) w celu racjonalizacji kosztów funkcjonowa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430706">
        <w:rPr>
          <w:rFonts w:ascii="Times New Roman" w:hAnsi="Times New Roman" w:cs="Times New Roman"/>
          <w:sz w:val="24"/>
          <w:szCs w:val="24"/>
        </w:rPr>
        <w:t>Uczelni</w:t>
      </w:r>
      <w:r>
        <w:rPr>
          <w:rFonts w:ascii="Times New Roman" w:hAnsi="Times New Roman" w:cs="Times New Roman"/>
          <w:sz w:val="24"/>
          <w:szCs w:val="24"/>
        </w:rPr>
        <w:t>, zarządza się</w:t>
      </w:r>
      <w:r w:rsidR="00171798" w:rsidRPr="00171798">
        <w:rPr>
          <w:rFonts w:ascii="Times New Roman" w:eastAsia="Calibri" w:hAnsi="Times New Roman" w:cs="Times New Roman"/>
          <w:sz w:val="24"/>
          <w:szCs w:val="24"/>
        </w:rPr>
        <w:t>, co następuje:</w:t>
      </w:r>
    </w:p>
    <w:p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41C2" w:rsidRDefault="00E643BF" w:rsidP="007C3B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285C64" w:rsidRDefault="007C3BB9" w:rsidP="00285C64">
      <w:pPr>
        <w:jc w:val="both"/>
        <w:rPr>
          <w:rFonts w:ascii="Times New Roman" w:hAnsi="Times New Roman" w:cs="Times New Roman"/>
          <w:sz w:val="24"/>
          <w:szCs w:val="24"/>
        </w:rPr>
      </w:pPr>
      <w:r w:rsidRPr="00285C64">
        <w:rPr>
          <w:rFonts w:ascii="Times New Roman" w:hAnsi="Times New Roman" w:cs="Times New Roman"/>
          <w:sz w:val="24"/>
          <w:szCs w:val="24"/>
        </w:rPr>
        <w:t xml:space="preserve">Wprowadza się specjalny tryb funkcjonowania </w:t>
      </w:r>
      <w:r w:rsidR="00611FE4">
        <w:rPr>
          <w:rFonts w:ascii="Times New Roman" w:hAnsi="Times New Roman" w:cs="Times New Roman"/>
          <w:sz w:val="24"/>
          <w:szCs w:val="24"/>
        </w:rPr>
        <w:t xml:space="preserve">Akademii Sztuk Pięknych </w:t>
      </w:r>
      <w:r w:rsidR="006B7C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1FE4">
        <w:rPr>
          <w:rFonts w:ascii="Times New Roman" w:hAnsi="Times New Roman" w:cs="Times New Roman"/>
          <w:sz w:val="24"/>
          <w:szCs w:val="24"/>
        </w:rPr>
        <w:t xml:space="preserve">w Gdańsku </w:t>
      </w:r>
      <w:r w:rsidRPr="00285C64">
        <w:rPr>
          <w:rFonts w:ascii="Times New Roman" w:hAnsi="Times New Roman" w:cs="Times New Roman"/>
          <w:sz w:val="24"/>
          <w:szCs w:val="24"/>
        </w:rPr>
        <w:t xml:space="preserve">w </w:t>
      </w:r>
      <w:r w:rsidR="00437762">
        <w:rPr>
          <w:rFonts w:ascii="Times New Roman" w:hAnsi="Times New Roman" w:cs="Times New Roman"/>
          <w:sz w:val="24"/>
          <w:szCs w:val="24"/>
        </w:rPr>
        <w:t>miesiącach: listopad</w:t>
      </w:r>
      <w:r w:rsidR="001E739E">
        <w:rPr>
          <w:rFonts w:ascii="Times New Roman" w:hAnsi="Times New Roman" w:cs="Times New Roman"/>
          <w:sz w:val="24"/>
          <w:szCs w:val="24"/>
        </w:rPr>
        <w:t xml:space="preserve"> 2023r.,</w:t>
      </w:r>
      <w:r w:rsidR="00437762">
        <w:rPr>
          <w:rFonts w:ascii="Times New Roman" w:hAnsi="Times New Roman" w:cs="Times New Roman"/>
          <w:sz w:val="24"/>
          <w:szCs w:val="24"/>
        </w:rPr>
        <w:t xml:space="preserve"> grudzi</w:t>
      </w:r>
      <w:r w:rsidR="006B7CF0">
        <w:rPr>
          <w:rFonts w:ascii="Times New Roman" w:hAnsi="Times New Roman" w:cs="Times New Roman"/>
          <w:sz w:val="24"/>
          <w:szCs w:val="24"/>
        </w:rPr>
        <w:t>eń 2023 r. oraz w styczniu 2024</w:t>
      </w:r>
      <w:r w:rsidR="00437762">
        <w:rPr>
          <w:rFonts w:ascii="Times New Roman" w:hAnsi="Times New Roman" w:cs="Times New Roman"/>
          <w:sz w:val="24"/>
          <w:szCs w:val="24"/>
        </w:rPr>
        <w:t>r.</w:t>
      </w:r>
      <w:r w:rsidRPr="00285C64">
        <w:rPr>
          <w:rFonts w:ascii="Times New Roman" w:hAnsi="Times New Roman" w:cs="Times New Roman"/>
          <w:sz w:val="24"/>
          <w:szCs w:val="24"/>
        </w:rPr>
        <w:t>, na zasadach określonych w niniejszym zarządzeniu.</w:t>
      </w:r>
    </w:p>
    <w:p w:rsidR="00285C64" w:rsidRDefault="00285C64" w:rsidP="00285C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31411A" w:rsidRDefault="007C3BB9" w:rsidP="00617A6E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hAnsi="Times New Roman" w:cs="Times New Roman"/>
          <w:sz w:val="24"/>
          <w:szCs w:val="24"/>
        </w:rPr>
        <w:t>Ustala się</w:t>
      </w:r>
      <w:r w:rsidR="00611FE4" w:rsidRPr="00617A6E">
        <w:rPr>
          <w:rFonts w:ascii="Times New Roman" w:hAnsi="Times New Roman" w:cs="Times New Roman"/>
          <w:sz w:val="24"/>
          <w:szCs w:val="24"/>
        </w:rPr>
        <w:t xml:space="preserve"> </w:t>
      </w:r>
      <w:r w:rsidR="0031411A">
        <w:rPr>
          <w:rFonts w:ascii="Times New Roman" w:hAnsi="Times New Roman" w:cs="Times New Roman"/>
          <w:sz w:val="24"/>
          <w:szCs w:val="24"/>
        </w:rPr>
        <w:t>w miesiącu :</w:t>
      </w:r>
    </w:p>
    <w:p w:rsidR="001E739E" w:rsidRDefault="0031411A" w:rsidP="002D40FF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 2023</w:t>
      </w:r>
      <w:r w:rsidR="002D40F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E739E" w:rsidRDefault="001E739E" w:rsidP="005509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roboczy 2 listopada 2023 r., dniem wolnym od pracy za święto przypadające w sobotę 11.11.2023r.</w:t>
      </w:r>
    </w:p>
    <w:p w:rsidR="001E739E" w:rsidRDefault="001E739E" w:rsidP="001E739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7A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zień</w:t>
      </w:r>
      <w:r w:rsidRPr="00617A6E">
        <w:rPr>
          <w:rFonts w:ascii="Times New Roman" w:hAnsi="Times New Roman" w:cs="Times New Roman"/>
          <w:sz w:val="24"/>
          <w:szCs w:val="24"/>
        </w:rPr>
        <w:t xml:space="preserve"> robocz</w:t>
      </w:r>
      <w:r>
        <w:rPr>
          <w:rFonts w:ascii="Times New Roman" w:hAnsi="Times New Roman" w:cs="Times New Roman"/>
          <w:sz w:val="24"/>
          <w:szCs w:val="24"/>
        </w:rPr>
        <w:t>y 3 listopada 2023r.</w:t>
      </w:r>
      <w:r w:rsidRPr="00617A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dniem wolnym </w:t>
      </w:r>
      <w:r w:rsidRPr="00617A6E">
        <w:rPr>
          <w:rFonts w:ascii="Times New Roman" w:hAnsi="Times New Roman" w:cs="Times New Roman"/>
          <w:sz w:val="24"/>
          <w:szCs w:val="24"/>
        </w:rPr>
        <w:t>od pracy dla wszystkich pracowników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39E" w:rsidRDefault="002D40FF" w:rsidP="00550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="001E739E">
        <w:rPr>
          <w:rFonts w:ascii="Times New Roman" w:hAnsi="Times New Roman" w:cs="Times New Roman"/>
          <w:sz w:val="24"/>
          <w:szCs w:val="24"/>
        </w:rPr>
        <w:t>Grudzień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E739E" w:rsidRDefault="001E739E" w:rsidP="002D40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61B0">
        <w:rPr>
          <w:rFonts w:ascii="Times New Roman" w:hAnsi="Times New Roman" w:cs="Times New Roman"/>
          <w:sz w:val="24"/>
          <w:szCs w:val="24"/>
        </w:rPr>
        <w:t>dni robocze od 27.12.2023 r. do 29.12.2023 r. dodatkowymi dniami wolnymi  dla wszystkich pracowników;</w:t>
      </w:r>
    </w:p>
    <w:p w:rsidR="007C61B0" w:rsidRDefault="002D40FF" w:rsidP="00550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7C61B0">
        <w:rPr>
          <w:rFonts w:ascii="Times New Roman" w:hAnsi="Times New Roman" w:cs="Times New Roman"/>
          <w:sz w:val="24"/>
          <w:szCs w:val="24"/>
        </w:rPr>
        <w:t>Styczeń 2024 r.</w:t>
      </w:r>
    </w:p>
    <w:p w:rsidR="007C61B0" w:rsidRPr="00550922" w:rsidRDefault="007C61B0" w:rsidP="002D40F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1D97">
        <w:rPr>
          <w:rFonts w:ascii="Times New Roman" w:hAnsi="Times New Roman" w:cs="Times New Roman"/>
          <w:sz w:val="24"/>
          <w:szCs w:val="24"/>
        </w:rPr>
        <w:t>dzień roboczy 2 stycz</w:t>
      </w:r>
      <w:r w:rsidR="00192B29">
        <w:rPr>
          <w:rFonts w:ascii="Times New Roman" w:hAnsi="Times New Roman" w:cs="Times New Roman"/>
          <w:sz w:val="24"/>
          <w:szCs w:val="24"/>
        </w:rPr>
        <w:t>nia</w:t>
      </w:r>
      <w:r w:rsidR="002D1D97">
        <w:rPr>
          <w:rFonts w:ascii="Times New Roman" w:hAnsi="Times New Roman" w:cs="Times New Roman"/>
          <w:sz w:val="24"/>
          <w:szCs w:val="24"/>
        </w:rPr>
        <w:t xml:space="preserve"> 2024 r., dniem wo</w:t>
      </w:r>
      <w:r w:rsidR="00550922">
        <w:rPr>
          <w:rFonts w:ascii="Times New Roman" w:hAnsi="Times New Roman" w:cs="Times New Roman"/>
          <w:sz w:val="24"/>
          <w:szCs w:val="24"/>
        </w:rPr>
        <w:t>lnym od pracy za święto przypadające  6 stycznia 2024 r.</w:t>
      </w:r>
    </w:p>
    <w:p w:rsidR="00C24610" w:rsidRDefault="00C24610" w:rsidP="002D40F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7A6E" w:rsidRPr="002D40FF" w:rsidRDefault="00617A6E" w:rsidP="002D40F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0FF">
        <w:rPr>
          <w:rFonts w:ascii="Times New Roman" w:hAnsi="Times New Roman" w:cs="Times New Roman"/>
          <w:sz w:val="24"/>
          <w:szCs w:val="24"/>
        </w:rPr>
        <w:t xml:space="preserve">Dla pracowników pracujących w zmianowym rozkładzie czasu pracy w okresie rozliczeniowym </w:t>
      </w:r>
      <w:r w:rsidR="00B35690" w:rsidRPr="002D40FF">
        <w:rPr>
          <w:rFonts w:ascii="Times New Roman" w:hAnsi="Times New Roman" w:cs="Times New Roman"/>
          <w:sz w:val="24"/>
          <w:szCs w:val="24"/>
        </w:rPr>
        <w:t xml:space="preserve">czas pracy </w:t>
      </w:r>
      <w:r w:rsidRPr="002D40FF">
        <w:rPr>
          <w:rFonts w:ascii="Times New Roman" w:hAnsi="Times New Roman" w:cs="Times New Roman"/>
          <w:sz w:val="24"/>
          <w:szCs w:val="24"/>
        </w:rPr>
        <w:t>ulega obniżeniu</w:t>
      </w:r>
      <w:r w:rsidR="001A5C4B">
        <w:rPr>
          <w:rFonts w:ascii="Times New Roman" w:hAnsi="Times New Roman" w:cs="Times New Roman"/>
          <w:sz w:val="24"/>
          <w:szCs w:val="24"/>
        </w:rPr>
        <w:t xml:space="preserve"> </w:t>
      </w:r>
      <w:r w:rsidRPr="002D40FF">
        <w:rPr>
          <w:rFonts w:ascii="Times New Roman" w:hAnsi="Times New Roman" w:cs="Times New Roman"/>
          <w:sz w:val="24"/>
          <w:szCs w:val="24"/>
        </w:rPr>
        <w:t xml:space="preserve">o 7 godzin </w:t>
      </w:r>
      <w:r w:rsidR="002D40FF">
        <w:rPr>
          <w:rFonts w:ascii="Times New Roman" w:hAnsi="Times New Roman" w:cs="Times New Roman"/>
          <w:sz w:val="24"/>
          <w:szCs w:val="24"/>
        </w:rPr>
        <w:t xml:space="preserve">za każdy wolny dzień </w:t>
      </w:r>
      <w:r w:rsidRPr="002D40FF">
        <w:rPr>
          <w:rFonts w:ascii="Times New Roman" w:hAnsi="Times New Roman" w:cs="Times New Roman"/>
          <w:sz w:val="24"/>
          <w:szCs w:val="24"/>
        </w:rPr>
        <w:t>zgodnie z harmonogramem.</w:t>
      </w:r>
    </w:p>
    <w:p w:rsidR="00611FE4" w:rsidRDefault="00611FE4" w:rsidP="00611FE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12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430706" w:rsidRDefault="007C3BB9" w:rsidP="00611FE4">
      <w:pPr>
        <w:jc w:val="both"/>
        <w:rPr>
          <w:rFonts w:ascii="Times New Roman" w:hAnsi="Times New Roman" w:cs="Times New Roman"/>
          <w:sz w:val="24"/>
          <w:szCs w:val="24"/>
        </w:rPr>
      </w:pPr>
      <w:r w:rsidRPr="00611FE4">
        <w:rPr>
          <w:rFonts w:ascii="Times New Roman" w:hAnsi="Times New Roman" w:cs="Times New Roman"/>
          <w:sz w:val="24"/>
          <w:szCs w:val="24"/>
        </w:rPr>
        <w:t xml:space="preserve">Do niezbędnego minimum ograniczone zostanie utrzymanie </w:t>
      </w:r>
      <w:r w:rsidR="00430706" w:rsidRPr="00611FE4">
        <w:rPr>
          <w:rFonts w:ascii="Times New Roman" w:hAnsi="Times New Roman" w:cs="Times New Roman"/>
          <w:sz w:val="24"/>
          <w:szCs w:val="24"/>
        </w:rPr>
        <w:t>U</w:t>
      </w:r>
      <w:r w:rsidR="00430706">
        <w:rPr>
          <w:rFonts w:ascii="Times New Roman" w:hAnsi="Times New Roman" w:cs="Times New Roman"/>
          <w:sz w:val="24"/>
          <w:szCs w:val="24"/>
        </w:rPr>
        <w:t>czelni</w:t>
      </w:r>
      <w:r w:rsidRPr="00611FE4">
        <w:rPr>
          <w:rFonts w:ascii="Times New Roman" w:hAnsi="Times New Roman" w:cs="Times New Roman"/>
          <w:sz w:val="24"/>
          <w:szCs w:val="24"/>
        </w:rPr>
        <w:t xml:space="preserve"> i terenów zewnętrznych w </w:t>
      </w:r>
      <w:r w:rsidR="00430706">
        <w:rPr>
          <w:rFonts w:ascii="Times New Roman" w:hAnsi="Times New Roman" w:cs="Times New Roman"/>
          <w:sz w:val="24"/>
          <w:szCs w:val="24"/>
        </w:rPr>
        <w:t xml:space="preserve">okresie </w:t>
      </w:r>
      <w:r w:rsidR="00F752DF">
        <w:rPr>
          <w:rFonts w:ascii="Times New Roman" w:hAnsi="Times New Roman" w:cs="Times New Roman"/>
          <w:sz w:val="24"/>
          <w:szCs w:val="24"/>
        </w:rPr>
        <w:t xml:space="preserve"> od </w:t>
      </w:r>
      <w:r w:rsidR="00550922">
        <w:rPr>
          <w:rFonts w:ascii="Times New Roman" w:hAnsi="Times New Roman" w:cs="Times New Roman"/>
          <w:sz w:val="24"/>
          <w:szCs w:val="24"/>
        </w:rPr>
        <w:t>23 grudzień</w:t>
      </w:r>
      <w:r w:rsidR="00550922" w:rsidRPr="00611FE4">
        <w:rPr>
          <w:rFonts w:ascii="Times New Roman" w:hAnsi="Times New Roman" w:cs="Times New Roman"/>
          <w:sz w:val="24"/>
          <w:szCs w:val="24"/>
        </w:rPr>
        <w:t xml:space="preserve"> </w:t>
      </w:r>
      <w:r w:rsidRPr="00611FE4">
        <w:rPr>
          <w:rFonts w:ascii="Times New Roman" w:hAnsi="Times New Roman" w:cs="Times New Roman"/>
          <w:sz w:val="24"/>
          <w:szCs w:val="24"/>
        </w:rPr>
        <w:t>202</w:t>
      </w:r>
      <w:r w:rsidR="00F752DF">
        <w:rPr>
          <w:rFonts w:ascii="Times New Roman" w:hAnsi="Times New Roman" w:cs="Times New Roman"/>
          <w:sz w:val="24"/>
          <w:szCs w:val="24"/>
        </w:rPr>
        <w:t>3</w:t>
      </w:r>
      <w:r w:rsidRPr="00611FE4">
        <w:rPr>
          <w:rFonts w:ascii="Times New Roman" w:hAnsi="Times New Roman" w:cs="Times New Roman"/>
          <w:sz w:val="24"/>
          <w:szCs w:val="24"/>
        </w:rPr>
        <w:t xml:space="preserve"> r. do </w:t>
      </w:r>
      <w:r w:rsidR="00550922">
        <w:rPr>
          <w:rFonts w:ascii="Times New Roman" w:hAnsi="Times New Roman" w:cs="Times New Roman"/>
          <w:sz w:val="24"/>
          <w:szCs w:val="24"/>
        </w:rPr>
        <w:t xml:space="preserve">2 stycznia </w:t>
      </w:r>
      <w:r w:rsidR="00550922" w:rsidRPr="00611FE4">
        <w:rPr>
          <w:rFonts w:ascii="Times New Roman" w:hAnsi="Times New Roman" w:cs="Times New Roman"/>
          <w:sz w:val="24"/>
          <w:szCs w:val="24"/>
        </w:rPr>
        <w:t>202</w:t>
      </w:r>
      <w:r w:rsidR="00550922">
        <w:rPr>
          <w:rFonts w:ascii="Times New Roman" w:hAnsi="Times New Roman" w:cs="Times New Roman"/>
          <w:sz w:val="24"/>
          <w:szCs w:val="24"/>
        </w:rPr>
        <w:t>4</w:t>
      </w:r>
      <w:r w:rsidR="00550922" w:rsidRPr="00611FE4">
        <w:rPr>
          <w:rFonts w:ascii="Times New Roman" w:hAnsi="Times New Roman" w:cs="Times New Roman"/>
          <w:sz w:val="24"/>
          <w:szCs w:val="24"/>
        </w:rPr>
        <w:t xml:space="preserve"> </w:t>
      </w:r>
      <w:r w:rsidRPr="00611FE4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30706" w:rsidRDefault="007C3BB9" w:rsidP="00430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FE4">
        <w:rPr>
          <w:rFonts w:ascii="Times New Roman" w:hAnsi="Times New Roman" w:cs="Times New Roman"/>
          <w:sz w:val="24"/>
          <w:szCs w:val="24"/>
        </w:rPr>
        <w:t xml:space="preserve">§ </w:t>
      </w:r>
      <w:r w:rsidR="00430706">
        <w:rPr>
          <w:rFonts w:ascii="Times New Roman" w:hAnsi="Times New Roman" w:cs="Times New Roman"/>
          <w:sz w:val="24"/>
          <w:szCs w:val="24"/>
        </w:rPr>
        <w:t>4</w:t>
      </w:r>
    </w:p>
    <w:p w:rsidR="00611FE4" w:rsidRPr="00611FE4" w:rsidRDefault="007C3BB9" w:rsidP="00611FE4">
      <w:pPr>
        <w:jc w:val="both"/>
        <w:rPr>
          <w:rFonts w:ascii="Times New Roman" w:hAnsi="Times New Roman" w:cs="Times New Roman"/>
          <w:sz w:val="24"/>
          <w:szCs w:val="24"/>
        </w:rPr>
      </w:pPr>
      <w:r w:rsidRPr="00611FE4">
        <w:rPr>
          <w:rFonts w:ascii="Times New Roman" w:hAnsi="Times New Roman" w:cs="Times New Roman"/>
          <w:sz w:val="24"/>
          <w:szCs w:val="24"/>
        </w:rPr>
        <w:t xml:space="preserve">Postanowienia zawarte w § </w:t>
      </w:r>
      <w:r w:rsidR="00430706">
        <w:rPr>
          <w:rFonts w:ascii="Times New Roman" w:hAnsi="Times New Roman" w:cs="Times New Roman"/>
          <w:sz w:val="24"/>
          <w:szCs w:val="24"/>
        </w:rPr>
        <w:t>2</w:t>
      </w:r>
      <w:r w:rsidRPr="00611FE4">
        <w:rPr>
          <w:rFonts w:ascii="Times New Roman" w:hAnsi="Times New Roman" w:cs="Times New Roman"/>
          <w:sz w:val="24"/>
          <w:szCs w:val="24"/>
        </w:rPr>
        <w:t xml:space="preserve"> nie dotyczą pracowników wyznaczonych do pracy w szczególnie uzasadnionych przypadkach przez bezpośrednich przełożonych</w:t>
      </w:r>
      <w:r w:rsidR="00430706">
        <w:rPr>
          <w:rFonts w:ascii="Times New Roman" w:hAnsi="Times New Roman" w:cs="Times New Roman"/>
          <w:sz w:val="24"/>
          <w:szCs w:val="24"/>
        </w:rPr>
        <w:t>.</w:t>
      </w:r>
      <w:r w:rsidRPr="00611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798" w:rsidRPr="00171798" w:rsidRDefault="007C3BB9" w:rsidP="004307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="00171798"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4307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</w:p>
    <w:p w:rsidR="00171798" w:rsidRPr="00430706" w:rsidRDefault="00171798" w:rsidP="00430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70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w dniu podjęcia.</w:t>
      </w:r>
    </w:p>
    <w:p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A0" w:rsidRDefault="001645A0" w:rsidP="002566A2">
      <w:pPr>
        <w:spacing w:after="0" w:line="240" w:lineRule="auto"/>
      </w:pPr>
      <w:r>
        <w:separator/>
      </w:r>
    </w:p>
  </w:endnote>
  <w:endnote w:type="continuationSeparator" w:id="0">
    <w:p w:rsidR="001645A0" w:rsidRDefault="001645A0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A0" w:rsidRDefault="001645A0" w:rsidP="002566A2">
      <w:pPr>
        <w:spacing w:after="0" w:line="240" w:lineRule="auto"/>
      </w:pPr>
      <w:r>
        <w:separator/>
      </w:r>
    </w:p>
  </w:footnote>
  <w:footnote w:type="continuationSeparator" w:id="0">
    <w:p w:rsidR="001645A0" w:rsidRDefault="001645A0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34527A"/>
    <w:multiLevelType w:val="hybridMultilevel"/>
    <w:tmpl w:val="C79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2670"/>
    <w:multiLevelType w:val="hybridMultilevel"/>
    <w:tmpl w:val="B80C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45925E6"/>
    <w:multiLevelType w:val="hybridMultilevel"/>
    <w:tmpl w:val="510EDA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9109E"/>
    <w:multiLevelType w:val="hybridMultilevel"/>
    <w:tmpl w:val="2C10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F211C"/>
    <w:multiLevelType w:val="hybridMultilevel"/>
    <w:tmpl w:val="26B0898C"/>
    <w:lvl w:ilvl="0" w:tplc="092C3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12B64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11406"/>
    <w:multiLevelType w:val="hybridMultilevel"/>
    <w:tmpl w:val="B20A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E34AF5"/>
    <w:multiLevelType w:val="hybridMultilevel"/>
    <w:tmpl w:val="A63CF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50067"/>
    <w:multiLevelType w:val="hybridMultilevel"/>
    <w:tmpl w:val="8C0C4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33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2"/>
  </w:num>
  <w:num w:numId="9">
    <w:abstractNumId w:val="24"/>
  </w:num>
  <w:num w:numId="10">
    <w:abstractNumId w:val="12"/>
  </w:num>
  <w:num w:numId="11">
    <w:abstractNumId w:val="2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5"/>
  </w:num>
  <w:num w:numId="15">
    <w:abstractNumId w:val="14"/>
  </w:num>
  <w:num w:numId="16">
    <w:abstractNumId w:val="32"/>
  </w:num>
  <w:num w:numId="17">
    <w:abstractNumId w:val="29"/>
  </w:num>
  <w:num w:numId="18">
    <w:abstractNumId w:val="19"/>
  </w:num>
  <w:num w:numId="19">
    <w:abstractNumId w:val="16"/>
  </w:num>
  <w:num w:numId="20">
    <w:abstractNumId w:val="17"/>
  </w:num>
  <w:num w:numId="21">
    <w:abstractNumId w:val="11"/>
  </w:num>
  <w:num w:numId="22">
    <w:abstractNumId w:val="3"/>
  </w:num>
  <w:num w:numId="23">
    <w:abstractNumId w:val="7"/>
  </w:num>
  <w:num w:numId="24">
    <w:abstractNumId w:val="13"/>
  </w:num>
  <w:num w:numId="25">
    <w:abstractNumId w:val="18"/>
  </w:num>
  <w:num w:numId="26">
    <w:abstractNumId w:val="5"/>
  </w:num>
  <w:num w:numId="27">
    <w:abstractNumId w:val="31"/>
  </w:num>
  <w:num w:numId="28">
    <w:abstractNumId w:val="22"/>
  </w:num>
  <w:num w:numId="29">
    <w:abstractNumId w:val="8"/>
  </w:num>
  <w:num w:numId="30">
    <w:abstractNumId w:val="9"/>
  </w:num>
  <w:num w:numId="31">
    <w:abstractNumId w:val="27"/>
  </w:num>
  <w:num w:numId="32">
    <w:abstractNumId w:val="26"/>
  </w:num>
  <w:num w:numId="33">
    <w:abstractNumId w:val="4"/>
  </w:num>
  <w:num w:numId="34">
    <w:abstractNumId w:val="23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30729"/>
    <w:rsid w:val="00045FD8"/>
    <w:rsid w:val="0004799B"/>
    <w:rsid w:val="00062593"/>
    <w:rsid w:val="000663BB"/>
    <w:rsid w:val="00077755"/>
    <w:rsid w:val="00081BBA"/>
    <w:rsid w:val="000923D8"/>
    <w:rsid w:val="000A1163"/>
    <w:rsid w:val="000C0FFF"/>
    <w:rsid w:val="000C5445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F11"/>
    <w:rsid w:val="001645A0"/>
    <w:rsid w:val="00171798"/>
    <w:rsid w:val="00191D25"/>
    <w:rsid w:val="00192B29"/>
    <w:rsid w:val="001A5C4B"/>
    <w:rsid w:val="001B432E"/>
    <w:rsid w:val="001B4A6D"/>
    <w:rsid w:val="001E739E"/>
    <w:rsid w:val="001F2D4D"/>
    <w:rsid w:val="00205BF1"/>
    <w:rsid w:val="00221BB6"/>
    <w:rsid w:val="002525ED"/>
    <w:rsid w:val="002566A2"/>
    <w:rsid w:val="00263385"/>
    <w:rsid w:val="00264888"/>
    <w:rsid w:val="00285C64"/>
    <w:rsid w:val="00287BCB"/>
    <w:rsid w:val="0029344A"/>
    <w:rsid w:val="00294913"/>
    <w:rsid w:val="00294989"/>
    <w:rsid w:val="002978EC"/>
    <w:rsid w:val="002A1FAE"/>
    <w:rsid w:val="002B024B"/>
    <w:rsid w:val="002B158D"/>
    <w:rsid w:val="002B203C"/>
    <w:rsid w:val="002B5E66"/>
    <w:rsid w:val="002D1D97"/>
    <w:rsid w:val="002D40FF"/>
    <w:rsid w:val="002D4F09"/>
    <w:rsid w:val="00305912"/>
    <w:rsid w:val="00311579"/>
    <w:rsid w:val="0031411A"/>
    <w:rsid w:val="00326BE0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2064"/>
    <w:rsid w:val="003B6106"/>
    <w:rsid w:val="003C4BDC"/>
    <w:rsid w:val="003C6CDD"/>
    <w:rsid w:val="003E3CDD"/>
    <w:rsid w:val="003F0499"/>
    <w:rsid w:val="00406532"/>
    <w:rsid w:val="004103D7"/>
    <w:rsid w:val="00410476"/>
    <w:rsid w:val="004129CC"/>
    <w:rsid w:val="004176CE"/>
    <w:rsid w:val="004234A2"/>
    <w:rsid w:val="00426D4D"/>
    <w:rsid w:val="00430706"/>
    <w:rsid w:val="00436009"/>
    <w:rsid w:val="00437762"/>
    <w:rsid w:val="0044514A"/>
    <w:rsid w:val="00454B02"/>
    <w:rsid w:val="00477665"/>
    <w:rsid w:val="00480AD5"/>
    <w:rsid w:val="0049522A"/>
    <w:rsid w:val="004A6D00"/>
    <w:rsid w:val="004B0E0E"/>
    <w:rsid w:val="004B10B0"/>
    <w:rsid w:val="004C5E8A"/>
    <w:rsid w:val="004D21B2"/>
    <w:rsid w:val="004F7FAB"/>
    <w:rsid w:val="00506BC9"/>
    <w:rsid w:val="00512BEB"/>
    <w:rsid w:val="00516066"/>
    <w:rsid w:val="00517EC3"/>
    <w:rsid w:val="005327F3"/>
    <w:rsid w:val="00550922"/>
    <w:rsid w:val="005611FF"/>
    <w:rsid w:val="005846AE"/>
    <w:rsid w:val="005946B8"/>
    <w:rsid w:val="00594B23"/>
    <w:rsid w:val="005A13FC"/>
    <w:rsid w:val="005A78BA"/>
    <w:rsid w:val="005B306E"/>
    <w:rsid w:val="005B3A78"/>
    <w:rsid w:val="005B702C"/>
    <w:rsid w:val="005C3042"/>
    <w:rsid w:val="005C7B90"/>
    <w:rsid w:val="005F024A"/>
    <w:rsid w:val="005F4352"/>
    <w:rsid w:val="00611FE4"/>
    <w:rsid w:val="00617A6E"/>
    <w:rsid w:val="00633CBE"/>
    <w:rsid w:val="0063636C"/>
    <w:rsid w:val="00636D35"/>
    <w:rsid w:val="0064269C"/>
    <w:rsid w:val="00647A10"/>
    <w:rsid w:val="006640BC"/>
    <w:rsid w:val="00685B18"/>
    <w:rsid w:val="00690604"/>
    <w:rsid w:val="00695BB7"/>
    <w:rsid w:val="006B7CF0"/>
    <w:rsid w:val="006C5FE0"/>
    <w:rsid w:val="006E3FD6"/>
    <w:rsid w:val="00703233"/>
    <w:rsid w:val="0072459C"/>
    <w:rsid w:val="00724B32"/>
    <w:rsid w:val="0073192C"/>
    <w:rsid w:val="00733065"/>
    <w:rsid w:val="007347E3"/>
    <w:rsid w:val="00747A99"/>
    <w:rsid w:val="00771ED5"/>
    <w:rsid w:val="007B0776"/>
    <w:rsid w:val="007B4C2B"/>
    <w:rsid w:val="007C3BB9"/>
    <w:rsid w:val="007C61B0"/>
    <w:rsid w:val="007D6D78"/>
    <w:rsid w:val="007E365C"/>
    <w:rsid w:val="0081277B"/>
    <w:rsid w:val="008148A3"/>
    <w:rsid w:val="00823C9C"/>
    <w:rsid w:val="00831CA0"/>
    <w:rsid w:val="00836C89"/>
    <w:rsid w:val="00847C7A"/>
    <w:rsid w:val="0087140C"/>
    <w:rsid w:val="0088328A"/>
    <w:rsid w:val="00887650"/>
    <w:rsid w:val="0089357E"/>
    <w:rsid w:val="00894145"/>
    <w:rsid w:val="008A52EA"/>
    <w:rsid w:val="008A5842"/>
    <w:rsid w:val="008A709F"/>
    <w:rsid w:val="008B3391"/>
    <w:rsid w:val="00900C2B"/>
    <w:rsid w:val="00910314"/>
    <w:rsid w:val="0092460F"/>
    <w:rsid w:val="00952808"/>
    <w:rsid w:val="00977ED8"/>
    <w:rsid w:val="00986461"/>
    <w:rsid w:val="009867A7"/>
    <w:rsid w:val="00991CA5"/>
    <w:rsid w:val="009A16BE"/>
    <w:rsid w:val="009B0A65"/>
    <w:rsid w:val="009D180D"/>
    <w:rsid w:val="009D2CF1"/>
    <w:rsid w:val="009D4FDE"/>
    <w:rsid w:val="009E22F6"/>
    <w:rsid w:val="009E6DE0"/>
    <w:rsid w:val="00A06CB0"/>
    <w:rsid w:val="00A07E28"/>
    <w:rsid w:val="00A532AD"/>
    <w:rsid w:val="00A81E0A"/>
    <w:rsid w:val="00A839C5"/>
    <w:rsid w:val="00A85A3F"/>
    <w:rsid w:val="00A96A75"/>
    <w:rsid w:val="00A9748A"/>
    <w:rsid w:val="00AC59AD"/>
    <w:rsid w:val="00AD30A7"/>
    <w:rsid w:val="00AD40C2"/>
    <w:rsid w:val="00B14D9B"/>
    <w:rsid w:val="00B31A4D"/>
    <w:rsid w:val="00B328F7"/>
    <w:rsid w:val="00B35690"/>
    <w:rsid w:val="00B37544"/>
    <w:rsid w:val="00BB6204"/>
    <w:rsid w:val="00BC2BF7"/>
    <w:rsid w:val="00BD717F"/>
    <w:rsid w:val="00BF017D"/>
    <w:rsid w:val="00BF2AF8"/>
    <w:rsid w:val="00BF7192"/>
    <w:rsid w:val="00C24610"/>
    <w:rsid w:val="00C3549A"/>
    <w:rsid w:val="00C7410F"/>
    <w:rsid w:val="00C741C2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60BD5"/>
    <w:rsid w:val="00E643BF"/>
    <w:rsid w:val="00E73076"/>
    <w:rsid w:val="00E81979"/>
    <w:rsid w:val="00E9622A"/>
    <w:rsid w:val="00EC7058"/>
    <w:rsid w:val="00EE0EAC"/>
    <w:rsid w:val="00EE3F72"/>
    <w:rsid w:val="00F11CA4"/>
    <w:rsid w:val="00F13A1D"/>
    <w:rsid w:val="00F2376D"/>
    <w:rsid w:val="00F2521E"/>
    <w:rsid w:val="00F31D75"/>
    <w:rsid w:val="00F338B4"/>
    <w:rsid w:val="00F36516"/>
    <w:rsid w:val="00F640C5"/>
    <w:rsid w:val="00F752DF"/>
    <w:rsid w:val="00F77C19"/>
    <w:rsid w:val="00F92E7A"/>
    <w:rsid w:val="00FB0D58"/>
    <w:rsid w:val="00FB7F04"/>
    <w:rsid w:val="00FC3D98"/>
    <w:rsid w:val="00FD4FFD"/>
    <w:rsid w:val="00FE0562"/>
    <w:rsid w:val="00FF5A0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76EEC"/>
  <w15:docId w15:val="{6D7C67D8-0893-4DCA-B4F9-37C65E2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F22E-6E72-4716-9A32-BE02852E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4</cp:revision>
  <cp:lastPrinted>2023-10-12T11:23:00Z</cp:lastPrinted>
  <dcterms:created xsi:type="dcterms:W3CDTF">2023-10-12T11:14:00Z</dcterms:created>
  <dcterms:modified xsi:type="dcterms:W3CDTF">2023-10-12T11:23:00Z</dcterms:modified>
</cp:coreProperties>
</file>