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F61B0" w14:textId="77777777" w:rsidR="00BE60EF" w:rsidRPr="00BE60EF" w:rsidRDefault="00BE60EF" w:rsidP="00BE60E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BE60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Uchwała nr 26/2023</w:t>
      </w:r>
    </w:p>
    <w:p w14:paraId="66F3A05C" w14:textId="77777777" w:rsidR="00BE60EF" w:rsidRPr="00BE60EF" w:rsidRDefault="00BE60EF" w:rsidP="00BE60E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Senatu Akademii Sztuk Pięknych w Gdańsku</w:t>
      </w:r>
    </w:p>
    <w:p w14:paraId="2B5BDA57" w14:textId="77777777" w:rsidR="00BE60EF" w:rsidRPr="00BE60EF" w:rsidRDefault="00BE60EF" w:rsidP="00BE60E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z dnia 24 października 2023 r.</w:t>
      </w:r>
    </w:p>
    <w:p w14:paraId="7DD40B2D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8DE26F" w14:textId="50187B25" w:rsidR="00BE60EF" w:rsidRPr="00BE60EF" w:rsidRDefault="00BE60EF" w:rsidP="00BE60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sprawie ustalenia limitu miejsc na studia na danym kierunku, poziomie, profilu kształcenia w roku akademickim 2024/2025 w ramach potwierdzania efektów uczenia się w Akademii Sztuk Pięknych w Gdańsku</w:t>
      </w:r>
    </w:p>
    <w:p w14:paraId="3D34AAEB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8DD71C" w14:textId="77777777" w:rsidR="00BE60EF" w:rsidRPr="00BE60EF" w:rsidRDefault="00BE60EF" w:rsidP="00BE60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Na podstawie art. 28 ust. 1 w zw. z art. 71 ust. 7  ustawy z dnia 20 lipca 2018 r. Prawo o szkolnictwie wyższym i nauce (</w:t>
      </w:r>
      <w:proofErr w:type="spellStart"/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Dz. U. z 2023 r., poz. 742 z </w:t>
      </w:r>
      <w:proofErr w:type="spellStart"/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póź</w:t>
      </w:r>
      <w:proofErr w:type="spellEnd"/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. zm.) uchwala się, co następuje:</w:t>
      </w:r>
    </w:p>
    <w:p w14:paraId="6BB5C296" w14:textId="77777777" w:rsidR="00BE60EF" w:rsidRPr="00BE60EF" w:rsidRDefault="00BE60EF" w:rsidP="00BE60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§1</w:t>
      </w:r>
    </w:p>
    <w:p w14:paraId="36F6D633" w14:textId="3C4AB718" w:rsidR="00BE60EF" w:rsidRPr="00BE60EF" w:rsidRDefault="00BE60EF" w:rsidP="00BE60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następujące limity miejsc na studia na danym kierunku, poziomie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i profilu kształcenia w roku akademickim 2024/2025 w ramach potwierdzania efektów uczenia się w Akademii Sztuk Pięknych w Gdańsku:</w:t>
      </w:r>
    </w:p>
    <w:p w14:paraId="368436F9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3DBD23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Studia stacjonarne I stopnia na kierunku:</w:t>
      </w:r>
    </w:p>
    <w:p w14:paraId="208D908E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Architektura Wnętrz – 1 miejsce</w:t>
      </w:r>
    </w:p>
    <w:p w14:paraId="71EF4AD6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Wzornictwo – 1 miejsce</w:t>
      </w:r>
    </w:p>
    <w:p w14:paraId="0416D6E0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Architektura Przestrzeni Kulturowych – 1 miejsce</w:t>
      </w:r>
    </w:p>
    <w:p w14:paraId="7B3E0ED6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Fotografia – 1 miejsce</w:t>
      </w:r>
    </w:p>
    <w:p w14:paraId="16CC222E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Intermedia – 1 miejsce</w:t>
      </w:r>
    </w:p>
    <w:p w14:paraId="3047EAB2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037A0B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Studia stacjonarne II stopnia na kierunku:</w:t>
      </w:r>
    </w:p>
    <w:p w14:paraId="6A6DC77E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Architektura Wnętrz - 1miejsce</w:t>
      </w:r>
    </w:p>
    <w:p w14:paraId="108B2244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Wzornictwo – 1 miejsce</w:t>
      </w:r>
    </w:p>
    <w:p w14:paraId="44AE36FC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Architektura Przestrzeni Kulturowych –1 miejsce</w:t>
      </w:r>
    </w:p>
    <w:p w14:paraId="6A8048CC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Grafika – 1 miejsce</w:t>
      </w:r>
    </w:p>
    <w:p w14:paraId="56759F7C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Intermedia – 1 miejsce</w:t>
      </w:r>
    </w:p>
    <w:p w14:paraId="79744F08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08D0D3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Studia stacjonarne jednolite magisterskie na kierunku:</w:t>
      </w:r>
    </w:p>
    <w:p w14:paraId="334036A6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Malarstwo – 1 miejsce</w:t>
      </w:r>
    </w:p>
    <w:p w14:paraId="417D4BDB" w14:textId="77777777" w:rsidR="00BE60EF" w:rsidRPr="00BE60EF" w:rsidRDefault="00BE60EF" w:rsidP="00BE60E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Rzeźba – 1 miejsce</w:t>
      </w:r>
    </w:p>
    <w:p w14:paraId="7ED3EA52" w14:textId="77777777" w:rsidR="00BE60EF" w:rsidRPr="00BE60EF" w:rsidRDefault="00BE60EF" w:rsidP="00BE60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§2</w:t>
      </w:r>
    </w:p>
    <w:p w14:paraId="22D13CDC" w14:textId="77777777" w:rsidR="00BE60EF" w:rsidRPr="00BE60EF" w:rsidRDefault="00BE60EF" w:rsidP="00BE60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0EF">
        <w:rPr>
          <w:rFonts w:ascii="Times New Roman" w:eastAsia="Calibri" w:hAnsi="Times New Roman" w:cs="Times New Roman"/>
          <w:sz w:val="24"/>
          <w:szCs w:val="24"/>
          <w:lang w:eastAsia="en-US"/>
        </w:rPr>
        <w:t>Uchwała wchodzi w życie z dniem podjęcia.</w:t>
      </w:r>
    </w:p>
    <w:p w14:paraId="01EFBEB2" w14:textId="77777777" w:rsidR="00DD6249" w:rsidRPr="008D5BBB" w:rsidRDefault="00DD6249" w:rsidP="00A3302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735714" w14:textId="336E072A" w:rsidR="00A44AFF" w:rsidRPr="00A44AFF" w:rsidRDefault="00655544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BC3B" w14:textId="77777777" w:rsidR="00783B67" w:rsidRDefault="00783B67" w:rsidP="002566A2">
      <w:pPr>
        <w:spacing w:after="0" w:line="240" w:lineRule="auto"/>
      </w:pPr>
      <w:r>
        <w:separator/>
      </w:r>
    </w:p>
  </w:endnote>
  <w:endnote w:type="continuationSeparator" w:id="0">
    <w:p w14:paraId="072A054C" w14:textId="77777777" w:rsidR="00783B67" w:rsidRDefault="00783B6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68AEF" w14:textId="77777777" w:rsidR="00783B67" w:rsidRDefault="00783B67" w:rsidP="002566A2">
      <w:pPr>
        <w:spacing w:after="0" w:line="240" w:lineRule="auto"/>
      </w:pPr>
      <w:r>
        <w:separator/>
      </w:r>
    </w:p>
  </w:footnote>
  <w:footnote w:type="continuationSeparator" w:id="0">
    <w:p w14:paraId="00C603D4" w14:textId="77777777" w:rsidR="00783B67" w:rsidRDefault="00783B6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877B3"/>
    <w:multiLevelType w:val="hybridMultilevel"/>
    <w:tmpl w:val="DCD8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1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7"/>
  </w:num>
  <w:num w:numId="10">
    <w:abstractNumId w:val="20"/>
  </w:num>
  <w:num w:numId="11">
    <w:abstractNumId w:val="43"/>
  </w:num>
  <w:num w:numId="12">
    <w:abstractNumId w:val="9"/>
  </w:num>
  <w:num w:numId="13">
    <w:abstractNumId w:val="39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2"/>
  </w:num>
  <w:num w:numId="24">
    <w:abstractNumId w:val="36"/>
  </w:num>
  <w:num w:numId="25">
    <w:abstractNumId w:val="15"/>
  </w:num>
  <w:num w:numId="26">
    <w:abstractNumId w:val="6"/>
  </w:num>
  <w:num w:numId="27">
    <w:abstractNumId w:val="45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0"/>
  </w:num>
  <w:num w:numId="43">
    <w:abstractNumId w:val="0"/>
  </w:num>
  <w:num w:numId="44">
    <w:abstractNumId w:val="37"/>
  </w:num>
  <w:num w:numId="45">
    <w:abstractNumId w:val="31"/>
  </w:num>
  <w:num w:numId="46">
    <w:abstractNumId w:val="1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6715"/>
    <w:rsid w:val="000171C4"/>
    <w:rsid w:val="00032929"/>
    <w:rsid w:val="000340C5"/>
    <w:rsid w:val="000529FF"/>
    <w:rsid w:val="00060D0E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1FAB"/>
    <w:rsid w:val="004D3D7A"/>
    <w:rsid w:val="004E3842"/>
    <w:rsid w:val="004E6875"/>
    <w:rsid w:val="004F1484"/>
    <w:rsid w:val="004F4E99"/>
    <w:rsid w:val="00511190"/>
    <w:rsid w:val="00511FBA"/>
    <w:rsid w:val="005168F4"/>
    <w:rsid w:val="005529F0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80C34"/>
    <w:rsid w:val="00681807"/>
    <w:rsid w:val="00696DD2"/>
    <w:rsid w:val="006A1E38"/>
    <w:rsid w:val="006B5FF2"/>
    <w:rsid w:val="006E2426"/>
    <w:rsid w:val="006E28B1"/>
    <w:rsid w:val="006E32A3"/>
    <w:rsid w:val="006F5EEF"/>
    <w:rsid w:val="00701C20"/>
    <w:rsid w:val="00714C6F"/>
    <w:rsid w:val="00716E5A"/>
    <w:rsid w:val="00742A79"/>
    <w:rsid w:val="0075450C"/>
    <w:rsid w:val="00755AAF"/>
    <w:rsid w:val="00761B98"/>
    <w:rsid w:val="00783B67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77A7"/>
    <w:rsid w:val="00AE3F1D"/>
    <w:rsid w:val="00AE73A5"/>
    <w:rsid w:val="00B212E3"/>
    <w:rsid w:val="00B542F4"/>
    <w:rsid w:val="00B55E40"/>
    <w:rsid w:val="00B57A60"/>
    <w:rsid w:val="00B661EB"/>
    <w:rsid w:val="00BA0C16"/>
    <w:rsid w:val="00BD117F"/>
    <w:rsid w:val="00BE60EF"/>
    <w:rsid w:val="00BE697B"/>
    <w:rsid w:val="00BE7A96"/>
    <w:rsid w:val="00C01336"/>
    <w:rsid w:val="00C12EAA"/>
    <w:rsid w:val="00C2083E"/>
    <w:rsid w:val="00C43AA3"/>
    <w:rsid w:val="00C46BE5"/>
    <w:rsid w:val="00C5543A"/>
    <w:rsid w:val="00C837B4"/>
    <w:rsid w:val="00C85C49"/>
    <w:rsid w:val="00C8608C"/>
    <w:rsid w:val="00C87904"/>
    <w:rsid w:val="00CA08DD"/>
    <w:rsid w:val="00CE0DE1"/>
    <w:rsid w:val="00CE4A22"/>
    <w:rsid w:val="00D13FA1"/>
    <w:rsid w:val="00D23228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E029D"/>
    <w:rsid w:val="00DF2B8B"/>
    <w:rsid w:val="00DF46D6"/>
    <w:rsid w:val="00E036BB"/>
    <w:rsid w:val="00E13DA7"/>
    <w:rsid w:val="00E227C9"/>
    <w:rsid w:val="00E27781"/>
    <w:rsid w:val="00E42C10"/>
    <w:rsid w:val="00E60E1E"/>
    <w:rsid w:val="00E91D91"/>
    <w:rsid w:val="00EA3E2C"/>
    <w:rsid w:val="00EC7058"/>
    <w:rsid w:val="00EE20B6"/>
    <w:rsid w:val="00EE6BA8"/>
    <w:rsid w:val="00EF5E83"/>
    <w:rsid w:val="00EF6F93"/>
    <w:rsid w:val="00F12E19"/>
    <w:rsid w:val="00F355C8"/>
    <w:rsid w:val="00F46530"/>
    <w:rsid w:val="00F5067C"/>
    <w:rsid w:val="00F6768E"/>
    <w:rsid w:val="00F818E5"/>
    <w:rsid w:val="00F843E8"/>
    <w:rsid w:val="00FC14A3"/>
    <w:rsid w:val="00FC3FEA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AAA3E09B-E66A-441F-9B77-677C2F1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1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006715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06715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06715"/>
  </w:style>
  <w:style w:type="character" w:styleId="Uwydatnienie">
    <w:name w:val="Emphasis"/>
    <w:basedOn w:val="Domylnaczcionkaakapitu"/>
    <w:uiPriority w:val="20"/>
    <w:qFormat/>
    <w:rsid w:val="00006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D916-56C8-4925-BD9A-F8B01E5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2021-01-20T11:38:00Z</cp:lastPrinted>
  <dcterms:created xsi:type="dcterms:W3CDTF">2023-10-19T07:05:00Z</dcterms:created>
  <dcterms:modified xsi:type="dcterms:W3CDTF">2023-10-19T07:05:00Z</dcterms:modified>
</cp:coreProperties>
</file>